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C" w:rsidRPr="00CE132C" w:rsidRDefault="008933C1" w:rsidP="008933C1">
      <w:pPr>
        <w:tabs>
          <w:tab w:val="left" w:pos="630"/>
          <w:tab w:val="center" w:pos="4680"/>
        </w:tabs>
        <w:spacing w:before="0" w:after="0"/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</w:pPr>
      <w:r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Pr="008933C1">
        <w:rPr>
          <w:rFonts w:ascii="Times New Roman" w:eastAsia="SimSun" w:hAnsi="Times New Roman"/>
          <w:b/>
          <w:bCs/>
          <w:noProof/>
          <w:color w:val="1A7066"/>
          <w:sz w:val="24"/>
          <w:szCs w:val="24"/>
          <w:lang w:eastAsia="zh-CN"/>
        </w:rPr>
        <w:drawing>
          <wp:inline distT="0" distB="0" distL="0" distR="0" wp14:anchorId="35576E25" wp14:editId="76295FB3">
            <wp:extent cx="740664" cy="48463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:rsidR="00436249" w:rsidRPr="00436249" w:rsidRDefault="008933C1" w:rsidP="008933C1">
      <w:pPr>
        <w:tabs>
          <w:tab w:val="left" w:pos="118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E132C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>For good. For ever.</w:t>
      </w:r>
      <w:r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436249" w:rsidRPr="008933C1">
        <w:rPr>
          <w:rFonts w:ascii="Arial" w:hAnsi="Arial" w:cs="Arial"/>
          <w:sz w:val="28"/>
          <w:szCs w:val="28"/>
        </w:rPr>
        <w:t>Lapeer County Community Foundation</w:t>
      </w:r>
    </w:p>
    <w:p w:rsidR="00121DF1" w:rsidRDefault="008933C1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121DF1" w:rsidRPr="008933C1">
        <w:rPr>
          <w:rFonts w:ascii="Arial" w:hAnsi="Arial" w:cs="Arial"/>
          <w:b/>
          <w:color w:val="4F6228" w:themeColor="accent3" w:themeShade="80"/>
          <w:sz w:val="28"/>
          <w:szCs w:val="28"/>
        </w:rPr>
        <w:t>General Scholarship Application</w:t>
      </w:r>
    </w:p>
    <w:p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bookmarkStart w:id="0" w:name="_GoBack"/>
    <w:p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67730">
        <w:rPr>
          <w:rFonts w:ascii="Arial" w:hAnsi="Arial" w:cs="Arial"/>
          <w:b/>
          <w:sz w:val="24"/>
          <w:szCs w:val="24"/>
        </w:rPr>
      </w:r>
      <w:r w:rsidR="002F78F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Broesamle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 be a resident of Dryden or Dryden Township or Almont or Almont Township</w:t>
      </w:r>
      <w:r w:rsidR="00DE5C5E">
        <w:rPr>
          <w:rFonts w:ascii="Arial" w:hAnsi="Arial" w:cs="Arial"/>
          <w:sz w:val="24"/>
          <w:szCs w:val="24"/>
        </w:rPr>
        <w:t>.</w:t>
      </w:r>
    </w:p>
    <w:p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67730">
        <w:rPr>
          <w:rFonts w:ascii="Arial" w:hAnsi="Arial" w:cs="Arial"/>
          <w:sz w:val="24"/>
          <w:szCs w:val="24"/>
        </w:rPr>
      </w:r>
      <w:r w:rsidR="002F78F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:rsidR="00121DF1" w:rsidRP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67730">
        <w:rPr>
          <w:rFonts w:ascii="Arial" w:hAnsi="Arial" w:cs="Arial"/>
          <w:sz w:val="24"/>
          <w:szCs w:val="24"/>
        </w:rPr>
      </w:r>
      <w:r w:rsidR="002F78F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121DF1">
        <w:rPr>
          <w:rFonts w:ascii="Arial" w:hAnsi="Arial" w:cs="Arial"/>
          <w:b/>
          <w:sz w:val="24"/>
          <w:szCs w:val="24"/>
        </w:rPr>
        <w:t>Hild</w:t>
      </w:r>
      <w:r w:rsidR="00DE5C5E">
        <w:rPr>
          <w:rFonts w:ascii="Arial" w:hAnsi="Arial" w:cs="Arial"/>
          <w:b/>
          <w:sz w:val="24"/>
          <w:szCs w:val="24"/>
        </w:rPr>
        <w:t>e</w:t>
      </w:r>
      <w:r w:rsidRPr="00121DF1">
        <w:rPr>
          <w:rFonts w:ascii="Arial" w:hAnsi="Arial" w:cs="Arial"/>
          <w:b/>
          <w:sz w:val="24"/>
          <w:szCs w:val="24"/>
        </w:rPr>
        <w:t>brant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 be a resident of Lapeer County; accepted into a police academy or college/university law enforcement program; 3.0 GPA or higher; show financial need</w:t>
      </w:r>
      <w:r w:rsidR="00DE5C5E">
        <w:rPr>
          <w:rFonts w:ascii="Arial" w:hAnsi="Arial" w:cs="Arial"/>
          <w:sz w:val="24"/>
          <w:szCs w:val="24"/>
        </w:rPr>
        <w:t>.</w:t>
      </w:r>
    </w:p>
    <w:p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21DF1" w:rsidRPr="00837926" w:rsidTr="007A5070">
        <w:tc>
          <w:tcPr>
            <w:tcW w:w="6384" w:type="dxa"/>
            <w:gridSpan w:val="2"/>
            <w:shd w:val="clear" w:color="auto" w:fill="auto"/>
          </w:tcPr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:rsidTr="009D3C40">
        <w:tc>
          <w:tcPr>
            <w:tcW w:w="3192" w:type="dxa"/>
            <w:shd w:val="clear" w:color="auto" w:fill="auto"/>
          </w:tcPr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F7479" w:rsidRPr="00837926" w:rsidTr="000D707E">
        <w:tc>
          <w:tcPr>
            <w:tcW w:w="6384" w:type="dxa"/>
            <w:gridSpan w:val="2"/>
            <w:shd w:val="clear" w:color="auto" w:fill="auto"/>
          </w:tcPr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7"/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2F7479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F7479" w:rsidRPr="0068176C" w:rsidTr="001602D0">
        <w:tc>
          <w:tcPr>
            <w:tcW w:w="9576" w:type="dxa"/>
            <w:gridSpan w:val="3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:rsidTr="001602D0">
        <w:tc>
          <w:tcPr>
            <w:tcW w:w="9576" w:type="dxa"/>
            <w:gridSpan w:val="3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activities and involvement/leadership positions:</w:t>
            </w:r>
          </w:p>
          <w:p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F7479" w:rsidRPr="0068176C" w:rsidTr="001602D0">
        <w:tc>
          <w:tcPr>
            <w:tcW w:w="9576" w:type="dxa"/>
            <w:gridSpan w:val="3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:rsidTr="001602D0">
        <w:tc>
          <w:tcPr>
            <w:tcW w:w="9576" w:type="dxa"/>
            <w:gridSpan w:val="3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:rsidTr="001602D0">
        <w:tc>
          <w:tcPr>
            <w:tcW w:w="9576" w:type="dxa"/>
            <w:gridSpan w:val="3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F7479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7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788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788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121DF1" w:rsidRDefault="00121DF1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192" w:type="dxa"/>
          </w:tcPr>
          <w:p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:rsidR="0097621E" w:rsidRDefault="0097621E" w:rsidP="002F7479">
      <w:pPr>
        <w:spacing w:before="0" w:after="0"/>
        <w:rPr>
          <w:rFonts w:ascii="Arial" w:hAnsi="Arial" w:cs="Arial"/>
        </w:rPr>
      </w:pPr>
    </w:p>
    <w:p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2"/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3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3"/>
    </w:p>
    <w:p w:rsidR="00942C94" w:rsidRDefault="00942C94" w:rsidP="002F7479">
      <w:pPr>
        <w:spacing w:before="0" w:after="0"/>
        <w:rPr>
          <w:rFonts w:ascii="Arial" w:hAnsi="Arial" w:cs="Arial"/>
          <w:b/>
        </w:rPr>
      </w:pPr>
    </w:p>
    <w:p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applicant:___________________________________________Date:________________</w:t>
      </w:r>
    </w:p>
    <w:p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Pr="00AE76AA" w:rsidRDefault="00DE5C5E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with your application a copy of: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AE76AA">
        <w:rPr>
          <w:rFonts w:ascii="Arial" w:hAnsi="Arial" w:cs="Arial"/>
          <w:sz w:val="20"/>
          <w:szCs w:val="20"/>
        </w:rPr>
        <w:tab/>
        <w:t xml:space="preserve">1) </w:t>
      </w:r>
      <w:r>
        <w:rPr>
          <w:rFonts w:ascii="Arial" w:hAnsi="Arial" w:cs="Arial"/>
          <w:sz w:val="20"/>
          <w:szCs w:val="20"/>
        </w:rPr>
        <w:t>your most recent transcript showing cumulative GPA;</w:t>
      </w:r>
    </w:p>
    <w:p w:rsidR="002F7479" w:rsidRDefault="00DE5C5E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2) </w:t>
      </w:r>
      <w:r w:rsidR="0097621E">
        <w:rPr>
          <w:rFonts w:ascii="Arial" w:hAnsi="Arial" w:cs="Arial"/>
          <w:sz w:val="20"/>
          <w:szCs w:val="20"/>
        </w:rPr>
        <w:t>your standardized test scores</w:t>
      </w:r>
      <w:r>
        <w:rPr>
          <w:rFonts w:ascii="Arial" w:hAnsi="Arial" w:cs="Arial"/>
          <w:sz w:val="20"/>
          <w:szCs w:val="20"/>
        </w:rPr>
        <w:t>,</w:t>
      </w:r>
      <w:r w:rsidR="0097621E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f a</w:t>
      </w:r>
      <w:r w:rsidR="002F7479">
        <w:rPr>
          <w:rFonts w:ascii="Arial" w:hAnsi="Arial" w:cs="Arial"/>
          <w:sz w:val="20"/>
          <w:szCs w:val="20"/>
        </w:rPr>
        <w:t xml:space="preserve"> high school</w:t>
      </w:r>
      <w:r>
        <w:rPr>
          <w:rFonts w:ascii="Arial" w:hAnsi="Arial" w:cs="Arial"/>
          <w:sz w:val="20"/>
          <w:szCs w:val="20"/>
        </w:rPr>
        <w:t xml:space="preserve"> student</w:t>
      </w:r>
      <w:r w:rsidR="002F7479">
        <w:rPr>
          <w:rFonts w:ascii="Arial" w:hAnsi="Arial" w:cs="Arial"/>
          <w:sz w:val="20"/>
          <w:szCs w:val="20"/>
        </w:rPr>
        <w:t>;</w:t>
      </w:r>
    </w:p>
    <w:p w:rsidR="002F7479" w:rsidRDefault="00DE5C5E" w:rsidP="002F7479">
      <w:p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3) </w:t>
      </w:r>
      <w:r w:rsidR="002F7479" w:rsidRPr="00AE76AA">
        <w:rPr>
          <w:rFonts w:ascii="Arial" w:hAnsi="Arial" w:cs="Arial"/>
          <w:sz w:val="20"/>
          <w:szCs w:val="20"/>
          <w:u w:val="single"/>
        </w:rPr>
        <w:t>all</w:t>
      </w:r>
      <w:r w:rsidR="002F7479">
        <w:rPr>
          <w:rFonts w:ascii="Arial" w:hAnsi="Arial" w:cs="Arial"/>
          <w:sz w:val="20"/>
          <w:szCs w:val="20"/>
          <w:u w:val="single"/>
        </w:rPr>
        <w:t xml:space="preserve"> </w:t>
      </w:r>
      <w:r w:rsidR="002F7479">
        <w:rPr>
          <w:rFonts w:ascii="Arial" w:hAnsi="Arial" w:cs="Arial"/>
          <w:sz w:val="20"/>
          <w:szCs w:val="20"/>
        </w:rPr>
        <w:t>household I</w:t>
      </w:r>
      <w:r w:rsidR="002F7479" w:rsidRPr="00AE76AA">
        <w:rPr>
          <w:rFonts w:ascii="Arial" w:hAnsi="Arial" w:cs="Arial"/>
          <w:sz w:val="20"/>
          <w:szCs w:val="20"/>
        </w:rPr>
        <w:t>RS federal tax</w:t>
      </w:r>
      <w:r w:rsidR="002F7479">
        <w:rPr>
          <w:rFonts w:ascii="Arial" w:hAnsi="Arial" w:cs="Arial"/>
          <w:sz w:val="20"/>
          <w:szCs w:val="20"/>
        </w:rPr>
        <w:t xml:space="preserve"> return to verify </w:t>
      </w:r>
      <w:r w:rsidR="00405458">
        <w:rPr>
          <w:rFonts w:ascii="Arial" w:hAnsi="Arial" w:cs="Arial"/>
          <w:sz w:val="20"/>
          <w:szCs w:val="20"/>
        </w:rPr>
        <w:t>income (</w:t>
      </w:r>
      <w:r w:rsidR="002F7479">
        <w:rPr>
          <w:rFonts w:ascii="Arial" w:hAnsi="Arial" w:cs="Arial"/>
          <w:sz w:val="20"/>
          <w:szCs w:val="20"/>
        </w:rPr>
        <w:t xml:space="preserve">page 1 &amp; 2 only- with social </w:t>
      </w:r>
      <w:r w:rsidR="002F7479">
        <w:rPr>
          <w:rFonts w:ascii="Arial" w:hAnsi="Arial" w:cs="Arial"/>
          <w:sz w:val="20"/>
          <w:szCs w:val="20"/>
        </w:rPr>
        <w:tab/>
        <w:t xml:space="preserve">  </w:t>
      </w:r>
      <w:r w:rsidR="002F7479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2F7479">
        <w:rPr>
          <w:rFonts w:ascii="Arial" w:hAnsi="Arial" w:cs="Arial"/>
          <w:sz w:val="20"/>
          <w:szCs w:val="20"/>
        </w:rPr>
        <w:t>security numbers and bank numbers blacked out)</w:t>
      </w:r>
      <w:r w:rsidR="002F747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a current photo</w:t>
      </w:r>
      <w:r w:rsidR="0097621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 xml:space="preserve"> of yourself to be used for publicity purposes if an award is granted</w:t>
      </w:r>
      <w:r w:rsidR="00DE5C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76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By attaching your photo and signing this application you agree to its use in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97621E">
        <w:rPr>
          <w:rFonts w:ascii="Arial" w:hAnsi="Arial" w:cs="Arial"/>
          <w:sz w:val="20"/>
          <w:szCs w:val="20"/>
        </w:rPr>
        <w:t xml:space="preserve">            </w:t>
      </w:r>
      <w:r w:rsidR="0097621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Foundation news releases and publications.</w:t>
      </w:r>
    </w:p>
    <w:p w:rsidR="008F7A79" w:rsidRDefault="008F7A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5)please do not submit double sided copies or use staples.</w:t>
      </w:r>
    </w:p>
    <w:p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405458">
        <w:rPr>
          <w:rFonts w:ascii="Arial" w:hAnsi="Arial" w:cs="Arial"/>
          <w:sz w:val="20"/>
          <w:szCs w:val="20"/>
          <w:u w:val="single"/>
        </w:rPr>
        <w:t>Friday, March 17, 2017</w:t>
      </w:r>
      <w:r>
        <w:rPr>
          <w:rFonts w:ascii="Arial" w:hAnsi="Arial" w:cs="Arial"/>
          <w:b/>
          <w:sz w:val="20"/>
          <w:szCs w:val="20"/>
        </w:rPr>
        <w:t>.</w:t>
      </w:r>
    </w:p>
    <w:p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DE5C5E">
        <w:rPr>
          <w:rFonts w:ascii="Arial" w:hAnsi="Arial" w:cs="Arial"/>
          <w:sz w:val="20"/>
          <w:szCs w:val="20"/>
        </w:rPr>
        <w:t>General Scholarship Committeee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 County Community Foundation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264 Cedar Street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:rsidR="002F7479" w:rsidRPr="00AE76AA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sectPr w:rsidR="002F7479" w:rsidRPr="00AE76AA" w:rsidSect="002B26A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F3" w:rsidRDefault="002F78F3" w:rsidP="00DF2D9A">
      <w:pPr>
        <w:spacing w:before="0" w:after="0"/>
      </w:pPr>
      <w:r>
        <w:separator/>
      </w:r>
    </w:p>
  </w:endnote>
  <w:endnote w:type="continuationSeparator" w:id="0">
    <w:p w:rsidR="002F78F3" w:rsidRDefault="002F78F3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352F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352F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F3" w:rsidRDefault="002F78F3" w:rsidP="00DF2D9A">
      <w:pPr>
        <w:spacing w:before="0" w:after="0"/>
      </w:pPr>
      <w:r>
        <w:separator/>
      </w:r>
    </w:p>
  </w:footnote>
  <w:footnote w:type="continuationSeparator" w:id="0">
    <w:p w:rsidR="002F78F3" w:rsidRDefault="002F78F3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bA+40WJKDI31lawVNj/rgx8zPPf5JatIw1LCAcA/3+tEJAwraRkHXecgTq7i9Nmp8v2YPcMJ0HLlYx30mlDRQ==" w:salt="hDh1+kStD2nkk0AXFm8eg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067730"/>
    <w:rsid w:val="000E18B7"/>
    <w:rsid w:val="00121DF1"/>
    <w:rsid w:val="0013208F"/>
    <w:rsid w:val="00206AD5"/>
    <w:rsid w:val="002B26A6"/>
    <w:rsid w:val="002F7479"/>
    <w:rsid w:val="002F78F3"/>
    <w:rsid w:val="0032385B"/>
    <w:rsid w:val="00336EBB"/>
    <w:rsid w:val="003419C5"/>
    <w:rsid w:val="00405458"/>
    <w:rsid w:val="004219EB"/>
    <w:rsid w:val="00436249"/>
    <w:rsid w:val="006B6354"/>
    <w:rsid w:val="006C2244"/>
    <w:rsid w:val="007102C5"/>
    <w:rsid w:val="007315EE"/>
    <w:rsid w:val="007A17DC"/>
    <w:rsid w:val="008352F7"/>
    <w:rsid w:val="00837926"/>
    <w:rsid w:val="0084720C"/>
    <w:rsid w:val="008933C1"/>
    <w:rsid w:val="008F7A79"/>
    <w:rsid w:val="00942C94"/>
    <w:rsid w:val="0097621E"/>
    <w:rsid w:val="00A512EF"/>
    <w:rsid w:val="00AA6B10"/>
    <w:rsid w:val="00AD5060"/>
    <w:rsid w:val="00CA4059"/>
    <w:rsid w:val="00CD737C"/>
    <w:rsid w:val="00CE132C"/>
    <w:rsid w:val="00D05B73"/>
    <w:rsid w:val="00DE5C5E"/>
    <w:rsid w:val="00DF2D9A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85E45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000000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3"/>
    <w:rsid w:val="00376ABF"/>
    <w:rsid w:val="00E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">
    <w:name w:val="3B2467CB5AFC452EABD24497A079E51E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618E1DD392EB4043ACA38170A2A3E74E">
    <w:name w:val="618E1DD392EB4043ACA38170A2A3E74E"/>
    <w:rsid w:val="00E05803"/>
  </w:style>
  <w:style w:type="paragraph" w:customStyle="1" w:styleId="7F1BC6D5CF3442F09EEA49D9F510C2DD">
    <w:name w:val="7F1BC6D5CF3442F09EEA49D9F510C2DD"/>
    <w:rsid w:val="00E05803"/>
  </w:style>
  <w:style w:type="paragraph" w:customStyle="1" w:styleId="6A989A534437452FADC69146B8DF2321">
    <w:name w:val="6A989A534437452FADC69146B8DF2321"/>
    <w:rsid w:val="00E05803"/>
  </w:style>
  <w:style w:type="paragraph" w:customStyle="1" w:styleId="1C9C511EE1114E0AAFF9CD41CA131A3C">
    <w:name w:val="1C9C511EE1114E0AAFF9CD41CA131A3C"/>
    <w:rsid w:val="00E05803"/>
  </w:style>
  <w:style w:type="paragraph" w:customStyle="1" w:styleId="A54156E6E6B8440BBBCBB6D8220556C8">
    <w:name w:val="A54156E6E6B8440BBBCBB6D8220556C8"/>
    <w:rsid w:val="00E05803"/>
  </w:style>
  <w:style w:type="paragraph" w:customStyle="1" w:styleId="BF7D6CD7A2804AA69C9424B082CD282C">
    <w:name w:val="BF7D6CD7A2804AA69C9424B082CD282C"/>
    <w:rsid w:val="00E0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2</cp:revision>
  <dcterms:created xsi:type="dcterms:W3CDTF">2017-01-24T19:52:00Z</dcterms:created>
  <dcterms:modified xsi:type="dcterms:W3CDTF">2017-01-24T19:52:00Z</dcterms:modified>
</cp:coreProperties>
</file>