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A9" w:rsidRDefault="000A1B04" w:rsidP="000A1B04">
      <w:pPr>
        <w:tabs>
          <w:tab w:val="left" w:pos="675"/>
          <w:tab w:val="center" w:pos="468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14" y="21405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1E04A9" w:rsidRDefault="001E04A9" w:rsidP="001E04A9">
      <w:pPr>
        <w:tabs>
          <w:tab w:val="left" w:pos="67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E04A9" w:rsidRDefault="001E04A9" w:rsidP="001E04A9">
      <w:pPr>
        <w:tabs>
          <w:tab w:val="left" w:pos="67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897937" w:rsidRDefault="00897937" w:rsidP="001E04A9">
      <w:pPr>
        <w:tabs>
          <w:tab w:val="left" w:pos="675"/>
          <w:tab w:val="center" w:pos="468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Lapeer County Community Foundation</w:t>
      </w:r>
    </w:p>
    <w:p w:rsidR="00FE1658" w:rsidRDefault="00DB7EC6" w:rsidP="001E04A9">
      <w:pPr>
        <w:tabs>
          <w:tab w:val="left" w:pos="630"/>
          <w:tab w:val="center" w:pos="4680"/>
        </w:tabs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GELHAUSEN SCHOLARSHIP APPLICATION</w:t>
      </w:r>
    </w:p>
    <w:p w:rsidR="00DB7EC6" w:rsidRDefault="00DB7EC6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1E04A9" w:rsidRDefault="001E04A9" w:rsidP="00DB7EC6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DB7EC6" w:rsidRPr="00DB7EC6" w:rsidRDefault="00DB7EC6" w:rsidP="00DB7EC6">
      <w:pPr>
        <w:spacing w:before="0" w:after="0"/>
        <w:rPr>
          <w:rFonts w:ascii="Arial" w:hAnsi="Arial" w:cs="Arial"/>
          <w:i/>
          <w:sz w:val="20"/>
          <w:szCs w:val="20"/>
        </w:rPr>
      </w:pPr>
      <w:r w:rsidRPr="00DB7EC6">
        <w:rPr>
          <w:rFonts w:ascii="Arial" w:hAnsi="Arial" w:cs="Arial"/>
          <w:i/>
          <w:sz w:val="20"/>
          <w:szCs w:val="20"/>
        </w:rPr>
        <w:t>The Irma Gelhausen Scholarship was established to develop and encourage teachers who best emulate the qualities of commitment to well-rounded education and</w:t>
      </w:r>
      <w:r w:rsidR="00F517DA">
        <w:rPr>
          <w:rFonts w:ascii="Arial" w:hAnsi="Arial" w:cs="Arial"/>
          <w:i/>
          <w:sz w:val="20"/>
          <w:szCs w:val="20"/>
        </w:rPr>
        <w:t xml:space="preserve"> social</w:t>
      </w:r>
      <w:r w:rsidRPr="00DB7EC6">
        <w:rPr>
          <w:rFonts w:ascii="Arial" w:hAnsi="Arial" w:cs="Arial"/>
          <w:i/>
          <w:sz w:val="20"/>
          <w:szCs w:val="20"/>
        </w:rPr>
        <w:t xml:space="preserve"> values. Applicants must be in the </w:t>
      </w:r>
      <w:r w:rsidRPr="00DB7EC6">
        <w:rPr>
          <w:rFonts w:ascii="Arial" w:hAnsi="Arial" w:cs="Arial"/>
          <w:i/>
          <w:sz w:val="20"/>
          <w:szCs w:val="20"/>
          <w:u w:val="single"/>
        </w:rPr>
        <w:t>third year or</w:t>
      </w:r>
      <w:r w:rsidRPr="00DB7EC6">
        <w:rPr>
          <w:rFonts w:ascii="Arial" w:hAnsi="Arial" w:cs="Arial"/>
          <w:i/>
          <w:sz w:val="20"/>
          <w:szCs w:val="20"/>
        </w:rPr>
        <w:t xml:space="preserve"> </w:t>
      </w:r>
      <w:r w:rsidRPr="00DB7EC6">
        <w:rPr>
          <w:rFonts w:ascii="Arial" w:hAnsi="Arial" w:cs="Arial"/>
          <w:i/>
          <w:sz w:val="20"/>
          <w:szCs w:val="20"/>
          <w:u w:val="single"/>
        </w:rPr>
        <w:t>more</w:t>
      </w:r>
      <w:r w:rsidRPr="00DB7EC6">
        <w:rPr>
          <w:rFonts w:ascii="Arial" w:hAnsi="Arial" w:cs="Arial"/>
          <w:i/>
          <w:sz w:val="20"/>
          <w:szCs w:val="20"/>
        </w:rPr>
        <w:t xml:space="preserve"> of college/universi</w:t>
      </w:r>
      <w:r w:rsidR="00F517DA">
        <w:rPr>
          <w:rFonts w:ascii="Arial" w:hAnsi="Arial" w:cs="Arial"/>
          <w:i/>
          <w:sz w:val="20"/>
          <w:szCs w:val="20"/>
        </w:rPr>
        <w:t>ty studies and pursuing a career</w:t>
      </w:r>
      <w:r w:rsidRPr="00DB7EC6">
        <w:rPr>
          <w:rFonts w:ascii="Arial" w:hAnsi="Arial" w:cs="Arial"/>
          <w:i/>
          <w:sz w:val="20"/>
          <w:szCs w:val="20"/>
        </w:rPr>
        <w:t xml:space="preserve"> in elementary or secondary education.  Applicant must pos</w:t>
      </w:r>
      <w:r>
        <w:rPr>
          <w:rFonts w:ascii="Arial" w:hAnsi="Arial" w:cs="Arial"/>
          <w:i/>
          <w:sz w:val="20"/>
          <w:szCs w:val="20"/>
        </w:rPr>
        <w:t>s</w:t>
      </w:r>
      <w:r w:rsidRPr="00DB7EC6">
        <w:rPr>
          <w:rFonts w:ascii="Arial" w:hAnsi="Arial" w:cs="Arial"/>
          <w:i/>
          <w:sz w:val="20"/>
          <w:szCs w:val="20"/>
        </w:rPr>
        <w:t>ess a cumulative GPA of 3.0 or higher for post-secondary studies and be a resident of Lapeer County. Preference is given to graduates of Lapeer Community Schools.</w:t>
      </w:r>
    </w:p>
    <w:p w:rsidR="00FE1658" w:rsidRDefault="00FE1658" w:rsidP="00897937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Instructions:  Complete the fillable application, </w:t>
      </w:r>
      <w:r w:rsidR="00F517DA">
        <w:rPr>
          <w:rFonts w:ascii="Arial" w:hAnsi="Arial" w:cs="Arial"/>
          <w:i/>
        </w:rPr>
        <w:t>print, sign</w:t>
      </w:r>
      <w:r>
        <w:rPr>
          <w:rFonts w:ascii="Arial" w:hAnsi="Arial" w:cs="Arial"/>
          <w:i/>
        </w:rPr>
        <w:t xml:space="preserve"> and date.  It may be necessary to click on “Enable Editing” command at the top of the screen.</w:t>
      </w:r>
    </w:p>
    <w:p w:rsidR="00897937" w:rsidRDefault="00897937" w:rsidP="00897937">
      <w:pPr>
        <w:spacing w:before="0" w:after="0"/>
        <w:rPr>
          <w:rFonts w:ascii="Arial" w:hAnsi="Arial" w:cs="Arial"/>
          <w:i/>
        </w:rPr>
      </w:pPr>
    </w:p>
    <w:p w:rsidR="00903CE4" w:rsidRDefault="00903CE4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Information:</w:t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#: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F517DA" w:rsidTr="00D7430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Parents/Guardians:</w:t>
            </w: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household income:</w:t>
            </w: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:rsidR="00897937" w:rsidRDefault="00897937" w:rsidP="00897937">
      <w:pPr>
        <w:spacing w:before="0" w:after="0"/>
        <w:rPr>
          <w:rFonts w:ascii="Arial" w:hAnsi="Arial" w:cs="Arial"/>
          <w:sz w:val="24"/>
          <w:szCs w:val="24"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Experiences and Activities:</w:t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  <w:r w:rsidR="00897937">
              <w:rPr>
                <w:rFonts w:ascii="Arial" w:hAnsi="Arial" w:cs="Arial"/>
              </w:rPr>
              <w:t>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date: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</w:t>
            </w:r>
            <w:r w:rsidR="00DB7EC6">
              <w:rPr>
                <w:rFonts w:ascii="Arial" w:hAnsi="Arial" w:cs="Arial"/>
              </w:rPr>
              <w:t xml:space="preserve"> college</w:t>
            </w:r>
            <w:r>
              <w:rPr>
                <w:rFonts w:ascii="Arial" w:hAnsi="Arial" w:cs="Arial"/>
              </w:rPr>
              <w:t xml:space="preserve"> GPA: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89793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DB7EC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Colleges</w:t>
            </w:r>
            <w:r w:rsidR="00897937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/degree earned</w:t>
            </w:r>
            <w:r w:rsidR="00897937">
              <w:rPr>
                <w:rFonts w:ascii="Arial" w:hAnsi="Arial" w:cs="Arial"/>
              </w:rPr>
              <w:t>(if any):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897937">
              <w:rPr>
                <w:rFonts w:ascii="Arial" w:hAnsi="Arial" w:cs="Arial"/>
              </w:rPr>
              <w:t>activities and involvement/leadership positions:</w:t>
            </w:r>
          </w:p>
          <w:p w:rsidR="00897937" w:rsidRDefault="00897937">
            <w:pPr>
              <w:spacing w:before="0" w:after="0"/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DB7EC6" w:rsidRDefault="00DB7EC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Community and non-school activities: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6B029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97937" w:rsidTr="0089793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</w:t>
            </w:r>
            <w:r w:rsidR="00F517DA">
              <w:rPr>
                <w:rFonts w:ascii="Arial" w:hAnsi="Arial" w:cs="Arial"/>
              </w:rPr>
              <w:t>or area of vocational interest:</w:t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B7EC6" w:rsidTr="00DB7EC6">
        <w:tc>
          <w:tcPr>
            <w:tcW w:w="9576" w:type="dxa"/>
            <w:gridSpan w:val="3"/>
          </w:tcPr>
          <w:p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costs of attendance for one year: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DB7EC6" w:rsidRDefault="00DB7EC6" w:rsidP="00897937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897937" w:rsidRDefault="00897937" w:rsidP="00897937">
      <w:pPr>
        <w:spacing w:before="0" w:after="0"/>
        <w:rPr>
          <w:rFonts w:ascii="Arial" w:hAnsi="Arial" w:cs="Arial"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other scholarships, grants or financial aid applied for:</w:t>
      </w:r>
    </w:p>
    <w:p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97937" w:rsidRDefault="00897937" w:rsidP="0089793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97937" w:rsidTr="0089793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897937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37" w:rsidRDefault="00897937">
            <w:pPr>
              <w:spacing w:before="0" w:after="0"/>
              <w:rPr>
                <w:rFonts w:ascii="Arial" w:hAnsi="Arial" w:cs="Arial"/>
              </w:rPr>
            </w:pPr>
          </w:p>
          <w:p w:rsidR="00F517DA" w:rsidRDefault="00F517DA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897937" w:rsidRDefault="00897937" w:rsidP="00897937">
      <w:pPr>
        <w:spacing w:before="0" w:after="0"/>
        <w:rPr>
          <w:rFonts w:ascii="Arial" w:hAnsi="Arial" w:cs="Arial"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897937" w:rsidRPr="00F517DA" w:rsidRDefault="00897937" w:rsidP="00DB7EC6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Essay Question</w:t>
      </w:r>
      <w:r w:rsidR="00F517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DB7EC6">
        <w:rPr>
          <w:rFonts w:ascii="Arial" w:hAnsi="Arial" w:cs="Arial"/>
        </w:rPr>
        <w:t>Limit your answer to 200 words).</w:t>
      </w:r>
      <w:r w:rsidR="006B029A">
        <w:rPr>
          <w:rFonts w:ascii="Arial" w:hAnsi="Arial" w:cs="Arial"/>
        </w:rPr>
        <w:t xml:space="preserve"> </w:t>
      </w:r>
    </w:p>
    <w:p w:rsidR="00DB7EC6" w:rsidRDefault="00DB7EC6" w:rsidP="00DB7EC6">
      <w:pPr>
        <w:spacing w:before="0" w:after="0"/>
        <w:rPr>
          <w:rFonts w:ascii="Arial" w:hAnsi="Arial" w:cs="Arial"/>
        </w:rPr>
      </w:pPr>
    </w:p>
    <w:p w:rsidR="00DB7EC6" w:rsidRDefault="00DB7EC6" w:rsidP="00DB7EC6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as an educator with your college education?</w:t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fldChar w:fldCharType="end"/>
      </w: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DB7EC6" w:rsidRDefault="00DB7EC6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b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 undersigned</w:t>
      </w:r>
      <w:r w:rsidR="00F517D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 the information provided on this application is true and correct to the best of my knowledge. </w:t>
      </w: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applicant:___________________________________________Date:________________</w:t>
      </w: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0A1B04" w:rsidRDefault="000A1B04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7937" w:rsidRDefault="00897937" w:rsidP="00897937">
      <w:pPr>
        <w:spacing w:before="0" w:after="0"/>
        <w:rPr>
          <w:rFonts w:ascii="Arial" w:hAnsi="Arial" w:cs="Arial"/>
          <w:i/>
          <w:sz w:val="20"/>
          <w:szCs w:val="20"/>
        </w:rPr>
      </w:pPr>
    </w:p>
    <w:p w:rsidR="00897937" w:rsidRDefault="00DB7EC6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include</w:t>
      </w:r>
      <w:r w:rsidR="006B029A">
        <w:rPr>
          <w:rFonts w:ascii="Arial" w:hAnsi="Arial" w:cs="Arial"/>
          <w:sz w:val="20"/>
          <w:szCs w:val="20"/>
        </w:rPr>
        <w:t xml:space="preserve"> a copy of:</w:t>
      </w:r>
    </w:p>
    <w:p w:rsidR="00897937" w:rsidRDefault="006B029A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 your current</w:t>
      </w:r>
      <w:r w:rsidR="00897937">
        <w:rPr>
          <w:rFonts w:ascii="Arial" w:hAnsi="Arial" w:cs="Arial"/>
          <w:sz w:val="20"/>
          <w:szCs w:val="20"/>
        </w:rPr>
        <w:t xml:space="preserve"> transcript showing</w:t>
      </w:r>
      <w:r w:rsidR="00DB7EC6">
        <w:rPr>
          <w:rFonts w:ascii="Arial" w:hAnsi="Arial" w:cs="Arial"/>
          <w:sz w:val="20"/>
          <w:szCs w:val="20"/>
        </w:rPr>
        <w:t xml:space="preserve"> credits/degrees earned and current</w:t>
      </w:r>
      <w:r w:rsidR="00897937">
        <w:rPr>
          <w:rFonts w:ascii="Arial" w:hAnsi="Arial" w:cs="Arial"/>
          <w:sz w:val="20"/>
          <w:szCs w:val="20"/>
        </w:rPr>
        <w:t xml:space="preserve"> GPA;</w:t>
      </w:r>
    </w:p>
    <w:p w:rsidR="00897937" w:rsidRDefault="006B029A" w:rsidP="00897937">
      <w:pPr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2) </w:t>
      </w:r>
      <w:r w:rsidR="00897937">
        <w:rPr>
          <w:rFonts w:ascii="Arial" w:hAnsi="Arial" w:cs="Arial"/>
          <w:sz w:val="20"/>
          <w:szCs w:val="20"/>
          <w:u w:val="single"/>
        </w:rPr>
        <w:t xml:space="preserve">all </w:t>
      </w:r>
      <w:r w:rsidR="00897937">
        <w:rPr>
          <w:rFonts w:ascii="Arial" w:hAnsi="Arial" w:cs="Arial"/>
          <w:sz w:val="20"/>
          <w:szCs w:val="20"/>
        </w:rPr>
        <w:t xml:space="preserve">household IRS federal tax return to verify income  (page 1 &amp; 2 only- with social </w:t>
      </w:r>
      <w:r w:rsidR="00897937">
        <w:rPr>
          <w:rFonts w:ascii="Arial" w:hAnsi="Arial" w:cs="Arial"/>
          <w:sz w:val="20"/>
          <w:szCs w:val="20"/>
        </w:rPr>
        <w:tab/>
        <w:t xml:space="preserve">  </w:t>
      </w:r>
      <w:r w:rsidR="0089793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897937">
        <w:rPr>
          <w:rFonts w:ascii="Arial" w:hAnsi="Arial" w:cs="Arial"/>
          <w:sz w:val="20"/>
          <w:szCs w:val="20"/>
        </w:rPr>
        <w:t>security numbers and bank numbers blacked out)</w:t>
      </w:r>
      <w:r w:rsidR="0089793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97937" w:rsidRDefault="006B029A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="00897937">
        <w:rPr>
          <w:rFonts w:ascii="Arial" w:hAnsi="Arial" w:cs="Arial"/>
          <w:sz w:val="20"/>
          <w:szCs w:val="20"/>
        </w:rPr>
        <w:t xml:space="preserve">) a current photo (optional) of yourself to be used for publicity purposes if an award is granted </w:t>
      </w:r>
      <w:r w:rsidR="00897937">
        <w:rPr>
          <w:rFonts w:ascii="Arial" w:hAnsi="Arial" w:cs="Arial"/>
          <w:sz w:val="20"/>
          <w:szCs w:val="20"/>
        </w:rPr>
        <w:tab/>
      </w:r>
      <w:r w:rsidR="00897937">
        <w:rPr>
          <w:rFonts w:ascii="Arial" w:hAnsi="Arial" w:cs="Arial"/>
          <w:sz w:val="20"/>
          <w:szCs w:val="20"/>
        </w:rPr>
        <w:tab/>
        <w:t xml:space="preserve">    By attaching your photo and signing this application you agree to its use in </w:t>
      </w:r>
      <w:r w:rsidR="00897937">
        <w:rPr>
          <w:rFonts w:ascii="Arial" w:hAnsi="Arial" w:cs="Arial"/>
          <w:sz w:val="20"/>
          <w:szCs w:val="20"/>
        </w:rPr>
        <w:tab/>
        <w:t xml:space="preserve">  </w:t>
      </w:r>
      <w:r w:rsidR="00897937">
        <w:rPr>
          <w:rFonts w:ascii="Arial" w:hAnsi="Arial" w:cs="Arial"/>
          <w:sz w:val="20"/>
          <w:szCs w:val="20"/>
        </w:rPr>
        <w:tab/>
        <w:t xml:space="preserve">               </w:t>
      </w:r>
      <w:r w:rsidR="00897937">
        <w:rPr>
          <w:rFonts w:ascii="Arial" w:hAnsi="Arial" w:cs="Arial"/>
          <w:sz w:val="20"/>
          <w:szCs w:val="20"/>
        </w:rPr>
        <w:tab/>
        <w:t xml:space="preserve">    Foundation news releases and publications.</w:t>
      </w:r>
    </w:p>
    <w:p w:rsidR="000A1B04" w:rsidRDefault="000A1B04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4) Please do not send double sided copies or use staples on the documents.  </w:t>
      </w:r>
    </w:p>
    <w:p w:rsidR="00897937" w:rsidRDefault="00897937" w:rsidP="0089793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="00857FB4">
        <w:rPr>
          <w:rFonts w:ascii="Arial" w:hAnsi="Arial" w:cs="Arial"/>
          <w:b/>
          <w:sz w:val="20"/>
          <w:szCs w:val="20"/>
          <w:u w:val="single"/>
        </w:rPr>
        <w:t>APRIL 28, 2017</w:t>
      </w:r>
      <w:r>
        <w:rPr>
          <w:rFonts w:ascii="Arial" w:hAnsi="Arial" w:cs="Arial"/>
          <w:b/>
          <w:sz w:val="20"/>
          <w:szCs w:val="20"/>
        </w:rPr>
        <w:t>.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897937" w:rsidRDefault="00903CE4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to: Irma Gelhausen Scholarship Committee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264 Cedar Street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897937" w:rsidRDefault="003E1475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  Na</w:t>
      </w:r>
      <w:r w:rsidR="00897937">
        <w:rPr>
          <w:rFonts w:ascii="Arial" w:hAnsi="Arial" w:cs="Arial"/>
          <w:sz w:val="20"/>
          <w:szCs w:val="20"/>
        </w:rPr>
        <w:t>ncy Boxey, Executive Director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:rsidR="00897937" w:rsidRDefault="00897937" w:rsidP="003E147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897937" w:rsidRPr="000A1B04" w:rsidRDefault="000A1B04" w:rsidP="003E1475">
      <w:pPr>
        <w:spacing w:before="0" w:after="0"/>
        <w:jc w:val="center"/>
        <w:rPr>
          <w:rFonts w:ascii="Arial" w:hAnsi="Arial" w:cs="Arial"/>
          <w:sz w:val="16"/>
          <w:szCs w:val="16"/>
        </w:rPr>
      </w:pPr>
      <w:r w:rsidRPr="000A1B04">
        <w:rPr>
          <w:rFonts w:ascii="Arial" w:hAnsi="Arial" w:cs="Arial"/>
          <w:sz w:val="16"/>
          <w:szCs w:val="16"/>
        </w:rPr>
        <w:t>Visit our website at www.lapeercountycf.org</w:t>
      </w:r>
    </w:p>
    <w:p w:rsidR="00F44FFD" w:rsidRPr="000A1B04" w:rsidRDefault="000A1B04" w:rsidP="003E1475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0A1B04">
        <w:rPr>
          <w:rFonts w:ascii="Arial" w:hAnsi="Arial" w:cs="Arial"/>
          <w:b/>
          <w:sz w:val="16"/>
          <w:szCs w:val="16"/>
        </w:rPr>
        <w:t>Updated February 2017</w:t>
      </w:r>
    </w:p>
    <w:sectPr w:rsidR="00F44FFD" w:rsidRPr="000A1B04" w:rsidSect="001C5EC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76" w:rsidRDefault="00CE6C76" w:rsidP="00DF2D9A">
      <w:pPr>
        <w:spacing w:before="0" w:after="0"/>
      </w:pPr>
      <w:r>
        <w:separator/>
      </w:r>
    </w:p>
  </w:endnote>
  <w:endnote w:type="continuationSeparator" w:id="0">
    <w:p w:rsidR="00CE6C76" w:rsidRDefault="00CE6C76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626119264"/>
          <w:placeholder>
            <w:docPart w:val="B5223B158AEA4912A5DA8EAC7C4DB9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660F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E04A9" w:rsidRDefault="001E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C5EC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C5ECD" w:rsidRDefault="001C5E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C5ECD" w:rsidRDefault="001C5E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C5EC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C149EB717714A08BE63B65B921CF4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C5ECD" w:rsidRDefault="001C5E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Irma Gelhausen Scholarship app.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C5ECD" w:rsidRDefault="001C5E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C5ECD" w:rsidRDefault="001C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76" w:rsidRDefault="00CE6C76" w:rsidP="00DF2D9A">
      <w:pPr>
        <w:spacing w:before="0" w:after="0"/>
      </w:pPr>
      <w:r>
        <w:separator/>
      </w:r>
    </w:p>
  </w:footnote>
  <w:footnote w:type="continuationSeparator" w:id="0">
    <w:p w:rsidR="00CE6C76" w:rsidRDefault="00CE6C76" w:rsidP="00DF2D9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bEuxNd6PlY2OJJwXIRcoGSayd6PGxxVyQTbm3aZyebEsZYIhTZIo2sNc6MtHzngnsfYK45bZ38fIvqP54rXVw==" w:salt="ID2IMvk+ttkNJv/24PIe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D"/>
    <w:rsid w:val="000660FB"/>
    <w:rsid w:val="000A1B04"/>
    <w:rsid w:val="000F5591"/>
    <w:rsid w:val="00121DF1"/>
    <w:rsid w:val="0013208F"/>
    <w:rsid w:val="001C5ECD"/>
    <w:rsid w:val="001E04A9"/>
    <w:rsid w:val="00206AD5"/>
    <w:rsid w:val="002577E4"/>
    <w:rsid w:val="002F7479"/>
    <w:rsid w:val="00310DCE"/>
    <w:rsid w:val="0032385B"/>
    <w:rsid w:val="003E1475"/>
    <w:rsid w:val="004039CF"/>
    <w:rsid w:val="00436249"/>
    <w:rsid w:val="004636D7"/>
    <w:rsid w:val="00464397"/>
    <w:rsid w:val="00464878"/>
    <w:rsid w:val="00493E57"/>
    <w:rsid w:val="00550CFD"/>
    <w:rsid w:val="005B26E8"/>
    <w:rsid w:val="005B57AA"/>
    <w:rsid w:val="006B029A"/>
    <w:rsid w:val="006B6354"/>
    <w:rsid w:val="007315EE"/>
    <w:rsid w:val="007A17DC"/>
    <w:rsid w:val="00837926"/>
    <w:rsid w:val="0084720C"/>
    <w:rsid w:val="00857FB4"/>
    <w:rsid w:val="00897937"/>
    <w:rsid w:val="00903CE4"/>
    <w:rsid w:val="00966561"/>
    <w:rsid w:val="00967341"/>
    <w:rsid w:val="0097621E"/>
    <w:rsid w:val="009F2943"/>
    <w:rsid w:val="009F4B50"/>
    <w:rsid w:val="00A14728"/>
    <w:rsid w:val="00A543FA"/>
    <w:rsid w:val="00AA6B10"/>
    <w:rsid w:val="00CD737C"/>
    <w:rsid w:val="00CE6C76"/>
    <w:rsid w:val="00CF5472"/>
    <w:rsid w:val="00D05B73"/>
    <w:rsid w:val="00D12325"/>
    <w:rsid w:val="00D73EAF"/>
    <w:rsid w:val="00DA0A39"/>
    <w:rsid w:val="00DB7EC6"/>
    <w:rsid w:val="00DF2D9A"/>
    <w:rsid w:val="00F44FFD"/>
    <w:rsid w:val="00F517DA"/>
    <w:rsid w:val="00FE1658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67EA6-EED5-4454-AD9A-5F8F681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49EB717714A08BE63B65B921C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94B1-AC20-41F4-97E6-A8B757D3F6DC}"/>
      </w:docPartPr>
      <w:docPartBody>
        <w:p w:rsidR="00802E38" w:rsidRDefault="009805D9" w:rsidP="009805D9">
          <w:pPr>
            <w:pStyle w:val="EC149EB717714A08BE63B65B921CF4F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5223B158AEA4912A5DA8EAC7C4D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1BA7-BD40-43FD-B2D5-77947EA75F2C}"/>
      </w:docPartPr>
      <w:docPartBody>
        <w:p w:rsidR="00802E38" w:rsidRDefault="009805D9" w:rsidP="009805D9">
          <w:pPr>
            <w:pStyle w:val="B5223B158AEA4912A5DA8EAC7C4DB9C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D9"/>
    <w:rsid w:val="00802E38"/>
    <w:rsid w:val="009805D9"/>
    <w:rsid w:val="00C82428"/>
    <w:rsid w:val="00E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49F559CCE43CF90E0F761CB3ACCB7">
    <w:name w:val="94649F559CCE43CF90E0F761CB3ACCB7"/>
    <w:rsid w:val="009805D9"/>
  </w:style>
  <w:style w:type="character" w:styleId="PlaceholderText">
    <w:name w:val="Placeholder Text"/>
    <w:basedOn w:val="DefaultParagraphFont"/>
    <w:uiPriority w:val="99"/>
    <w:semiHidden/>
    <w:rsid w:val="009805D9"/>
    <w:rPr>
      <w:color w:val="808080"/>
    </w:rPr>
  </w:style>
  <w:style w:type="paragraph" w:customStyle="1" w:styleId="19F7BC4E6A3740B490757DB5808FB55C">
    <w:name w:val="19F7BC4E6A3740B490757DB5808FB55C"/>
    <w:rsid w:val="009805D9"/>
  </w:style>
  <w:style w:type="paragraph" w:customStyle="1" w:styleId="44995119ACDC480E9AF6CA8F5E251562">
    <w:name w:val="44995119ACDC480E9AF6CA8F5E251562"/>
    <w:rsid w:val="009805D9"/>
  </w:style>
  <w:style w:type="paragraph" w:customStyle="1" w:styleId="3B020E698D634ACD89CCC310C0D1C15A">
    <w:name w:val="3B020E698D634ACD89CCC310C0D1C15A"/>
    <w:rsid w:val="009805D9"/>
  </w:style>
  <w:style w:type="paragraph" w:customStyle="1" w:styleId="85CCC82E313A4EA688308E6D253BDF8E">
    <w:name w:val="85CCC82E313A4EA688308E6D253BDF8E"/>
    <w:rsid w:val="009805D9"/>
  </w:style>
  <w:style w:type="paragraph" w:customStyle="1" w:styleId="E214C6F0B0834E8BB4DDF02281A2E19A">
    <w:name w:val="E214C6F0B0834E8BB4DDF02281A2E19A"/>
    <w:rsid w:val="009805D9"/>
  </w:style>
  <w:style w:type="paragraph" w:customStyle="1" w:styleId="EC149EB717714A08BE63B65B921CF4F4">
    <w:name w:val="EC149EB717714A08BE63B65B921CF4F4"/>
    <w:rsid w:val="009805D9"/>
  </w:style>
  <w:style w:type="paragraph" w:customStyle="1" w:styleId="B5223B158AEA4912A5DA8EAC7C4DB9C8">
    <w:name w:val="B5223B158AEA4912A5DA8EAC7C4DB9C8"/>
    <w:rsid w:val="009805D9"/>
  </w:style>
  <w:style w:type="paragraph" w:customStyle="1" w:styleId="C607E711FCE64A90AEA019015D3C6F7D">
    <w:name w:val="C607E711FCE64A90AEA019015D3C6F7D"/>
    <w:rsid w:val="00980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</vt:lpstr>
    </vt:vector>
  </TitlesOfParts>
  <Company>Hewlett-Packard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</dc:title>
  <dc:creator>Irma Gelhausen Scholarship app.</dc:creator>
  <cp:lastModifiedBy>Jennifer</cp:lastModifiedBy>
  <cp:revision>2</cp:revision>
  <dcterms:created xsi:type="dcterms:W3CDTF">2017-01-26T19:27:00Z</dcterms:created>
  <dcterms:modified xsi:type="dcterms:W3CDTF">2017-01-26T19:27:00Z</dcterms:modified>
</cp:coreProperties>
</file>