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75" w:rsidRDefault="007A4975" w:rsidP="00897937">
      <w:pPr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13970</wp:posOffset>
            </wp:positionV>
            <wp:extent cx="1057275" cy="801370"/>
            <wp:effectExtent l="0" t="0" r="9525" b="0"/>
            <wp:wrapTight wrapText="bothSides">
              <wp:wrapPolygon edited="0">
                <wp:start x="0" y="0"/>
                <wp:lineTo x="0" y="21052"/>
                <wp:lineTo x="21405" y="21052"/>
                <wp:lineTo x="21405" y="0"/>
                <wp:lineTo x="0" y="0"/>
              </wp:wrapPolygon>
            </wp:wrapTight>
            <wp:docPr id="1" name="Picture 1" descr="C:\Users\Jennifer\AppData\Local\Microsoft\Windows\INetCacheContent.Word\Scholarshi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ifer\AppData\Local\Microsoft\Windows\INetCacheContent.Word\Scholarshi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7937" w:rsidRPr="00FB6BB1" w:rsidRDefault="00897937" w:rsidP="00897937">
      <w:pPr>
        <w:spacing w:before="0" w:after="0"/>
        <w:jc w:val="center"/>
        <w:rPr>
          <w:rFonts w:ascii="Arial" w:hAnsi="Arial" w:cs="Arial"/>
          <w:sz w:val="28"/>
          <w:szCs w:val="28"/>
        </w:rPr>
      </w:pPr>
      <w:r w:rsidRPr="00FB6BB1">
        <w:rPr>
          <w:rFonts w:ascii="Arial" w:hAnsi="Arial" w:cs="Arial"/>
          <w:sz w:val="28"/>
          <w:szCs w:val="28"/>
        </w:rPr>
        <w:t>Lapeer County Community Foundation</w:t>
      </w:r>
    </w:p>
    <w:p w:rsidR="00DB7EC6" w:rsidRDefault="00FB6BB1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FB6BB1">
        <w:rPr>
          <w:rFonts w:ascii="Arial" w:hAnsi="Arial" w:cs="Arial"/>
          <w:b/>
          <w:sz w:val="28"/>
          <w:szCs w:val="28"/>
        </w:rPr>
        <w:t>RONALD C. WARNER SCHOLARSHIP APPICATION</w:t>
      </w:r>
    </w:p>
    <w:p w:rsidR="007A4975" w:rsidRDefault="007A4975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 w:rsidRPr="00FB6BB1">
        <w:rPr>
          <w:rFonts w:ascii="Arial" w:hAnsi="Arial" w:cs="Arial"/>
          <w:sz w:val="24"/>
          <w:szCs w:val="24"/>
        </w:rPr>
        <w:t>This scholarship was established in 2008 as a memorial to Ronald Warner, whose career in education and active volunteerism spanned over 41 years.</w:t>
      </w:r>
    </w:p>
    <w:p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</w:p>
    <w:p w:rsidR="00FB6BB1" w:rsidRDefault="00FB6BB1" w:rsidP="00FB6BB1">
      <w:pPr>
        <w:spacing w:before="0" w:after="0"/>
        <w:rPr>
          <w:rFonts w:ascii="Arial" w:hAnsi="Arial" w:cs="Arial"/>
          <w:b/>
          <w:sz w:val="24"/>
          <w:szCs w:val="24"/>
        </w:rPr>
      </w:pPr>
      <w:r w:rsidRPr="00FB6BB1">
        <w:rPr>
          <w:rFonts w:ascii="Arial" w:hAnsi="Arial" w:cs="Arial"/>
          <w:b/>
          <w:sz w:val="24"/>
          <w:szCs w:val="24"/>
        </w:rPr>
        <w:t>Criteria:</w:t>
      </w:r>
    </w:p>
    <w:p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Applicant must be a resident of Lapeer County</w:t>
      </w:r>
    </w:p>
    <w:p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Applicant must be in his/her third or more year of college/university studies.</w:t>
      </w:r>
    </w:p>
    <w:p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Applicant must be pursuing a career in agriculture or education with a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cumulative GPA of 2.4 or higher for post-secondary studies.</w:t>
      </w:r>
    </w:p>
    <w:p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Preference will be given to those pursuing both fields of study and graduates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of Lapeer Community Schools.</w:t>
      </w:r>
    </w:p>
    <w:p w:rsidR="00FB6BB1" w:rsidRDefault="00FB6BB1" w:rsidP="00FB6BB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* Students should be prepared to participate in a brief interview, should the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scholarship selection committee so desires.</w:t>
      </w:r>
    </w:p>
    <w:p w:rsidR="007A4975" w:rsidRDefault="007A4975" w:rsidP="00FB6BB1">
      <w:pPr>
        <w:spacing w:before="0" w:after="0"/>
        <w:rPr>
          <w:rFonts w:ascii="Arial" w:hAnsi="Arial" w:cs="Arial"/>
          <w:sz w:val="24"/>
          <w:szCs w:val="24"/>
        </w:rPr>
      </w:pPr>
    </w:p>
    <w:p w:rsidR="007A4975" w:rsidRPr="00FB6BB1" w:rsidRDefault="007A4975" w:rsidP="00FB6BB1">
      <w:pPr>
        <w:spacing w:before="0" w:after="0"/>
        <w:rPr>
          <w:rFonts w:ascii="Arial" w:hAnsi="Arial" w:cs="Arial"/>
          <w:sz w:val="24"/>
          <w:szCs w:val="24"/>
        </w:rPr>
      </w:pPr>
    </w:p>
    <w:p w:rsidR="00FB6BB1" w:rsidRDefault="00FB6BB1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897937" w:rsidRDefault="00897937" w:rsidP="00897937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Instructions:  Complete the fillable application, print,</w:t>
      </w:r>
      <w:r w:rsidR="007A497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sign and date.  It may be necessary to click on “Enable Editing” command at the top of the screen.</w:t>
      </w:r>
    </w:p>
    <w:p w:rsidR="00903CE4" w:rsidRDefault="00903CE4" w:rsidP="00897937">
      <w:pPr>
        <w:spacing w:before="0" w:after="0"/>
        <w:rPr>
          <w:rFonts w:ascii="Arial" w:hAnsi="Arial" w:cs="Arial"/>
          <w:b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:rsidTr="00897937"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DB7EC6" w:rsidTr="00DB467E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C6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:rsidR="00DB7EC6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DB7EC6" w:rsidRDefault="00DB7EC6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:rsidR="007A4975" w:rsidRDefault="007A4975" w:rsidP="00897937">
      <w:pPr>
        <w:spacing w:before="0" w:after="0"/>
        <w:rPr>
          <w:rFonts w:ascii="Arial" w:hAnsi="Arial" w:cs="Arial"/>
          <w:b/>
        </w:rPr>
      </w:pPr>
    </w:p>
    <w:p w:rsidR="007A4975" w:rsidRDefault="007A4975" w:rsidP="00897937">
      <w:pPr>
        <w:spacing w:before="0" w:after="0"/>
        <w:rPr>
          <w:rFonts w:ascii="Arial" w:hAnsi="Arial" w:cs="Arial"/>
          <w:b/>
        </w:rPr>
      </w:pPr>
    </w:p>
    <w:p w:rsidR="007A4975" w:rsidRDefault="007A4975" w:rsidP="00897937">
      <w:pPr>
        <w:spacing w:before="0" w:after="0"/>
        <w:rPr>
          <w:rFonts w:ascii="Arial" w:hAnsi="Arial" w:cs="Arial"/>
          <w:b/>
        </w:rPr>
      </w:pPr>
    </w:p>
    <w:p w:rsidR="007A4975" w:rsidRDefault="007A4975" w:rsidP="00897937">
      <w:pPr>
        <w:spacing w:before="0" w:after="0"/>
        <w:rPr>
          <w:rFonts w:ascii="Arial" w:hAnsi="Arial" w:cs="Arial"/>
          <w:b/>
        </w:rPr>
      </w:pPr>
    </w:p>
    <w:p w:rsidR="007A4975" w:rsidRDefault="007A4975" w:rsidP="00897937">
      <w:pPr>
        <w:spacing w:before="0" w:after="0"/>
        <w:rPr>
          <w:rFonts w:ascii="Arial" w:hAnsi="Arial" w:cs="Arial"/>
          <w:b/>
        </w:rPr>
      </w:pPr>
    </w:p>
    <w:p w:rsidR="007A4975" w:rsidRDefault="007A4975" w:rsidP="00897937">
      <w:pPr>
        <w:spacing w:before="0" w:after="0"/>
        <w:rPr>
          <w:rFonts w:ascii="Arial" w:hAnsi="Arial" w:cs="Arial"/>
          <w:b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Experiences and Activities:</w:t>
      </w: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9607E" w:rsidTr="0089607E">
        <w:tc>
          <w:tcPr>
            <w:tcW w:w="9576" w:type="dxa"/>
            <w:gridSpan w:val="2"/>
          </w:tcPr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 and date graduated:</w:t>
            </w: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9607E" w:rsidTr="0089607E">
        <w:tc>
          <w:tcPr>
            <w:tcW w:w="9576" w:type="dxa"/>
            <w:gridSpan w:val="2"/>
          </w:tcPr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colleges attended/degree earned, if any:</w:t>
            </w: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9607E" w:rsidTr="0089607E">
        <w:tc>
          <w:tcPr>
            <w:tcW w:w="9576" w:type="dxa"/>
            <w:gridSpan w:val="2"/>
          </w:tcPr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07E" w:rsidTr="0089607E">
        <w:tc>
          <w:tcPr>
            <w:tcW w:w="9576" w:type="dxa"/>
            <w:gridSpan w:val="2"/>
          </w:tcPr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9607E" w:rsidTr="0089607E">
        <w:tc>
          <w:tcPr>
            <w:tcW w:w="9576" w:type="dxa"/>
            <w:gridSpan w:val="2"/>
          </w:tcPr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9607E" w:rsidTr="00BC56C3">
        <w:tc>
          <w:tcPr>
            <w:tcW w:w="4788" w:type="dxa"/>
          </w:tcPr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College/ university attending 2017/18 school year:</w:t>
            </w: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88" w:type="dxa"/>
          </w:tcPr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9607E" w:rsidTr="0089607E">
        <w:tc>
          <w:tcPr>
            <w:tcW w:w="9576" w:type="dxa"/>
            <w:gridSpan w:val="2"/>
          </w:tcPr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</w:p>
          <w:p w:rsidR="0089607E" w:rsidRDefault="0089607E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897937" w:rsidRDefault="00897937" w:rsidP="00897937">
      <w:pPr>
        <w:spacing w:before="0" w:after="0"/>
        <w:rPr>
          <w:rFonts w:ascii="Arial" w:hAnsi="Arial" w:cs="Arial"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7A497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897937" w:rsidRDefault="00897937" w:rsidP="00897937">
      <w:pPr>
        <w:spacing w:before="0" w:after="0"/>
        <w:rPr>
          <w:rFonts w:ascii="Arial" w:hAnsi="Arial" w:cs="Arial"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p w:rsidR="007A4975" w:rsidRDefault="007A4975" w:rsidP="00DB7EC6">
      <w:pPr>
        <w:spacing w:before="0" w:after="0"/>
        <w:rPr>
          <w:rFonts w:ascii="Arial" w:hAnsi="Arial" w:cs="Arial"/>
          <w:b/>
        </w:rPr>
      </w:pPr>
    </w:p>
    <w:p w:rsidR="007A4975" w:rsidRDefault="007A4975" w:rsidP="00DB7EC6">
      <w:pPr>
        <w:spacing w:before="0" w:after="0"/>
        <w:rPr>
          <w:rFonts w:ascii="Arial" w:hAnsi="Arial" w:cs="Arial"/>
          <w:b/>
        </w:rPr>
      </w:pPr>
    </w:p>
    <w:p w:rsidR="007A4975" w:rsidRDefault="007A4975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9"/>
    </w:p>
    <w:p w:rsidR="007A4975" w:rsidRDefault="007A4975" w:rsidP="00DB7EC6">
      <w:pPr>
        <w:spacing w:before="0" w:after="0"/>
        <w:rPr>
          <w:rFonts w:ascii="Arial" w:hAnsi="Arial" w:cs="Arial"/>
          <w:b/>
        </w:rPr>
      </w:pPr>
    </w:p>
    <w:p w:rsidR="007A4975" w:rsidRDefault="007A4975" w:rsidP="00DB7EC6">
      <w:pPr>
        <w:spacing w:before="0" w:after="0"/>
        <w:rPr>
          <w:rFonts w:ascii="Arial" w:hAnsi="Arial" w:cs="Arial"/>
          <w:b/>
        </w:rPr>
      </w:pPr>
    </w:p>
    <w:p w:rsidR="007A4975" w:rsidRDefault="007A4975" w:rsidP="00DB7EC6">
      <w:pPr>
        <w:spacing w:before="0" w:after="0"/>
        <w:rPr>
          <w:rFonts w:ascii="Arial" w:hAnsi="Arial" w:cs="Arial"/>
          <w:b/>
        </w:rPr>
      </w:pPr>
    </w:p>
    <w:p w:rsidR="007A4975" w:rsidRDefault="007A4975" w:rsidP="00DB7EC6">
      <w:pPr>
        <w:spacing w:before="0" w:after="0"/>
        <w:rPr>
          <w:rFonts w:ascii="Arial" w:hAnsi="Arial" w:cs="Arial"/>
          <w:b/>
        </w:rPr>
      </w:pPr>
    </w:p>
    <w:p w:rsidR="007A4975" w:rsidRDefault="007A4975" w:rsidP="00DB7EC6">
      <w:pPr>
        <w:spacing w:before="0" w:after="0"/>
        <w:rPr>
          <w:rFonts w:ascii="Arial" w:hAnsi="Arial" w:cs="Arial"/>
          <w:b/>
        </w:rPr>
      </w:pPr>
    </w:p>
    <w:p w:rsidR="00897937" w:rsidRDefault="00897937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Student Essay Question </w:t>
      </w:r>
      <w:r w:rsidR="008960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:rsidR="00DB7EC6" w:rsidRPr="0089607E" w:rsidRDefault="0089607E" w:rsidP="00DB7EC6">
      <w:pPr>
        <w:spacing w:before="0" w:after="0"/>
        <w:rPr>
          <w:rFonts w:ascii="Arial" w:hAnsi="Arial" w:cs="Arial"/>
          <w:u w:val="single"/>
        </w:rPr>
      </w:pPr>
      <w:r w:rsidRPr="0089607E">
        <w:rPr>
          <w:rFonts w:ascii="Arial" w:hAnsi="Arial" w:cs="Arial"/>
          <w:u w:val="single"/>
        </w:rPr>
        <w:t>Answer only one of the following questions.</w:t>
      </w:r>
    </w:p>
    <w:p w:rsidR="0089607E" w:rsidRDefault="0089607E" w:rsidP="00DB7EC6">
      <w:pPr>
        <w:spacing w:before="0" w:after="0"/>
        <w:rPr>
          <w:rFonts w:ascii="Arial" w:hAnsi="Arial" w:cs="Arial"/>
        </w:rPr>
      </w:pPr>
    </w:p>
    <w:p w:rsidR="00DB7EC6" w:rsidRDefault="0089607E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7C6979">
        <w:rPr>
          <w:rFonts w:ascii="Arial" w:hAnsi="Arial" w:cs="Arial"/>
        </w:rPr>
        <w:t>agriculture is</w:t>
      </w:r>
      <w:r>
        <w:rPr>
          <w:rFonts w:ascii="Arial" w:hAnsi="Arial" w:cs="Arial"/>
        </w:rPr>
        <w:t xml:space="preserve"> still important in today’s economy?</w:t>
      </w: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p w:rsidR="00DB7EC6" w:rsidRDefault="00DB7EC6" w:rsidP="00897937">
      <w:pPr>
        <w:spacing w:before="0" w:after="0"/>
        <w:rPr>
          <w:rFonts w:ascii="Arial" w:hAnsi="Arial" w:cs="Arial"/>
          <w:b/>
        </w:rPr>
      </w:pPr>
    </w:p>
    <w:p w:rsidR="0089607E" w:rsidRPr="0089607E" w:rsidRDefault="0089607E" w:rsidP="00897937">
      <w:pPr>
        <w:spacing w:before="0" w:after="0"/>
        <w:rPr>
          <w:rFonts w:ascii="Arial" w:hAnsi="Arial" w:cs="Arial"/>
        </w:rPr>
      </w:pPr>
      <w:r w:rsidRPr="0089607E">
        <w:rPr>
          <w:rFonts w:ascii="Arial" w:hAnsi="Arial" w:cs="Arial"/>
        </w:rPr>
        <w:t>What input do you want to have on today’s students?</w:t>
      </w:r>
    </w:p>
    <w:p w:rsidR="00DB7EC6" w:rsidRDefault="00DB7EC6" w:rsidP="00897937">
      <w:pPr>
        <w:spacing w:before="0" w:after="0"/>
        <w:rPr>
          <w:rFonts w:ascii="Arial" w:hAnsi="Arial" w:cs="Arial"/>
          <w:b/>
        </w:rPr>
      </w:pPr>
    </w:p>
    <w:p w:rsidR="0089607E" w:rsidRDefault="0089607E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0"/>
    </w:p>
    <w:p w:rsidR="00DB7EC6" w:rsidRDefault="00DB7EC6" w:rsidP="00897937">
      <w:pPr>
        <w:spacing w:before="0" w:after="0"/>
        <w:rPr>
          <w:rFonts w:ascii="Arial" w:hAnsi="Arial" w:cs="Arial"/>
          <w:b/>
        </w:rPr>
      </w:pPr>
    </w:p>
    <w:p w:rsidR="00DB7EC6" w:rsidRDefault="00DB7EC6" w:rsidP="00897937">
      <w:pPr>
        <w:spacing w:before="0" w:after="0"/>
        <w:rPr>
          <w:rFonts w:ascii="Arial" w:hAnsi="Arial" w:cs="Arial"/>
          <w:b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 undersigned</w:t>
      </w:r>
      <w:r w:rsidR="0089607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89607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89607E" w:rsidRDefault="0089607E" w:rsidP="00897937">
      <w:pPr>
        <w:spacing w:before="0" w:after="0"/>
        <w:rPr>
          <w:rFonts w:ascii="Arial" w:hAnsi="Arial" w:cs="Arial"/>
          <w:sz w:val="20"/>
          <w:szCs w:val="20"/>
        </w:rPr>
      </w:pPr>
    </w:p>
    <w:p w:rsidR="00897937" w:rsidRDefault="00DB7EC6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89607E">
        <w:rPr>
          <w:rFonts w:ascii="Arial" w:hAnsi="Arial" w:cs="Arial"/>
          <w:sz w:val="20"/>
          <w:szCs w:val="20"/>
        </w:rPr>
        <w:t>include with your application a copy of</w:t>
      </w:r>
      <w:r w:rsidR="006B029A">
        <w:rPr>
          <w:rFonts w:ascii="Arial" w:hAnsi="Arial" w:cs="Arial"/>
          <w:sz w:val="20"/>
          <w:szCs w:val="20"/>
        </w:rPr>
        <w:t>:</w:t>
      </w:r>
    </w:p>
    <w:p w:rsidR="00897937" w:rsidRDefault="006B029A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 your current</w:t>
      </w:r>
      <w:r w:rsidR="00897937">
        <w:rPr>
          <w:rFonts w:ascii="Arial" w:hAnsi="Arial" w:cs="Arial"/>
          <w:sz w:val="20"/>
          <w:szCs w:val="20"/>
        </w:rPr>
        <w:t xml:space="preserve"> transcript showing</w:t>
      </w:r>
      <w:r w:rsidR="00DB7EC6">
        <w:rPr>
          <w:rFonts w:ascii="Arial" w:hAnsi="Arial" w:cs="Arial"/>
          <w:sz w:val="20"/>
          <w:szCs w:val="20"/>
        </w:rPr>
        <w:t xml:space="preserve"> credits/degrees earned and current</w:t>
      </w:r>
      <w:r w:rsidR="00897937">
        <w:rPr>
          <w:rFonts w:ascii="Arial" w:hAnsi="Arial" w:cs="Arial"/>
          <w:sz w:val="20"/>
          <w:szCs w:val="20"/>
        </w:rPr>
        <w:t xml:space="preserve"> GPA;</w:t>
      </w:r>
    </w:p>
    <w:p w:rsidR="00897937" w:rsidRDefault="006B029A" w:rsidP="00897937">
      <w:pPr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2) </w:t>
      </w:r>
      <w:r w:rsidR="00897937">
        <w:rPr>
          <w:rFonts w:ascii="Arial" w:hAnsi="Arial" w:cs="Arial"/>
          <w:sz w:val="20"/>
          <w:szCs w:val="20"/>
          <w:u w:val="single"/>
        </w:rPr>
        <w:t xml:space="preserve">all </w:t>
      </w:r>
      <w:r w:rsidR="00897937">
        <w:rPr>
          <w:rFonts w:ascii="Arial" w:hAnsi="Arial" w:cs="Arial"/>
          <w:sz w:val="20"/>
          <w:szCs w:val="20"/>
        </w:rPr>
        <w:t xml:space="preserve">household IRS federal tax return to verify income  (page 1 &amp; 2 only- with social </w:t>
      </w:r>
      <w:r w:rsidR="00897937">
        <w:rPr>
          <w:rFonts w:ascii="Arial" w:hAnsi="Arial" w:cs="Arial"/>
          <w:sz w:val="20"/>
          <w:szCs w:val="20"/>
        </w:rPr>
        <w:tab/>
        <w:t xml:space="preserve">  </w:t>
      </w:r>
      <w:r w:rsidR="00897937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897937">
        <w:rPr>
          <w:rFonts w:ascii="Arial" w:hAnsi="Arial" w:cs="Arial"/>
          <w:sz w:val="20"/>
          <w:szCs w:val="20"/>
        </w:rPr>
        <w:t>security numbers and bank numbers blacked out)</w:t>
      </w:r>
      <w:r w:rsidR="0089793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97937" w:rsidRDefault="006B029A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 w:rsidR="00897937">
        <w:rPr>
          <w:rFonts w:ascii="Arial" w:hAnsi="Arial" w:cs="Arial"/>
          <w:sz w:val="20"/>
          <w:szCs w:val="20"/>
        </w:rPr>
        <w:t xml:space="preserve">) a current photo (optional) of yourself to be used for publicity purposes if an award is granted </w:t>
      </w:r>
      <w:r w:rsidR="00897937">
        <w:rPr>
          <w:rFonts w:ascii="Arial" w:hAnsi="Arial" w:cs="Arial"/>
          <w:sz w:val="20"/>
          <w:szCs w:val="20"/>
        </w:rPr>
        <w:tab/>
      </w:r>
      <w:r w:rsidR="00897937">
        <w:rPr>
          <w:rFonts w:ascii="Arial" w:hAnsi="Arial" w:cs="Arial"/>
          <w:sz w:val="20"/>
          <w:szCs w:val="20"/>
        </w:rPr>
        <w:tab/>
        <w:t xml:space="preserve">    By attaching your photo and signing this application you agree to its use in </w:t>
      </w:r>
      <w:r w:rsidR="00897937">
        <w:rPr>
          <w:rFonts w:ascii="Arial" w:hAnsi="Arial" w:cs="Arial"/>
          <w:sz w:val="20"/>
          <w:szCs w:val="20"/>
        </w:rPr>
        <w:tab/>
        <w:t xml:space="preserve">  </w:t>
      </w:r>
      <w:r w:rsidR="00897937">
        <w:rPr>
          <w:rFonts w:ascii="Arial" w:hAnsi="Arial" w:cs="Arial"/>
          <w:sz w:val="20"/>
          <w:szCs w:val="20"/>
        </w:rPr>
        <w:tab/>
        <w:t xml:space="preserve">               </w:t>
      </w:r>
      <w:r w:rsidR="00897937">
        <w:rPr>
          <w:rFonts w:ascii="Arial" w:hAnsi="Arial" w:cs="Arial"/>
          <w:sz w:val="20"/>
          <w:szCs w:val="20"/>
        </w:rPr>
        <w:tab/>
        <w:t xml:space="preserve">    Foundation news releases and publications.</w:t>
      </w:r>
    </w:p>
    <w:p w:rsidR="0089607E" w:rsidRDefault="0089607E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 a recommendation from a Lapeer teacher of college professor</w:t>
      </w:r>
    </w:p>
    <w:p w:rsidR="0089607E" w:rsidRDefault="0089607E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5) a recommendation fro</w:t>
      </w:r>
      <w:r w:rsidR="007C6979">
        <w:rPr>
          <w:rFonts w:ascii="Arial" w:hAnsi="Arial" w:cs="Arial"/>
          <w:sz w:val="20"/>
          <w:szCs w:val="20"/>
        </w:rPr>
        <w:t>m a Lapeer community member at l</w:t>
      </w:r>
      <w:r>
        <w:rPr>
          <w:rFonts w:ascii="Arial" w:hAnsi="Arial" w:cs="Arial"/>
          <w:sz w:val="20"/>
          <w:szCs w:val="20"/>
        </w:rPr>
        <w:t>arge</w:t>
      </w:r>
    </w:p>
    <w:p w:rsidR="007A4975" w:rsidRDefault="007A4975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6)Please do not submit double sided copies or use staples.</w:t>
      </w:r>
    </w:p>
    <w:p w:rsidR="00897937" w:rsidRDefault="00897937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97937" w:rsidRDefault="00897937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903CE4">
        <w:rPr>
          <w:rFonts w:ascii="Arial" w:hAnsi="Arial" w:cs="Arial"/>
          <w:b/>
          <w:sz w:val="20"/>
          <w:szCs w:val="20"/>
          <w:u w:val="single"/>
        </w:rPr>
        <w:t xml:space="preserve">APRIL </w:t>
      </w:r>
      <w:r w:rsidR="007A4975">
        <w:rPr>
          <w:rFonts w:ascii="Arial" w:hAnsi="Arial" w:cs="Arial"/>
          <w:b/>
          <w:sz w:val="20"/>
          <w:szCs w:val="20"/>
          <w:u w:val="single"/>
        </w:rPr>
        <w:t>28</w:t>
      </w:r>
      <w:r>
        <w:rPr>
          <w:rFonts w:ascii="Arial" w:hAnsi="Arial" w:cs="Arial"/>
          <w:b/>
          <w:sz w:val="20"/>
          <w:szCs w:val="20"/>
          <w:u w:val="single"/>
        </w:rPr>
        <w:t>, 2017</w:t>
      </w:r>
      <w:r>
        <w:rPr>
          <w:rFonts w:ascii="Arial" w:hAnsi="Arial" w:cs="Arial"/>
          <w:b/>
          <w:sz w:val="20"/>
          <w:szCs w:val="20"/>
        </w:rPr>
        <w:t>.</w:t>
      </w:r>
    </w:p>
    <w:p w:rsidR="00897937" w:rsidRDefault="00897937" w:rsidP="007A49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897937" w:rsidRDefault="007C6979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to: Ronald C. Warner</w:t>
      </w:r>
      <w:r w:rsidR="00903CE4">
        <w:rPr>
          <w:rFonts w:ascii="Arial" w:hAnsi="Arial" w:cs="Arial"/>
          <w:sz w:val="20"/>
          <w:szCs w:val="20"/>
        </w:rPr>
        <w:t xml:space="preserve"> Scholarship Committee</w:t>
      </w:r>
    </w:p>
    <w:p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264 Cedar Street</w:t>
      </w:r>
    </w:p>
    <w:p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:rsidR="00897937" w:rsidRDefault="00897937" w:rsidP="007A49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897937" w:rsidRDefault="00897937" w:rsidP="007A4975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sectPr w:rsidR="00F44FFD" w:rsidSect="001320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2A" w:rsidRDefault="009F7D2A" w:rsidP="00DF2D9A">
      <w:pPr>
        <w:spacing w:before="0" w:after="0"/>
      </w:pPr>
      <w:r>
        <w:separator/>
      </w:r>
    </w:p>
  </w:endnote>
  <w:endnote w:type="continuationSeparator" w:id="0">
    <w:p w:rsidR="009F7D2A" w:rsidRDefault="009F7D2A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75" w:rsidRDefault="007A4975">
    <w:pPr>
      <w:pStyle w:val="Footer"/>
    </w:pPr>
    <w:r>
      <w:t>Warner Scholarship App</w:t>
    </w:r>
  </w:p>
  <w:p w:rsidR="007A4975" w:rsidRDefault="007A4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2A" w:rsidRDefault="009F7D2A" w:rsidP="00DF2D9A">
      <w:pPr>
        <w:spacing w:before="0" w:after="0"/>
      </w:pPr>
      <w:r>
        <w:separator/>
      </w:r>
    </w:p>
  </w:footnote>
  <w:footnote w:type="continuationSeparator" w:id="0">
    <w:p w:rsidR="009F7D2A" w:rsidRDefault="009F7D2A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xQpP+0MuOl0LBOj+/UGral+ya3sX0JdZhhRaMAq7cgju8mHn79cfz0YavLEGUv1vUnH01706aWwRb40L8SNZg==" w:salt="9WwJz1fnHegFbKhT01NM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D"/>
    <w:rsid w:val="000F5591"/>
    <w:rsid w:val="00121DF1"/>
    <w:rsid w:val="0013208F"/>
    <w:rsid w:val="00206AD5"/>
    <w:rsid w:val="00265396"/>
    <w:rsid w:val="002F7479"/>
    <w:rsid w:val="0032385B"/>
    <w:rsid w:val="00436249"/>
    <w:rsid w:val="00464878"/>
    <w:rsid w:val="005B57AA"/>
    <w:rsid w:val="006B029A"/>
    <w:rsid w:val="006B6354"/>
    <w:rsid w:val="006C5CC0"/>
    <w:rsid w:val="007315EE"/>
    <w:rsid w:val="007A17DC"/>
    <w:rsid w:val="007A4975"/>
    <w:rsid w:val="007C6979"/>
    <w:rsid w:val="00837926"/>
    <w:rsid w:val="0084720C"/>
    <w:rsid w:val="0088439E"/>
    <w:rsid w:val="0089607E"/>
    <w:rsid w:val="00897937"/>
    <w:rsid w:val="00903CE4"/>
    <w:rsid w:val="00967341"/>
    <w:rsid w:val="0097621E"/>
    <w:rsid w:val="009F7D2A"/>
    <w:rsid w:val="00A14728"/>
    <w:rsid w:val="00A543FA"/>
    <w:rsid w:val="00AA6B10"/>
    <w:rsid w:val="00B11C73"/>
    <w:rsid w:val="00CB7038"/>
    <w:rsid w:val="00CD737C"/>
    <w:rsid w:val="00D05B73"/>
    <w:rsid w:val="00D12325"/>
    <w:rsid w:val="00DA0A39"/>
    <w:rsid w:val="00DB7EC6"/>
    <w:rsid w:val="00DF2D9A"/>
    <w:rsid w:val="00DF7251"/>
    <w:rsid w:val="00F44FFD"/>
    <w:rsid w:val="00FB6BB1"/>
    <w:rsid w:val="00FE1658"/>
    <w:rsid w:val="00FE7D33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0B4B0-B8E9-48F9-9F2A-53544C9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2</cp:revision>
  <dcterms:created xsi:type="dcterms:W3CDTF">2017-01-29T20:21:00Z</dcterms:created>
  <dcterms:modified xsi:type="dcterms:W3CDTF">2017-01-29T20:21:00Z</dcterms:modified>
</cp:coreProperties>
</file>