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49" w:rsidRPr="00436249" w:rsidRDefault="004E61E2" w:rsidP="0032385B">
      <w:pPr>
        <w:spacing w:before="0" w:after="0"/>
        <w:jc w:val="cente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50165</wp:posOffset>
            </wp:positionH>
            <wp:positionV relativeFrom="paragraph">
              <wp:posOffset>0</wp:posOffset>
            </wp:positionV>
            <wp:extent cx="1301750" cy="962025"/>
            <wp:effectExtent l="0" t="0" r="0" b="9525"/>
            <wp:wrapTight wrapText="bothSides">
              <wp:wrapPolygon edited="0">
                <wp:start x="0" y="0"/>
                <wp:lineTo x="0" y="21386"/>
                <wp:lineTo x="21179" y="21386"/>
                <wp:lineTo x="21179" y="0"/>
                <wp:lineTo x="0" y="0"/>
              </wp:wrapPolygon>
            </wp:wrapTight>
            <wp:docPr id="1" name="Picture 1" descr="C:\Users\Jennifer\AppData\Local\Microsoft\Windows\INetCacheContent.Word\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Word\Scholarshi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249">
        <w:rPr>
          <w:rFonts w:ascii="Arial" w:hAnsi="Arial" w:cs="Arial"/>
          <w:sz w:val="24"/>
          <w:szCs w:val="24"/>
        </w:rPr>
        <w:t>Lapeer County Community Foundation</w:t>
      </w:r>
    </w:p>
    <w:p w:rsidR="00CB1BB3" w:rsidRDefault="00954BFF" w:rsidP="0032385B">
      <w:pPr>
        <w:spacing w:before="0" w:after="0"/>
        <w:jc w:val="center"/>
        <w:rPr>
          <w:rFonts w:ascii="Arial" w:hAnsi="Arial" w:cs="Arial"/>
          <w:b/>
          <w:sz w:val="28"/>
          <w:szCs w:val="28"/>
        </w:rPr>
      </w:pPr>
      <w:r w:rsidRPr="00F3138A">
        <w:rPr>
          <w:rFonts w:ascii="Arial" w:hAnsi="Arial" w:cs="Arial"/>
          <w:b/>
          <w:sz w:val="28"/>
          <w:szCs w:val="28"/>
        </w:rPr>
        <w:t>TRAVER-CARTER FUND</w:t>
      </w:r>
    </w:p>
    <w:p w:rsidR="00954BFF" w:rsidRPr="00F3138A" w:rsidRDefault="00954BFF" w:rsidP="0032385B">
      <w:pPr>
        <w:spacing w:before="0" w:after="0"/>
        <w:jc w:val="center"/>
        <w:rPr>
          <w:rFonts w:ascii="Arial" w:hAnsi="Arial" w:cs="Arial"/>
          <w:b/>
          <w:sz w:val="28"/>
          <w:szCs w:val="28"/>
        </w:rPr>
      </w:pPr>
      <w:r w:rsidRPr="00F3138A">
        <w:rPr>
          <w:rFonts w:ascii="Arial" w:hAnsi="Arial" w:cs="Arial"/>
          <w:b/>
          <w:sz w:val="28"/>
          <w:szCs w:val="28"/>
        </w:rPr>
        <w:t>SCHOLARHIP APPLICATION</w:t>
      </w:r>
    </w:p>
    <w:p w:rsidR="00954BFF" w:rsidRDefault="00954BFF" w:rsidP="0032385B">
      <w:pPr>
        <w:spacing w:before="0" w:after="0"/>
        <w:jc w:val="center"/>
        <w:rPr>
          <w:rFonts w:ascii="Arial" w:hAnsi="Arial" w:cs="Arial"/>
          <w:i/>
        </w:rPr>
      </w:pPr>
      <w:r>
        <w:rPr>
          <w:rFonts w:ascii="Arial" w:hAnsi="Arial" w:cs="Arial"/>
          <w:i/>
        </w:rPr>
        <w:t xml:space="preserve">A </w:t>
      </w:r>
      <w:r w:rsidR="00F3138A">
        <w:rPr>
          <w:rFonts w:ascii="Arial" w:hAnsi="Arial" w:cs="Arial"/>
          <w:i/>
        </w:rPr>
        <w:t>Scholarship in memory of</w:t>
      </w:r>
      <w:r>
        <w:rPr>
          <w:rFonts w:ascii="Arial" w:hAnsi="Arial" w:cs="Arial"/>
          <w:i/>
        </w:rPr>
        <w:t xml:space="preserve"> Burton Traver and Nellie Traver, </w:t>
      </w:r>
    </w:p>
    <w:p w:rsidR="00121DF1" w:rsidRPr="00954BFF" w:rsidRDefault="00954BFF" w:rsidP="0032385B">
      <w:pPr>
        <w:spacing w:before="0" w:after="0"/>
        <w:jc w:val="center"/>
        <w:rPr>
          <w:rFonts w:ascii="Arial" w:hAnsi="Arial" w:cs="Arial"/>
          <w:i/>
        </w:rPr>
      </w:pPr>
      <w:r>
        <w:rPr>
          <w:rFonts w:ascii="Arial" w:hAnsi="Arial" w:cs="Arial"/>
          <w:i/>
        </w:rPr>
        <w:t>and Laverne “Poddy” Carter and Agnes Carter</w:t>
      </w:r>
    </w:p>
    <w:p w:rsidR="00F44FFD" w:rsidRDefault="00F44FFD" w:rsidP="0032385B">
      <w:pPr>
        <w:spacing w:before="0" w:after="0"/>
        <w:jc w:val="center"/>
        <w:rPr>
          <w:rFonts w:ascii="Arial" w:hAnsi="Arial" w:cs="Arial"/>
          <w:b/>
          <w:sz w:val="24"/>
          <w:szCs w:val="24"/>
        </w:rPr>
      </w:pPr>
    </w:p>
    <w:p w:rsidR="00954BFF" w:rsidRDefault="00954BFF" w:rsidP="00954BFF">
      <w:pPr>
        <w:spacing w:before="0" w:after="0"/>
        <w:rPr>
          <w:rFonts w:ascii="Arial" w:hAnsi="Arial" w:cs="Arial"/>
          <w:b/>
          <w:sz w:val="24"/>
          <w:szCs w:val="24"/>
        </w:rPr>
      </w:pPr>
      <w:r>
        <w:rPr>
          <w:rFonts w:ascii="Arial" w:hAnsi="Arial" w:cs="Arial"/>
          <w:b/>
          <w:sz w:val="24"/>
          <w:szCs w:val="24"/>
        </w:rPr>
        <w:t>Criteria:</w:t>
      </w:r>
    </w:p>
    <w:p w:rsidR="00954BFF" w:rsidRPr="00954BFF" w:rsidRDefault="00954BFF" w:rsidP="00954BFF">
      <w:pPr>
        <w:spacing w:before="0" w:after="0"/>
        <w:rPr>
          <w:rFonts w:ascii="Arial" w:hAnsi="Arial" w:cs="Arial"/>
        </w:rPr>
      </w:pPr>
      <w:r>
        <w:rPr>
          <w:rFonts w:ascii="Arial" w:hAnsi="Arial" w:cs="Arial"/>
          <w:b/>
          <w:sz w:val="24"/>
          <w:szCs w:val="24"/>
        </w:rPr>
        <w:tab/>
      </w:r>
      <w:r w:rsidRPr="00954BFF">
        <w:rPr>
          <w:rFonts w:ascii="Arial" w:hAnsi="Arial" w:cs="Arial"/>
        </w:rPr>
        <w:t xml:space="preserve">1. Applicant must be a graduating senior or a graduate of </w:t>
      </w:r>
      <w:r w:rsidR="00420175">
        <w:rPr>
          <w:rFonts w:ascii="Arial" w:hAnsi="Arial" w:cs="Arial"/>
        </w:rPr>
        <w:t xml:space="preserve">either </w:t>
      </w:r>
      <w:proofErr w:type="spellStart"/>
      <w:r w:rsidRPr="00954BFF">
        <w:rPr>
          <w:rFonts w:ascii="Arial" w:hAnsi="Arial" w:cs="Arial"/>
        </w:rPr>
        <w:t>Lake</w:t>
      </w:r>
      <w:r w:rsidR="00420175">
        <w:rPr>
          <w:rFonts w:ascii="Arial" w:hAnsi="Arial" w:cs="Arial"/>
        </w:rPr>
        <w:t>V</w:t>
      </w:r>
      <w:r w:rsidRPr="00954BFF">
        <w:rPr>
          <w:rFonts w:ascii="Arial" w:hAnsi="Arial" w:cs="Arial"/>
        </w:rPr>
        <w:t>ille</w:t>
      </w:r>
      <w:proofErr w:type="spellEnd"/>
      <w:r w:rsidRPr="00954BFF">
        <w:rPr>
          <w:rFonts w:ascii="Arial" w:hAnsi="Arial" w:cs="Arial"/>
        </w:rPr>
        <w:t xml:space="preserve"> Community </w:t>
      </w:r>
      <w:r w:rsidRPr="00954BFF">
        <w:rPr>
          <w:rFonts w:ascii="Arial" w:hAnsi="Arial" w:cs="Arial"/>
        </w:rPr>
        <w:tab/>
      </w:r>
      <w:r w:rsidRPr="00954BFF">
        <w:rPr>
          <w:rFonts w:ascii="Arial" w:hAnsi="Arial" w:cs="Arial"/>
        </w:rPr>
        <w:tab/>
        <w:t xml:space="preserve">    </w:t>
      </w:r>
      <w:r w:rsidR="00F3138A">
        <w:rPr>
          <w:rFonts w:ascii="Arial" w:hAnsi="Arial" w:cs="Arial"/>
        </w:rPr>
        <w:tab/>
        <w:t xml:space="preserve">    </w:t>
      </w:r>
      <w:r w:rsidRPr="00954BFF">
        <w:rPr>
          <w:rFonts w:ascii="Arial" w:hAnsi="Arial" w:cs="Arial"/>
        </w:rPr>
        <w:t xml:space="preserve">Schools or Lapeer Community Schools and accepted into or currently </w:t>
      </w:r>
      <w:r w:rsidRPr="00954BFF">
        <w:rPr>
          <w:rFonts w:ascii="Arial" w:hAnsi="Arial" w:cs="Arial"/>
        </w:rPr>
        <w:tab/>
        <w:t xml:space="preserve">  </w:t>
      </w:r>
      <w:r w:rsidRPr="00954BFF">
        <w:rPr>
          <w:rFonts w:ascii="Arial" w:hAnsi="Arial" w:cs="Arial"/>
        </w:rPr>
        <w:tab/>
      </w:r>
      <w:r w:rsidRPr="00954BFF">
        <w:rPr>
          <w:rFonts w:ascii="Arial" w:hAnsi="Arial" w:cs="Arial"/>
        </w:rPr>
        <w:tab/>
        <w:t xml:space="preserve">    </w:t>
      </w:r>
      <w:r w:rsidR="00F3138A">
        <w:rPr>
          <w:rFonts w:ascii="Arial" w:hAnsi="Arial" w:cs="Arial"/>
        </w:rPr>
        <w:tab/>
        <w:t xml:space="preserve">    </w:t>
      </w:r>
      <w:r w:rsidRPr="00954BFF">
        <w:rPr>
          <w:rFonts w:ascii="Arial" w:hAnsi="Arial" w:cs="Arial"/>
        </w:rPr>
        <w:t xml:space="preserve">attending a not-for-profit college, university, or technical school program of </w:t>
      </w:r>
      <w:r w:rsidRPr="00954BFF">
        <w:rPr>
          <w:rFonts w:ascii="Arial" w:hAnsi="Arial" w:cs="Arial"/>
        </w:rPr>
        <w:tab/>
        <w:t xml:space="preserve">  </w:t>
      </w:r>
      <w:r w:rsidRPr="00954BFF">
        <w:rPr>
          <w:rFonts w:ascii="Arial" w:hAnsi="Arial" w:cs="Arial"/>
        </w:rPr>
        <w:tab/>
        <w:t xml:space="preserve">    </w:t>
      </w:r>
      <w:r w:rsidR="00F3138A">
        <w:rPr>
          <w:rFonts w:ascii="Arial" w:hAnsi="Arial" w:cs="Arial"/>
        </w:rPr>
        <w:tab/>
        <w:t xml:space="preserve">    </w:t>
      </w:r>
      <w:r w:rsidRPr="00954BFF">
        <w:rPr>
          <w:rFonts w:ascii="Arial" w:hAnsi="Arial" w:cs="Arial"/>
        </w:rPr>
        <w:t xml:space="preserve">study in the State of Michigan.  Preference is given to those seeking college or </w:t>
      </w:r>
      <w:r w:rsidRPr="00954BFF">
        <w:rPr>
          <w:rFonts w:ascii="Arial" w:hAnsi="Arial" w:cs="Arial"/>
        </w:rPr>
        <w:tab/>
        <w:t xml:space="preserve">    </w:t>
      </w:r>
      <w:r w:rsidR="00F3138A">
        <w:rPr>
          <w:rFonts w:ascii="Arial" w:hAnsi="Arial" w:cs="Arial"/>
        </w:rPr>
        <w:tab/>
        <w:t xml:space="preserve">    </w:t>
      </w:r>
      <w:r w:rsidRPr="00954BFF">
        <w:rPr>
          <w:rFonts w:ascii="Arial" w:hAnsi="Arial" w:cs="Arial"/>
        </w:rPr>
        <w:t>university degrees; however, all qualified applicants are encouraged to apply.</w:t>
      </w:r>
    </w:p>
    <w:p w:rsidR="00954BFF" w:rsidRPr="00954BFF" w:rsidRDefault="00954BFF" w:rsidP="00954BFF">
      <w:pPr>
        <w:spacing w:before="0" w:after="0"/>
        <w:rPr>
          <w:rFonts w:ascii="Arial" w:hAnsi="Arial" w:cs="Arial"/>
        </w:rPr>
      </w:pPr>
      <w:r w:rsidRPr="00954BFF">
        <w:rPr>
          <w:rFonts w:ascii="Arial" w:hAnsi="Arial" w:cs="Arial"/>
        </w:rPr>
        <w:tab/>
        <w:t>2. Applicant must be a resident of Lapeer County and under 25 years of age.</w:t>
      </w:r>
    </w:p>
    <w:p w:rsidR="00954BFF" w:rsidRPr="00954BFF" w:rsidRDefault="00954BFF" w:rsidP="00954BFF">
      <w:pPr>
        <w:spacing w:before="0" w:after="0"/>
        <w:rPr>
          <w:rFonts w:ascii="Arial" w:hAnsi="Arial" w:cs="Arial"/>
        </w:rPr>
      </w:pPr>
      <w:r w:rsidRPr="00954BFF">
        <w:rPr>
          <w:rFonts w:ascii="Arial" w:hAnsi="Arial" w:cs="Arial"/>
        </w:rPr>
        <w:tab/>
        <w:t>3. Grades and the difficulty of the curriculum will be considered.</w:t>
      </w:r>
    </w:p>
    <w:p w:rsidR="00954BFF" w:rsidRPr="00954BFF" w:rsidRDefault="00954BFF" w:rsidP="00954BFF">
      <w:pPr>
        <w:spacing w:before="0" w:after="0"/>
        <w:rPr>
          <w:rFonts w:ascii="Arial" w:hAnsi="Arial" w:cs="Arial"/>
        </w:rPr>
      </w:pPr>
      <w:r w:rsidRPr="00954BFF">
        <w:rPr>
          <w:rFonts w:ascii="Arial" w:hAnsi="Arial" w:cs="Arial"/>
        </w:rPr>
        <w:tab/>
        <w:t xml:space="preserve">4. The awardee shall make a moral commitment to begin to contribute to the </w:t>
      </w:r>
      <w:r w:rsidRPr="00954BFF">
        <w:rPr>
          <w:rFonts w:ascii="Arial" w:hAnsi="Arial" w:cs="Arial"/>
        </w:rPr>
        <w:tab/>
        <w:t xml:space="preserve">  </w:t>
      </w:r>
      <w:r w:rsidRPr="00954BFF">
        <w:rPr>
          <w:rFonts w:ascii="Arial" w:hAnsi="Arial" w:cs="Arial"/>
        </w:rPr>
        <w:tab/>
        <w:t xml:space="preserve">    </w:t>
      </w:r>
      <w:r w:rsidR="00F3138A">
        <w:rPr>
          <w:rFonts w:ascii="Arial" w:hAnsi="Arial" w:cs="Arial"/>
        </w:rPr>
        <w:tab/>
        <w:t xml:space="preserve">    </w:t>
      </w:r>
      <w:r w:rsidRPr="00954BFF">
        <w:rPr>
          <w:rFonts w:ascii="Arial" w:hAnsi="Arial" w:cs="Arial"/>
        </w:rPr>
        <w:t>Lapeer County Community Foundation within ten</w:t>
      </w:r>
      <w:r w:rsidR="00F3138A">
        <w:rPr>
          <w:rFonts w:ascii="Arial" w:hAnsi="Arial" w:cs="Arial"/>
        </w:rPr>
        <w:t xml:space="preserve"> years after completing</w:t>
      </w:r>
      <w:r w:rsidRPr="00954BFF">
        <w:rPr>
          <w:rFonts w:ascii="Arial" w:hAnsi="Arial" w:cs="Arial"/>
        </w:rPr>
        <w:t xml:space="preserve"> his/her </w:t>
      </w:r>
      <w:r w:rsidR="00F3138A">
        <w:rPr>
          <w:rFonts w:ascii="Arial" w:hAnsi="Arial" w:cs="Arial"/>
        </w:rPr>
        <w:tab/>
        <w:t xml:space="preserve">    </w:t>
      </w:r>
      <w:r w:rsidR="00F3138A">
        <w:rPr>
          <w:rFonts w:ascii="Arial" w:hAnsi="Arial" w:cs="Arial"/>
        </w:rPr>
        <w:tab/>
        <w:t xml:space="preserve">    </w:t>
      </w:r>
      <w:r w:rsidRPr="00954BFF">
        <w:rPr>
          <w:rFonts w:ascii="Arial" w:hAnsi="Arial" w:cs="Arial"/>
        </w:rPr>
        <w:t>studies, a cumulative amount at least equ</w:t>
      </w:r>
      <w:r w:rsidR="00F3138A">
        <w:rPr>
          <w:rFonts w:ascii="Arial" w:hAnsi="Arial" w:cs="Arial"/>
        </w:rPr>
        <w:t>al to the amount of the</w:t>
      </w:r>
      <w:r w:rsidRPr="00954BFF">
        <w:rPr>
          <w:rFonts w:ascii="Arial" w:hAnsi="Arial" w:cs="Arial"/>
        </w:rPr>
        <w:t xml:space="preserve"> scholarship </w:t>
      </w:r>
      <w:r w:rsidR="00F3138A">
        <w:rPr>
          <w:rFonts w:ascii="Arial" w:hAnsi="Arial" w:cs="Arial"/>
        </w:rPr>
        <w:tab/>
        <w:t xml:space="preserve">  </w:t>
      </w:r>
      <w:r w:rsidR="00F3138A">
        <w:rPr>
          <w:rFonts w:ascii="Arial" w:hAnsi="Arial" w:cs="Arial"/>
        </w:rPr>
        <w:tab/>
        <w:t xml:space="preserve">  </w:t>
      </w:r>
      <w:r w:rsidR="00F3138A">
        <w:rPr>
          <w:rFonts w:ascii="Arial" w:hAnsi="Arial" w:cs="Arial"/>
        </w:rPr>
        <w:tab/>
        <w:t xml:space="preserve">    </w:t>
      </w:r>
      <w:r w:rsidRPr="00954BFF">
        <w:rPr>
          <w:rFonts w:ascii="Arial" w:hAnsi="Arial" w:cs="Arial"/>
        </w:rPr>
        <w:t>received.</w:t>
      </w:r>
    </w:p>
    <w:p w:rsidR="00954BFF" w:rsidRPr="00954BFF" w:rsidRDefault="00954BFF" w:rsidP="0032385B">
      <w:pPr>
        <w:spacing w:before="0" w:after="0"/>
        <w:jc w:val="center"/>
        <w:rPr>
          <w:rFonts w:ascii="Arial" w:hAnsi="Arial" w:cs="Arial"/>
        </w:rPr>
      </w:pPr>
    </w:p>
    <w:p w:rsidR="00954BFF" w:rsidRPr="00954BFF" w:rsidRDefault="00954BFF" w:rsidP="00954BFF">
      <w:pPr>
        <w:spacing w:before="0" w:after="0"/>
        <w:jc w:val="center"/>
        <w:rPr>
          <w:rFonts w:ascii="Arial" w:hAnsi="Arial" w:cs="Arial"/>
          <w:b/>
          <w:i/>
        </w:rPr>
      </w:pPr>
      <w:r w:rsidRPr="00954BFF">
        <w:rPr>
          <w:rFonts w:ascii="Arial" w:hAnsi="Arial" w:cs="Arial"/>
          <w:i/>
        </w:rPr>
        <w:t>Award may be used for tuition, books and fees.</w:t>
      </w:r>
    </w:p>
    <w:p w:rsidR="00954BFF" w:rsidRDefault="00954BFF" w:rsidP="0032385B">
      <w:pPr>
        <w:spacing w:before="0" w:after="0"/>
        <w:jc w:val="center"/>
        <w:rPr>
          <w:rFonts w:ascii="Arial" w:hAnsi="Arial" w:cs="Arial"/>
          <w:b/>
          <w:sz w:val="24"/>
          <w:szCs w:val="24"/>
        </w:rPr>
      </w:pPr>
    </w:p>
    <w:p w:rsidR="0032385B"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rsidR="00F44FFD" w:rsidRPr="00F44FFD" w:rsidRDefault="00F44FFD" w:rsidP="00F44FFD">
      <w:pPr>
        <w:spacing w:before="0" w:after="0"/>
        <w:rPr>
          <w:rFonts w:ascii="Arial" w:hAnsi="Arial" w:cs="Arial"/>
          <w:i/>
        </w:rPr>
      </w:pPr>
    </w:p>
    <w:p w:rsidR="0032385B" w:rsidRPr="0032385B" w:rsidRDefault="0032385B" w:rsidP="0032385B">
      <w:pPr>
        <w:spacing w:before="0" w:after="0"/>
        <w:rPr>
          <w:rFonts w:ascii="Arial" w:hAnsi="Arial" w:cs="Arial"/>
          <w:b/>
        </w:rPr>
      </w:pPr>
      <w:r w:rsidRPr="0032385B">
        <w:rPr>
          <w:rFonts w:ascii="Arial" w:hAnsi="Arial" w:cs="Arial"/>
          <w:b/>
        </w:rPr>
        <w:t>Personal Information:</w:t>
      </w:r>
    </w:p>
    <w:p w:rsidR="0032385B" w:rsidRPr="0032385B" w:rsidRDefault="0032385B" w:rsidP="0032385B">
      <w:pPr>
        <w:spacing w:before="0" w:after="0"/>
        <w:rPr>
          <w:rFonts w:ascii="Arial"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2385B" w:rsidRPr="00837926" w:rsidTr="00837926">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Last Name: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0"/>
          </w:p>
          <w:p w:rsidR="0032385B" w:rsidRPr="00837926" w:rsidRDefault="0032385B" w:rsidP="00837926">
            <w:pPr>
              <w:spacing w:before="0" w:after="0"/>
              <w:rPr>
                <w:rFonts w:ascii="Arial" w:hAnsi="Arial" w:cs="Arial"/>
              </w:rPr>
            </w:pPr>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First name: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1"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Middle Initial:</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2"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r>
      <w:tr w:rsidR="00121DF1" w:rsidRPr="00837926" w:rsidTr="007A5070">
        <w:tc>
          <w:tcPr>
            <w:tcW w:w="6384" w:type="dxa"/>
            <w:gridSpan w:val="2"/>
            <w:shd w:val="clear" w:color="auto" w:fill="auto"/>
          </w:tcPr>
          <w:p w:rsidR="00121DF1" w:rsidRPr="00837926" w:rsidRDefault="00121DF1" w:rsidP="00837926">
            <w:pPr>
              <w:spacing w:before="0" w:after="0"/>
              <w:rPr>
                <w:rFonts w:ascii="Arial" w:hAnsi="Arial" w:cs="Arial"/>
              </w:rPr>
            </w:pPr>
            <w:r w:rsidRPr="00837926">
              <w:rPr>
                <w:rFonts w:ascii="Arial" w:hAnsi="Arial" w:cs="Arial"/>
              </w:rPr>
              <w:t>Address:</w:t>
            </w:r>
          </w:p>
          <w:p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3"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p w:rsidR="00121DF1" w:rsidRPr="00837926" w:rsidRDefault="00121DF1" w:rsidP="00837926">
            <w:pPr>
              <w:spacing w:before="0" w:after="0"/>
              <w:rPr>
                <w:rFonts w:ascii="Arial" w:hAnsi="Arial" w:cs="Arial"/>
              </w:rPr>
            </w:pPr>
          </w:p>
        </w:tc>
        <w:tc>
          <w:tcPr>
            <w:tcW w:w="3192" w:type="dxa"/>
            <w:shd w:val="clear" w:color="auto" w:fill="auto"/>
          </w:tcPr>
          <w:p w:rsidR="00121DF1" w:rsidRPr="00837926" w:rsidRDefault="00121DF1" w:rsidP="00837926">
            <w:pPr>
              <w:spacing w:before="0" w:after="0"/>
              <w:rPr>
                <w:rFonts w:ascii="Arial" w:hAnsi="Arial" w:cs="Arial"/>
              </w:rPr>
            </w:pPr>
            <w:r w:rsidRPr="00837926">
              <w:rPr>
                <w:rFonts w:ascii="Arial" w:hAnsi="Arial" w:cs="Arial"/>
              </w:rPr>
              <w:t>City:</w:t>
            </w:r>
          </w:p>
          <w:p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4"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tc>
      </w:tr>
      <w:tr w:rsidR="0032385B" w:rsidRPr="00837926" w:rsidTr="00837926">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Zip Code: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5"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Township:</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6"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p w:rsidR="0032385B" w:rsidRPr="00837926" w:rsidRDefault="0032385B" w:rsidP="00837926">
            <w:pPr>
              <w:spacing w:before="0" w:after="0"/>
              <w:rPr>
                <w:rFonts w:ascii="Arial" w:hAnsi="Arial" w:cs="Arial"/>
              </w:rPr>
            </w:pPr>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County:</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7"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tc>
      </w:tr>
      <w:tr w:rsidR="0032385B" w:rsidRPr="00837926" w:rsidTr="00837926">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Home phone: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8"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8"/>
          </w:p>
          <w:p w:rsidR="0032385B" w:rsidRPr="00837926" w:rsidRDefault="0032385B" w:rsidP="00837926">
            <w:pPr>
              <w:spacing w:before="0" w:after="0"/>
              <w:rPr>
                <w:rFonts w:ascii="Arial" w:hAnsi="Arial" w:cs="Arial"/>
              </w:rPr>
            </w:pPr>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Student cell:</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9"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Date of Birth:</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0"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r>
      <w:tr w:rsidR="002F7479" w:rsidRPr="00837926" w:rsidTr="009D3C40">
        <w:tc>
          <w:tcPr>
            <w:tcW w:w="3192" w:type="dxa"/>
            <w:shd w:val="clear" w:color="auto" w:fill="auto"/>
          </w:tcPr>
          <w:p w:rsidR="002F7479" w:rsidRPr="00837926" w:rsidRDefault="002F7479" w:rsidP="00837926">
            <w:pPr>
              <w:spacing w:before="0" w:after="0"/>
              <w:rPr>
                <w:rFonts w:ascii="Arial" w:hAnsi="Arial" w:cs="Arial"/>
              </w:rPr>
            </w:pPr>
            <w:r w:rsidRPr="00837926">
              <w:rPr>
                <w:rFonts w:ascii="Arial" w:hAnsi="Arial" w:cs="Arial"/>
              </w:rPr>
              <w:t>Student ID #:</w:t>
            </w:r>
          </w:p>
          <w:p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1"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p w:rsidR="002F7479" w:rsidRPr="00837926" w:rsidRDefault="002F7479" w:rsidP="00837926">
            <w:pPr>
              <w:spacing w:before="0" w:after="0"/>
              <w:rPr>
                <w:rFonts w:ascii="Arial" w:hAnsi="Arial" w:cs="Arial"/>
              </w:rPr>
            </w:pPr>
          </w:p>
        </w:tc>
        <w:tc>
          <w:tcPr>
            <w:tcW w:w="6384" w:type="dxa"/>
            <w:gridSpan w:val="2"/>
            <w:shd w:val="clear" w:color="auto" w:fill="auto"/>
          </w:tcPr>
          <w:p w:rsidR="002F7479" w:rsidRPr="00837926" w:rsidRDefault="002F7479" w:rsidP="00837926">
            <w:pPr>
              <w:spacing w:before="0" w:after="0"/>
              <w:rPr>
                <w:rFonts w:ascii="Arial" w:hAnsi="Arial" w:cs="Arial"/>
              </w:rPr>
            </w:pPr>
            <w:r w:rsidRPr="00837926">
              <w:rPr>
                <w:rFonts w:ascii="Arial" w:hAnsi="Arial" w:cs="Arial"/>
              </w:rPr>
              <w:t>Student email:</w:t>
            </w:r>
          </w:p>
          <w:p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2"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tc>
      </w:tr>
      <w:tr w:rsidR="002F7479" w:rsidRPr="00837926" w:rsidTr="000D707E">
        <w:tc>
          <w:tcPr>
            <w:tcW w:w="6384" w:type="dxa"/>
            <w:gridSpan w:val="2"/>
            <w:shd w:val="clear" w:color="auto" w:fill="auto"/>
          </w:tcPr>
          <w:p w:rsidR="002F7479" w:rsidRPr="00837926" w:rsidRDefault="002F7479" w:rsidP="00837926">
            <w:pPr>
              <w:spacing w:before="0" w:after="0"/>
              <w:rPr>
                <w:rFonts w:ascii="Arial" w:hAnsi="Arial" w:cs="Arial"/>
              </w:rPr>
            </w:pPr>
            <w:r w:rsidRPr="00837926">
              <w:rPr>
                <w:rFonts w:ascii="Arial" w:hAnsi="Arial" w:cs="Arial"/>
              </w:rPr>
              <w:t>Parents/Guardians:</w:t>
            </w:r>
          </w:p>
          <w:p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3"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p w:rsidR="002F7479" w:rsidRPr="00837926" w:rsidRDefault="002F7479" w:rsidP="00837926">
            <w:pPr>
              <w:spacing w:before="0" w:after="0"/>
              <w:rPr>
                <w:rFonts w:ascii="Arial" w:hAnsi="Arial" w:cs="Arial"/>
              </w:rPr>
            </w:pPr>
          </w:p>
        </w:tc>
        <w:tc>
          <w:tcPr>
            <w:tcW w:w="3192" w:type="dxa"/>
            <w:shd w:val="clear" w:color="auto" w:fill="auto"/>
          </w:tcPr>
          <w:p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rsidR="00954BFF" w:rsidRDefault="00954BFF" w:rsidP="00837926">
            <w:pPr>
              <w:spacing w:before="0" w:after="0"/>
              <w:rPr>
                <w:rFonts w:ascii="Arial" w:hAnsi="Arial" w:cs="Arial"/>
              </w:rPr>
            </w:pPr>
          </w:p>
          <w:p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4"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F3138A" w:rsidRPr="00837926" w:rsidTr="00A40531">
        <w:tc>
          <w:tcPr>
            <w:tcW w:w="9576" w:type="dxa"/>
            <w:gridSpan w:val="3"/>
            <w:shd w:val="clear" w:color="auto" w:fill="auto"/>
          </w:tcPr>
          <w:p w:rsidR="00F3138A" w:rsidRDefault="00F3138A" w:rsidP="00837926">
            <w:pPr>
              <w:spacing w:before="0" w:after="0"/>
              <w:rPr>
                <w:rFonts w:ascii="Arial" w:hAnsi="Arial" w:cs="Arial"/>
              </w:rPr>
            </w:pPr>
            <w:r>
              <w:rPr>
                <w:rFonts w:ascii="Arial" w:hAnsi="Arial" w:cs="Arial"/>
              </w:rPr>
              <w:t>How did you hear about this scholarship?</w:t>
            </w:r>
          </w:p>
          <w:p w:rsidR="00F3138A" w:rsidRDefault="00F3138A" w:rsidP="00837926">
            <w:pPr>
              <w:spacing w:before="0" w:after="0"/>
              <w:rPr>
                <w:rFonts w:ascii="Arial" w:hAnsi="Arial" w:cs="Arial"/>
              </w:rPr>
            </w:pPr>
          </w:p>
          <w:p w:rsidR="00F3138A" w:rsidRDefault="00F3138A" w:rsidP="00837926">
            <w:pPr>
              <w:spacing w:before="0" w:after="0"/>
              <w:rPr>
                <w:rFonts w:ascii="Arial" w:hAnsi="Arial" w:cs="Arial"/>
              </w:rPr>
            </w:pPr>
            <w:r>
              <w:rPr>
                <w:rFonts w:ascii="Arial" w:hAnsi="Arial" w:cs="Arial"/>
              </w:rPr>
              <w:fldChar w:fldCharType="begin">
                <w:ffData>
                  <w:name w:val="Text38"/>
                  <w:enabled/>
                  <w:calcOnExit w:val="0"/>
                  <w:textInput/>
                </w:ffData>
              </w:fldChar>
            </w:r>
            <w:bookmarkStart w:id="1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rsidR="00954BFF" w:rsidRDefault="00954BFF" w:rsidP="002F7479">
      <w:pPr>
        <w:spacing w:before="0" w:after="0"/>
        <w:rPr>
          <w:rFonts w:ascii="Arial" w:hAnsi="Arial" w:cs="Arial"/>
          <w:b/>
        </w:rPr>
      </w:pPr>
    </w:p>
    <w:p w:rsidR="002F7479" w:rsidRDefault="002F7479" w:rsidP="002F7479">
      <w:pPr>
        <w:spacing w:before="0" w:after="0"/>
        <w:rPr>
          <w:rFonts w:ascii="Arial" w:hAnsi="Arial" w:cs="Arial"/>
          <w:b/>
        </w:rPr>
      </w:pPr>
      <w:r w:rsidRPr="002434E3">
        <w:rPr>
          <w:rFonts w:ascii="Arial" w:hAnsi="Arial" w:cs="Arial"/>
          <w:b/>
        </w:rPr>
        <w:lastRenderedPageBreak/>
        <w:t>Student Experiences and Activities:</w:t>
      </w:r>
    </w:p>
    <w:p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rsidTr="001602D0">
        <w:tc>
          <w:tcPr>
            <w:tcW w:w="3192" w:type="dxa"/>
          </w:tcPr>
          <w:p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2F7479" w:rsidRPr="002434E3" w:rsidRDefault="002F7479" w:rsidP="001602D0">
            <w:pPr>
              <w:spacing w:before="0" w:after="0"/>
              <w:rPr>
                <w:rFonts w:ascii="Arial" w:hAnsi="Arial" w:cs="Arial"/>
              </w:rPr>
            </w:pPr>
          </w:p>
        </w:tc>
        <w:tc>
          <w:tcPr>
            <w:tcW w:w="3192" w:type="dxa"/>
          </w:tcPr>
          <w:p w:rsidR="002F7479" w:rsidRDefault="002F7479" w:rsidP="001602D0">
            <w:pPr>
              <w:spacing w:before="0" w:after="0"/>
              <w:rPr>
                <w:rFonts w:ascii="Arial" w:hAnsi="Arial" w:cs="Arial"/>
              </w:rPr>
            </w:pPr>
            <w:r w:rsidRPr="002434E3">
              <w:rPr>
                <w:rFonts w:ascii="Arial" w:hAnsi="Arial" w:cs="Arial"/>
              </w:rPr>
              <w:t>Graduation date:</w:t>
            </w:r>
          </w:p>
          <w:p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192" w:type="dxa"/>
          </w:tcPr>
          <w:p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rsidR="002F7479" w:rsidRDefault="002F7479" w:rsidP="002F7479">
      <w:pPr>
        <w:spacing w:before="0" w:after="0"/>
        <w:rPr>
          <w:rFonts w:ascii="Arial" w:hAnsi="Arial" w:cs="Arial"/>
        </w:rPr>
      </w:pPr>
    </w:p>
    <w:p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w:t>
      </w:r>
      <w:r w:rsidR="008F6CB5">
        <w:rPr>
          <w:rFonts w:ascii="Arial" w:hAnsi="Arial" w:cs="Arial"/>
          <w:b/>
        </w:rPr>
        <w:t>i</w:t>
      </w:r>
      <w:r w:rsidR="002F7479">
        <w:rPr>
          <w:rFonts w:ascii="Arial" w:hAnsi="Arial" w:cs="Arial"/>
          <w:b/>
        </w:rPr>
        <w:t>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rsidTr="001602D0">
        <w:tc>
          <w:tcPr>
            <w:tcW w:w="4788" w:type="dxa"/>
          </w:tcPr>
          <w:p w:rsidR="002F7479" w:rsidRDefault="002F7479" w:rsidP="00F3138A">
            <w:pPr>
              <w:spacing w:before="0" w:after="0"/>
              <w:rPr>
                <w:rFonts w:ascii="Arial" w:hAnsi="Arial" w:cs="Arial"/>
              </w:rPr>
            </w:pPr>
          </w:p>
        </w:tc>
        <w:tc>
          <w:tcPr>
            <w:tcW w:w="4788" w:type="dxa"/>
          </w:tcPr>
          <w:p w:rsidR="002F7479" w:rsidRDefault="002F7479" w:rsidP="00F3138A">
            <w:pPr>
              <w:spacing w:before="0" w:after="0"/>
              <w:rPr>
                <w:rFonts w:ascii="Arial" w:hAnsi="Arial" w:cs="Arial"/>
              </w:rPr>
            </w:pPr>
            <w:r>
              <w:rPr>
                <w:rFonts w:ascii="Arial" w:hAnsi="Arial" w:cs="Arial"/>
              </w:rPr>
              <w:t>Anticipated costs for 1 year:</w:t>
            </w:r>
          </w:p>
        </w:tc>
      </w:tr>
      <w:tr w:rsidR="002F7479" w:rsidTr="001602D0">
        <w:tc>
          <w:tcPr>
            <w:tcW w:w="4788" w:type="dxa"/>
          </w:tcPr>
          <w:p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19"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19"/>
          </w:p>
        </w:tc>
        <w:tc>
          <w:tcPr>
            <w:tcW w:w="4788" w:type="dxa"/>
          </w:tcPr>
          <w:p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F7479" w:rsidTr="001602D0">
        <w:tc>
          <w:tcPr>
            <w:tcW w:w="4788" w:type="dxa"/>
          </w:tcPr>
          <w:p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1"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1"/>
          </w:p>
        </w:tc>
        <w:tc>
          <w:tcPr>
            <w:tcW w:w="4788" w:type="dxa"/>
          </w:tcPr>
          <w:p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2F7479" w:rsidTr="001602D0">
        <w:tc>
          <w:tcPr>
            <w:tcW w:w="4788" w:type="dxa"/>
          </w:tcPr>
          <w:p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3"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3"/>
          </w:p>
        </w:tc>
        <w:tc>
          <w:tcPr>
            <w:tcW w:w="4788" w:type="dxa"/>
          </w:tcPr>
          <w:p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rsidTr="00F3138A">
        <w:tc>
          <w:tcPr>
            <w:tcW w:w="9576" w:type="dxa"/>
            <w:tcBorders>
              <w:top w:val="nil"/>
              <w:left w:val="nil"/>
              <w:bottom w:val="nil"/>
              <w:right w:val="nil"/>
            </w:tcBorders>
          </w:tcPr>
          <w:p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rsidR="00F3138A" w:rsidRDefault="00F3138A" w:rsidP="00F3138A">
            <w:pPr>
              <w:spacing w:before="0" w:after="0"/>
              <w:rPr>
                <w:rFonts w:ascii="Arial" w:hAnsi="Arial" w:cs="Arial"/>
              </w:rPr>
            </w:pPr>
          </w:p>
          <w:p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5"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8F6CB5" w:rsidRDefault="008F6CB5" w:rsidP="00F3138A">
            <w:pPr>
              <w:spacing w:before="0" w:after="0"/>
              <w:rPr>
                <w:rFonts w:ascii="Arial" w:hAnsi="Arial" w:cs="Arial"/>
              </w:rPr>
            </w:pPr>
          </w:p>
          <w:p w:rsidR="008F6CB5" w:rsidRPr="008F6CB5" w:rsidRDefault="008F6CB5" w:rsidP="00F3138A">
            <w:pPr>
              <w:spacing w:before="0" w:after="0"/>
              <w:rPr>
                <w:rFonts w:ascii="Arial" w:hAnsi="Arial" w:cs="Arial"/>
              </w:rPr>
            </w:pPr>
          </w:p>
        </w:tc>
      </w:tr>
    </w:tbl>
    <w:p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rsidTr="008F6CB5">
        <w:tc>
          <w:tcPr>
            <w:tcW w:w="3192" w:type="dxa"/>
          </w:tcPr>
          <w:p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6"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192" w:type="dxa"/>
          </w:tcPr>
          <w:p w:rsidR="008F6CB5" w:rsidRDefault="008F6CB5" w:rsidP="002F7479">
            <w:pPr>
              <w:spacing w:before="0" w:after="0"/>
              <w:rPr>
                <w:rFonts w:ascii="Arial" w:hAnsi="Arial" w:cs="Arial"/>
              </w:rPr>
            </w:pPr>
            <w:r>
              <w:rPr>
                <w:rFonts w:ascii="Arial" w:hAnsi="Arial" w:cs="Arial"/>
              </w:rPr>
              <w:t>Expected date of graduation:</w:t>
            </w:r>
          </w:p>
          <w:p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rsidR="008F6CB5" w:rsidRDefault="008F6CB5" w:rsidP="002F7479">
            <w:pPr>
              <w:spacing w:before="0" w:after="0"/>
              <w:rPr>
                <w:rFonts w:ascii="Arial" w:hAnsi="Arial" w:cs="Arial"/>
              </w:rPr>
            </w:pPr>
            <w:r>
              <w:rPr>
                <w:rFonts w:ascii="Arial" w:hAnsi="Arial" w:cs="Arial"/>
              </w:rPr>
              <w:t>Cumulative GPA:</w:t>
            </w:r>
          </w:p>
          <w:p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8F6CB5" w:rsidTr="002B6E90">
        <w:tc>
          <w:tcPr>
            <w:tcW w:w="9576" w:type="dxa"/>
            <w:gridSpan w:val="3"/>
          </w:tcPr>
          <w:p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29"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rsidTr="00F3138A">
        <w:trPr>
          <w:trHeight w:val="1043"/>
        </w:trPr>
        <w:tc>
          <w:tcPr>
            <w:tcW w:w="9576" w:type="dxa"/>
            <w:gridSpan w:val="3"/>
          </w:tcPr>
          <w:p w:rsidR="008F6CB5" w:rsidRDefault="008F6CB5" w:rsidP="002F7479">
            <w:pPr>
              <w:spacing w:before="0" w:after="0"/>
              <w:rPr>
                <w:rFonts w:ascii="Arial" w:hAnsi="Arial" w:cs="Arial"/>
              </w:rPr>
            </w:pPr>
            <w:r>
              <w:rPr>
                <w:rFonts w:ascii="Arial" w:hAnsi="Arial" w:cs="Arial"/>
              </w:rPr>
              <w:t xml:space="preserve">College activities/non-school activities: </w:t>
            </w:r>
          </w:p>
          <w:p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rsidR="008F6CB5" w:rsidRDefault="008F6CB5" w:rsidP="002F7479">
            <w:pPr>
              <w:spacing w:before="0" w:after="0"/>
              <w:rPr>
                <w:rFonts w:ascii="Arial" w:hAnsi="Arial" w:cs="Arial"/>
              </w:rPr>
            </w:pPr>
          </w:p>
          <w:p w:rsidR="008F6CB5" w:rsidRDefault="008F6CB5" w:rsidP="002F7479">
            <w:pPr>
              <w:spacing w:before="0" w:after="0"/>
              <w:rPr>
                <w:rFonts w:ascii="Arial" w:hAnsi="Arial" w:cs="Arial"/>
              </w:rPr>
            </w:pPr>
          </w:p>
          <w:p w:rsidR="008F6CB5" w:rsidRDefault="008F6CB5" w:rsidP="002F7479">
            <w:pPr>
              <w:spacing w:before="0" w:after="0"/>
              <w:rPr>
                <w:rFonts w:ascii="Arial" w:hAnsi="Arial" w:cs="Arial"/>
              </w:rPr>
            </w:pPr>
          </w:p>
          <w:p w:rsidR="008F6CB5" w:rsidRDefault="008F6CB5" w:rsidP="002F7479">
            <w:pPr>
              <w:spacing w:before="0" w:after="0"/>
              <w:rPr>
                <w:rFonts w:ascii="Arial" w:hAnsi="Arial" w:cs="Arial"/>
              </w:rPr>
            </w:pPr>
            <w:r>
              <w:rPr>
                <w:rFonts w:ascii="Arial" w:hAnsi="Arial" w:cs="Arial"/>
              </w:rPr>
              <w:t xml:space="preserve"> </w:t>
            </w:r>
          </w:p>
        </w:tc>
      </w:tr>
    </w:tbl>
    <w:p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rsidTr="008F6CB5">
        <w:tc>
          <w:tcPr>
            <w:tcW w:w="9576" w:type="dxa"/>
          </w:tcPr>
          <w:p w:rsidR="008F6CB5" w:rsidRPr="00F3138A" w:rsidRDefault="008F6CB5" w:rsidP="002F7479">
            <w:pPr>
              <w:spacing w:before="0" w:after="0"/>
              <w:rPr>
                <w:rFonts w:ascii="Arial" w:hAnsi="Arial" w:cs="Arial"/>
                <w:b/>
              </w:rPr>
            </w:pPr>
            <w:r w:rsidRPr="00F3138A">
              <w:rPr>
                <w:rFonts w:ascii="Arial" w:hAnsi="Arial" w:cs="Arial"/>
                <w:b/>
              </w:rPr>
              <w:t>Employment history:</w:t>
            </w:r>
          </w:p>
          <w:p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1"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8F6CB5" w:rsidRDefault="008F6CB5" w:rsidP="002F7479">
            <w:pPr>
              <w:spacing w:before="0" w:after="0"/>
              <w:rPr>
                <w:rFonts w:ascii="Arial" w:hAnsi="Arial" w:cs="Arial"/>
                <w:b/>
              </w:rPr>
            </w:pPr>
          </w:p>
          <w:p w:rsidR="008F6CB5" w:rsidRDefault="008F6CB5" w:rsidP="002F7479">
            <w:pPr>
              <w:spacing w:before="0" w:after="0"/>
              <w:rPr>
                <w:rFonts w:ascii="Arial" w:hAnsi="Arial" w:cs="Arial"/>
                <w:b/>
              </w:rPr>
            </w:pPr>
          </w:p>
        </w:tc>
      </w:tr>
    </w:tbl>
    <w:p w:rsidR="008F6CB5" w:rsidRDefault="008F6CB5" w:rsidP="002F7479">
      <w:pPr>
        <w:spacing w:before="0" w:after="0"/>
        <w:rPr>
          <w:rFonts w:ascii="Arial" w:hAnsi="Arial" w:cs="Arial"/>
          <w:b/>
        </w:rPr>
      </w:pPr>
    </w:p>
    <w:p w:rsidR="008F6CB5" w:rsidRDefault="008F6CB5" w:rsidP="002F7479">
      <w:pPr>
        <w:spacing w:before="0" w:after="0"/>
        <w:rPr>
          <w:rFonts w:ascii="Arial" w:hAnsi="Arial" w:cs="Arial"/>
          <w:b/>
        </w:rPr>
      </w:pPr>
    </w:p>
    <w:p w:rsidR="004E61E2" w:rsidRDefault="004E61E2" w:rsidP="002F7479">
      <w:pPr>
        <w:spacing w:before="0" w:after="0"/>
        <w:rPr>
          <w:rFonts w:ascii="Arial" w:hAnsi="Arial" w:cs="Arial"/>
          <w:b/>
        </w:rPr>
      </w:pPr>
    </w:p>
    <w:p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rsidR="002F7479" w:rsidRDefault="002F7479" w:rsidP="002F7479">
      <w:pPr>
        <w:spacing w:before="0" w:after="0"/>
        <w:rPr>
          <w:rFonts w:ascii="Arial" w:hAnsi="Arial" w:cs="Arial"/>
        </w:rPr>
      </w:pPr>
      <w:r>
        <w:rPr>
          <w:rFonts w:ascii="Arial" w:hAnsi="Arial" w:cs="Arial"/>
        </w:rPr>
        <w:t xml:space="preserve">  </w:t>
      </w:r>
    </w:p>
    <w:p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rsidTr="001602D0">
        <w:tc>
          <w:tcPr>
            <w:tcW w:w="3192" w:type="dxa"/>
          </w:tcPr>
          <w:p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2"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rsidR="002F7479" w:rsidRDefault="002F7479" w:rsidP="001602D0">
            <w:pPr>
              <w:spacing w:before="0" w:after="0"/>
              <w:rPr>
                <w:rFonts w:ascii="Arial" w:hAnsi="Arial" w:cs="Arial"/>
              </w:rPr>
            </w:pPr>
          </w:p>
        </w:tc>
        <w:tc>
          <w:tcPr>
            <w:tcW w:w="3192" w:type="dxa"/>
          </w:tcPr>
          <w:p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Pr>
          <w:p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4"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2F7479" w:rsidTr="001602D0">
        <w:tc>
          <w:tcPr>
            <w:tcW w:w="3192" w:type="dxa"/>
          </w:tcPr>
          <w:p w:rsidR="002F7479" w:rsidRDefault="002F7479" w:rsidP="001602D0">
            <w:pPr>
              <w:spacing w:before="0" w:after="0"/>
              <w:rPr>
                <w:rFonts w:ascii="Arial" w:hAnsi="Arial" w:cs="Arial"/>
              </w:rPr>
            </w:pPr>
          </w:p>
          <w:p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192" w:type="dxa"/>
          </w:tcPr>
          <w:p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6"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3192" w:type="dxa"/>
          </w:tcPr>
          <w:p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7"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2F7479" w:rsidTr="001602D0">
        <w:tc>
          <w:tcPr>
            <w:tcW w:w="3192" w:type="dxa"/>
          </w:tcPr>
          <w:p w:rsidR="002F7479" w:rsidRDefault="002F7479" w:rsidP="001602D0">
            <w:pPr>
              <w:spacing w:before="0" w:after="0"/>
              <w:rPr>
                <w:rFonts w:ascii="Arial" w:hAnsi="Arial" w:cs="Arial"/>
              </w:rPr>
            </w:pPr>
          </w:p>
          <w:p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3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192" w:type="dxa"/>
          </w:tcPr>
          <w:p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3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192" w:type="dxa"/>
          </w:tcPr>
          <w:p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0"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rsidR="002F7479" w:rsidRPr="00340408" w:rsidRDefault="002F7479" w:rsidP="002F7479">
      <w:pPr>
        <w:spacing w:before="0" w:after="0"/>
        <w:rPr>
          <w:rFonts w:ascii="Arial" w:hAnsi="Arial" w:cs="Arial"/>
        </w:rPr>
      </w:pPr>
    </w:p>
    <w:p w:rsidR="002F7479" w:rsidRDefault="002F7479" w:rsidP="002F7479">
      <w:pPr>
        <w:spacing w:before="0" w:after="0"/>
        <w:rPr>
          <w:rFonts w:ascii="Arial" w:hAnsi="Arial" w:cs="Arial"/>
          <w:b/>
        </w:rPr>
      </w:pPr>
    </w:p>
    <w:p w:rsidR="004E61E2" w:rsidRDefault="004E61E2" w:rsidP="002F7479">
      <w:pPr>
        <w:spacing w:before="0" w:after="0"/>
        <w:rPr>
          <w:rFonts w:ascii="Arial" w:hAnsi="Arial" w:cs="Arial"/>
          <w:b/>
        </w:rPr>
      </w:pPr>
      <w:r>
        <w:rPr>
          <w:rFonts w:ascii="Arial" w:hAnsi="Arial" w:cs="Arial"/>
          <w:b/>
        </w:rPr>
        <w:t>How did you hear about this scholarship?</w:t>
      </w:r>
      <w:sdt>
        <w:sdtPr>
          <w:rPr>
            <w:rFonts w:ascii="Arial" w:hAnsi="Arial" w:cs="Arial"/>
            <w:b/>
          </w:rPr>
          <w:id w:val="-1093545779"/>
          <w:placeholder>
            <w:docPart w:val="DefaultPlaceholder_-1854013440"/>
          </w:placeholder>
        </w:sdtPr>
        <w:sdtContent>
          <w:r>
            <w:rPr>
              <w:rFonts w:ascii="Arial" w:hAnsi="Arial" w:cs="Arial"/>
              <w:b/>
            </w:rPr>
            <w:fldChar w:fldCharType="begin">
              <w:ffData>
                <w:name w:val="Text45"/>
                <w:enabled/>
                <w:calcOnExit w:val="0"/>
                <w:textInput/>
              </w:ffData>
            </w:fldChar>
          </w:r>
          <w:bookmarkStart w:id="41"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sdtContent>
      </w:sdt>
    </w:p>
    <w:p w:rsidR="002F7479" w:rsidRDefault="00436249" w:rsidP="002F7479">
      <w:pPr>
        <w:spacing w:before="0" w:after="0"/>
        <w:rPr>
          <w:rFonts w:ascii="Arial" w:hAnsi="Arial" w:cs="Arial"/>
        </w:rPr>
      </w:pPr>
      <w:r>
        <w:rPr>
          <w:rFonts w:ascii="Arial" w:hAnsi="Arial" w:cs="Arial"/>
          <w:b/>
        </w:rPr>
        <w:lastRenderedPageBreak/>
        <w:t xml:space="preserve">Student Essay Question </w:t>
      </w:r>
      <w:r w:rsidR="008F6CB5">
        <w:rPr>
          <w:rFonts w:ascii="Arial" w:hAnsi="Arial" w:cs="Arial"/>
        </w:rPr>
        <w:t>(Limit your answer to 500 words), addressing each of the following:</w:t>
      </w:r>
    </w:p>
    <w:p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rsidR="008F6CB5" w:rsidRDefault="008F6CB5" w:rsidP="002F7479">
      <w:pPr>
        <w:spacing w:before="0" w:after="0"/>
        <w:rPr>
          <w:rFonts w:ascii="Arial" w:hAnsi="Arial" w:cs="Arial"/>
        </w:rPr>
      </w:pPr>
    </w:p>
    <w:p w:rsidR="008F6CB5"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2" w:name="Text37"/>
      <w:r>
        <w:rPr>
          <w:rFonts w:ascii="Arial" w:hAnsi="Arial" w:cs="Arial"/>
        </w:rPr>
        <w:instrText xml:space="preserve"> FORMTEXT </w:instrText>
      </w:r>
      <w:r>
        <w:rPr>
          <w:rFonts w:ascii="Arial" w:hAnsi="Arial" w:cs="Arial"/>
        </w:rPr>
      </w:r>
      <w:r>
        <w:rPr>
          <w:rFonts w:ascii="Arial" w:hAnsi="Arial" w:cs="Arial"/>
        </w:rPr>
        <w:fldChar w:fldCharType="separate"/>
      </w:r>
      <w:bookmarkStart w:id="43"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43"/>
      <w:r>
        <w:rPr>
          <w:rFonts w:ascii="Arial" w:hAnsi="Arial" w:cs="Arial"/>
        </w:rPr>
        <w:fldChar w:fldCharType="end"/>
      </w:r>
      <w:bookmarkEnd w:id="42"/>
    </w:p>
    <w:p w:rsidR="0097621E" w:rsidRDefault="0097621E" w:rsidP="002F7479">
      <w:pPr>
        <w:spacing w:before="0" w:after="0"/>
        <w:rPr>
          <w:rFonts w:ascii="Arial" w:hAnsi="Arial" w:cs="Arial"/>
        </w:rPr>
      </w:pPr>
    </w:p>
    <w:p w:rsidR="002F7479" w:rsidRPr="0097621E" w:rsidRDefault="002F7479" w:rsidP="002F7479">
      <w:pPr>
        <w:spacing w:before="0" w:after="0"/>
        <w:rPr>
          <w:rFonts w:ascii="Arial" w:hAnsi="Arial" w:cs="Arial"/>
        </w:rPr>
      </w:pPr>
    </w:p>
    <w:p w:rsidR="002F7479" w:rsidRDefault="002F7479" w:rsidP="002F7479">
      <w:pPr>
        <w:spacing w:before="0" w:after="0"/>
        <w:rPr>
          <w:rFonts w:ascii="Arial" w:hAnsi="Arial" w:cs="Arial"/>
          <w:b/>
        </w:rPr>
      </w:pPr>
    </w:p>
    <w:p w:rsidR="002F7479" w:rsidRDefault="002F7479" w:rsidP="002F7479">
      <w:pPr>
        <w:spacing w:before="0" w:after="0"/>
        <w:rPr>
          <w:rFonts w:ascii="Arial" w:hAnsi="Arial" w:cs="Arial"/>
          <w:b/>
        </w:rPr>
      </w:pPr>
    </w:p>
    <w:p w:rsidR="002F7479" w:rsidRDefault="002F7479" w:rsidP="002F7479">
      <w:pPr>
        <w:spacing w:before="0" w:after="0"/>
        <w:rPr>
          <w:rFonts w:ascii="Arial" w:hAnsi="Arial" w:cs="Arial"/>
          <w:b/>
        </w:rPr>
      </w:pPr>
    </w:p>
    <w:p w:rsidR="002F7479" w:rsidRDefault="002F7479" w:rsidP="002F7479">
      <w:pPr>
        <w:spacing w:before="0" w:after="0"/>
        <w:rPr>
          <w:rFonts w:ascii="Arial" w:hAnsi="Arial" w:cs="Arial"/>
          <w:b/>
        </w:rPr>
      </w:pPr>
    </w:p>
    <w:p w:rsidR="002F7479" w:rsidRDefault="002F7479" w:rsidP="002F7479">
      <w:pPr>
        <w:spacing w:before="0" w:after="0"/>
        <w:rPr>
          <w:rFonts w:ascii="Arial" w:hAnsi="Arial" w:cs="Arial"/>
          <w:b/>
        </w:rPr>
      </w:pPr>
    </w:p>
    <w:p w:rsidR="002F7479" w:rsidRPr="00AE76AA" w:rsidRDefault="002F7479" w:rsidP="002F7479">
      <w:pPr>
        <w:spacing w:before="0" w:after="0"/>
        <w:rPr>
          <w:rFonts w:ascii="Arial" w:hAnsi="Arial" w:cs="Arial"/>
        </w:rPr>
      </w:pPr>
    </w:p>
    <w:p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rsidR="002F7479" w:rsidRDefault="002F7479" w:rsidP="002F7479">
      <w:pPr>
        <w:spacing w:before="0" w:after="0"/>
        <w:rPr>
          <w:rFonts w:ascii="Arial" w:hAnsi="Arial" w:cs="Arial"/>
          <w:i/>
          <w:sz w:val="20"/>
          <w:szCs w:val="20"/>
        </w:rPr>
      </w:pPr>
    </w:p>
    <w:p w:rsidR="002F7479" w:rsidRDefault="002F7479" w:rsidP="002F7479">
      <w:pPr>
        <w:spacing w:before="0" w:after="0"/>
        <w:rPr>
          <w:rFonts w:ascii="Arial" w:hAnsi="Arial" w:cs="Arial"/>
          <w:i/>
          <w:sz w:val="20"/>
          <w:szCs w:val="20"/>
        </w:rPr>
      </w:pPr>
    </w:p>
    <w:p w:rsidR="002F7479"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__________________________________________Date:________________</w:t>
      </w:r>
    </w:p>
    <w:p w:rsidR="002F7479" w:rsidRDefault="002F7479" w:rsidP="002F7479">
      <w:pPr>
        <w:spacing w:before="0" w:after="0"/>
        <w:rPr>
          <w:rFonts w:ascii="Arial" w:hAnsi="Arial" w:cs="Arial"/>
          <w:i/>
          <w:sz w:val="20"/>
          <w:szCs w:val="20"/>
        </w:rPr>
      </w:pPr>
    </w:p>
    <w:p w:rsidR="002F7479" w:rsidRPr="00AE76AA" w:rsidRDefault="0046542F" w:rsidP="002F7479">
      <w:pPr>
        <w:spacing w:before="0" w:after="0"/>
        <w:rPr>
          <w:rFonts w:ascii="Arial" w:hAnsi="Arial" w:cs="Arial"/>
          <w:sz w:val="20"/>
          <w:szCs w:val="20"/>
        </w:rPr>
      </w:pPr>
      <w:r>
        <w:rPr>
          <w:rFonts w:ascii="Arial" w:hAnsi="Arial" w:cs="Arial"/>
          <w:sz w:val="20"/>
          <w:szCs w:val="20"/>
        </w:rPr>
        <w:t>Please include with your application a copy of:</w:t>
      </w:r>
    </w:p>
    <w:p w:rsidR="002F7479" w:rsidRDefault="002F7479" w:rsidP="00E81786">
      <w:pPr>
        <w:spacing w:before="0" w:after="0"/>
        <w:rPr>
          <w:rFonts w:ascii="Arial" w:hAnsi="Arial" w:cs="Arial"/>
          <w:sz w:val="20"/>
          <w:szCs w:val="20"/>
        </w:rPr>
      </w:pPr>
      <w:r w:rsidRPr="00AE76AA">
        <w:rPr>
          <w:rFonts w:ascii="Arial" w:hAnsi="Arial" w:cs="Arial"/>
          <w:sz w:val="20"/>
          <w:szCs w:val="20"/>
        </w:rPr>
        <w:tab/>
      </w:r>
      <w:r w:rsidR="00E81786">
        <w:rPr>
          <w:rFonts w:ascii="Arial" w:hAnsi="Arial" w:cs="Arial"/>
          <w:sz w:val="20"/>
          <w:szCs w:val="20"/>
        </w:rPr>
        <w:t xml:space="preserve">1) At least two letters of recommendation from Lakeville High School or Lapeer High School </w:t>
      </w:r>
      <w:r w:rsidR="00E81786">
        <w:rPr>
          <w:rFonts w:ascii="Arial" w:hAnsi="Arial" w:cs="Arial"/>
          <w:sz w:val="20"/>
          <w:szCs w:val="20"/>
        </w:rPr>
        <w:tab/>
        <w:t xml:space="preserve"> </w:t>
      </w:r>
      <w:r w:rsidR="00E81786">
        <w:rPr>
          <w:rFonts w:ascii="Arial" w:hAnsi="Arial" w:cs="Arial"/>
          <w:sz w:val="20"/>
          <w:szCs w:val="20"/>
        </w:rPr>
        <w:tab/>
        <w:t xml:space="preserve">    teachers, including one from a senior year teacher.</w:t>
      </w:r>
    </w:p>
    <w:p w:rsidR="002F7479" w:rsidRDefault="00E81786" w:rsidP="002F7479">
      <w:pPr>
        <w:spacing w:before="0" w:after="0"/>
        <w:rPr>
          <w:rFonts w:ascii="Arial" w:hAnsi="Arial" w:cs="Arial"/>
          <w:sz w:val="20"/>
          <w:szCs w:val="20"/>
          <w:u w:val="single"/>
        </w:rPr>
      </w:pPr>
      <w:r>
        <w:rPr>
          <w:rFonts w:ascii="Arial" w:hAnsi="Arial" w:cs="Arial"/>
          <w:sz w:val="20"/>
          <w:szCs w:val="20"/>
        </w:rPr>
        <w:tab/>
        <w:t>2</w:t>
      </w:r>
      <w:r w:rsidR="0046542F">
        <w:rPr>
          <w:rFonts w:ascii="Arial" w:hAnsi="Arial" w:cs="Arial"/>
          <w:sz w:val="20"/>
          <w:szCs w:val="20"/>
        </w:rPr>
        <w:t xml:space="preserve">) </w:t>
      </w:r>
      <w:r w:rsidR="002F7479" w:rsidRPr="00AE76AA">
        <w:rPr>
          <w:rFonts w:ascii="Arial" w:hAnsi="Arial" w:cs="Arial"/>
          <w:sz w:val="20"/>
          <w:szCs w:val="20"/>
          <w:u w:val="single"/>
        </w:rPr>
        <w:t>all</w:t>
      </w:r>
      <w:r w:rsidR="002F7479">
        <w:rPr>
          <w:rFonts w:ascii="Arial" w:hAnsi="Arial" w:cs="Arial"/>
          <w:sz w:val="20"/>
          <w:szCs w:val="20"/>
          <w:u w:val="single"/>
        </w:rPr>
        <w:t xml:space="preserve"> </w:t>
      </w:r>
      <w:r w:rsidR="002F7479">
        <w:rPr>
          <w:rFonts w:ascii="Arial" w:hAnsi="Arial" w:cs="Arial"/>
          <w:sz w:val="20"/>
          <w:szCs w:val="20"/>
        </w:rPr>
        <w:t>household I</w:t>
      </w:r>
      <w:r w:rsidR="002F7479" w:rsidRPr="00AE76AA">
        <w:rPr>
          <w:rFonts w:ascii="Arial" w:hAnsi="Arial" w:cs="Arial"/>
          <w:sz w:val="20"/>
          <w:szCs w:val="20"/>
        </w:rPr>
        <w:t>RS federal tax</w:t>
      </w:r>
      <w:r w:rsidR="002F7479">
        <w:rPr>
          <w:rFonts w:ascii="Arial" w:hAnsi="Arial" w:cs="Arial"/>
          <w:sz w:val="20"/>
          <w:szCs w:val="20"/>
        </w:rPr>
        <w:t xml:space="preserve"> return to verify income  (page 1 &amp; 2 only- with social </w:t>
      </w:r>
      <w:r w:rsidR="002F7479">
        <w:rPr>
          <w:rFonts w:ascii="Arial" w:hAnsi="Arial" w:cs="Arial"/>
          <w:sz w:val="20"/>
          <w:szCs w:val="20"/>
        </w:rPr>
        <w:tab/>
        <w:t xml:space="preserve">  </w:t>
      </w:r>
      <w:r w:rsidR="002F7479">
        <w:rPr>
          <w:rFonts w:ascii="Arial" w:hAnsi="Arial" w:cs="Arial"/>
          <w:sz w:val="20"/>
          <w:szCs w:val="20"/>
        </w:rPr>
        <w:tab/>
        <w:t xml:space="preserve">    </w:t>
      </w:r>
      <w:r w:rsidR="0046542F">
        <w:rPr>
          <w:rFonts w:ascii="Arial" w:hAnsi="Arial" w:cs="Arial"/>
          <w:sz w:val="20"/>
          <w:szCs w:val="20"/>
        </w:rPr>
        <w:tab/>
        <w:t xml:space="preserve">   </w:t>
      </w:r>
      <w:r w:rsidR="002F7479">
        <w:rPr>
          <w:rFonts w:ascii="Arial" w:hAnsi="Arial" w:cs="Arial"/>
          <w:sz w:val="20"/>
          <w:szCs w:val="20"/>
        </w:rPr>
        <w:t>security numbers and bank numbers blacked out)</w:t>
      </w:r>
      <w:r w:rsidR="002F7479">
        <w:rPr>
          <w:rFonts w:ascii="Arial" w:hAnsi="Arial" w:cs="Arial"/>
          <w:sz w:val="20"/>
          <w:szCs w:val="20"/>
          <w:u w:val="single"/>
        </w:rPr>
        <w:t xml:space="preserve"> </w:t>
      </w:r>
    </w:p>
    <w:p w:rsidR="0097621E" w:rsidRDefault="002F7479" w:rsidP="00E81786">
      <w:pPr>
        <w:spacing w:before="0" w:after="0"/>
        <w:rPr>
          <w:rFonts w:ascii="Arial" w:hAnsi="Arial" w:cs="Arial"/>
          <w:sz w:val="20"/>
          <w:szCs w:val="20"/>
        </w:rPr>
      </w:pPr>
      <w:r>
        <w:rPr>
          <w:rFonts w:ascii="Arial" w:hAnsi="Arial" w:cs="Arial"/>
          <w:sz w:val="20"/>
          <w:szCs w:val="20"/>
        </w:rPr>
        <w:tab/>
      </w:r>
      <w:r w:rsidR="00E81786">
        <w:rPr>
          <w:rFonts w:ascii="Arial" w:hAnsi="Arial" w:cs="Arial"/>
          <w:sz w:val="20"/>
          <w:szCs w:val="20"/>
        </w:rPr>
        <w:t>3) Do not make two-sided copies or use any staples.</w:t>
      </w:r>
    </w:p>
    <w:p w:rsidR="00E81786" w:rsidRDefault="00E81786" w:rsidP="00E81786">
      <w:pPr>
        <w:spacing w:before="0" w:after="0"/>
        <w:rPr>
          <w:rFonts w:ascii="Arial" w:hAnsi="Arial" w:cs="Arial"/>
          <w:sz w:val="20"/>
          <w:szCs w:val="20"/>
          <w:u w:val="single"/>
        </w:rPr>
      </w:pPr>
      <w:r>
        <w:rPr>
          <w:rFonts w:ascii="Arial" w:hAnsi="Arial" w:cs="Arial"/>
          <w:sz w:val="20"/>
          <w:szCs w:val="20"/>
        </w:rPr>
        <w:tab/>
        <w:t xml:space="preserve">4) </w:t>
      </w:r>
      <w:r w:rsidRPr="00E81786">
        <w:rPr>
          <w:rFonts w:ascii="Arial" w:hAnsi="Arial" w:cs="Arial"/>
          <w:sz w:val="20"/>
          <w:szCs w:val="20"/>
          <w:u w:val="single"/>
        </w:rPr>
        <w:t xml:space="preserve">An </w:t>
      </w:r>
      <w:r w:rsidRPr="00E81786">
        <w:rPr>
          <w:rFonts w:ascii="Arial" w:hAnsi="Arial" w:cs="Arial"/>
          <w:b/>
          <w:sz w:val="20"/>
          <w:szCs w:val="20"/>
          <w:u w:val="single"/>
        </w:rPr>
        <w:t>official transcript</w:t>
      </w:r>
      <w:r w:rsidRPr="00E81786">
        <w:rPr>
          <w:rFonts w:ascii="Arial" w:hAnsi="Arial" w:cs="Arial"/>
          <w:sz w:val="20"/>
          <w:szCs w:val="20"/>
          <w:u w:val="single"/>
        </w:rPr>
        <w:t xml:space="preserve"> must be sent separately to the Foundation by the deadline.</w:t>
      </w:r>
    </w:p>
    <w:p w:rsidR="00474741" w:rsidRPr="00474741" w:rsidRDefault="00474741" w:rsidP="00E81786">
      <w:pPr>
        <w:spacing w:before="0" w:after="0"/>
        <w:rPr>
          <w:rFonts w:ascii="Arial" w:hAnsi="Arial" w:cs="Arial"/>
          <w:sz w:val="20"/>
          <w:szCs w:val="20"/>
        </w:rPr>
      </w:pPr>
      <w:r w:rsidRPr="00474741">
        <w:rPr>
          <w:rFonts w:ascii="Arial" w:hAnsi="Arial" w:cs="Arial"/>
          <w:sz w:val="20"/>
          <w:szCs w:val="20"/>
        </w:rPr>
        <w:tab/>
        <w:t>5)</w:t>
      </w:r>
      <w:r>
        <w:rPr>
          <w:rFonts w:ascii="Arial" w:hAnsi="Arial" w:cs="Arial"/>
          <w:sz w:val="20"/>
          <w:szCs w:val="20"/>
        </w:rPr>
        <w:t>Please do not send in double sided copies or use staples.</w:t>
      </w:r>
    </w:p>
    <w:p w:rsidR="00E81786" w:rsidRDefault="00E81786" w:rsidP="00E81786">
      <w:pPr>
        <w:spacing w:before="0" w:after="0"/>
        <w:rPr>
          <w:rFonts w:ascii="Arial" w:hAnsi="Arial" w:cs="Arial"/>
          <w:sz w:val="20"/>
          <w:szCs w:val="20"/>
        </w:rPr>
      </w:pPr>
    </w:p>
    <w:p w:rsidR="002F7479" w:rsidRDefault="002F7479" w:rsidP="00474741">
      <w:pPr>
        <w:spacing w:before="0"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00474741">
        <w:rPr>
          <w:rFonts w:ascii="Arial" w:hAnsi="Arial" w:cs="Arial"/>
          <w:b/>
          <w:sz w:val="20"/>
          <w:szCs w:val="20"/>
          <w:u w:val="single"/>
        </w:rPr>
        <w:t>March 17, 2017</w:t>
      </w:r>
      <w:r>
        <w:rPr>
          <w:rFonts w:ascii="Arial" w:hAnsi="Arial" w:cs="Arial"/>
          <w:b/>
          <w:sz w:val="20"/>
          <w:szCs w:val="20"/>
        </w:rPr>
        <w:t>.</w:t>
      </w:r>
    </w:p>
    <w:p w:rsidR="0097621E" w:rsidRDefault="0097621E" w:rsidP="00474741">
      <w:pPr>
        <w:spacing w:before="0" w:after="0"/>
        <w:jc w:val="center"/>
        <w:rPr>
          <w:rFonts w:ascii="Arial" w:hAnsi="Arial" w:cs="Arial"/>
          <w:b/>
          <w:sz w:val="20"/>
          <w:szCs w:val="20"/>
        </w:rPr>
      </w:pPr>
    </w:p>
    <w:p w:rsidR="002F7479"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r w:rsidR="00E81786">
        <w:rPr>
          <w:rFonts w:ascii="Arial" w:hAnsi="Arial" w:cs="Arial"/>
          <w:sz w:val="20"/>
          <w:szCs w:val="20"/>
        </w:rPr>
        <w:t>Traver-Carter Scholarship Committee</w:t>
      </w:r>
    </w:p>
    <w:p w:rsidR="002F7479" w:rsidRDefault="002F7479" w:rsidP="00474741">
      <w:pPr>
        <w:spacing w:before="0" w:after="0"/>
        <w:jc w:val="center"/>
        <w:rPr>
          <w:rFonts w:ascii="Arial" w:hAnsi="Arial" w:cs="Arial"/>
          <w:sz w:val="20"/>
          <w:szCs w:val="20"/>
        </w:rPr>
      </w:pPr>
      <w:r>
        <w:rPr>
          <w:rFonts w:ascii="Arial" w:hAnsi="Arial" w:cs="Arial"/>
          <w:sz w:val="20"/>
          <w:szCs w:val="20"/>
        </w:rPr>
        <w:t>Lapeer County Community Foundation</w:t>
      </w:r>
    </w:p>
    <w:p w:rsidR="002F7479" w:rsidRDefault="002F7479" w:rsidP="00474741">
      <w:pPr>
        <w:spacing w:before="0" w:after="0"/>
        <w:jc w:val="center"/>
        <w:rPr>
          <w:rFonts w:ascii="Arial" w:hAnsi="Arial" w:cs="Arial"/>
          <w:sz w:val="20"/>
          <w:szCs w:val="20"/>
        </w:rPr>
      </w:pPr>
      <w:r>
        <w:rPr>
          <w:rFonts w:ascii="Arial" w:hAnsi="Arial" w:cs="Arial"/>
          <w:sz w:val="20"/>
          <w:szCs w:val="20"/>
        </w:rPr>
        <w:t>264 Cedar Street</w:t>
      </w:r>
    </w:p>
    <w:p w:rsidR="002F7479" w:rsidRDefault="002F7479" w:rsidP="00474741">
      <w:pPr>
        <w:spacing w:before="0" w:after="0"/>
        <w:jc w:val="center"/>
        <w:rPr>
          <w:rFonts w:ascii="Arial" w:hAnsi="Arial" w:cs="Arial"/>
          <w:sz w:val="20"/>
          <w:szCs w:val="20"/>
        </w:rPr>
      </w:pPr>
      <w:r>
        <w:rPr>
          <w:rFonts w:ascii="Arial" w:hAnsi="Arial" w:cs="Arial"/>
          <w:sz w:val="20"/>
          <w:szCs w:val="20"/>
        </w:rPr>
        <w:t>Lapeer, MI 48446</w:t>
      </w:r>
    </w:p>
    <w:p w:rsidR="002F7479" w:rsidRDefault="002F7479" w:rsidP="00474741">
      <w:pPr>
        <w:spacing w:before="0" w:after="0"/>
        <w:jc w:val="center"/>
        <w:rPr>
          <w:rFonts w:ascii="Arial" w:hAnsi="Arial" w:cs="Arial"/>
          <w:sz w:val="20"/>
          <w:szCs w:val="20"/>
        </w:rPr>
      </w:pPr>
    </w:p>
    <w:p w:rsidR="002F7479" w:rsidRDefault="002F7479" w:rsidP="00474741">
      <w:pPr>
        <w:spacing w:before="0" w:after="0"/>
        <w:jc w:val="center"/>
        <w:rPr>
          <w:rFonts w:ascii="Arial" w:hAnsi="Arial" w:cs="Arial"/>
          <w:sz w:val="20"/>
          <w:szCs w:val="20"/>
        </w:rPr>
      </w:pPr>
      <w:r>
        <w:rPr>
          <w:rFonts w:ascii="Arial" w:hAnsi="Arial" w:cs="Arial"/>
          <w:sz w:val="20"/>
          <w:szCs w:val="20"/>
        </w:rPr>
        <w:t>Questions may be directed to:</w:t>
      </w:r>
      <w:r w:rsidR="00474741">
        <w:rPr>
          <w:rFonts w:ascii="Arial" w:hAnsi="Arial" w:cs="Arial"/>
          <w:sz w:val="20"/>
          <w:szCs w:val="20"/>
        </w:rPr>
        <w:t xml:space="preserve">  </w:t>
      </w:r>
      <w:r>
        <w:rPr>
          <w:rFonts w:ascii="Arial" w:hAnsi="Arial" w:cs="Arial"/>
          <w:sz w:val="20"/>
          <w:szCs w:val="20"/>
        </w:rPr>
        <w:t>Nancy Boxey, Executive Director</w:t>
      </w:r>
    </w:p>
    <w:p w:rsidR="002F7479" w:rsidRDefault="002F7479" w:rsidP="00474741">
      <w:pPr>
        <w:spacing w:before="0" w:after="0"/>
        <w:jc w:val="center"/>
        <w:rPr>
          <w:rFonts w:ascii="Arial" w:hAnsi="Arial" w:cs="Arial"/>
          <w:sz w:val="20"/>
          <w:szCs w:val="20"/>
        </w:rPr>
      </w:pPr>
      <w:r>
        <w:rPr>
          <w:rFonts w:ascii="Arial" w:hAnsi="Arial" w:cs="Arial"/>
          <w:sz w:val="20"/>
          <w:szCs w:val="20"/>
        </w:rPr>
        <w:t>Phone:  810 664-0691</w:t>
      </w:r>
    </w:p>
    <w:p w:rsidR="002F7479" w:rsidRPr="0035061D" w:rsidRDefault="002F7479" w:rsidP="00474741">
      <w:pPr>
        <w:spacing w:before="0" w:after="0"/>
        <w:jc w:val="center"/>
        <w:rPr>
          <w:rFonts w:ascii="Arial" w:hAnsi="Arial" w:cs="Arial"/>
          <w:sz w:val="20"/>
          <w:szCs w:val="20"/>
        </w:rPr>
      </w:pPr>
      <w:r>
        <w:rPr>
          <w:rFonts w:ascii="Arial" w:hAnsi="Arial" w:cs="Arial"/>
          <w:sz w:val="20"/>
          <w:szCs w:val="20"/>
        </w:rPr>
        <w:t>Email: nboxey@lapeercountycf.org</w:t>
      </w:r>
    </w:p>
    <w:p w:rsidR="002F7479" w:rsidRPr="00AE76AA" w:rsidRDefault="002F7479" w:rsidP="00474741">
      <w:pPr>
        <w:spacing w:before="0" w:after="0"/>
        <w:jc w:val="center"/>
        <w:rPr>
          <w:rFonts w:ascii="Arial" w:hAnsi="Arial" w:cs="Arial"/>
          <w:sz w:val="20"/>
          <w:szCs w:val="20"/>
        </w:rPr>
      </w:pPr>
    </w:p>
    <w:p w:rsidR="002F7479" w:rsidRPr="0032385B" w:rsidRDefault="002F7479" w:rsidP="0032385B">
      <w:pPr>
        <w:spacing w:before="0" w:after="0"/>
        <w:rPr>
          <w:rFonts w:ascii="Arial" w:hAnsi="Arial" w:cs="Arial"/>
          <w:sz w:val="24"/>
          <w:szCs w:val="24"/>
        </w:rPr>
      </w:pPr>
    </w:p>
    <w:sectPr w:rsidR="002F7479" w:rsidRPr="0032385B" w:rsidSect="001320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16" w:rsidRDefault="00E36716" w:rsidP="00DF2D9A">
      <w:pPr>
        <w:spacing w:before="0" w:after="0"/>
      </w:pPr>
      <w:r>
        <w:separator/>
      </w:r>
    </w:p>
  </w:endnote>
  <w:endnote w:type="continuationSeparator" w:id="0">
    <w:p w:rsidR="00E36716" w:rsidRDefault="00E36716"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3" w:rsidRDefault="00F13D36">
    <w:pPr>
      <w:pStyle w:val="Footer"/>
    </w:pPr>
    <w:proofErr w:type="spellStart"/>
    <w:r>
      <w:t>Traver</w:t>
    </w:r>
    <w:proofErr w:type="spellEnd"/>
    <w:r>
      <w:t>-</w:t>
    </w:r>
    <w:r w:rsidR="00CB1BB3">
      <w:t xml:space="preserve">Carter Fund </w:t>
    </w:r>
    <w:proofErr w:type="spellStart"/>
    <w:r w:rsidR="00CB1BB3">
      <w:t>Schol</w:t>
    </w:r>
    <w:proofErr w:type="spellEnd"/>
    <w:r w:rsidR="00CB1BB3">
      <w:t xml:space="preserve"> App.</w:t>
    </w:r>
  </w:p>
  <w:p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16" w:rsidRDefault="00E36716" w:rsidP="00DF2D9A">
      <w:pPr>
        <w:spacing w:before="0" w:after="0"/>
      </w:pPr>
      <w:r>
        <w:separator/>
      </w:r>
    </w:p>
  </w:footnote>
  <w:footnote w:type="continuationSeparator" w:id="0">
    <w:p w:rsidR="00E36716" w:rsidRDefault="00E36716" w:rsidP="00DF2D9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FPoqOMofi+EiqQLcGtX+9EcDs1bv/6rvVJ2vZU80CZDo0DRjkZTzGOyxBgiN4hSqbcqbD3cPkLQZkmRxPOLMZA==" w:salt="TwIB3CB9q1xKe1Y32RfK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D"/>
    <w:rsid w:val="00121DF1"/>
    <w:rsid w:val="0013208F"/>
    <w:rsid w:val="001B7F88"/>
    <w:rsid w:val="001C4DF0"/>
    <w:rsid w:val="00206AD5"/>
    <w:rsid w:val="002F7479"/>
    <w:rsid w:val="0032385B"/>
    <w:rsid w:val="003B0487"/>
    <w:rsid w:val="00420175"/>
    <w:rsid w:val="00436249"/>
    <w:rsid w:val="0046542F"/>
    <w:rsid w:val="00474741"/>
    <w:rsid w:val="004D6095"/>
    <w:rsid w:val="004E61E2"/>
    <w:rsid w:val="00685E06"/>
    <w:rsid w:val="006B6354"/>
    <w:rsid w:val="006E5152"/>
    <w:rsid w:val="0071543A"/>
    <w:rsid w:val="007315EE"/>
    <w:rsid w:val="007535DC"/>
    <w:rsid w:val="007A17DC"/>
    <w:rsid w:val="007D461E"/>
    <w:rsid w:val="00837926"/>
    <w:rsid w:val="0084720C"/>
    <w:rsid w:val="00893CEC"/>
    <w:rsid w:val="008F6CB5"/>
    <w:rsid w:val="00954BFF"/>
    <w:rsid w:val="0097621E"/>
    <w:rsid w:val="00A543FA"/>
    <w:rsid w:val="00AA6B10"/>
    <w:rsid w:val="00CB1BB3"/>
    <w:rsid w:val="00CC7CF4"/>
    <w:rsid w:val="00CD737C"/>
    <w:rsid w:val="00D05B73"/>
    <w:rsid w:val="00DF2D9A"/>
    <w:rsid w:val="00E36716"/>
    <w:rsid w:val="00E81786"/>
    <w:rsid w:val="00ED423F"/>
    <w:rsid w:val="00F02DD1"/>
    <w:rsid w:val="00F13D36"/>
    <w:rsid w:val="00F3138A"/>
    <w:rsid w:val="00F4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A533"/>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000000"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5C"/>
    <w:rsid w:val="001C2F5C"/>
    <w:rsid w:val="0051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 w:type="paragraph" w:customStyle="1" w:styleId="53BDCA3963AC498BB138DC6FAF138D9B">
    <w:name w:val="53BDCA3963AC498BB138DC6FAF138D9B"/>
    <w:rsid w:val="001C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cp:lastModifiedBy>
  <cp:revision>2</cp:revision>
  <dcterms:created xsi:type="dcterms:W3CDTF">2017-01-29T18:20:00Z</dcterms:created>
  <dcterms:modified xsi:type="dcterms:W3CDTF">2017-01-29T18:20:00Z</dcterms:modified>
</cp:coreProperties>
</file>