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AC4E" w14:textId="1953846F" w:rsidR="001E04A9" w:rsidRDefault="003508DF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 w:rsidRPr="003508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C52B8" wp14:editId="096101E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47675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00F9" w14:textId="77777777" w:rsidR="003508DF" w:rsidRDefault="003508DF" w:rsidP="003508DF">
                            <w:pPr>
                              <w:tabs>
                                <w:tab w:val="left" w:pos="675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68164E1C" w14:textId="77777777" w:rsidR="003508DF" w:rsidRDefault="003508DF" w:rsidP="003508DF">
                            <w:pPr>
                              <w:tabs>
                                <w:tab w:val="left" w:pos="63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IRMA GELHAUSEN SCHOLARSHIP APPLICATION</w:t>
                            </w:r>
                          </w:p>
                          <w:p w14:paraId="30FD9208" w14:textId="4F5DBC83" w:rsidR="003508DF" w:rsidRPr="00DB7EC6" w:rsidRDefault="003508DF" w:rsidP="003508DF">
                            <w:pPr>
                              <w:spacing w:before="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Irma Gelhausen Scholarship was established to develop and encourage teachers who best emulate the qualities of commitment to well-rounded education and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social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values. Applicants must be in the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third year or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more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of college/universi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 studies and pursuing a career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elementary or secondary education.  Applicant must pos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ess a cumulative GPA of 3.0 or higher for post-secondary studies and be a resident of Lapeer County. Preference is given to graduates of Lapeer </w:t>
                            </w:r>
                            <w:r w:rsidR="006F092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DB7EC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School</w:t>
                            </w:r>
                            <w:r w:rsidR="008721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34A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those pursuing elementary education.</w:t>
                            </w:r>
                          </w:p>
                          <w:p w14:paraId="143352AB" w14:textId="0DEA40B7" w:rsidR="003508DF" w:rsidRDefault="00350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5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52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">
                <v:textbox>
                  <w:txbxContent>
                    <w:p w14:paraId="6A3400F9" w14:textId="77777777" w:rsidR="003508DF" w:rsidRDefault="003508DF" w:rsidP="003508DF">
                      <w:pPr>
                        <w:tabs>
                          <w:tab w:val="left" w:pos="675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68164E1C" w14:textId="77777777" w:rsidR="003508DF" w:rsidRDefault="003508DF" w:rsidP="003508DF">
                      <w:pPr>
                        <w:tabs>
                          <w:tab w:val="left" w:pos="63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IRMA GELHAUSEN SCHOLARSHIP APPLICATION</w:t>
                      </w:r>
                    </w:p>
                    <w:p w14:paraId="30FD9208" w14:textId="4F5DBC83" w:rsidR="003508DF" w:rsidRPr="00DB7EC6" w:rsidRDefault="003508DF" w:rsidP="003508DF">
                      <w:pPr>
                        <w:spacing w:before="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Irma Gelhausen Scholarship was established to develop and encourage teachers who best emulate the qualities of commitment to well-rounded education and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social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values. Applicants must be in the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third year or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more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of college/universi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 studies and pursuing a career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elementary or secondary education.  Applicant must pos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ess a cumulative GPA of 3.0 or higher for post-secondary studies and be a resident of Lapeer County. Preference is given to graduates of Lapeer </w:t>
                      </w:r>
                      <w:r w:rsidR="006F092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High </w:t>
                      </w:r>
                      <w:r w:rsidRPr="00DB7EC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School</w:t>
                      </w:r>
                      <w:r w:rsidR="008721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B34A1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those pursuing elementary education.</w:t>
                      </w:r>
                    </w:p>
                    <w:p w14:paraId="143352AB" w14:textId="0DEA40B7" w:rsidR="003508DF" w:rsidRDefault="003508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E890AA" wp14:editId="42BA6438">
            <wp:extent cx="16383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B04">
        <w:rPr>
          <w:rFonts w:ascii="Arial" w:hAnsi="Arial" w:cs="Arial"/>
          <w:sz w:val="24"/>
          <w:szCs w:val="24"/>
        </w:rPr>
        <w:tab/>
      </w:r>
    </w:p>
    <w:p w14:paraId="590EEC2A" w14:textId="77777777"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E0BC707" w14:textId="77777777"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73C673A1" w14:textId="196E7F32"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14:paraId="1F4EE24C" w14:textId="77777777" w:rsidR="00903CE4" w:rsidRDefault="00903CE4" w:rsidP="00897937">
      <w:pPr>
        <w:spacing w:before="0" w:after="0"/>
        <w:rPr>
          <w:rFonts w:ascii="Arial" w:hAnsi="Arial" w:cs="Arial"/>
          <w:b/>
        </w:rPr>
      </w:pPr>
    </w:p>
    <w:p w14:paraId="304C4C5C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14:paraId="7A1A3B96" w14:textId="77777777" w:rsidR="00897937" w:rsidRDefault="00897937" w:rsidP="003508DF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14:paraId="4A84D99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559" w14:textId="77777777" w:rsidR="00897937" w:rsidRDefault="00897937" w:rsidP="003508D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7BA76AE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  <w:p w14:paraId="60BD55D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A3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58613B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5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14:paraId="3E83349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A4EE2F7" w14:textId="77777777" w:rsidTr="00897937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A0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67C4B2D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00CBCF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CB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15EB2D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2B0997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90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14:paraId="4ADA2C2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5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42AD293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081423A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91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7867BF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26CCB5E4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93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4D37882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66E629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CF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396CDE1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D4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3B3E10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757E02F7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85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14:paraId="172E59D1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8385E9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EBD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5A11BC9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14:paraId="327685FA" w14:textId="77777777" w:rsidTr="00D7430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A7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14:paraId="2B4BED3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4E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14:paraId="56AC7E4F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07FE832B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49FAB6B4" w14:textId="77777777"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14:paraId="323FE61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Experiences and Activities:</w:t>
      </w:r>
    </w:p>
    <w:p w14:paraId="5869E960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14:paraId="0B743DED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17D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14:paraId="72195B8A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51D9A2F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B8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date:</w:t>
            </w:r>
          </w:p>
          <w:p w14:paraId="2AEDF9C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0C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college</w:t>
            </w:r>
            <w:r>
              <w:rPr>
                <w:rFonts w:ascii="Arial" w:hAnsi="Arial" w:cs="Arial"/>
              </w:rPr>
              <w:t xml:space="preserve"> GPA:</w:t>
            </w:r>
          </w:p>
          <w:p w14:paraId="5A29AA3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14:paraId="3FFBFF6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22F" w14:textId="77777777"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897937">
              <w:rPr>
                <w:rFonts w:ascii="Arial" w:hAnsi="Arial" w:cs="Arial"/>
              </w:rPr>
              <w:t>(if any):</w:t>
            </w:r>
          </w:p>
          <w:p w14:paraId="78C13AA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27F51B99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130962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15B2C4A3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C1C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14:paraId="4F77565D" w14:textId="77777777"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038FF9C" w14:textId="77777777"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3C0A766B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734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Community and non-school activities:</w:t>
            </w:r>
          </w:p>
          <w:p w14:paraId="3D39DC08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6FBAE3D6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FC38D23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456A751D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6B4" w14:textId="77777777"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14:paraId="266CCD72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3712512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4C0FF1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07FE97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CBE8E6B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14:paraId="6669B392" w14:textId="7777777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60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14:paraId="6221D705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14:paraId="4742BD6C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14:paraId="54FBD207" w14:textId="77777777" w:rsidTr="00DB7EC6">
        <w:tc>
          <w:tcPr>
            <w:tcW w:w="9576" w:type="dxa"/>
            <w:gridSpan w:val="3"/>
          </w:tcPr>
          <w:p w14:paraId="001AD1FE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1FF6AA9B" w14:textId="77777777"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BB536F9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520AE5E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07224A3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14:paraId="49854F5B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42452E" w14:textId="77777777"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14:paraId="032AC2F5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77F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61E06F68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4C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0BD4C024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8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C0411C7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7937" w14:paraId="0137D03F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54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DBAB2F0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4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3265B48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9D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569DDD18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7937" w14:paraId="4013B0AE" w14:textId="7777777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EE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121D0547" w14:textId="77777777"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40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484F23C0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33" w14:textId="77777777"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14:paraId="7593BF02" w14:textId="77777777"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4E6DCDEA" w14:textId="77777777" w:rsidR="00897937" w:rsidRDefault="00897937" w:rsidP="00897937">
      <w:pPr>
        <w:spacing w:before="0" w:after="0"/>
        <w:rPr>
          <w:rFonts w:ascii="Arial" w:hAnsi="Arial" w:cs="Arial"/>
        </w:rPr>
      </w:pPr>
    </w:p>
    <w:p w14:paraId="65816784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306D272B" w14:textId="77777777"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14:paraId="66846BE5" w14:textId="77777777" w:rsidR="00DB7EC6" w:rsidRDefault="00DB7EC6" w:rsidP="00DB7EC6">
      <w:pPr>
        <w:spacing w:before="0" w:after="0"/>
        <w:rPr>
          <w:rFonts w:ascii="Arial" w:hAnsi="Arial" w:cs="Arial"/>
        </w:rPr>
      </w:pPr>
    </w:p>
    <w:p w14:paraId="012C10C7" w14:textId="77777777"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14:paraId="128C5AF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14:paraId="2D898F51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114BEB83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896AA97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71B2235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26FC280E" w14:textId="77777777" w:rsidR="00DB7EC6" w:rsidRDefault="00DB7EC6" w:rsidP="00897937">
      <w:pPr>
        <w:spacing w:before="0" w:after="0"/>
        <w:rPr>
          <w:rFonts w:ascii="Arial" w:hAnsi="Arial" w:cs="Arial"/>
          <w:b/>
        </w:rPr>
      </w:pPr>
    </w:p>
    <w:p w14:paraId="32996652" w14:textId="77777777" w:rsidR="00897937" w:rsidRDefault="00897937" w:rsidP="00897937">
      <w:pPr>
        <w:spacing w:before="0" w:after="0"/>
        <w:rPr>
          <w:rFonts w:ascii="Arial" w:hAnsi="Arial" w:cs="Arial"/>
          <w:b/>
        </w:rPr>
      </w:pPr>
    </w:p>
    <w:p w14:paraId="41F72B5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14:paraId="42464A06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92A27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6FAAB7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applicant:___________________________________________Date:________________</w:t>
      </w:r>
    </w:p>
    <w:p w14:paraId="5FF4EF2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2872EEA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71FA3FF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3E33114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DDE6BA9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8D5105B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0E1445B" w14:textId="77777777"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D0833F9" w14:textId="77777777"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CBDD6DD" w14:textId="77777777" w:rsidR="007A2DA3" w:rsidRDefault="007A2DA3" w:rsidP="007A2DA3">
      <w:pPr>
        <w:spacing w:before="0" w:after="0"/>
        <w:rPr>
          <w:rFonts w:ascii="Arial" w:hAnsi="Arial" w:cs="Arial"/>
          <w:sz w:val="20"/>
          <w:szCs w:val="20"/>
        </w:rPr>
      </w:pPr>
      <w:r w:rsidRPr="009374C5">
        <w:rPr>
          <w:rFonts w:ascii="Arial" w:hAnsi="Arial" w:cs="Arial"/>
          <w:sz w:val="20"/>
          <w:szCs w:val="20"/>
        </w:rPr>
        <w:lastRenderedPageBreak/>
        <w:t>Required Attachments:</w:t>
      </w:r>
    </w:p>
    <w:p w14:paraId="79E8CEC6" w14:textId="77777777" w:rsidR="007A2DA3" w:rsidRPr="009374C5" w:rsidRDefault="007A2DA3" w:rsidP="007A2DA3">
      <w:pPr>
        <w:spacing w:before="0" w:after="0"/>
        <w:rPr>
          <w:rFonts w:ascii="Arial" w:hAnsi="Arial" w:cs="Arial"/>
          <w:sz w:val="20"/>
          <w:szCs w:val="20"/>
        </w:rPr>
      </w:pPr>
    </w:p>
    <w:p w14:paraId="735170BF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165F421B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F77BCE1" w14:textId="77777777" w:rsidR="007A2DA3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>
        <w:rPr>
          <w:rFonts w:ascii="Arial" w:hAnsi="Arial" w:cs="Arial"/>
          <w:sz w:val="20"/>
          <w:szCs w:val="20"/>
        </w:rPr>
        <w:t xml:space="preserve">.    </w:t>
      </w:r>
      <w:r w:rsidRPr="007204A5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7204A5">
        <w:rPr>
          <w:rFonts w:ascii="Arial" w:hAnsi="Arial" w:cs="Arial"/>
          <w:b/>
          <w:sz w:val="20"/>
          <w:szCs w:val="20"/>
          <w:u w:val="single"/>
        </w:rPr>
        <w:t>only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submit the page that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0F95F0FD" w14:textId="77777777" w:rsidR="007A2DA3" w:rsidRPr="007204A5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20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204A5">
        <w:rPr>
          <w:rFonts w:ascii="Arial" w:hAnsi="Arial" w:cs="Arial"/>
          <w:sz w:val="20"/>
          <w:szCs w:val="20"/>
          <w:u w:val="single"/>
        </w:rPr>
        <w:t>shows</w:t>
      </w:r>
      <w:r>
        <w:rPr>
          <w:rFonts w:ascii="Arial" w:hAnsi="Arial" w:cs="Arial"/>
          <w:sz w:val="20"/>
          <w:szCs w:val="20"/>
          <w:u w:val="single"/>
        </w:rPr>
        <w:t xml:space="preserve"> the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EFC (Estimated Family Contribution).</w:t>
      </w:r>
    </w:p>
    <w:p w14:paraId="064AC6F2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4) A letter of recommendation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7DBEEBC1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20675402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370EA52C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47E357A9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77A6BD97" w14:textId="77777777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3D8A80F5" w14:textId="52C449D5" w:rsidR="007A2DA3" w:rsidRPr="007C5E0E" w:rsidRDefault="007A2DA3" w:rsidP="007A2DA3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Please submit an original application including all attachments along with six complete copies.    </w:t>
      </w:r>
    </w:p>
    <w:p w14:paraId="023FD2BB" w14:textId="77777777" w:rsidR="003508DF" w:rsidRDefault="003508DF" w:rsidP="007A2DA3">
      <w:pPr>
        <w:spacing w:before="0" w:after="0"/>
        <w:rPr>
          <w:rFonts w:ascii="Arial" w:hAnsi="Arial" w:cs="Arial"/>
          <w:sz w:val="20"/>
          <w:szCs w:val="20"/>
          <w:u w:val="single"/>
        </w:rPr>
      </w:pPr>
    </w:p>
    <w:p w14:paraId="13C9DF55" w14:textId="77777777" w:rsidR="003508DF" w:rsidRDefault="003508DF" w:rsidP="003E1475">
      <w:pPr>
        <w:spacing w:before="0"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04EBD7DB" w14:textId="77777777" w:rsidR="003508DF" w:rsidRDefault="003508DF" w:rsidP="003E1475">
      <w:pPr>
        <w:spacing w:before="0"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5BF01DF2" w14:textId="77777777" w:rsidR="003508DF" w:rsidRDefault="003508DF" w:rsidP="003E1475">
      <w:pPr>
        <w:spacing w:before="0"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1135DC46" w14:textId="212678AC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3508DF" w:rsidRPr="003508DF">
        <w:rPr>
          <w:rFonts w:ascii="Arial" w:hAnsi="Arial" w:cs="Arial"/>
          <w:b/>
          <w:sz w:val="20"/>
          <w:szCs w:val="20"/>
          <w:u w:val="single"/>
        </w:rPr>
        <w:t>FRIDAY</w:t>
      </w:r>
      <w:r w:rsidR="003508DF">
        <w:rPr>
          <w:rFonts w:ascii="Arial" w:hAnsi="Arial" w:cs="Arial"/>
          <w:sz w:val="20"/>
          <w:szCs w:val="20"/>
          <w:u w:val="single"/>
        </w:rPr>
        <w:t xml:space="preserve">, </w:t>
      </w:r>
      <w:r w:rsidR="00857FB4">
        <w:rPr>
          <w:rFonts w:ascii="Arial" w:hAnsi="Arial" w:cs="Arial"/>
          <w:b/>
          <w:sz w:val="20"/>
          <w:szCs w:val="20"/>
          <w:u w:val="single"/>
        </w:rPr>
        <w:t>APRIL 2</w:t>
      </w:r>
      <w:r w:rsidR="003508DF">
        <w:rPr>
          <w:rFonts w:ascii="Arial" w:hAnsi="Arial" w:cs="Arial"/>
          <w:b/>
          <w:sz w:val="20"/>
          <w:szCs w:val="20"/>
          <w:u w:val="single"/>
        </w:rPr>
        <w:t>7</w:t>
      </w:r>
      <w:r w:rsidR="00857FB4">
        <w:rPr>
          <w:rFonts w:ascii="Arial" w:hAnsi="Arial" w:cs="Arial"/>
          <w:b/>
          <w:sz w:val="20"/>
          <w:szCs w:val="20"/>
          <w:u w:val="single"/>
        </w:rPr>
        <w:t>, 201</w:t>
      </w:r>
      <w:r w:rsidR="003508DF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14:paraId="5A502286" w14:textId="77777777"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4F495841" w14:textId="77777777" w:rsidR="00897937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 Irma Gelhausen Scholarship Committee</w:t>
      </w:r>
    </w:p>
    <w:p w14:paraId="4BCB8CD4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5AE68B56" w14:textId="524DF64B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508DF">
        <w:rPr>
          <w:rFonts w:ascii="Arial" w:hAnsi="Arial" w:cs="Arial"/>
          <w:sz w:val="20"/>
          <w:szCs w:val="20"/>
        </w:rPr>
        <w:t>35 W. Nepessing</w:t>
      </w:r>
      <w:r>
        <w:rPr>
          <w:rFonts w:ascii="Arial" w:hAnsi="Arial" w:cs="Arial"/>
          <w:sz w:val="20"/>
          <w:szCs w:val="20"/>
        </w:rPr>
        <w:t xml:space="preserve"> Street</w:t>
      </w:r>
    </w:p>
    <w:p w14:paraId="597C58C7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1266B1C6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8BEA67D" w14:textId="77777777"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14:paraId="1505CDA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AB0052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DC3199C" w14:textId="77777777"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sectPr w:rsidR="00897937" w:rsidSect="001C5EC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F1E3" w14:textId="77777777" w:rsidR="000546F7" w:rsidRDefault="000546F7" w:rsidP="00DF2D9A">
      <w:pPr>
        <w:spacing w:before="0" w:after="0"/>
      </w:pPr>
      <w:r>
        <w:separator/>
      </w:r>
    </w:p>
  </w:endnote>
  <w:endnote w:type="continuationSeparator" w:id="0">
    <w:p w14:paraId="2E3E114A" w14:textId="77777777" w:rsidR="000546F7" w:rsidRDefault="000546F7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CF8C6C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4D81F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80603C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2E56DC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EEE5FD6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DF80A4" w14:textId="2A33E129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1D2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5B1083" w14:textId="77777777"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 w14:paraId="4A6FCA1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7C64944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F5BD67" w14:textId="77777777"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 w14:paraId="1C3E9A3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A8E4F8" w14:textId="77777777"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364C74D" w14:textId="77777777"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EB6CD" w14:textId="77777777"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030A" w14:textId="77777777" w:rsidR="000546F7" w:rsidRDefault="000546F7" w:rsidP="00DF2D9A">
      <w:pPr>
        <w:spacing w:before="0" w:after="0"/>
      </w:pPr>
      <w:r>
        <w:separator/>
      </w:r>
    </w:p>
  </w:footnote>
  <w:footnote w:type="continuationSeparator" w:id="0">
    <w:p w14:paraId="44CA106F" w14:textId="77777777" w:rsidR="000546F7" w:rsidRDefault="000546F7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hGYJ5lRraoCJDEbLWJTyG2uqnfblB6vfzlt7xRDJ9TWCMvaY6GTBGvISOk5J/0Ob/KK5038iRaQQGt7gREaxVQ==" w:salt="8tQ6s0f/ok2+YUcrcbbl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46F7"/>
    <w:rsid w:val="000660FB"/>
    <w:rsid w:val="000A1B04"/>
    <w:rsid w:val="000F5591"/>
    <w:rsid w:val="00121DF1"/>
    <w:rsid w:val="0013208F"/>
    <w:rsid w:val="001C5ECD"/>
    <w:rsid w:val="001E04A9"/>
    <w:rsid w:val="00203A3D"/>
    <w:rsid w:val="00206AD5"/>
    <w:rsid w:val="002577E4"/>
    <w:rsid w:val="002A1B6B"/>
    <w:rsid w:val="002F7479"/>
    <w:rsid w:val="00310DCE"/>
    <w:rsid w:val="0032385B"/>
    <w:rsid w:val="003508DF"/>
    <w:rsid w:val="00370869"/>
    <w:rsid w:val="003B48E8"/>
    <w:rsid w:val="003E1475"/>
    <w:rsid w:val="004039CF"/>
    <w:rsid w:val="00436249"/>
    <w:rsid w:val="004636D7"/>
    <w:rsid w:val="00464397"/>
    <w:rsid w:val="00464878"/>
    <w:rsid w:val="00493E57"/>
    <w:rsid w:val="004A1D2C"/>
    <w:rsid w:val="004D448A"/>
    <w:rsid w:val="00550CFD"/>
    <w:rsid w:val="005B26E8"/>
    <w:rsid w:val="005B57AA"/>
    <w:rsid w:val="006B029A"/>
    <w:rsid w:val="006B6354"/>
    <w:rsid w:val="006F092A"/>
    <w:rsid w:val="007315EE"/>
    <w:rsid w:val="007A17DC"/>
    <w:rsid w:val="007A2DA3"/>
    <w:rsid w:val="00837926"/>
    <w:rsid w:val="00844D9C"/>
    <w:rsid w:val="0084720C"/>
    <w:rsid w:val="00857FB4"/>
    <w:rsid w:val="00872147"/>
    <w:rsid w:val="00897937"/>
    <w:rsid w:val="00903CE4"/>
    <w:rsid w:val="00966561"/>
    <w:rsid w:val="00967341"/>
    <w:rsid w:val="0097621E"/>
    <w:rsid w:val="009F2943"/>
    <w:rsid w:val="009F4B50"/>
    <w:rsid w:val="00A14728"/>
    <w:rsid w:val="00A543FA"/>
    <w:rsid w:val="00AA6B10"/>
    <w:rsid w:val="00AE65BD"/>
    <w:rsid w:val="00B34A12"/>
    <w:rsid w:val="00C3684D"/>
    <w:rsid w:val="00CD737C"/>
    <w:rsid w:val="00CE6C76"/>
    <w:rsid w:val="00CF5472"/>
    <w:rsid w:val="00D05B73"/>
    <w:rsid w:val="00D12325"/>
    <w:rsid w:val="00D73EAF"/>
    <w:rsid w:val="00DA0A39"/>
    <w:rsid w:val="00DB7EC6"/>
    <w:rsid w:val="00DF2D9A"/>
    <w:rsid w:val="00E711C2"/>
    <w:rsid w:val="00F44FFD"/>
    <w:rsid w:val="00F517DA"/>
    <w:rsid w:val="00F932BF"/>
    <w:rsid w:val="00FE1658"/>
    <w:rsid w:val="00FF22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AC4B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D9"/>
    <w:rsid w:val="00057545"/>
    <w:rsid w:val="00092CA3"/>
    <w:rsid w:val="005125A0"/>
    <w:rsid w:val="007605EB"/>
    <w:rsid w:val="00802E38"/>
    <w:rsid w:val="009805D9"/>
    <w:rsid w:val="00C82428"/>
    <w:rsid w:val="00E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49F559CCE43CF90E0F761CB3ACCB7">
    <w:name w:val="94649F559CCE43CF90E0F761CB3ACCB7"/>
    <w:rsid w:val="009805D9"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19F7BC4E6A3740B490757DB5808FB55C">
    <w:name w:val="19F7BC4E6A3740B490757DB5808FB55C"/>
    <w:rsid w:val="009805D9"/>
  </w:style>
  <w:style w:type="paragraph" w:customStyle="1" w:styleId="44995119ACDC480E9AF6CA8F5E251562">
    <w:name w:val="44995119ACDC480E9AF6CA8F5E251562"/>
    <w:rsid w:val="009805D9"/>
  </w:style>
  <w:style w:type="paragraph" w:customStyle="1" w:styleId="3B020E698D634ACD89CCC310C0D1C15A">
    <w:name w:val="3B020E698D634ACD89CCC310C0D1C15A"/>
    <w:rsid w:val="009805D9"/>
  </w:style>
  <w:style w:type="paragraph" w:customStyle="1" w:styleId="85CCC82E313A4EA688308E6D253BDF8E">
    <w:name w:val="85CCC82E313A4EA688308E6D253BDF8E"/>
    <w:rsid w:val="009805D9"/>
  </w:style>
  <w:style w:type="paragraph" w:customStyle="1" w:styleId="E214C6F0B0834E8BB4DDF02281A2E19A">
    <w:name w:val="E214C6F0B0834E8BB4DDF02281A2E19A"/>
    <w:rsid w:val="009805D9"/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  <w:style w:type="paragraph" w:customStyle="1" w:styleId="C607E711FCE64A90AEA019015D3C6F7D">
    <w:name w:val="C607E711FCE64A90AEA019015D3C6F7D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</cp:lastModifiedBy>
  <cp:revision>15</cp:revision>
  <cp:lastPrinted>2018-01-18T16:30:00Z</cp:lastPrinted>
  <dcterms:created xsi:type="dcterms:W3CDTF">2017-01-26T19:27:00Z</dcterms:created>
  <dcterms:modified xsi:type="dcterms:W3CDTF">2018-01-23T18:27:00Z</dcterms:modified>
</cp:coreProperties>
</file>