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9A92" w14:textId="77777777" w:rsidR="000821F8" w:rsidRDefault="009A3F88" w:rsidP="00560C55">
      <w:pPr>
        <w:spacing w:before="0" w:after="0"/>
        <w:rPr>
          <w:rFonts w:ascii="Arial" w:hAnsi="Arial" w:cs="Arial"/>
          <w:sz w:val="24"/>
          <w:szCs w:val="24"/>
        </w:rPr>
      </w:pPr>
      <w:r w:rsidRPr="009A3F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94647" wp14:editId="1F49EDCF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39052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2FF5" w14:textId="77777777" w:rsidR="009A3F88" w:rsidRPr="00436249" w:rsidRDefault="009A3F88" w:rsidP="009A3F88">
                            <w:pPr>
                              <w:tabs>
                                <w:tab w:val="left" w:pos="810"/>
                                <w:tab w:val="center" w:pos="4680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082986A0" w14:textId="77777777" w:rsidR="009A3F88" w:rsidRPr="00036FB3" w:rsidRDefault="009A3F88" w:rsidP="009A3F8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36F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JOHN SAK MEMORIAL</w:t>
                            </w:r>
                          </w:p>
                          <w:p w14:paraId="3C1E5994" w14:textId="77777777" w:rsidR="009A3F88" w:rsidRPr="00036FB3" w:rsidRDefault="009A3F88" w:rsidP="009A3F8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36F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  <w:p w14:paraId="735F581B" w14:textId="77777777" w:rsidR="009A3F88" w:rsidRDefault="009A3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07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">
                <v:textbox>
                  <w:txbxContent>
                    <w:p w:rsidR="009A3F88" w:rsidRPr="00436249" w:rsidRDefault="009A3F88" w:rsidP="009A3F88">
                      <w:pPr>
                        <w:tabs>
                          <w:tab w:val="left" w:pos="810"/>
                          <w:tab w:val="center" w:pos="4680"/>
                        </w:tabs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:rsidR="009A3F88" w:rsidRPr="00036FB3" w:rsidRDefault="009A3F88" w:rsidP="009A3F8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36F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JOHN SAK MEMORIAL</w:t>
                      </w:r>
                    </w:p>
                    <w:p w:rsidR="009A3F88" w:rsidRPr="00036FB3" w:rsidRDefault="009A3F88" w:rsidP="009A3F8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36F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SCHOLARSHIP APPLICATION</w:t>
                      </w:r>
                    </w:p>
                    <w:p w:rsidR="009A3F88" w:rsidRDefault="009A3F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34D3C5" wp14:editId="6FAD27E5">
            <wp:extent cx="1485900" cy="991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96" cy="101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D3C4" w14:textId="77777777" w:rsidR="000821F8" w:rsidRPr="00036FB3" w:rsidRDefault="009A3F88" w:rsidP="009A3F88">
      <w:pPr>
        <w:tabs>
          <w:tab w:val="left" w:pos="810"/>
          <w:tab w:val="center" w:pos="4680"/>
        </w:tabs>
        <w:spacing w:before="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FFE271" w14:textId="77777777" w:rsidR="000821F8" w:rsidRDefault="000821F8" w:rsidP="00560C55">
      <w:pPr>
        <w:tabs>
          <w:tab w:val="left" w:pos="145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9ED387" w14:textId="77777777" w:rsidR="00D83298" w:rsidRDefault="00D83298" w:rsidP="00560C55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Criteria:</w:t>
      </w:r>
    </w:p>
    <w:p w14:paraId="4B07F8D3" w14:textId="77777777" w:rsidR="0020049D" w:rsidRDefault="00D83298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D83298">
        <w:rPr>
          <w:rFonts w:ascii="Arial" w:hAnsi="Arial" w:cs="Arial"/>
        </w:rPr>
        <w:t xml:space="preserve">1. Applicant must be a graduating senior or graduate of Lapeer </w:t>
      </w:r>
      <w:r w:rsidR="0020049D">
        <w:rPr>
          <w:rFonts w:ascii="Arial" w:hAnsi="Arial" w:cs="Arial"/>
        </w:rPr>
        <w:t>High School</w:t>
      </w:r>
      <w:r w:rsidRPr="00D83298">
        <w:rPr>
          <w:rFonts w:ascii="Arial" w:hAnsi="Arial" w:cs="Arial"/>
        </w:rPr>
        <w:tab/>
        <w:t xml:space="preserve">  </w:t>
      </w:r>
      <w:r w:rsidRPr="00D8329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</w:t>
      </w:r>
      <w:r w:rsidR="0020049D">
        <w:rPr>
          <w:rFonts w:ascii="Arial" w:hAnsi="Arial" w:cs="Arial"/>
        </w:rPr>
        <w:t xml:space="preserve"> </w:t>
      </w:r>
      <w:r w:rsidRPr="00D83298">
        <w:rPr>
          <w:rFonts w:ascii="Arial" w:hAnsi="Arial" w:cs="Arial"/>
        </w:rPr>
        <w:t xml:space="preserve">and accepted into a post-secondary degree granting college, university or trade </w:t>
      </w:r>
    </w:p>
    <w:p w14:paraId="0425D104" w14:textId="24884C2D" w:rsidR="00D83298" w:rsidRPr="00D83298" w:rsidRDefault="0020049D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83298" w:rsidRPr="00D83298">
        <w:rPr>
          <w:rFonts w:ascii="Arial" w:hAnsi="Arial" w:cs="Arial"/>
        </w:rPr>
        <w:t>school program of study.</w:t>
      </w:r>
    </w:p>
    <w:p w14:paraId="39D03A4E" w14:textId="77777777"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2. Applicant must be a resident of Lapeer C</w:t>
      </w:r>
      <w:r w:rsidR="00B061F3">
        <w:rPr>
          <w:rFonts w:ascii="Arial" w:hAnsi="Arial" w:cs="Arial"/>
        </w:rPr>
        <w:t xml:space="preserve">ounty and possess a cumulative GPA </w:t>
      </w:r>
      <w:r w:rsidR="00B061F3">
        <w:rPr>
          <w:rFonts w:ascii="Arial" w:hAnsi="Arial" w:cs="Arial"/>
        </w:rPr>
        <w:tab/>
        <w:t xml:space="preserve"> </w:t>
      </w:r>
      <w:r w:rsidR="00B061F3">
        <w:rPr>
          <w:rFonts w:ascii="Arial" w:hAnsi="Arial" w:cs="Arial"/>
        </w:rPr>
        <w:tab/>
        <w:t xml:space="preserve">    </w:t>
      </w:r>
      <w:r w:rsidRPr="00D83298">
        <w:rPr>
          <w:rFonts w:ascii="Arial" w:hAnsi="Arial" w:cs="Arial"/>
        </w:rPr>
        <w:t>of 3.25 or higher in the last two years of study.</w:t>
      </w:r>
    </w:p>
    <w:p w14:paraId="0459907D" w14:textId="6BC5FB13"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3. Applicant’s financial condition will be considered.</w:t>
      </w:r>
    </w:p>
    <w:p w14:paraId="7B08D031" w14:textId="77777777"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 xml:space="preserve">4. Applicant should be prepared to participate in a brief interview, should the </w:t>
      </w:r>
      <w:r w:rsidRPr="00D83298">
        <w:rPr>
          <w:rFonts w:ascii="Arial" w:hAnsi="Arial" w:cs="Arial"/>
        </w:rPr>
        <w:tab/>
        <w:t xml:space="preserve"> </w:t>
      </w:r>
      <w:r w:rsidRPr="00D8329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</w:t>
      </w:r>
      <w:r w:rsidRPr="00D83298">
        <w:rPr>
          <w:rFonts w:ascii="Arial" w:hAnsi="Arial" w:cs="Arial"/>
        </w:rPr>
        <w:t>scholarship selection committee so desires.</w:t>
      </w:r>
    </w:p>
    <w:p w14:paraId="1C27DE44" w14:textId="3BA63864" w:rsidR="00F44FFD" w:rsidRDefault="0020049D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5. </w:t>
      </w:r>
      <w:r w:rsidR="00D83298" w:rsidRPr="00D83298">
        <w:rPr>
          <w:rFonts w:ascii="Arial" w:hAnsi="Arial" w:cs="Arial"/>
        </w:rPr>
        <w:t>Award may be used for tuition, books and fees.</w:t>
      </w:r>
    </w:p>
    <w:p w14:paraId="408690EC" w14:textId="77777777" w:rsidR="00D83298" w:rsidRDefault="00D83298" w:rsidP="00560C55">
      <w:pPr>
        <w:spacing w:before="0" w:after="0"/>
        <w:rPr>
          <w:rFonts w:ascii="Arial" w:hAnsi="Arial" w:cs="Arial"/>
        </w:rPr>
      </w:pPr>
    </w:p>
    <w:p w14:paraId="05728CBF" w14:textId="77777777" w:rsidR="00D83298" w:rsidRPr="00D83298" w:rsidRDefault="00D83298" w:rsidP="00560C55">
      <w:pPr>
        <w:spacing w:before="0" w:after="0"/>
        <w:rPr>
          <w:rFonts w:ascii="Arial" w:hAnsi="Arial" w:cs="Arial"/>
        </w:rPr>
      </w:pPr>
    </w:p>
    <w:p w14:paraId="168E3B27" w14:textId="77777777" w:rsidR="0032385B" w:rsidRDefault="00F44FFD" w:rsidP="00560C55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613F12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698010BF" w14:textId="77777777" w:rsidR="00F44FFD" w:rsidRPr="00F44FFD" w:rsidRDefault="00F44FFD" w:rsidP="00560C55">
      <w:pPr>
        <w:spacing w:before="0" w:after="0"/>
        <w:rPr>
          <w:rFonts w:ascii="Arial" w:hAnsi="Arial" w:cs="Arial"/>
          <w:i/>
        </w:rPr>
      </w:pPr>
    </w:p>
    <w:p w14:paraId="710F5776" w14:textId="77777777"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749B2F2B" w14:textId="77777777"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339A9C35" w14:textId="77777777" w:rsidTr="00560C55">
        <w:tc>
          <w:tcPr>
            <w:tcW w:w="3192" w:type="dxa"/>
            <w:shd w:val="clear" w:color="auto" w:fill="auto"/>
          </w:tcPr>
          <w:p w14:paraId="006D74A5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0220805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0821F8">
              <w:rPr>
                <w:rFonts w:ascii="Arial" w:hAnsi="Arial" w:cs="Arial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0821F8">
              <w:rPr>
                <w:rFonts w:ascii="Arial" w:hAnsi="Arial" w:cs="Arial"/>
                <w:noProof/>
              </w:rPr>
              <w:instrText xml:space="preserve"> FORMTEXT </w:instrText>
            </w:r>
            <w:r w:rsidR="000821F8">
              <w:rPr>
                <w:rFonts w:ascii="Arial" w:hAnsi="Arial" w:cs="Arial"/>
                <w:noProof/>
              </w:rPr>
            </w:r>
            <w:r w:rsidR="000821F8">
              <w:rPr>
                <w:rFonts w:ascii="Arial" w:hAnsi="Arial" w:cs="Arial"/>
                <w:noProof/>
              </w:rPr>
              <w:fldChar w:fldCharType="separate"/>
            </w:r>
            <w:bookmarkStart w:id="2" w:name="_GoBack"/>
            <w:bookmarkEnd w:id="2"/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fldChar w:fldCharType="end"/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33E82508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BE17550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435E619B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shd w:val="clear" w:color="auto" w:fill="auto"/>
          </w:tcPr>
          <w:p w14:paraId="16D349F5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2C8FCE4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21DF1" w:rsidRPr="00837926" w14:paraId="42C8B0BB" w14:textId="77777777" w:rsidTr="00560C55">
        <w:tc>
          <w:tcPr>
            <w:tcW w:w="6384" w:type="dxa"/>
            <w:gridSpan w:val="2"/>
            <w:shd w:val="clear" w:color="auto" w:fill="auto"/>
          </w:tcPr>
          <w:p w14:paraId="4D676DE0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3EF154D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  <w:p w14:paraId="5610E62A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15AC620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726FB6E7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2385B" w:rsidRPr="00837926" w14:paraId="40E50909" w14:textId="77777777" w:rsidTr="00560C55">
        <w:tc>
          <w:tcPr>
            <w:tcW w:w="3192" w:type="dxa"/>
            <w:shd w:val="clear" w:color="auto" w:fill="auto"/>
          </w:tcPr>
          <w:p w14:paraId="2830D6AB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74A824B3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  <w:shd w:val="clear" w:color="auto" w:fill="auto"/>
          </w:tcPr>
          <w:p w14:paraId="7194EB4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7912CD3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6156DF3D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CBF0C89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2850DAC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2385B" w:rsidRPr="00837926" w14:paraId="3E5E12B7" w14:textId="77777777" w:rsidTr="00560C55">
        <w:tc>
          <w:tcPr>
            <w:tcW w:w="3192" w:type="dxa"/>
            <w:shd w:val="clear" w:color="auto" w:fill="auto"/>
          </w:tcPr>
          <w:p w14:paraId="2D987FD4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4E6CAE8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3A702199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AC5B907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0E584891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shd w:val="clear" w:color="auto" w:fill="auto"/>
          </w:tcPr>
          <w:p w14:paraId="6BE4A270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3D3892A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F7479" w:rsidRPr="00837926" w14:paraId="25BCB20D" w14:textId="77777777" w:rsidTr="00560C55">
        <w:tc>
          <w:tcPr>
            <w:tcW w:w="3192" w:type="dxa"/>
            <w:shd w:val="clear" w:color="auto" w:fill="auto"/>
          </w:tcPr>
          <w:p w14:paraId="3A00C35C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4A5361D5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7BDD182B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14:paraId="6BF52A1F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375DD4E2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F7479" w:rsidRPr="00837926" w14:paraId="6D771E64" w14:textId="77777777" w:rsidTr="00560C55">
        <w:tc>
          <w:tcPr>
            <w:tcW w:w="6384" w:type="dxa"/>
            <w:gridSpan w:val="2"/>
            <w:shd w:val="clear" w:color="auto" w:fill="auto"/>
          </w:tcPr>
          <w:p w14:paraId="53076F4B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5F457087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  <w:p w14:paraId="05FAD48C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2B8A8C0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14:paraId="012E6F79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0DD5E454" w14:textId="77777777" w:rsidR="0032385B" w:rsidRDefault="0032385B" w:rsidP="00560C55">
      <w:pPr>
        <w:spacing w:before="0" w:after="0"/>
        <w:rPr>
          <w:rFonts w:ascii="Arial" w:hAnsi="Arial" w:cs="Arial"/>
          <w:sz w:val="24"/>
          <w:szCs w:val="24"/>
        </w:rPr>
      </w:pPr>
    </w:p>
    <w:p w14:paraId="61A51081" w14:textId="77777777" w:rsidR="002F7479" w:rsidRDefault="002F7479" w:rsidP="00560C55">
      <w:pPr>
        <w:spacing w:before="0" w:after="0"/>
        <w:rPr>
          <w:rFonts w:ascii="Arial" w:hAnsi="Arial" w:cs="Arial"/>
          <w:sz w:val="24"/>
          <w:szCs w:val="24"/>
        </w:rPr>
      </w:pPr>
    </w:p>
    <w:p w14:paraId="1477023A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349D2AFC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205"/>
        <w:gridCol w:w="3116"/>
        <w:gridCol w:w="3219"/>
      </w:tblGrid>
      <w:tr w:rsidR="002F7479" w14:paraId="78D66D1C" w14:textId="77777777" w:rsidTr="00560C55">
        <w:tc>
          <w:tcPr>
            <w:tcW w:w="3205" w:type="dxa"/>
          </w:tcPr>
          <w:p w14:paraId="0C86DD11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2CDB8EA6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7DFC35FE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14:paraId="4FB03A3F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lastRenderedPageBreak/>
              <w:t>Graduation date:</w:t>
            </w:r>
          </w:p>
          <w:p w14:paraId="36B76F29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219" w:type="dxa"/>
          </w:tcPr>
          <w:p w14:paraId="36303D6E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73B16E03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560C55" w:rsidRPr="0068176C" w14:paraId="29876432" w14:textId="77777777" w:rsidTr="00560C55">
        <w:trPr>
          <w:trHeight w:val="1160"/>
        </w:trPr>
        <w:tc>
          <w:tcPr>
            <w:tcW w:w="9540" w:type="dxa"/>
            <w:gridSpan w:val="3"/>
          </w:tcPr>
          <w:p w14:paraId="5524CD79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 secondary school attending or planning to attend:</w:t>
            </w:r>
          </w:p>
          <w:p w14:paraId="7FEB6FFF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20"/>
          <w:p w14:paraId="06349010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1330C" w:rsidRPr="0068176C" w14:paraId="1A657773" w14:textId="77777777" w:rsidTr="00560C55">
        <w:trPr>
          <w:trHeight w:val="890"/>
        </w:trPr>
        <w:tc>
          <w:tcPr>
            <w:tcW w:w="9540" w:type="dxa"/>
            <w:gridSpan w:val="3"/>
          </w:tcPr>
          <w:p w14:paraId="4A1B9659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1F63B96A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4FCCCC42" w14:textId="77777777"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21"/>
          <w:p w14:paraId="7EC4D504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602D00DF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3987661F" w14:textId="77777777"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60C55" w:rsidRPr="0068176C" w14:paraId="2DAED549" w14:textId="77777777" w:rsidTr="00560C55">
        <w:tc>
          <w:tcPr>
            <w:tcW w:w="9540" w:type="dxa"/>
            <w:gridSpan w:val="3"/>
          </w:tcPr>
          <w:p w14:paraId="41A4357E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53A4FDE3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7BACC281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83298" w:rsidRPr="0068176C" w14:paraId="18EED99A" w14:textId="77777777" w:rsidTr="00560C55">
        <w:tc>
          <w:tcPr>
            <w:tcW w:w="9540" w:type="dxa"/>
            <w:gridSpan w:val="3"/>
          </w:tcPr>
          <w:p w14:paraId="27392644" w14:textId="77777777" w:rsidR="00D83298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567DC2E3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31AA638B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70B9A69B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14:paraId="1D3983B8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14:paraId="427EE39D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</w:tc>
      </w:tr>
      <w:tr w:rsidR="00B061F3" w:rsidRPr="0068176C" w14:paraId="7472523A" w14:textId="77777777" w:rsidTr="00560C55">
        <w:tc>
          <w:tcPr>
            <w:tcW w:w="9540" w:type="dxa"/>
            <w:gridSpan w:val="3"/>
          </w:tcPr>
          <w:p w14:paraId="1E1E9B13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14:paraId="172FEF3D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  <w:p w14:paraId="24F9A7A4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14:paraId="18A10610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183294F9" w14:textId="77777777" w:rsidTr="00560C55">
        <w:tc>
          <w:tcPr>
            <w:tcW w:w="9540" w:type="dxa"/>
            <w:gridSpan w:val="3"/>
          </w:tcPr>
          <w:p w14:paraId="60C960AC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  <w:r w:rsidR="0031330C">
              <w:rPr>
                <w:rFonts w:ascii="Arial" w:hAnsi="Arial" w:cs="Arial"/>
              </w:rPr>
              <w:t xml:space="preserve"> history:</w:t>
            </w:r>
          </w:p>
          <w:p w14:paraId="288E8C04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7F9E2DA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14:paraId="724A1BFC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202074EE" w14:textId="77777777" w:rsidR="002F7479" w:rsidRPr="0068176C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789C502" w14:textId="77777777" w:rsidR="002F7479" w:rsidRDefault="002F7479" w:rsidP="00560C55">
      <w:pPr>
        <w:spacing w:before="0" w:after="0"/>
        <w:rPr>
          <w:rFonts w:ascii="Arial" w:hAnsi="Arial" w:cs="Arial"/>
        </w:rPr>
      </w:pPr>
    </w:p>
    <w:p w14:paraId="2B57D28B" w14:textId="77777777" w:rsidR="00121DF1" w:rsidRDefault="00121DF1" w:rsidP="00560C55">
      <w:pPr>
        <w:spacing w:before="0" w:after="0"/>
        <w:rPr>
          <w:rFonts w:ascii="Arial" w:hAnsi="Arial" w:cs="Arial"/>
          <w:b/>
        </w:rPr>
      </w:pPr>
    </w:p>
    <w:p w14:paraId="6334D8CA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7D6DA35B" w14:textId="77777777"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220E26D" w14:textId="77777777"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227"/>
        <w:gridCol w:w="3006"/>
      </w:tblGrid>
      <w:tr w:rsidR="002F7479" w14:paraId="7B335CAA" w14:textId="77777777" w:rsidTr="00B061F3">
        <w:tc>
          <w:tcPr>
            <w:tcW w:w="3192" w:type="dxa"/>
          </w:tcPr>
          <w:p w14:paraId="729B5FEA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4DBB78A3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306" w:type="dxa"/>
          </w:tcPr>
          <w:p w14:paraId="2C0FDCF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79C7160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078" w:type="dxa"/>
          </w:tcPr>
          <w:p w14:paraId="47B66FED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3CF0C146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2F7479" w14:paraId="69DA0FA8" w14:textId="77777777" w:rsidTr="00B061F3">
        <w:tc>
          <w:tcPr>
            <w:tcW w:w="3192" w:type="dxa"/>
          </w:tcPr>
          <w:p w14:paraId="7C76D579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5E87C90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306" w:type="dxa"/>
          </w:tcPr>
          <w:p w14:paraId="72FF990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529E46A2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078" w:type="dxa"/>
          </w:tcPr>
          <w:p w14:paraId="1D088B6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6BD873A9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2F7479" w14:paraId="2D3D67FE" w14:textId="77777777" w:rsidTr="00B061F3">
        <w:tc>
          <w:tcPr>
            <w:tcW w:w="3192" w:type="dxa"/>
          </w:tcPr>
          <w:p w14:paraId="6D97843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68B7DFD6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306" w:type="dxa"/>
          </w:tcPr>
          <w:p w14:paraId="7112F4DF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F4910EF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078" w:type="dxa"/>
          </w:tcPr>
          <w:p w14:paraId="311B9FD4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0BCF5D5D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27CB3F63" w14:textId="77777777" w:rsidR="002F7479" w:rsidRPr="00340408" w:rsidRDefault="002F7479" w:rsidP="00560C55">
      <w:pPr>
        <w:spacing w:before="0" w:after="0"/>
        <w:rPr>
          <w:rFonts w:ascii="Arial" w:hAnsi="Arial" w:cs="Arial"/>
        </w:rPr>
      </w:pPr>
    </w:p>
    <w:p w14:paraId="3B4B70B6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582FD55A" w14:textId="77777777" w:rsidR="002F7479" w:rsidRDefault="0043624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14:paraId="3E18B25D" w14:textId="77777777" w:rsidR="0097621E" w:rsidRDefault="0097621E" w:rsidP="00560C55">
      <w:pPr>
        <w:spacing w:before="0" w:after="0"/>
        <w:rPr>
          <w:rFonts w:ascii="Arial" w:hAnsi="Arial" w:cs="Arial"/>
        </w:rPr>
      </w:pPr>
    </w:p>
    <w:p w14:paraId="547F7D5D" w14:textId="77777777" w:rsidR="002F7479" w:rsidRPr="0097621E" w:rsidRDefault="0097621E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  <w:r w:rsidR="00671B58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 w:rsidR="00671B58">
        <w:rPr>
          <w:rFonts w:ascii="Arial" w:hAnsi="Arial" w:cs="Arial"/>
        </w:rPr>
        <w:instrText xml:space="preserve"> FORMTEXT </w:instrText>
      </w:r>
      <w:r w:rsidR="00671B58">
        <w:rPr>
          <w:rFonts w:ascii="Arial" w:hAnsi="Arial" w:cs="Arial"/>
        </w:rPr>
      </w:r>
      <w:r w:rsidR="00671B58">
        <w:rPr>
          <w:rFonts w:ascii="Arial" w:hAnsi="Arial" w:cs="Arial"/>
        </w:rPr>
        <w:fldChar w:fldCharType="separate"/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671B58">
        <w:rPr>
          <w:rFonts w:ascii="Arial" w:hAnsi="Arial" w:cs="Arial"/>
        </w:rPr>
        <w:fldChar w:fldCharType="end"/>
      </w:r>
      <w:bookmarkEnd w:id="35"/>
    </w:p>
    <w:p w14:paraId="39F941FC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2A653B49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08A03817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0594724C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2AF179F8" w14:textId="77777777" w:rsidR="002F7479" w:rsidRPr="00AE76AA" w:rsidRDefault="004329A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sdt>
        <w:sdtPr>
          <w:rPr>
            <w:rFonts w:ascii="Arial" w:hAnsi="Arial" w:cs="Arial"/>
          </w:rPr>
          <w:id w:val="1850292658"/>
          <w:placeholder>
            <w:docPart w:val="DefaultPlaceholder_-1854013440"/>
          </w:placeholder>
        </w:sdtPr>
        <w:sdtEndPr/>
        <w:sdtContent>
          <w:bookmarkStart w:id="36" w:name="Text45"/>
          <w:r w:rsidR="00671B58">
            <w:rPr>
              <w:rFonts w:ascii="Arial" w:hAnsi="Arial" w:cs="Arial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671B58">
            <w:rPr>
              <w:rFonts w:ascii="Arial" w:hAnsi="Arial" w:cs="Arial"/>
            </w:rPr>
            <w:instrText xml:space="preserve"> FORMTEXT </w:instrText>
          </w:r>
          <w:r w:rsidR="00671B58">
            <w:rPr>
              <w:rFonts w:ascii="Arial" w:hAnsi="Arial" w:cs="Arial"/>
            </w:rPr>
          </w:r>
          <w:r w:rsidR="00671B58">
            <w:rPr>
              <w:rFonts w:ascii="Arial" w:hAnsi="Arial" w:cs="Arial"/>
            </w:rPr>
            <w:fldChar w:fldCharType="separate"/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</w:rPr>
            <w:fldChar w:fldCharType="end"/>
          </w:r>
          <w:bookmarkEnd w:id="36"/>
        </w:sdtContent>
      </w:sdt>
    </w:p>
    <w:p w14:paraId="0CE0E6F4" w14:textId="77777777" w:rsidR="002F7479" w:rsidRDefault="00206AD5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B061F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B08D989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D8E2DC5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27E9F9B" w14:textId="72CE38CE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B061F3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6C6626ED" w14:textId="25F0481D" w:rsidR="0020049D" w:rsidRDefault="0020049D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E0B3750" w14:textId="77777777" w:rsidR="0020049D" w:rsidRDefault="0020049D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EBDCA42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735DCD6A" w14:textId="221AE8C1" w:rsidR="0020049D" w:rsidRPr="009374C5" w:rsidRDefault="0020049D" w:rsidP="0020049D">
      <w:pPr>
        <w:spacing w:before="0" w:after="0"/>
        <w:rPr>
          <w:rFonts w:ascii="Arial" w:hAnsi="Arial" w:cs="Arial"/>
          <w:sz w:val="20"/>
          <w:szCs w:val="20"/>
        </w:rPr>
      </w:pPr>
      <w:r w:rsidRPr="009374C5">
        <w:rPr>
          <w:rFonts w:ascii="Arial" w:hAnsi="Arial" w:cs="Arial"/>
          <w:sz w:val="20"/>
          <w:szCs w:val="20"/>
        </w:rPr>
        <w:t>Required Attachments:</w:t>
      </w:r>
    </w:p>
    <w:p w14:paraId="709E6094" w14:textId="77777777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1) Current transcript showing credits</w:t>
      </w:r>
      <w:r>
        <w:rPr>
          <w:rFonts w:ascii="Arial" w:hAnsi="Arial" w:cs="Arial"/>
          <w:sz w:val="20"/>
          <w:szCs w:val="20"/>
        </w:rPr>
        <w:t xml:space="preserve"> earned</w:t>
      </w:r>
      <w:r w:rsidRPr="007C5E0E">
        <w:rPr>
          <w:rFonts w:ascii="Arial" w:hAnsi="Arial" w:cs="Arial"/>
          <w:sz w:val="20"/>
          <w:szCs w:val="20"/>
        </w:rPr>
        <w:t xml:space="preserve"> and current GPA.</w:t>
      </w:r>
    </w:p>
    <w:p w14:paraId="06EBFE63" w14:textId="77777777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C5E0E">
        <w:rPr>
          <w:rFonts w:ascii="Arial" w:hAnsi="Arial" w:cs="Arial"/>
          <w:sz w:val="20"/>
          <w:szCs w:val="20"/>
        </w:rPr>
        <w:t>2) Copy of SAT scores if a graduating high school senior.</w:t>
      </w:r>
      <w:r w:rsidRPr="007C5E0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68ACFBE" w14:textId="77777777" w:rsidR="0020049D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C5E0E">
        <w:rPr>
          <w:rFonts w:ascii="Arial" w:hAnsi="Arial" w:cs="Arial"/>
          <w:sz w:val="20"/>
          <w:szCs w:val="20"/>
        </w:rPr>
        <w:t>3) Copy of your current year FAFSA Student Aid Report (SAR)</w:t>
      </w:r>
      <w:r>
        <w:rPr>
          <w:rFonts w:ascii="Arial" w:hAnsi="Arial" w:cs="Arial"/>
          <w:sz w:val="20"/>
          <w:szCs w:val="20"/>
        </w:rPr>
        <w:t xml:space="preserve">.    </w:t>
      </w:r>
      <w:r w:rsidRPr="007204A5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7204A5">
        <w:rPr>
          <w:rFonts w:ascii="Arial" w:hAnsi="Arial" w:cs="Arial"/>
          <w:b/>
          <w:sz w:val="20"/>
          <w:szCs w:val="20"/>
          <w:u w:val="single"/>
        </w:rPr>
        <w:t>only</w:t>
      </w:r>
      <w:r w:rsidRPr="007204A5">
        <w:rPr>
          <w:rFonts w:ascii="Arial" w:hAnsi="Arial" w:cs="Arial"/>
          <w:sz w:val="20"/>
          <w:szCs w:val="20"/>
          <w:u w:val="single"/>
        </w:rPr>
        <w:t xml:space="preserve"> submit the page that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</w:p>
    <w:p w14:paraId="36507335" w14:textId="77777777" w:rsidR="0020049D" w:rsidRPr="007204A5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204A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7204A5">
        <w:rPr>
          <w:rFonts w:ascii="Arial" w:hAnsi="Arial" w:cs="Arial"/>
          <w:sz w:val="20"/>
          <w:szCs w:val="20"/>
          <w:u w:val="single"/>
        </w:rPr>
        <w:t>shows</w:t>
      </w:r>
      <w:r>
        <w:rPr>
          <w:rFonts w:ascii="Arial" w:hAnsi="Arial" w:cs="Arial"/>
          <w:sz w:val="20"/>
          <w:szCs w:val="20"/>
          <w:u w:val="single"/>
        </w:rPr>
        <w:t xml:space="preserve"> the</w:t>
      </w:r>
      <w:r w:rsidRPr="007204A5">
        <w:rPr>
          <w:rFonts w:ascii="Arial" w:hAnsi="Arial" w:cs="Arial"/>
          <w:sz w:val="20"/>
          <w:szCs w:val="20"/>
          <w:u w:val="single"/>
        </w:rPr>
        <w:t xml:space="preserve"> EFC (Estimated Family Contribution).</w:t>
      </w:r>
    </w:p>
    <w:p w14:paraId="47608129" w14:textId="77777777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4) A letter of recommendation (optional)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  </w:t>
      </w:r>
    </w:p>
    <w:p w14:paraId="5C47D19E" w14:textId="77777777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5) A current photo (optional) of yourself to be used for publicity purposes if an award is granted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</w:t>
      </w:r>
      <w:r w:rsidRPr="007C5E0E">
        <w:rPr>
          <w:rFonts w:ascii="Arial" w:hAnsi="Arial" w:cs="Arial"/>
          <w:sz w:val="20"/>
          <w:szCs w:val="20"/>
        </w:rPr>
        <w:tab/>
      </w:r>
      <w:r w:rsidRPr="007C5E0E">
        <w:rPr>
          <w:rFonts w:ascii="Arial" w:hAnsi="Arial" w:cs="Arial"/>
          <w:sz w:val="20"/>
          <w:szCs w:val="20"/>
        </w:rPr>
        <w:tab/>
        <w:t xml:space="preserve">             </w:t>
      </w:r>
    </w:p>
    <w:p w14:paraId="4A417E6D" w14:textId="77777777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B</w:t>
      </w:r>
      <w:r w:rsidRPr="007C5E0E">
        <w:rPr>
          <w:rFonts w:ascii="Arial" w:hAnsi="Arial" w:cs="Arial"/>
          <w:sz w:val="20"/>
          <w:szCs w:val="20"/>
        </w:rPr>
        <w:t>y attaching your photo and signing this application</w:t>
      </w:r>
      <w:r>
        <w:rPr>
          <w:rFonts w:ascii="Arial" w:hAnsi="Arial" w:cs="Arial"/>
          <w:sz w:val="20"/>
          <w:szCs w:val="20"/>
        </w:rPr>
        <w:t>,</w:t>
      </w:r>
      <w:r w:rsidRPr="007C5E0E">
        <w:rPr>
          <w:rFonts w:ascii="Arial" w:hAnsi="Arial" w:cs="Arial"/>
          <w:sz w:val="20"/>
          <w:szCs w:val="20"/>
        </w:rPr>
        <w:t xml:space="preserve"> you agree to its use in Foundation</w:t>
      </w:r>
    </w:p>
    <w:p w14:paraId="4D9C083E" w14:textId="77777777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news releases and publications.</w:t>
      </w:r>
    </w:p>
    <w:p w14:paraId="75F51AE5" w14:textId="77777777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5715C45E" w14:textId="77777777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Please do not submit double sided copies or use staples.</w:t>
      </w:r>
    </w:p>
    <w:p w14:paraId="680726B1" w14:textId="77777777" w:rsidR="0020049D" w:rsidRDefault="0020049D" w:rsidP="0020049D">
      <w:pPr>
        <w:spacing w:before="0" w:after="0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Please submit an original application including all attachments along with six complete copies.</w:t>
      </w:r>
    </w:p>
    <w:p w14:paraId="21DA4F44" w14:textId="77777777" w:rsidR="0020049D" w:rsidRDefault="0020049D" w:rsidP="0020049D">
      <w:pPr>
        <w:spacing w:before="0" w:after="0"/>
        <w:rPr>
          <w:rFonts w:ascii="Arial" w:hAnsi="Arial" w:cs="Arial"/>
          <w:sz w:val="20"/>
          <w:szCs w:val="20"/>
        </w:rPr>
      </w:pPr>
    </w:p>
    <w:p w14:paraId="31CE84B0" w14:textId="75643F38" w:rsidR="0097621E" w:rsidRDefault="0020049D" w:rsidP="0020049D">
      <w:pPr>
        <w:spacing w:before="0" w:after="0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</w:t>
      </w:r>
      <w:r w:rsidR="002F7479">
        <w:rPr>
          <w:rFonts w:ascii="Arial" w:hAnsi="Arial" w:cs="Arial"/>
          <w:sz w:val="20"/>
          <w:szCs w:val="20"/>
        </w:rPr>
        <w:tab/>
      </w:r>
    </w:p>
    <w:p w14:paraId="5AC52695" w14:textId="77777777" w:rsidR="002F7479" w:rsidRDefault="002F7479" w:rsidP="00560C5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9A3F88">
        <w:rPr>
          <w:rFonts w:ascii="Arial" w:hAnsi="Arial" w:cs="Arial"/>
          <w:sz w:val="20"/>
          <w:szCs w:val="20"/>
          <w:u w:val="single"/>
        </w:rPr>
        <w:t xml:space="preserve">Friday, </w:t>
      </w:r>
      <w:r w:rsidR="00560C55">
        <w:rPr>
          <w:rFonts w:ascii="Arial" w:hAnsi="Arial" w:cs="Arial"/>
          <w:b/>
          <w:sz w:val="20"/>
          <w:szCs w:val="20"/>
          <w:u w:val="single"/>
        </w:rPr>
        <w:t xml:space="preserve">March </w:t>
      </w:r>
      <w:r w:rsidR="009A3F88">
        <w:rPr>
          <w:rFonts w:ascii="Arial" w:hAnsi="Arial" w:cs="Arial"/>
          <w:b/>
          <w:sz w:val="20"/>
          <w:szCs w:val="20"/>
          <w:u w:val="single"/>
        </w:rPr>
        <w:t>30</w:t>
      </w:r>
      <w:r w:rsidR="00560C55">
        <w:rPr>
          <w:rFonts w:ascii="Arial" w:hAnsi="Arial" w:cs="Arial"/>
          <w:b/>
          <w:sz w:val="20"/>
          <w:szCs w:val="20"/>
          <w:u w:val="single"/>
        </w:rPr>
        <w:t>, 201</w:t>
      </w:r>
      <w:r w:rsidR="009A3F88">
        <w:rPr>
          <w:rFonts w:ascii="Arial" w:hAnsi="Arial" w:cs="Arial"/>
          <w:b/>
          <w:sz w:val="20"/>
          <w:szCs w:val="20"/>
          <w:u w:val="single"/>
        </w:rPr>
        <w:t>8</w:t>
      </w:r>
      <w:r w:rsidR="00560C55">
        <w:rPr>
          <w:rFonts w:ascii="Arial" w:hAnsi="Arial" w:cs="Arial"/>
          <w:b/>
          <w:sz w:val="20"/>
          <w:szCs w:val="20"/>
          <w:u w:val="single"/>
        </w:rPr>
        <w:t>.</w:t>
      </w:r>
    </w:p>
    <w:p w14:paraId="58660961" w14:textId="77777777" w:rsidR="0097621E" w:rsidRDefault="0097621E" w:rsidP="00560C5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5D82B39D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31330C">
        <w:rPr>
          <w:rFonts w:ascii="Arial" w:hAnsi="Arial" w:cs="Arial"/>
          <w:sz w:val="20"/>
          <w:szCs w:val="20"/>
        </w:rPr>
        <w:t>Sak</w:t>
      </w:r>
      <w:r w:rsidR="007D461E">
        <w:rPr>
          <w:rFonts w:ascii="Arial" w:hAnsi="Arial" w:cs="Arial"/>
          <w:sz w:val="20"/>
          <w:szCs w:val="20"/>
        </w:rPr>
        <w:t xml:space="preserve"> Scholarship Committee</w:t>
      </w:r>
    </w:p>
    <w:p w14:paraId="7A318505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14:paraId="58C8FBBD" w14:textId="77777777" w:rsidR="002F7479" w:rsidRDefault="009A3F88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235 W. Nepessing Street</w:t>
      </w:r>
    </w:p>
    <w:p w14:paraId="316E634B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14:paraId="72E401B8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022E901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 w:rsidR="00560C5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Nancy Boxey, Executive Director</w:t>
      </w:r>
    </w:p>
    <w:p w14:paraId="46519A43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397E072" w14:textId="77777777" w:rsidR="002F7479" w:rsidRPr="0035061D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348A42AB" w14:textId="77777777" w:rsidR="002F7479" w:rsidRPr="00AE76AA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72C5803" w14:textId="77777777" w:rsidR="002F7479" w:rsidRPr="0032385B" w:rsidRDefault="002F7479" w:rsidP="00560C55">
      <w:pPr>
        <w:spacing w:before="0" w:after="0"/>
        <w:rPr>
          <w:rFonts w:ascii="Arial" w:hAnsi="Arial" w:cs="Arial"/>
          <w:sz w:val="24"/>
          <w:szCs w:val="24"/>
        </w:rPr>
      </w:pPr>
    </w:p>
    <w:sectPr w:rsidR="002F7479" w:rsidRPr="0032385B" w:rsidSect="0013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87292" w14:textId="77777777" w:rsidR="007D35D9" w:rsidRDefault="007D35D9" w:rsidP="00DF2D9A">
      <w:pPr>
        <w:spacing w:before="0" w:after="0"/>
      </w:pPr>
      <w:r>
        <w:separator/>
      </w:r>
    </w:p>
  </w:endnote>
  <w:endnote w:type="continuationSeparator" w:id="0">
    <w:p w14:paraId="20AC984C" w14:textId="77777777" w:rsidR="007D35D9" w:rsidRDefault="007D35D9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439C4" w14:textId="77777777" w:rsidR="007D35D9" w:rsidRDefault="007D35D9" w:rsidP="00DF2D9A">
      <w:pPr>
        <w:spacing w:before="0" w:after="0"/>
      </w:pPr>
      <w:r>
        <w:separator/>
      </w:r>
    </w:p>
  </w:footnote>
  <w:footnote w:type="continuationSeparator" w:id="0">
    <w:p w14:paraId="6C2A0568" w14:textId="77777777" w:rsidR="007D35D9" w:rsidRDefault="007D35D9" w:rsidP="00DF2D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/X+mTIRdazCwq+frSqA+Kvdt1rj6dVO4S62935mhZxOc8GlNRS0lSZ0s12aOcx/AAYV/14yThqynAboBOM1XEg==" w:salt="K/OxPcZ9upuWzdXxijN7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36FB3"/>
    <w:rsid w:val="000821F8"/>
    <w:rsid w:val="00121DF1"/>
    <w:rsid w:val="0013208F"/>
    <w:rsid w:val="0020049D"/>
    <w:rsid w:val="00206AD5"/>
    <w:rsid w:val="002C2C78"/>
    <w:rsid w:val="002F7479"/>
    <w:rsid w:val="0031330C"/>
    <w:rsid w:val="0032385B"/>
    <w:rsid w:val="003431F8"/>
    <w:rsid w:val="0035422A"/>
    <w:rsid w:val="004329A9"/>
    <w:rsid w:val="00436249"/>
    <w:rsid w:val="0046542F"/>
    <w:rsid w:val="00487B05"/>
    <w:rsid w:val="005361F8"/>
    <w:rsid w:val="00560C55"/>
    <w:rsid w:val="005E03C5"/>
    <w:rsid w:val="00613F12"/>
    <w:rsid w:val="00671B58"/>
    <w:rsid w:val="006B6354"/>
    <w:rsid w:val="007315EE"/>
    <w:rsid w:val="00750A95"/>
    <w:rsid w:val="007535DC"/>
    <w:rsid w:val="007A17DC"/>
    <w:rsid w:val="007D35D9"/>
    <w:rsid w:val="007D461E"/>
    <w:rsid w:val="00837926"/>
    <w:rsid w:val="00841E6D"/>
    <w:rsid w:val="0084720C"/>
    <w:rsid w:val="00882627"/>
    <w:rsid w:val="00893CEC"/>
    <w:rsid w:val="0097621E"/>
    <w:rsid w:val="009A3F88"/>
    <w:rsid w:val="00A20C51"/>
    <w:rsid w:val="00A543FA"/>
    <w:rsid w:val="00AA6B10"/>
    <w:rsid w:val="00B061F3"/>
    <w:rsid w:val="00B27F38"/>
    <w:rsid w:val="00C305F7"/>
    <w:rsid w:val="00C433D7"/>
    <w:rsid w:val="00C54927"/>
    <w:rsid w:val="00CD737C"/>
    <w:rsid w:val="00CE5515"/>
    <w:rsid w:val="00D05B73"/>
    <w:rsid w:val="00D734FD"/>
    <w:rsid w:val="00D83298"/>
    <w:rsid w:val="00DC7347"/>
    <w:rsid w:val="00DF2D9A"/>
    <w:rsid w:val="00E3491A"/>
    <w:rsid w:val="00ED423F"/>
    <w:rsid w:val="00EE5201"/>
    <w:rsid w:val="00F44FFD"/>
    <w:rsid w:val="00F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9FE1"/>
  <w15:docId w15:val="{AB7CF625-701A-421D-B3A9-72733A73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9A9"/>
    <w:rPr>
      <w:color w:val="808080"/>
    </w:rPr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7381-A8CB-464A-AEAA-C04261E9D1C3}"/>
      </w:docPartPr>
      <w:docPartBody>
        <w:p w:rsidR="006D52E8" w:rsidRDefault="00662E9A">
          <w:r w:rsidRPr="008231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9A"/>
    <w:rsid w:val="000D27A9"/>
    <w:rsid w:val="00153B89"/>
    <w:rsid w:val="001F73C6"/>
    <w:rsid w:val="00564B22"/>
    <w:rsid w:val="00662E9A"/>
    <w:rsid w:val="006D52E8"/>
    <w:rsid w:val="00D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E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219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9</cp:revision>
  <dcterms:created xsi:type="dcterms:W3CDTF">2017-01-29T18:01:00Z</dcterms:created>
  <dcterms:modified xsi:type="dcterms:W3CDTF">2018-01-23T18:28:00Z</dcterms:modified>
</cp:coreProperties>
</file>