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99E4" w14:textId="4CD06583"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125393" w14:textId="71D32FCC" w:rsidR="00D172C4" w:rsidRPr="0032385B" w:rsidRDefault="00D172C4" w:rsidP="00D172C4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172C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DD75" wp14:editId="4E56FAB8">
                <wp:simplePos x="0" y="0"/>
                <wp:positionH relativeFrom="column">
                  <wp:posOffset>1781175</wp:posOffset>
                </wp:positionH>
                <wp:positionV relativeFrom="paragraph">
                  <wp:posOffset>109855</wp:posOffset>
                </wp:positionV>
                <wp:extent cx="39624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4EAA" w14:textId="7ED2AEA0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7C4A3AE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Lakeville Memorial High School</w:t>
                            </w:r>
                          </w:p>
                          <w:p w14:paraId="1DC80E79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Alumni Scholarship</w:t>
                            </w:r>
                          </w:p>
                          <w:p w14:paraId="1EDFFDA5" w14:textId="77777777" w:rsidR="00D172C4" w:rsidRDefault="00D172C4" w:rsidP="00D17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8.65pt;width:312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JAIw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">
                <v:textbox>
                  <w:txbxContent>
                    <w:p w14:paraId="39C64EAA" w14:textId="7ED2AEA0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172C4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7C4A3AE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Lakeville Memorial High School</w:t>
                      </w:r>
                    </w:p>
                    <w:p w14:paraId="1DC80E79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Alumni Scholarship</w:t>
                      </w:r>
                    </w:p>
                    <w:p w14:paraId="1EDFFDA5" w14:textId="77777777" w:rsidR="00D172C4" w:rsidRDefault="00D172C4" w:rsidP="00D172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769D4E" wp14:editId="4607B9AC">
            <wp:extent cx="1541446" cy="102843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5" cy="10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8659" w14:textId="77777777" w:rsidR="00D172C4" w:rsidRDefault="00D172C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</w:p>
    <w:p w14:paraId="1F44ADAE" w14:textId="44529CF7" w:rsidR="007F49D4" w:rsidRPr="00373A65" w:rsidRDefault="007F49D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  <w:r w:rsidRPr="00373A65">
        <w:rPr>
          <w:rFonts w:ascii="Arial" w:hAnsi="Arial" w:cs="Arial"/>
          <w:b/>
          <w:sz w:val="24"/>
          <w:szCs w:val="24"/>
        </w:rPr>
        <w:t>Criteria:</w:t>
      </w:r>
    </w:p>
    <w:p w14:paraId="28C7AA7A" w14:textId="77777777" w:rsidR="007F49D4" w:rsidRDefault="007F49D4" w:rsidP="007F49D4">
      <w:pPr>
        <w:spacing w:before="0" w:after="0"/>
        <w:rPr>
          <w:rFonts w:ascii="Arial" w:hAnsi="Arial" w:cs="Arial"/>
        </w:rPr>
      </w:pPr>
      <w:r w:rsidRPr="007F49D4">
        <w:rPr>
          <w:rFonts w:ascii="Arial" w:hAnsi="Arial" w:cs="Arial"/>
        </w:rPr>
        <w:tab/>
        <w:t>1. Applicant must be a graduating senior enrolled in Lakeville Memorial High School.</w:t>
      </w:r>
    </w:p>
    <w:p w14:paraId="0EE3E1FD" w14:textId="4AE24265"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must have a cumulative GPA of 3.5 or higher and plan on attending a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post-secondary institution not later than the</w:t>
      </w:r>
      <w:r w:rsidR="00373A6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fall following his/her graduation.</w:t>
      </w:r>
    </w:p>
    <w:p w14:paraId="57616E51" w14:textId="77777777"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should be well rounded. The scholarship committee shall consider the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student’s volunteer, community and extracurricular activities as well as other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leadership qualities and working history to the extent it deems relevant.</w:t>
      </w:r>
    </w:p>
    <w:p w14:paraId="4FD1F73C" w14:textId="77777777"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may pursue any field of study</w:t>
      </w:r>
      <w:r w:rsidR="00373A65">
        <w:rPr>
          <w:rFonts w:ascii="Arial" w:hAnsi="Arial" w:cs="Arial"/>
        </w:rPr>
        <w:t>.</w:t>
      </w:r>
    </w:p>
    <w:p w14:paraId="4506A285" w14:textId="77777777"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The scholarship selection committee may consider any factors that in its discretion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feels are appropriate in furthering the purpose</w:t>
      </w:r>
      <w:r w:rsidR="00373A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scholarship, including, but not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limited to, the financial needs of the applicant.</w:t>
      </w:r>
    </w:p>
    <w:p w14:paraId="2A95AD79" w14:textId="77777777" w:rsidR="007F49D4" w:rsidRP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>6. The scholarship may be used for tuition, books and fees.</w:t>
      </w:r>
    </w:p>
    <w:p w14:paraId="4B2CB6AD" w14:textId="77777777" w:rsidR="007F49D4" w:rsidRDefault="007F49D4" w:rsidP="007F49D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0D68DBC6" w14:textId="77777777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0AC3F501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A9AD213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4079EAE9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21B36409" w14:textId="77777777" w:rsidTr="00837926">
        <w:tc>
          <w:tcPr>
            <w:tcW w:w="3192" w:type="dxa"/>
            <w:shd w:val="clear" w:color="auto" w:fill="auto"/>
          </w:tcPr>
          <w:p w14:paraId="2035B57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477FD21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0DAB0B0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5D3DD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5BF8452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5E8272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D5DC74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F49D4" w:rsidRPr="00837926" w14:paraId="36DF509D" w14:textId="77777777" w:rsidTr="0030629A">
        <w:tc>
          <w:tcPr>
            <w:tcW w:w="6384" w:type="dxa"/>
            <w:gridSpan w:val="2"/>
            <w:shd w:val="clear" w:color="auto" w:fill="auto"/>
          </w:tcPr>
          <w:p w14:paraId="7A11744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0AA78F4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59317B60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A56FC1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561320D4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97D374B" w14:textId="77777777" w:rsidTr="00837926">
        <w:tc>
          <w:tcPr>
            <w:tcW w:w="3192" w:type="dxa"/>
            <w:shd w:val="clear" w:color="auto" w:fill="auto"/>
          </w:tcPr>
          <w:p w14:paraId="30246A9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00199DE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71CBCD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2A81EF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76B7F8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ABFE87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7F451D2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1604A087" w14:textId="77777777" w:rsidTr="00837926">
        <w:tc>
          <w:tcPr>
            <w:tcW w:w="3192" w:type="dxa"/>
            <w:shd w:val="clear" w:color="auto" w:fill="auto"/>
          </w:tcPr>
          <w:p w14:paraId="73BEFA1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008DD1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5B99A1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FCD44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70D895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shd w:val="clear" w:color="auto" w:fill="auto"/>
          </w:tcPr>
          <w:p w14:paraId="3FF8A5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10273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F49D4" w:rsidRPr="00837926" w14:paraId="61318495" w14:textId="77777777" w:rsidTr="009C0B5B">
        <w:tc>
          <w:tcPr>
            <w:tcW w:w="3192" w:type="dxa"/>
            <w:shd w:val="clear" w:color="auto" w:fill="auto"/>
          </w:tcPr>
          <w:p w14:paraId="4A8F169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6E634805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71CED07D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621422C" w14:textId="77777777" w:rsidR="007F49D4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64F46813" w14:textId="77777777" w:rsidR="00DE4CBC" w:rsidRPr="00837926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  <w:shd w:val="clear" w:color="auto" w:fill="auto"/>
          </w:tcPr>
          <w:p w14:paraId="0F4995CB" w14:textId="77777777" w:rsidR="007F49D4" w:rsidRDefault="00DE4CBC" w:rsidP="00837926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># of years in the Lakeville school district:</w:t>
            </w:r>
          </w:p>
          <w:p w14:paraId="15044E03" w14:textId="77777777" w:rsidR="00DE4CBC" w:rsidRPr="00DE4CBC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F7479" w:rsidRPr="00837926" w14:paraId="13DF52F0" w14:textId="77777777" w:rsidTr="000D707E">
        <w:tc>
          <w:tcPr>
            <w:tcW w:w="6384" w:type="dxa"/>
            <w:gridSpan w:val="2"/>
            <w:shd w:val="clear" w:color="auto" w:fill="auto"/>
          </w:tcPr>
          <w:p w14:paraId="43B82A8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0B43AA07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3DDE782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AB35C90" w14:textId="77777777" w:rsidR="002F7479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6DF2BA3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797D6B12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B817FFB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1217B680" w14:textId="77777777" w:rsidR="008C1BED" w:rsidRDefault="008C1BED" w:rsidP="002F7479">
      <w:pPr>
        <w:spacing w:before="0" w:after="0"/>
        <w:rPr>
          <w:rFonts w:ascii="Arial" w:hAnsi="Arial" w:cs="Arial"/>
          <w:b/>
        </w:rPr>
      </w:pPr>
    </w:p>
    <w:p w14:paraId="32C0F8B5" w14:textId="77777777" w:rsidR="008C1BED" w:rsidRDefault="008C1BED" w:rsidP="002F7479">
      <w:pPr>
        <w:spacing w:before="0" w:after="0"/>
        <w:rPr>
          <w:rFonts w:ascii="Arial" w:hAnsi="Arial" w:cs="Arial"/>
          <w:b/>
        </w:rPr>
      </w:pPr>
    </w:p>
    <w:p w14:paraId="3012180A" w14:textId="77777777" w:rsidR="008C1BED" w:rsidRDefault="008C1BED" w:rsidP="002F7479">
      <w:pPr>
        <w:spacing w:before="0" w:after="0"/>
        <w:rPr>
          <w:rFonts w:ascii="Arial" w:hAnsi="Arial" w:cs="Arial"/>
          <w:b/>
        </w:rPr>
      </w:pPr>
    </w:p>
    <w:p w14:paraId="4130FAC5" w14:textId="77777777" w:rsidR="008C1BED" w:rsidRDefault="008C1BED" w:rsidP="002F7479">
      <w:pPr>
        <w:spacing w:before="0" w:after="0"/>
        <w:rPr>
          <w:rFonts w:ascii="Arial" w:hAnsi="Arial" w:cs="Arial"/>
          <w:b/>
        </w:rPr>
      </w:pPr>
    </w:p>
    <w:p w14:paraId="0F1127D1" w14:textId="77777777" w:rsidR="008C1BED" w:rsidRDefault="008C1BED" w:rsidP="002F7479">
      <w:pPr>
        <w:spacing w:before="0" w:after="0"/>
        <w:rPr>
          <w:rFonts w:ascii="Arial" w:hAnsi="Arial" w:cs="Arial"/>
          <w:b/>
        </w:rPr>
      </w:pPr>
    </w:p>
    <w:p w14:paraId="20314502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1D312D8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RPr="00DE4CBC" w14:paraId="3A1D9E44" w14:textId="77777777" w:rsidTr="008C1BED">
        <w:tc>
          <w:tcPr>
            <w:tcW w:w="9350" w:type="dxa"/>
          </w:tcPr>
          <w:p w14:paraId="02AC58AE" w14:textId="77777777" w:rsidR="00DE4CBC" w:rsidRPr="00DE4CBC" w:rsidRDefault="00DE4CBC" w:rsidP="001602D0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t>Cumulative GPA through first seven semesters:</w:t>
            </w:r>
          </w:p>
          <w:p w14:paraId="28D2CD60" w14:textId="77777777" w:rsidR="00DE4CBC" w:rsidRPr="00DE4CBC" w:rsidRDefault="00DE4CBC" w:rsidP="00DE4CBC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E4CB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E4CBC">
              <w:rPr>
                <w:rFonts w:ascii="Arial" w:hAnsi="Arial" w:cs="Arial"/>
                <w:sz w:val="24"/>
              </w:rPr>
            </w:r>
            <w:r w:rsidRPr="00DE4CBC">
              <w:rPr>
                <w:rFonts w:ascii="Arial" w:hAnsi="Arial" w:cs="Arial"/>
                <w:sz w:val="24"/>
              </w:rPr>
              <w:fldChar w:fldCharType="separate"/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8C1BED" w:rsidRPr="0068176C" w14:paraId="1AEF25DB" w14:textId="77777777" w:rsidTr="008C1BED">
        <w:tc>
          <w:tcPr>
            <w:tcW w:w="9350" w:type="dxa"/>
          </w:tcPr>
          <w:p w14:paraId="1D4D5EA3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Extracurricular activities – school, community, volunteering, leadership:</w:t>
            </w:r>
          </w:p>
          <w:p w14:paraId="3C345514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3EB0AD24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1BED" w:rsidRPr="0068176C" w14:paraId="79D24C61" w14:textId="77777777" w:rsidTr="008C1BED">
        <w:tc>
          <w:tcPr>
            <w:tcW w:w="9350" w:type="dxa"/>
          </w:tcPr>
          <w:p w14:paraId="638C0BF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(including dates of employment):</w:t>
            </w:r>
          </w:p>
          <w:p w14:paraId="0EB4C30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47AB90E8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1BE2DD30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694C4A29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2EC5EAED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3C90D9E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231C1AED" w14:textId="77777777" w:rsidR="00DE4CBC" w:rsidRDefault="00DE4CBC" w:rsidP="002F7479">
      <w:pPr>
        <w:spacing w:before="0" w:after="0"/>
        <w:rPr>
          <w:rFonts w:ascii="Arial" w:hAnsi="Arial" w:cs="Arial"/>
        </w:rPr>
      </w:pPr>
    </w:p>
    <w:p w14:paraId="0841B63D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  <w:r w:rsidRPr="00DE4CBC">
        <w:rPr>
          <w:rFonts w:ascii="Arial" w:hAnsi="Arial" w:cs="Arial"/>
          <w:b/>
        </w:rPr>
        <w:t>Future Education</w:t>
      </w:r>
    </w:p>
    <w:p w14:paraId="5BF90837" w14:textId="77777777" w:rsidR="00DE4CBC" w:rsidRP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7BBD1FD0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DE4CBC">
        <w:rPr>
          <w:rFonts w:ascii="Arial" w:hAnsi="Arial" w:cs="Arial"/>
          <w:b/>
        </w:rPr>
        <w:t>lleges/Universities</w:t>
      </w:r>
      <w:r>
        <w:rPr>
          <w:rFonts w:ascii="Arial" w:hAnsi="Arial" w:cs="Arial"/>
          <w:b/>
        </w:rPr>
        <w:t xml:space="preserve"> applied to </w:t>
      </w:r>
      <w:r w:rsidRPr="00373A65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</w:rPr>
        <w:t>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F7479" w14:paraId="1B1CF128" w14:textId="77777777" w:rsidTr="001602D0">
        <w:tc>
          <w:tcPr>
            <w:tcW w:w="4788" w:type="dxa"/>
          </w:tcPr>
          <w:p w14:paraId="217A55B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D3812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379FD13" w14:textId="77777777" w:rsidTr="001602D0">
        <w:tc>
          <w:tcPr>
            <w:tcW w:w="4788" w:type="dxa"/>
          </w:tcPr>
          <w:p w14:paraId="405C4B9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2FCCEBAC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14:paraId="097FAA24" w14:textId="77777777" w:rsidTr="001602D0">
        <w:tc>
          <w:tcPr>
            <w:tcW w:w="4788" w:type="dxa"/>
          </w:tcPr>
          <w:p w14:paraId="59EEA8B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14:paraId="33CAE353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F7479" w14:paraId="5FE0E2B8" w14:textId="77777777" w:rsidTr="001602D0">
        <w:tc>
          <w:tcPr>
            <w:tcW w:w="4788" w:type="dxa"/>
          </w:tcPr>
          <w:p w14:paraId="01AEE96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14:paraId="2E3C71A7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1668F86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14:paraId="78BBF21B" w14:textId="77777777" w:rsidTr="00DE4CBC">
        <w:tc>
          <w:tcPr>
            <w:tcW w:w="9576" w:type="dxa"/>
          </w:tcPr>
          <w:p w14:paraId="669CE9FC" w14:textId="77777777" w:rsidR="00DE4CBC" w:rsidRDefault="00DE4CBC" w:rsidP="002F747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E4CB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/University you will be attending in the Fall 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 have not made your decision yet, please write “undecided”</w:t>
            </w:r>
          </w:p>
          <w:p w14:paraId="2CC94E60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  <w:p w14:paraId="41D08CF2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C" w14:paraId="14BFF190" w14:textId="77777777" w:rsidTr="00DE4CBC">
        <w:tc>
          <w:tcPr>
            <w:tcW w:w="9576" w:type="dxa"/>
          </w:tcPr>
          <w:p w14:paraId="5D43FFFA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major or course of study: 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E4CBC" w14:paraId="5FD20CA0" w14:textId="77777777" w:rsidTr="00DE4CBC">
        <w:tc>
          <w:tcPr>
            <w:tcW w:w="9576" w:type="dxa"/>
          </w:tcPr>
          <w:p w14:paraId="22A2EFB1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or area of vocational interest: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183B403A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341BAC5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24AF5315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131F6C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B8D060D" w14:textId="77777777" w:rsidTr="001602D0">
        <w:tc>
          <w:tcPr>
            <w:tcW w:w="3192" w:type="dxa"/>
          </w:tcPr>
          <w:p w14:paraId="79A9676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F1775E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347D48F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564C9ED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46A36A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63F758B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0DA7F771" w14:textId="77777777" w:rsidTr="001602D0">
        <w:tc>
          <w:tcPr>
            <w:tcW w:w="3192" w:type="dxa"/>
          </w:tcPr>
          <w:p w14:paraId="7C2DEF2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93D4BA5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F8BB8B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E39C15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8BAC1F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FAF930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F7479" w14:paraId="09A5AC63" w14:textId="77777777" w:rsidTr="001602D0">
        <w:tc>
          <w:tcPr>
            <w:tcW w:w="3192" w:type="dxa"/>
          </w:tcPr>
          <w:p w14:paraId="7FCC6E9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BC383A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2FC5F61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87EB535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0FFA9ED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ABE610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3D30AC3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4250A88A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do you intend to pay for your college education? (check all that apply).</w:t>
      </w:r>
    </w:p>
    <w:p w14:paraId="2B5E9DD6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>
        <w:rPr>
          <w:rFonts w:ascii="Arial" w:hAnsi="Arial" w:cs="Arial"/>
        </w:rPr>
        <w:instrText xml:space="preserve"> FORMCHECKBOX </w:instrText>
      </w:r>
      <w:r w:rsidR="00051E1F">
        <w:rPr>
          <w:rFonts w:ascii="Arial" w:hAnsi="Arial" w:cs="Arial"/>
        </w:rPr>
      </w:r>
      <w:r w:rsidR="00051E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Scholarships/grants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rFonts w:ascii="Arial" w:hAnsi="Arial" w:cs="Arial"/>
        </w:rPr>
        <w:instrText xml:space="preserve"> FORMCHECKBOX </w:instrText>
      </w:r>
      <w:r w:rsidR="00051E1F">
        <w:rPr>
          <w:rFonts w:ascii="Arial" w:hAnsi="Arial" w:cs="Arial"/>
        </w:rPr>
      </w:r>
      <w:r w:rsidR="00051E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Financial aid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rFonts w:ascii="Arial" w:hAnsi="Arial" w:cs="Arial"/>
        </w:rPr>
        <w:instrText xml:space="preserve"> FORMCHECKBOX </w:instrText>
      </w:r>
      <w:r w:rsidR="00051E1F">
        <w:rPr>
          <w:rFonts w:ascii="Arial" w:hAnsi="Arial" w:cs="Arial"/>
        </w:rPr>
      </w:r>
      <w:r w:rsidR="00051E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Assistance from parents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>
        <w:rPr>
          <w:rFonts w:ascii="Arial" w:hAnsi="Arial" w:cs="Arial"/>
        </w:rPr>
        <w:instrText xml:space="preserve"> FORMCHECKBOX </w:instrText>
      </w:r>
      <w:r w:rsidR="00051E1F">
        <w:rPr>
          <w:rFonts w:ascii="Arial" w:hAnsi="Arial" w:cs="Arial"/>
        </w:rPr>
      </w:r>
      <w:r w:rsidR="00051E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Work</w:t>
      </w:r>
    </w:p>
    <w:p w14:paraId="67D9DD34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C07F227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Other( explain): 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47E188FA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250AB40" w14:textId="651A02BE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1E81C00" w14:textId="3086F1D6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43F85D4F" w14:textId="2A206CE1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38FDAAA9" w14:textId="77777777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5BC67437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</w:t>
      </w:r>
      <w:r w:rsidRPr="00E246AB">
        <w:rPr>
          <w:rFonts w:ascii="Arial" w:hAnsi="Arial" w:cs="Arial"/>
        </w:rPr>
        <w:t>(Please limit your answer to 500 words or less)</w:t>
      </w:r>
    </w:p>
    <w:p w14:paraId="67654422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Why is this scholarship important to you and what are your future educational/professional ambitions?</w:t>
      </w:r>
    </w:p>
    <w:p w14:paraId="32F3CA9B" w14:textId="7688F4B3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3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43"/>
      <w:r>
        <w:rPr>
          <w:rFonts w:ascii="Arial" w:hAnsi="Arial" w:cs="Arial"/>
        </w:rPr>
        <w:fldChar w:fldCharType="end"/>
      </w:r>
      <w:bookmarkEnd w:id="42"/>
    </w:p>
    <w:p w14:paraId="7F207906" w14:textId="1BCFE114" w:rsidR="00D172C4" w:rsidRDefault="00D172C4" w:rsidP="002F7479">
      <w:pPr>
        <w:spacing w:before="0" w:after="0"/>
        <w:rPr>
          <w:rFonts w:ascii="Arial" w:hAnsi="Arial" w:cs="Arial"/>
        </w:rPr>
      </w:pPr>
    </w:p>
    <w:p w14:paraId="10FA8686" w14:textId="77777777" w:rsidR="00D172C4" w:rsidRDefault="00D172C4" w:rsidP="002F7479">
      <w:pPr>
        <w:spacing w:before="0" w:after="0"/>
        <w:rPr>
          <w:rFonts w:ascii="Arial" w:hAnsi="Arial" w:cs="Arial"/>
        </w:rPr>
      </w:pPr>
    </w:p>
    <w:p w14:paraId="06103D36" w14:textId="2E0642D6" w:rsidR="00E246AB" w:rsidRDefault="008A16BF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14:paraId="3809051A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4D159108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4F69D0E6" w14:textId="77777777" w:rsidR="00373A65" w:rsidRDefault="00373A65" w:rsidP="002F7479">
      <w:pPr>
        <w:spacing w:before="0" w:after="0"/>
        <w:rPr>
          <w:rFonts w:ascii="Arial" w:hAnsi="Arial" w:cs="Arial"/>
          <w:b/>
        </w:rPr>
      </w:pPr>
    </w:p>
    <w:p w14:paraId="297FDE19" w14:textId="77777777" w:rsidR="00E246AB" w:rsidRDefault="00E246AB" w:rsidP="002F7479">
      <w:pPr>
        <w:spacing w:before="0" w:after="0"/>
        <w:rPr>
          <w:rFonts w:ascii="Arial" w:hAnsi="Arial" w:cs="Arial"/>
          <w:b/>
        </w:rPr>
      </w:pPr>
      <w:r w:rsidRPr="00E246AB">
        <w:rPr>
          <w:rFonts w:ascii="Arial" w:hAnsi="Arial" w:cs="Arial"/>
          <w:b/>
        </w:rPr>
        <w:t>Mentorship Program</w:t>
      </w:r>
      <w:r>
        <w:rPr>
          <w:rFonts w:ascii="Arial" w:hAnsi="Arial" w:cs="Arial"/>
          <w:b/>
        </w:rPr>
        <w:t xml:space="preserve"> (Optional)</w:t>
      </w:r>
    </w:p>
    <w:p w14:paraId="2978370E" w14:textId="77777777" w:rsidR="00E246AB" w:rsidRDefault="00E246AB" w:rsidP="002F7479">
      <w:pPr>
        <w:spacing w:before="0" w:after="0"/>
        <w:rPr>
          <w:rFonts w:ascii="Arial" w:hAnsi="Arial" w:cs="Arial"/>
        </w:rPr>
      </w:pPr>
      <w:r w:rsidRPr="00E246AB">
        <w:rPr>
          <w:rFonts w:ascii="Arial" w:hAnsi="Arial" w:cs="Arial"/>
        </w:rPr>
        <w:t>Are you interested in an informal mentoring session with a Lak</w:t>
      </w:r>
      <w:r>
        <w:rPr>
          <w:rFonts w:ascii="Arial" w:hAnsi="Arial" w:cs="Arial"/>
        </w:rPr>
        <w:t>e</w:t>
      </w:r>
      <w:r w:rsidRPr="00E246AB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graduate to discuss your future educational plans, goals and opportunities? If you respond yes, we will attempt to assign you a mentor that is a professional in your anticipated field of study or anticipated profession.</w:t>
      </w:r>
    </w:p>
    <w:p w14:paraId="03E4E2FD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7EE4C1A6" w14:textId="77777777" w:rsidR="00E246AB" w:rsidRP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>
        <w:rPr>
          <w:rFonts w:ascii="Arial" w:hAnsi="Arial" w:cs="Arial"/>
        </w:rPr>
        <w:instrText xml:space="preserve"> FORMCHECKBOX </w:instrText>
      </w:r>
      <w:r w:rsidR="00051E1F">
        <w:rPr>
          <w:rFonts w:ascii="Arial" w:hAnsi="Arial" w:cs="Arial"/>
        </w:rPr>
      </w:r>
      <w:r w:rsidR="00051E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>
        <w:rPr>
          <w:rFonts w:ascii="Arial" w:hAnsi="Arial" w:cs="Arial"/>
        </w:rPr>
        <w:instrText xml:space="preserve"> FORMCHECKBOX </w:instrText>
      </w:r>
      <w:r w:rsidR="00051E1F">
        <w:rPr>
          <w:rFonts w:ascii="Arial" w:hAnsi="Arial" w:cs="Arial"/>
        </w:rPr>
      </w:r>
      <w:r w:rsidR="00051E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</w:t>
      </w:r>
    </w:p>
    <w:p w14:paraId="28E5F0EC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8584BB4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E5CF43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1F1086F8" w14:textId="288B54AE" w:rsidR="002F7479" w:rsidRDefault="00373A6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2F7479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107BCA">
        <w:rPr>
          <w:rFonts w:ascii="Arial" w:hAnsi="Arial" w:cs="Arial"/>
          <w:i/>
          <w:sz w:val="20"/>
          <w:szCs w:val="20"/>
        </w:rPr>
        <w:t>my</w:t>
      </w:r>
      <w:r w:rsidR="002F7479">
        <w:rPr>
          <w:rFonts w:ascii="Arial" w:hAnsi="Arial" w:cs="Arial"/>
          <w:i/>
          <w:sz w:val="20"/>
          <w:szCs w:val="20"/>
        </w:rPr>
        <w:t xml:space="preserve"> knowledge.</w:t>
      </w:r>
    </w:p>
    <w:p w14:paraId="58168E0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4540D71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79492E6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373A65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79D45C4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7554DD1" w14:textId="77777777" w:rsidR="00D172C4" w:rsidRDefault="00D172C4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1B78036" w14:textId="2500F276" w:rsidR="00876112" w:rsidRPr="009374C5" w:rsidRDefault="00E57400" w:rsidP="00876112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76112" w:rsidRPr="009374C5">
        <w:rPr>
          <w:rFonts w:ascii="Arial" w:hAnsi="Arial" w:cs="Arial"/>
          <w:sz w:val="20"/>
          <w:szCs w:val="20"/>
        </w:rPr>
        <w:t>Required Attachments:</w:t>
      </w:r>
    </w:p>
    <w:p w14:paraId="37BE7AF9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218076C1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8588ADA" w14:textId="77777777" w:rsidR="00876112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>
        <w:rPr>
          <w:rFonts w:ascii="Arial" w:hAnsi="Arial" w:cs="Arial"/>
          <w:sz w:val="20"/>
          <w:szCs w:val="20"/>
        </w:rPr>
        <w:t xml:space="preserve">.    </w:t>
      </w:r>
      <w:r w:rsidRPr="007204A5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7204A5">
        <w:rPr>
          <w:rFonts w:ascii="Arial" w:hAnsi="Arial" w:cs="Arial"/>
          <w:b/>
          <w:sz w:val="20"/>
          <w:szCs w:val="20"/>
          <w:u w:val="single"/>
        </w:rPr>
        <w:t>only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submit the page that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57D3A4A3" w14:textId="77777777" w:rsidR="00876112" w:rsidRPr="007204A5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20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204A5">
        <w:rPr>
          <w:rFonts w:ascii="Arial" w:hAnsi="Arial" w:cs="Arial"/>
          <w:sz w:val="20"/>
          <w:szCs w:val="20"/>
          <w:u w:val="single"/>
        </w:rPr>
        <w:t>shows</w:t>
      </w:r>
      <w:r>
        <w:rPr>
          <w:rFonts w:ascii="Arial" w:hAnsi="Arial" w:cs="Arial"/>
          <w:sz w:val="20"/>
          <w:szCs w:val="20"/>
          <w:u w:val="single"/>
        </w:rPr>
        <w:t xml:space="preserve"> the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EFC (Estimated Family Contribution).</w:t>
      </w:r>
    </w:p>
    <w:p w14:paraId="6D5FDA14" w14:textId="3991EB8D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>Up to two l</w:t>
      </w:r>
      <w:r w:rsidRPr="007C5E0E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Pr="007C5E0E">
        <w:rPr>
          <w:rFonts w:ascii="Arial" w:hAnsi="Arial" w:cs="Arial"/>
          <w:sz w:val="20"/>
          <w:szCs w:val="20"/>
        </w:rPr>
        <w:t xml:space="preserve"> of recommendation</w:t>
      </w:r>
      <w:r>
        <w:rPr>
          <w:rFonts w:ascii="Arial" w:hAnsi="Arial" w:cs="Arial"/>
          <w:sz w:val="20"/>
          <w:szCs w:val="20"/>
        </w:rPr>
        <w:t xml:space="preserve"> from non-family members</w:t>
      </w:r>
      <w:r w:rsidRPr="007C5E0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113E1B71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16AF805D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65DC401B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4D944139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4B96F362" w14:textId="77777777" w:rsidR="00876112" w:rsidRPr="007C5E0E" w:rsidRDefault="00876112" w:rsidP="0087611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1FA2A11D" w14:textId="7903E1F8" w:rsidR="00E57400" w:rsidRDefault="00876112" w:rsidP="00876112">
      <w:pPr>
        <w:spacing w:before="0" w:after="0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Please submit an original application including all attachments along with six complete copies.    </w:t>
      </w:r>
      <w:r w:rsidR="00E57400">
        <w:rPr>
          <w:rFonts w:ascii="Arial" w:hAnsi="Arial" w:cs="Arial"/>
          <w:sz w:val="20"/>
          <w:szCs w:val="20"/>
        </w:rPr>
        <w:t xml:space="preserve"> </w:t>
      </w:r>
    </w:p>
    <w:p w14:paraId="3D0B918E" w14:textId="77777777" w:rsidR="00E57400" w:rsidRDefault="00E57400" w:rsidP="00E57400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598789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556BCD3" w14:textId="5278165D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  <w:u w:val="single"/>
        </w:rPr>
        <w:t>Application must be postmarked NO LATER THAN</w:t>
      </w:r>
      <w:r w:rsidR="009979B7">
        <w:rPr>
          <w:rFonts w:ascii="Arial" w:hAnsi="Arial" w:cs="Arial"/>
          <w:sz w:val="20"/>
          <w:szCs w:val="20"/>
          <w:u w:val="single"/>
        </w:rPr>
        <w:t xml:space="preserve"> Friday, </w:t>
      </w:r>
      <w:r w:rsidR="008A16BF" w:rsidRPr="008A16BF">
        <w:rPr>
          <w:rFonts w:ascii="Arial" w:hAnsi="Arial" w:cs="Arial"/>
          <w:sz w:val="20"/>
          <w:szCs w:val="20"/>
          <w:u w:val="single"/>
        </w:rPr>
        <w:t xml:space="preserve">March </w:t>
      </w:r>
      <w:r w:rsidR="009979B7">
        <w:rPr>
          <w:rFonts w:ascii="Arial" w:hAnsi="Arial" w:cs="Arial"/>
          <w:sz w:val="20"/>
          <w:szCs w:val="20"/>
          <w:u w:val="single"/>
        </w:rPr>
        <w:t>30</w:t>
      </w:r>
      <w:r w:rsidRPr="008A16BF">
        <w:rPr>
          <w:rFonts w:ascii="Arial" w:hAnsi="Arial" w:cs="Arial"/>
          <w:sz w:val="20"/>
          <w:szCs w:val="20"/>
          <w:u w:val="single"/>
        </w:rPr>
        <w:t>, 201</w:t>
      </w:r>
      <w:r w:rsidR="009979B7">
        <w:rPr>
          <w:rFonts w:ascii="Arial" w:hAnsi="Arial" w:cs="Arial"/>
          <w:sz w:val="20"/>
          <w:szCs w:val="20"/>
          <w:u w:val="single"/>
        </w:rPr>
        <w:t>8</w:t>
      </w:r>
      <w:r w:rsidRPr="008A16BF">
        <w:rPr>
          <w:rFonts w:ascii="Arial" w:hAnsi="Arial" w:cs="Arial"/>
          <w:sz w:val="20"/>
          <w:szCs w:val="20"/>
        </w:rPr>
        <w:t>.</w:t>
      </w:r>
    </w:p>
    <w:p w14:paraId="7B96DC8A" w14:textId="77777777" w:rsidR="00F2295D" w:rsidRPr="008A16BF" w:rsidRDefault="00F2295D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5979DEE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 xml:space="preserve">Mail to: </w:t>
      </w:r>
      <w:r w:rsidR="00F2295D" w:rsidRPr="008A16BF">
        <w:rPr>
          <w:rFonts w:ascii="Arial" w:hAnsi="Arial" w:cs="Arial"/>
          <w:sz w:val="20"/>
          <w:szCs w:val="20"/>
        </w:rPr>
        <w:t>Lakeville Memorial HS Alumni Scholarship</w:t>
      </w:r>
    </w:p>
    <w:p w14:paraId="0492A0C9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Lapeer County Community Foundation</w:t>
      </w:r>
    </w:p>
    <w:p w14:paraId="082EF306" w14:textId="112B04E0" w:rsidR="002F7479" w:rsidRPr="008A16BF" w:rsidRDefault="009979B7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W. Nepessing</w:t>
      </w:r>
      <w:r w:rsidR="002F7479" w:rsidRPr="008A16BF">
        <w:rPr>
          <w:rFonts w:ascii="Arial" w:hAnsi="Arial" w:cs="Arial"/>
          <w:sz w:val="20"/>
          <w:szCs w:val="20"/>
        </w:rPr>
        <w:t xml:space="preserve"> Street</w:t>
      </w:r>
    </w:p>
    <w:p w14:paraId="0C2DE2E8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Lapeer, MI 48446</w:t>
      </w:r>
    </w:p>
    <w:p w14:paraId="57669AD2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64E6181" w14:textId="77777777" w:rsidR="002F7479" w:rsidRPr="008A16BF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 N</w:t>
      </w:r>
      <w:r w:rsidR="002F7479" w:rsidRPr="008A16BF">
        <w:rPr>
          <w:rFonts w:ascii="Arial" w:hAnsi="Arial" w:cs="Arial"/>
          <w:sz w:val="20"/>
          <w:szCs w:val="20"/>
        </w:rPr>
        <w:t>ancy Boxey, Executive Director</w:t>
      </w:r>
    </w:p>
    <w:p w14:paraId="57FF44F7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Phone:  810 664-0691</w:t>
      </w:r>
    </w:p>
    <w:p w14:paraId="2AFC27BB" w14:textId="413ED193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Email: nboxey@lapeercountycf.org</w:t>
      </w:r>
    </w:p>
    <w:p w14:paraId="268CFD4A" w14:textId="77777777" w:rsidR="002F7479" w:rsidRPr="0032385B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4AD0" w14:textId="77777777" w:rsidR="00051E1F" w:rsidRDefault="00051E1F" w:rsidP="008A16BF">
      <w:pPr>
        <w:spacing w:before="0" w:after="0"/>
      </w:pPr>
      <w:r>
        <w:separator/>
      </w:r>
    </w:p>
  </w:endnote>
  <w:endnote w:type="continuationSeparator" w:id="0">
    <w:p w14:paraId="1EEBBF67" w14:textId="77777777" w:rsidR="00051E1F" w:rsidRDefault="00051E1F" w:rsidP="008A1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204" w14:textId="77777777" w:rsidR="008A16BF" w:rsidRDefault="008A16BF">
    <w:pPr>
      <w:pStyle w:val="Footer"/>
    </w:pPr>
    <w:r>
      <w:t>LakeVille Memorial Alumni Schol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78EC" w14:textId="77777777" w:rsidR="00051E1F" w:rsidRDefault="00051E1F" w:rsidP="008A16BF">
      <w:pPr>
        <w:spacing w:before="0" w:after="0"/>
      </w:pPr>
      <w:r>
        <w:separator/>
      </w:r>
    </w:p>
  </w:footnote>
  <w:footnote w:type="continuationSeparator" w:id="0">
    <w:p w14:paraId="61665BE8" w14:textId="77777777" w:rsidR="00051E1F" w:rsidRDefault="00051E1F" w:rsidP="008A16B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r0NsXrJNwfRZb5QfZKsAaO3P6GjS/4ifiGz5hFSwPHUqFVkbbs6olc10vyW2hbjbrA/1cCvXvKr5EoqlRTNLQ==" w:salt="S36F147WDNKVVH3Kj4hk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1E1F"/>
    <w:rsid w:val="00107BCA"/>
    <w:rsid w:val="001943EF"/>
    <w:rsid w:val="002F7479"/>
    <w:rsid w:val="00305D67"/>
    <w:rsid w:val="0032385B"/>
    <w:rsid w:val="00336592"/>
    <w:rsid w:val="00373A65"/>
    <w:rsid w:val="003B4A3F"/>
    <w:rsid w:val="006C2D33"/>
    <w:rsid w:val="007F49D4"/>
    <w:rsid w:val="00837926"/>
    <w:rsid w:val="0084720C"/>
    <w:rsid w:val="00850877"/>
    <w:rsid w:val="00876112"/>
    <w:rsid w:val="008A16BF"/>
    <w:rsid w:val="008C1BED"/>
    <w:rsid w:val="009424C6"/>
    <w:rsid w:val="00990897"/>
    <w:rsid w:val="009979B7"/>
    <w:rsid w:val="00AE33A8"/>
    <w:rsid w:val="00AF1A6D"/>
    <w:rsid w:val="00B6715D"/>
    <w:rsid w:val="00BA00A4"/>
    <w:rsid w:val="00CD4944"/>
    <w:rsid w:val="00CD737C"/>
    <w:rsid w:val="00D172C4"/>
    <w:rsid w:val="00DE4CBC"/>
    <w:rsid w:val="00E246AB"/>
    <w:rsid w:val="00E57400"/>
    <w:rsid w:val="00F2295D"/>
    <w:rsid w:val="00F3180B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A380"/>
  <w15:docId w15:val="{8EBAFA82-8D54-44D1-A876-57A027D7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1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58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</cp:lastModifiedBy>
  <cp:revision>10</cp:revision>
  <cp:lastPrinted>2018-01-18T19:15:00Z</cp:lastPrinted>
  <dcterms:created xsi:type="dcterms:W3CDTF">2017-01-29T19:16:00Z</dcterms:created>
  <dcterms:modified xsi:type="dcterms:W3CDTF">2018-01-23T19:01:00Z</dcterms:modified>
</cp:coreProperties>
</file>