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BEA6" w14:textId="20BFF543" w:rsidR="000F1C72" w:rsidRDefault="000F1C72" w:rsidP="0032385B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C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9FEDE" wp14:editId="5F72D0F9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40005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BB48" w14:textId="71680A87" w:rsidR="000F1C72" w:rsidRDefault="000F1C72" w:rsidP="000F1C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631D8AA" w14:textId="210711DD" w:rsidR="000F1C72" w:rsidRDefault="000F1C72" w:rsidP="000F1C72">
                            <w:pPr>
                              <w:tabs>
                                <w:tab w:val="left" w:pos="435"/>
                                <w:tab w:val="center" w:pos="4680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P.E.O. CHA</w:t>
                            </w:r>
                            <w:r w:rsidR="008851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 DX</w:t>
                            </w:r>
                            <w:r w:rsidR="003619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SCHOLARSHIP APPLICATION</w:t>
                            </w:r>
                          </w:p>
                          <w:p w14:paraId="46E28833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This scholarship was founded by</w:t>
                            </w:r>
                          </w:p>
                          <w:p w14:paraId="19629D19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P.E.O. (Philanthropic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Educational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Organization) Chapter DX, Lapeer Michigan, to celebrate</w:t>
                            </w:r>
                          </w:p>
                          <w:p w14:paraId="2A4DA7FA" w14:textId="5D26178E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the advancement of women through education.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597F2C" w14:textId="29F4AAEA" w:rsidR="000F1C72" w:rsidRPr="00305594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 award may be used for tuition, books and fees.</w:t>
                            </w:r>
                          </w:p>
                          <w:p w14:paraId="3F68C126" w14:textId="77777777" w:rsidR="000F1C72" w:rsidRDefault="000F1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F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13.95pt;width:31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">
                <v:textbox>
                  <w:txbxContent>
                    <w:p w14:paraId="1607BB48" w14:textId="71680A87" w:rsidR="000F1C72" w:rsidRDefault="000F1C72" w:rsidP="000F1C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0631D8AA" w14:textId="210711DD" w:rsidR="000F1C72" w:rsidRDefault="000F1C72" w:rsidP="000F1C72">
                      <w:pPr>
                        <w:tabs>
                          <w:tab w:val="left" w:pos="435"/>
                          <w:tab w:val="center" w:pos="4680"/>
                        </w:tabs>
                        <w:spacing w:before="0"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P.E.O. CHA</w:t>
                      </w:r>
                      <w:r w:rsidR="008851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 DX</w:t>
                      </w:r>
                      <w:r w:rsidR="003619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SCHOLARSHIP APPLICATION</w:t>
                      </w:r>
                    </w:p>
                    <w:p w14:paraId="46E28833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This scholarship was founded by</w:t>
                      </w:r>
                    </w:p>
                    <w:p w14:paraId="19629D19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P.E.O. (Philanthropic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Educational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Organization) Chapter DX, Lapeer Michigan, to celebrate</w:t>
                      </w:r>
                    </w:p>
                    <w:p w14:paraId="2A4DA7FA" w14:textId="5D26178E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the advancement of women through education.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597F2C" w14:textId="29F4AAEA" w:rsidR="000F1C72" w:rsidRPr="00305594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 award may be used for tuition, books and fees.</w:t>
                      </w:r>
                    </w:p>
                    <w:p w14:paraId="3F68C126" w14:textId="77777777" w:rsidR="000F1C72" w:rsidRDefault="000F1C72"/>
                  </w:txbxContent>
                </v:textbox>
                <w10:wrap type="square"/>
              </v:shape>
            </w:pict>
          </mc:Fallback>
        </mc:AlternateContent>
      </w:r>
    </w:p>
    <w:p w14:paraId="2CA48D14" w14:textId="77555C39" w:rsidR="000F1C72" w:rsidRDefault="000F1C72" w:rsidP="000F1C72">
      <w:pPr>
        <w:tabs>
          <w:tab w:val="left" w:pos="37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FF09B92" wp14:editId="035D83C8">
            <wp:extent cx="1695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15FD" w14:textId="1BC0EFA6" w:rsidR="00121DF1" w:rsidRDefault="000F1C72" w:rsidP="000F1C72">
      <w:pPr>
        <w:tabs>
          <w:tab w:val="left" w:pos="300"/>
        </w:tabs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5488F1" w14:textId="77777777" w:rsidR="00305594" w:rsidRDefault="00305594" w:rsidP="00305594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40164D1C" w14:textId="116410FE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 xml:space="preserve">1. Applicant must be a female resident of Lapeer County; a graduating senior or graduate of a Lapeer County </w:t>
      </w:r>
      <w:r w:rsidR="00FE1AE7">
        <w:rPr>
          <w:rFonts w:ascii="Arial" w:hAnsi="Arial" w:cs="Arial"/>
        </w:rPr>
        <w:t>H</w:t>
      </w:r>
      <w:r w:rsidRPr="00305594">
        <w:rPr>
          <w:rFonts w:ascii="Arial" w:hAnsi="Arial" w:cs="Arial"/>
        </w:rPr>
        <w:t xml:space="preserve">igh </w:t>
      </w:r>
      <w:r w:rsidR="00FE1AE7">
        <w:rPr>
          <w:rFonts w:ascii="Arial" w:hAnsi="Arial" w:cs="Arial"/>
        </w:rPr>
        <w:t>S</w:t>
      </w:r>
      <w:r w:rsidRPr="00305594">
        <w:rPr>
          <w:rFonts w:ascii="Arial" w:hAnsi="Arial" w:cs="Arial"/>
        </w:rPr>
        <w:t>chool and accepted into a post-secondary degree granting college, university, trade school or certificate program.</w:t>
      </w:r>
    </w:p>
    <w:p w14:paraId="3298F08E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2. A minimum cumulative GPA of 2.5 or higher is required in the last two years of study.</w:t>
      </w:r>
    </w:p>
    <w:p w14:paraId="30515912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3. A personal interview may be requested by the scholarship selection committee.</w:t>
      </w:r>
    </w:p>
    <w:p w14:paraId="202C254E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B07354" w14:textId="3D3F0EFE" w:rsidR="00F44FFD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3E64C1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372EFF24" w14:textId="77777777" w:rsidR="00361915" w:rsidRPr="00F44FFD" w:rsidRDefault="00361915" w:rsidP="00F44FFD">
      <w:pPr>
        <w:spacing w:before="0" w:after="0"/>
        <w:rPr>
          <w:rFonts w:ascii="Arial" w:hAnsi="Arial" w:cs="Arial"/>
          <w:i/>
        </w:rPr>
      </w:pPr>
    </w:p>
    <w:p w14:paraId="2E450B60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29D21BA5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1659CBF4" w14:textId="77777777" w:rsidTr="00837926">
        <w:tc>
          <w:tcPr>
            <w:tcW w:w="3192" w:type="dxa"/>
            <w:shd w:val="clear" w:color="auto" w:fill="auto"/>
          </w:tcPr>
          <w:p w14:paraId="7C7B648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24CB81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2E2E477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787E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69882F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288D9B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B8848B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203DDF8C" w14:textId="77777777" w:rsidTr="007A5070">
        <w:tc>
          <w:tcPr>
            <w:tcW w:w="6384" w:type="dxa"/>
            <w:gridSpan w:val="2"/>
            <w:shd w:val="clear" w:color="auto" w:fill="auto"/>
          </w:tcPr>
          <w:p w14:paraId="0DF209B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96B5C3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46BC8BCF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A4C4D0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6C33F4A9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18E17FD9" w14:textId="77777777" w:rsidTr="00837926">
        <w:tc>
          <w:tcPr>
            <w:tcW w:w="3192" w:type="dxa"/>
            <w:shd w:val="clear" w:color="auto" w:fill="auto"/>
          </w:tcPr>
          <w:p w14:paraId="00B5C3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5829E1D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14:paraId="59C9DC4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014A00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224C1F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D6663B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3C0B4EF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19CE02D" w14:textId="77777777" w:rsidTr="00837926">
        <w:tc>
          <w:tcPr>
            <w:tcW w:w="3192" w:type="dxa"/>
            <w:shd w:val="clear" w:color="auto" w:fill="auto"/>
          </w:tcPr>
          <w:p w14:paraId="1DF2760F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79A7E93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39AA3BD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2C794A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4D9FB9A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3A2A28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1141BA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4C435AB2" w14:textId="77777777" w:rsidTr="009D3C40">
        <w:tc>
          <w:tcPr>
            <w:tcW w:w="3192" w:type="dxa"/>
            <w:shd w:val="clear" w:color="auto" w:fill="auto"/>
          </w:tcPr>
          <w:p w14:paraId="1A50D4C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29FE78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225934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533764A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0F1C505B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05594" w:rsidRPr="00837926" w14:paraId="57F7373E" w14:textId="77777777" w:rsidTr="001B3DB5">
        <w:tc>
          <w:tcPr>
            <w:tcW w:w="9576" w:type="dxa"/>
            <w:gridSpan w:val="3"/>
            <w:shd w:val="clear" w:color="auto" w:fill="auto"/>
          </w:tcPr>
          <w:p w14:paraId="4EFB3BE0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734D8B8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  <w:p w14:paraId="616AC43D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9E0AC10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0AB42195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A8A98D0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1A843B3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7B6EDE76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6807B1F5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4647AAF9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59402935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49EF23CB" w14:textId="4676DE6F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763D0486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432" w:type="dxa"/>
        <w:tblInd w:w="-113" w:type="dxa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1588"/>
        <w:gridCol w:w="1460"/>
      </w:tblGrid>
      <w:tr w:rsidR="002F7479" w14:paraId="5021557B" w14:textId="77777777" w:rsidTr="00361915">
        <w:tc>
          <w:tcPr>
            <w:tcW w:w="3192" w:type="dxa"/>
          </w:tcPr>
          <w:p w14:paraId="1DE38A7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D43750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5FEE9005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5E180C4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5B9BA7F4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048" w:type="dxa"/>
            <w:gridSpan w:val="2"/>
          </w:tcPr>
          <w:p w14:paraId="7D872343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4460C98F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305594" w:rsidRPr="0068176C" w14:paraId="4A36B529" w14:textId="77777777" w:rsidTr="00361915">
        <w:trPr>
          <w:gridAfter w:val="1"/>
          <w:wAfter w:w="1460" w:type="dxa"/>
        </w:trPr>
        <w:tc>
          <w:tcPr>
            <w:tcW w:w="4788" w:type="dxa"/>
            <w:gridSpan w:val="2"/>
          </w:tcPr>
          <w:p w14:paraId="29D9240E" w14:textId="77777777" w:rsidR="00305594" w:rsidRDefault="00305594" w:rsidP="0036191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Post-secondary school attending/planning to attend.</w:t>
            </w:r>
          </w:p>
          <w:p w14:paraId="0A48F4CC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184" w:type="dxa"/>
            <w:gridSpan w:val="2"/>
          </w:tcPr>
          <w:p w14:paraId="2BE3E311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608ADC6A" w14:textId="77777777" w:rsidR="00305594" w:rsidRPr="0068176C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2FD0B9E4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42C7" w14:paraId="5B518D3D" w14:textId="77777777" w:rsidTr="00FA42C7">
        <w:tc>
          <w:tcPr>
            <w:tcW w:w="9576" w:type="dxa"/>
          </w:tcPr>
          <w:p w14:paraId="75782B0E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Anticipated profession or area of vocational interest:</w:t>
            </w:r>
          </w:p>
          <w:p w14:paraId="1E18A004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14:paraId="31BF6A88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1766BC46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62A445C2" w14:textId="77777777" w:rsidR="00FA42C7" w:rsidRDefault="00FA42C7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42C7" w14:paraId="60785C92" w14:textId="77777777" w:rsidTr="00FA42C7">
        <w:tc>
          <w:tcPr>
            <w:tcW w:w="9576" w:type="dxa"/>
          </w:tcPr>
          <w:p w14:paraId="53151332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School activities and involvement/leadership positions:</w:t>
            </w:r>
          </w:p>
          <w:p w14:paraId="6A8E3855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6D14068B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344BF164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048445AD" w14:textId="77777777" w:rsidR="00FA42C7" w:rsidRDefault="00FA42C7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42C7" w14:paraId="625C99DA" w14:textId="77777777" w:rsidTr="00FA42C7">
        <w:tc>
          <w:tcPr>
            <w:tcW w:w="9576" w:type="dxa"/>
          </w:tcPr>
          <w:p w14:paraId="6171C241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Community and non-school activities:</w:t>
            </w:r>
          </w:p>
          <w:p w14:paraId="64363198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0E198956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04B6580D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2652FED6" w14:textId="77777777" w:rsidTr="00FA42C7">
        <w:tc>
          <w:tcPr>
            <w:tcW w:w="9576" w:type="dxa"/>
          </w:tcPr>
          <w:p w14:paraId="158723B4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  (Place and dates):</w:t>
            </w:r>
          </w:p>
          <w:p w14:paraId="7C716C41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59073015" w14:textId="77777777" w:rsidR="00FA42C7" w:rsidRDefault="00FA42C7" w:rsidP="002F7479">
      <w:pPr>
        <w:spacing w:before="0" w:after="0"/>
        <w:rPr>
          <w:rFonts w:ascii="Arial" w:hAnsi="Arial" w:cs="Arial"/>
          <w:b/>
        </w:rPr>
      </w:pPr>
    </w:p>
    <w:p w14:paraId="03CC7564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5C0360C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9E65774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1B686C08" w14:textId="77777777" w:rsidTr="001602D0">
        <w:tc>
          <w:tcPr>
            <w:tcW w:w="3192" w:type="dxa"/>
          </w:tcPr>
          <w:p w14:paraId="24B5E8F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1B70DD1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192" w:type="dxa"/>
          </w:tcPr>
          <w:p w14:paraId="1699ECB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A1AB73E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92" w:type="dxa"/>
          </w:tcPr>
          <w:p w14:paraId="5DF4970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B5372D1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2F7479" w14:paraId="54A0B451" w14:textId="77777777" w:rsidTr="001602D0">
        <w:tc>
          <w:tcPr>
            <w:tcW w:w="3192" w:type="dxa"/>
          </w:tcPr>
          <w:p w14:paraId="100539EA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38B72AB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92" w:type="dxa"/>
          </w:tcPr>
          <w:p w14:paraId="07BAC77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383D72F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13E2F89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566D25C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F7479" w14:paraId="7A51F357" w14:textId="77777777" w:rsidTr="001602D0">
        <w:tc>
          <w:tcPr>
            <w:tcW w:w="3192" w:type="dxa"/>
          </w:tcPr>
          <w:p w14:paraId="3432574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A4BF094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14:paraId="1E591BC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B8C96F5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3B882F2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852E66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34F14D36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82BED28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35D785" w14:textId="77777777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E02272">
        <w:rPr>
          <w:rFonts w:ascii="Arial" w:hAnsi="Arial" w:cs="Arial"/>
          <w:b/>
        </w:rPr>
        <w:t xml:space="preserve">  </w:t>
      </w:r>
      <w:r w:rsidR="0097621E">
        <w:rPr>
          <w:rFonts w:ascii="Arial" w:hAnsi="Arial" w:cs="Arial"/>
        </w:rPr>
        <w:t>(Limit your answer to 200</w:t>
      </w:r>
      <w:r w:rsidR="00FA42C7">
        <w:rPr>
          <w:rFonts w:ascii="Arial" w:hAnsi="Arial" w:cs="Arial"/>
        </w:rPr>
        <w:t>-300</w:t>
      </w:r>
      <w:r w:rsidR="0097621E">
        <w:rPr>
          <w:rFonts w:ascii="Arial" w:hAnsi="Arial" w:cs="Arial"/>
        </w:rPr>
        <w:t xml:space="preserve"> words).</w:t>
      </w:r>
    </w:p>
    <w:p w14:paraId="0499E7CE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1F5E7F30" w14:textId="77777777" w:rsidR="002F7479" w:rsidRDefault="00FA42C7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Explain your view of philanthropy and how it has affected your life.</w:t>
      </w:r>
    </w:p>
    <w:p w14:paraId="07421481" w14:textId="77777777" w:rsidR="00E02272" w:rsidRPr="0097621E" w:rsidRDefault="00E02272" w:rsidP="002F7479">
      <w:pPr>
        <w:spacing w:before="0" w:after="0"/>
        <w:rPr>
          <w:rFonts w:ascii="Arial" w:hAnsi="Arial" w:cs="Arial"/>
        </w:rPr>
      </w:pPr>
    </w:p>
    <w:p w14:paraId="0D1957F5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3"/>
    </w:p>
    <w:p w14:paraId="2050033C" w14:textId="77777777" w:rsidR="003E64C1" w:rsidRDefault="003E64C1" w:rsidP="002F7479">
      <w:pPr>
        <w:spacing w:before="0" w:after="0"/>
        <w:rPr>
          <w:rFonts w:ascii="Arial" w:hAnsi="Arial" w:cs="Arial"/>
          <w:b/>
        </w:rPr>
      </w:pPr>
    </w:p>
    <w:p w14:paraId="3898D53C" w14:textId="77777777" w:rsidR="003E64C1" w:rsidRDefault="003E64C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4"/>
    </w:p>
    <w:p w14:paraId="5A3940BA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617508EB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61E4080B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88FFCA0" w14:textId="77777777"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14:paraId="56DB51CD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A42C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36DE10D9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039137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8ACDD1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A42C7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AAB079D" w14:textId="02FCB6D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CCB7B5" w14:textId="77777777" w:rsidR="009374C5" w:rsidRDefault="009374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3FF15B8" w14:textId="0F057100" w:rsidR="00544309" w:rsidRDefault="00544309" w:rsidP="002F7479">
      <w:pPr>
        <w:spacing w:before="0" w:after="0"/>
        <w:rPr>
          <w:rFonts w:ascii="Arial" w:hAnsi="Arial" w:cs="Arial"/>
          <w:sz w:val="20"/>
          <w:szCs w:val="20"/>
        </w:rPr>
      </w:pPr>
      <w:r w:rsidRPr="009374C5">
        <w:rPr>
          <w:rFonts w:ascii="Arial" w:hAnsi="Arial" w:cs="Arial"/>
          <w:sz w:val="20"/>
          <w:szCs w:val="20"/>
        </w:rPr>
        <w:t>Re</w:t>
      </w:r>
      <w:r w:rsidR="009374C5" w:rsidRPr="009374C5">
        <w:rPr>
          <w:rFonts w:ascii="Arial" w:hAnsi="Arial" w:cs="Arial"/>
          <w:sz w:val="20"/>
          <w:szCs w:val="20"/>
        </w:rPr>
        <w:t>quired Attachments:</w:t>
      </w:r>
    </w:p>
    <w:p w14:paraId="503EA9D0" w14:textId="77777777" w:rsidR="009374C5" w:rsidRPr="009374C5" w:rsidRDefault="009374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FFAD624" w14:textId="6C40216B" w:rsidR="00433D71" w:rsidRPr="007C5E0E" w:rsidRDefault="00433D71" w:rsidP="00433D71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1) Current transcript showing credits</w:t>
      </w:r>
      <w:r w:rsidR="004146E2">
        <w:rPr>
          <w:rFonts w:ascii="Arial" w:hAnsi="Arial" w:cs="Arial"/>
          <w:sz w:val="20"/>
          <w:szCs w:val="20"/>
        </w:rPr>
        <w:t xml:space="preserve"> earned</w:t>
      </w:r>
      <w:r w:rsidRPr="007C5E0E">
        <w:rPr>
          <w:rFonts w:ascii="Arial" w:hAnsi="Arial" w:cs="Arial"/>
          <w:sz w:val="20"/>
          <w:szCs w:val="20"/>
        </w:rPr>
        <w:t xml:space="preserve"> and current GPA.</w:t>
      </w:r>
    </w:p>
    <w:p w14:paraId="64F5FC9E" w14:textId="77777777" w:rsidR="00433D71" w:rsidRPr="007C5E0E" w:rsidRDefault="00433D71" w:rsidP="00433D71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2) Copy of SAT scores if a graduating high school senior.</w:t>
      </w:r>
      <w:r w:rsidRPr="007C5E0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0CC51CB" w14:textId="77777777" w:rsidR="007204A5" w:rsidRDefault="00433D71" w:rsidP="00433D71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C5E0E">
        <w:rPr>
          <w:rFonts w:ascii="Arial" w:hAnsi="Arial" w:cs="Arial"/>
          <w:sz w:val="20"/>
          <w:szCs w:val="20"/>
        </w:rPr>
        <w:t>3) Copy of your current year FAFSA Student Aid Report (SAR)</w:t>
      </w:r>
      <w:r>
        <w:rPr>
          <w:rFonts w:ascii="Arial" w:hAnsi="Arial" w:cs="Arial"/>
          <w:sz w:val="20"/>
          <w:szCs w:val="20"/>
        </w:rPr>
        <w:t>.</w:t>
      </w:r>
      <w:r w:rsidR="007204A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204A5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7204A5">
        <w:rPr>
          <w:rFonts w:ascii="Arial" w:hAnsi="Arial" w:cs="Arial"/>
          <w:b/>
          <w:sz w:val="20"/>
          <w:szCs w:val="20"/>
          <w:u w:val="single"/>
        </w:rPr>
        <w:t>only</w:t>
      </w:r>
      <w:r w:rsidRPr="007204A5">
        <w:rPr>
          <w:rFonts w:ascii="Arial" w:hAnsi="Arial" w:cs="Arial"/>
          <w:sz w:val="20"/>
          <w:szCs w:val="20"/>
          <w:u w:val="single"/>
        </w:rPr>
        <w:t xml:space="preserve"> submit the page that </w:t>
      </w:r>
      <w:r w:rsidR="007204A5"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47ECF8D3" w14:textId="4A3E7707" w:rsidR="00433D71" w:rsidRPr="007204A5" w:rsidRDefault="007204A5" w:rsidP="00433D71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7204A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433D71" w:rsidRPr="007204A5">
        <w:rPr>
          <w:rFonts w:ascii="Arial" w:hAnsi="Arial" w:cs="Arial"/>
          <w:sz w:val="20"/>
          <w:szCs w:val="20"/>
          <w:u w:val="single"/>
        </w:rPr>
        <w:t>shows</w:t>
      </w:r>
      <w:r>
        <w:rPr>
          <w:rFonts w:ascii="Arial" w:hAnsi="Arial" w:cs="Arial"/>
          <w:sz w:val="20"/>
          <w:szCs w:val="20"/>
          <w:u w:val="single"/>
        </w:rPr>
        <w:t xml:space="preserve"> the</w:t>
      </w:r>
      <w:r w:rsidR="00433D71" w:rsidRPr="007204A5">
        <w:rPr>
          <w:rFonts w:ascii="Arial" w:hAnsi="Arial" w:cs="Arial"/>
          <w:sz w:val="20"/>
          <w:szCs w:val="20"/>
          <w:u w:val="single"/>
        </w:rPr>
        <w:t xml:space="preserve"> EFC (Estimated Family Contribution)</w:t>
      </w:r>
      <w:r w:rsidR="0053171D" w:rsidRPr="007204A5">
        <w:rPr>
          <w:rFonts w:ascii="Arial" w:hAnsi="Arial" w:cs="Arial"/>
          <w:sz w:val="20"/>
          <w:szCs w:val="20"/>
          <w:u w:val="single"/>
        </w:rPr>
        <w:t>.</w:t>
      </w:r>
    </w:p>
    <w:p w14:paraId="69128360" w14:textId="1F16A50A" w:rsidR="00433D71" w:rsidRPr="007C5E0E" w:rsidRDefault="00433D71" w:rsidP="00433D71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4) A letter of recommendation (optional)</w:t>
      </w:r>
      <w:r w:rsidR="0053171D"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  </w:t>
      </w:r>
    </w:p>
    <w:p w14:paraId="0646FA15" w14:textId="77777777" w:rsidR="00433D71" w:rsidRPr="007C5E0E" w:rsidRDefault="00433D71" w:rsidP="00433D71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5) A current photo (optional) of yourself to be used for publicity purposes if an award is granted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</w:t>
      </w:r>
      <w:r w:rsidRPr="007C5E0E">
        <w:rPr>
          <w:rFonts w:ascii="Arial" w:hAnsi="Arial" w:cs="Arial"/>
          <w:sz w:val="20"/>
          <w:szCs w:val="20"/>
        </w:rPr>
        <w:tab/>
      </w:r>
      <w:r w:rsidRPr="007C5E0E">
        <w:rPr>
          <w:rFonts w:ascii="Arial" w:hAnsi="Arial" w:cs="Arial"/>
          <w:sz w:val="20"/>
          <w:szCs w:val="20"/>
        </w:rPr>
        <w:tab/>
        <w:t xml:space="preserve">             </w:t>
      </w:r>
    </w:p>
    <w:p w14:paraId="6BF4A2EF" w14:textId="77777777" w:rsidR="00433D71" w:rsidRPr="007C5E0E" w:rsidRDefault="00433D71" w:rsidP="00433D71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B</w:t>
      </w:r>
      <w:r w:rsidRPr="007C5E0E">
        <w:rPr>
          <w:rFonts w:ascii="Arial" w:hAnsi="Arial" w:cs="Arial"/>
          <w:sz w:val="20"/>
          <w:szCs w:val="20"/>
        </w:rPr>
        <w:t>y attaching your photo and signing this application</w:t>
      </w:r>
      <w:r>
        <w:rPr>
          <w:rFonts w:ascii="Arial" w:hAnsi="Arial" w:cs="Arial"/>
          <w:sz w:val="20"/>
          <w:szCs w:val="20"/>
        </w:rPr>
        <w:t>,</w:t>
      </w:r>
      <w:r w:rsidRPr="007C5E0E">
        <w:rPr>
          <w:rFonts w:ascii="Arial" w:hAnsi="Arial" w:cs="Arial"/>
          <w:sz w:val="20"/>
          <w:szCs w:val="20"/>
        </w:rPr>
        <w:t xml:space="preserve"> you agree to its use in Foundation</w:t>
      </w:r>
    </w:p>
    <w:p w14:paraId="231BAA94" w14:textId="77777777" w:rsidR="00433D71" w:rsidRPr="007C5E0E" w:rsidRDefault="00433D71" w:rsidP="00433D71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    news releases and publications.</w:t>
      </w:r>
    </w:p>
    <w:p w14:paraId="776BBE10" w14:textId="77777777" w:rsidR="00433D71" w:rsidRPr="007C5E0E" w:rsidRDefault="00433D71" w:rsidP="00433D71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7B6764E5" w14:textId="77777777" w:rsidR="00433D71" w:rsidRPr="007C5E0E" w:rsidRDefault="00433D71" w:rsidP="00433D71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>Please do not submit double sided copies or use staples.</w:t>
      </w:r>
    </w:p>
    <w:p w14:paraId="48969369" w14:textId="77777777" w:rsidR="00433D71" w:rsidRPr="007C5E0E" w:rsidRDefault="00433D71" w:rsidP="00433D71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 xml:space="preserve">Please submit an original application including all attachments along with six complete copies.    </w:t>
      </w:r>
    </w:p>
    <w:p w14:paraId="1EB4D715" w14:textId="77777777" w:rsidR="00A1062B" w:rsidRDefault="00A1062B" w:rsidP="00A1062B">
      <w:pPr>
        <w:spacing w:before="0" w:after="0"/>
        <w:rPr>
          <w:rFonts w:ascii="Arial" w:hAnsi="Arial" w:cs="Arial"/>
          <w:sz w:val="20"/>
          <w:szCs w:val="20"/>
        </w:rPr>
      </w:pPr>
    </w:p>
    <w:p w14:paraId="1AABFA07" w14:textId="77777777" w:rsidR="00A1062B" w:rsidRDefault="00A1062B" w:rsidP="00A1062B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204A5">
        <w:rPr>
          <w:rFonts w:ascii="Arial" w:hAnsi="Arial" w:cs="Arial"/>
          <w:b/>
          <w:sz w:val="20"/>
          <w:szCs w:val="20"/>
          <w:u w:val="single"/>
        </w:rPr>
        <w:t>Friday, March 30, 2018</w:t>
      </w:r>
      <w:r>
        <w:rPr>
          <w:rFonts w:ascii="Arial" w:hAnsi="Arial" w:cs="Arial"/>
          <w:b/>
          <w:sz w:val="20"/>
          <w:szCs w:val="20"/>
        </w:rPr>
        <w:t>.</w:t>
      </w:r>
    </w:p>
    <w:p w14:paraId="52A39743" w14:textId="77777777" w:rsidR="00A1062B" w:rsidRDefault="00A1062B" w:rsidP="00A1062B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038F5889" w14:textId="77777777" w:rsidR="0097621E" w:rsidRDefault="0097621E" w:rsidP="003E64C1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2D443A24" w14:textId="77777777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r w:rsidR="00E02272">
        <w:rPr>
          <w:rFonts w:ascii="Arial" w:hAnsi="Arial" w:cs="Arial"/>
          <w:sz w:val="20"/>
          <w:szCs w:val="20"/>
        </w:rPr>
        <w:t>P.E.O. Chapter DX</w:t>
      </w:r>
      <w:r w:rsidR="00FA42C7">
        <w:rPr>
          <w:rFonts w:ascii="Arial" w:hAnsi="Arial" w:cs="Arial"/>
          <w:sz w:val="20"/>
          <w:szCs w:val="20"/>
        </w:rPr>
        <w:t xml:space="preserve"> Scholarship Committee</w:t>
      </w:r>
    </w:p>
    <w:p w14:paraId="4C40BAEF" w14:textId="77777777" w:rsidR="007204A5" w:rsidRDefault="002F7479" w:rsidP="007204A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 County Community Foundation</w:t>
      </w:r>
    </w:p>
    <w:p w14:paraId="52855A47" w14:textId="6A503CF6" w:rsidR="002F7479" w:rsidRDefault="00A1062B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235 W. Nepessing</w:t>
      </w:r>
      <w:r w:rsidR="002F7479">
        <w:rPr>
          <w:rFonts w:ascii="Arial" w:hAnsi="Arial" w:cs="Arial"/>
          <w:sz w:val="20"/>
          <w:szCs w:val="20"/>
        </w:rPr>
        <w:t xml:space="preserve"> Street</w:t>
      </w:r>
    </w:p>
    <w:p w14:paraId="60E5467C" w14:textId="77777777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Lapeer, MI 48446</w:t>
      </w:r>
    </w:p>
    <w:p w14:paraId="56CDE414" w14:textId="77777777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3B3B5B9" w14:textId="77777777" w:rsidR="002F7479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 Na</w:t>
      </w:r>
      <w:r w:rsidR="002F7479">
        <w:rPr>
          <w:rFonts w:ascii="Arial" w:hAnsi="Arial" w:cs="Arial"/>
          <w:sz w:val="20"/>
          <w:szCs w:val="20"/>
        </w:rPr>
        <w:t>ncy Boxey, Executive Director</w:t>
      </w:r>
    </w:p>
    <w:p w14:paraId="104F479C" w14:textId="77777777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C7AF780" w14:textId="77777777" w:rsidR="002F7479" w:rsidRPr="0035061D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2475BC73" w14:textId="77777777" w:rsidR="002F7479" w:rsidRPr="00AE76AA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3CB3E2D" w14:textId="77777777" w:rsidR="002F7479" w:rsidRPr="0032385B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sectPr w:rsidR="002F7479" w:rsidRPr="0032385B" w:rsidSect="001320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7DE2" w14:textId="77777777" w:rsidR="00B77E77" w:rsidRDefault="00B77E77" w:rsidP="00DF2D9A">
      <w:pPr>
        <w:spacing w:before="0" w:after="0"/>
      </w:pPr>
      <w:r>
        <w:separator/>
      </w:r>
    </w:p>
  </w:endnote>
  <w:endnote w:type="continuationSeparator" w:id="0">
    <w:p w14:paraId="7A243518" w14:textId="77777777" w:rsidR="00B77E77" w:rsidRDefault="00B77E77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5282" w14:textId="77777777" w:rsidR="003E64C1" w:rsidRDefault="003E64C1">
    <w:pPr>
      <w:pStyle w:val="Footer"/>
    </w:pPr>
    <w:r>
      <w:t>P.E.O. Chapter DX Scholarship App.</w:t>
    </w:r>
  </w:p>
  <w:p w14:paraId="54282642" w14:textId="77777777" w:rsidR="003E64C1" w:rsidRDefault="003E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F6A77" w14:textId="77777777" w:rsidR="00B77E77" w:rsidRDefault="00B77E77" w:rsidP="00DF2D9A">
      <w:pPr>
        <w:spacing w:before="0" w:after="0"/>
      </w:pPr>
      <w:r>
        <w:separator/>
      </w:r>
    </w:p>
  </w:footnote>
  <w:footnote w:type="continuationSeparator" w:id="0">
    <w:p w14:paraId="350C07D4" w14:textId="77777777" w:rsidR="00B77E77" w:rsidRDefault="00B77E77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C6021"/>
    <w:multiLevelType w:val="hybridMultilevel"/>
    <w:tmpl w:val="BE16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kZ+PP3jAKR42c2YIaLDAYtAfPbDM9uJLc28nlzdo9wPFCYGdIw3H0nJq98Ar4lDMjCaxMQK0M0Dg+wGduVGgg==" w:salt="UrinUmAKOHq5/S6tqUfo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2E30"/>
    <w:rsid w:val="000F1C72"/>
    <w:rsid w:val="00121DF1"/>
    <w:rsid w:val="0013208F"/>
    <w:rsid w:val="0020591F"/>
    <w:rsid w:val="00206AD5"/>
    <w:rsid w:val="00216850"/>
    <w:rsid w:val="002B2850"/>
    <w:rsid w:val="002D571A"/>
    <w:rsid w:val="002F7479"/>
    <w:rsid w:val="00305594"/>
    <w:rsid w:val="0032385B"/>
    <w:rsid w:val="003509BF"/>
    <w:rsid w:val="00361915"/>
    <w:rsid w:val="003E64C1"/>
    <w:rsid w:val="004146E2"/>
    <w:rsid w:val="00433D71"/>
    <w:rsid w:val="00436249"/>
    <w:rsid w:val="00451FFF"/>
    <w:rsid w:val="004553AD"/>
    <w:rsid w:val="0053171D"/>
    <w:rsid w:val="00544309"/>
    <w:rsid w:val="006B6354"/>
    <w:rsid w:val="006C5FB4"/>
    <w:rsid w:val="006F4ECD"/>
    <w:rsid w:val="007204A5"/>
    <w:rsid w:val="0072411A"/>
    <w:rsid w:val="007315EE"/>
    <w:rsid w:val="007535DC"/>
    <w:rsid w:val="007A17DC"/>
    <w:rsid w:val="00837926"/>
    <w:rsid w:val="0084720C"/>
    <w:rsid w:val="008851DC"/>
    <w:rsid w:val="008E2E1F"/>
    <w:rsid w:val="008F1BDF"/>
    <w:rsid w:val="009374C5"/>
    <w:rsid w:val="0097621E"/>
    <w:rsid w:val="00A1062B"/>
    <w:rsid w:val="00A543FA"/>
    <w:rsid w:val="00AA6B10"/>
    <w:rsid w:val="00AE35E7"/>
    <w:rsid w:val="00B4014C"/>
    <w:rsid w:val="00B77E77"/>
    <w:rsid w:val="00BF3956"/>
    <w:rsid w:val="00C06DE1"/>
    <w:rsid w:val="00CD737C"/>
    <w:rsid w:val="00D05B73"/>
    <w:rsid w:val="00DE43C7"/>
    <w:rsid w:val="00DF2D9A"/>
    <w:rsid w:val="00E02272"/>
    <w:rsid w:val="00E21688"/>
    <w:rsid w:val="00ED423F"/>
    <w:rsid w:val="00F44FFD"/>
    <w:rsid w:val="00FA42C7"/>
    <w:rsid w:val="00FC7AD9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45FF"/>
  <w15:docId w15:val="{FE72F7F0-3F91-4FC4-83C0-D7C276D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92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15</cp:revision>
  <dcterms:created xsi:type="dcterms:W3CDTF">2017-01-29T18:52:00Z</dcterms:created>
  <dcterms:modified xsi:type="dcterms:W3CDTF">2018-01-23T19:00:00Z</dcterms:modified>
</cp:coreProperties>
</file>