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602FC6D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40055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398897B9" w:rsidR="00805238" w:rsidRP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SCHIEDEGGER ENGINEERING SCHOLARSHIP</w:t>
                            </w:r>
                          </w:p>
                          <w:p w14:paraId="2FC1C85F" w14:textId="4503B513" w:rsidR="00805238" w:rsidRPr="00805238" w:rsidRDefault="00805238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currently enrolled in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3F3"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ost-secondary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studies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cumulative GPA of 2.5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higher.</w:t>
                            </w:r>
                          </w:p>
                          <w:p w14:paraId="63BD81C6" w14:textId="39483C7C" w:rsidR="00805238" w:rsidRDefault="00805238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6.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">
                <v:textbox>
                  <w:txbxContent>
                    <w:p w14:paraId="0AFA241E" w14:textId="77777777" w:rsid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398897B9" w:rsidR="00805238" w:rsidRP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523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SCHIEDEGGER ENGINEERING SCHOLARSHIP</w:t>
                      </w:r>
                    </w:p>
                    <w:p w14:paraId="2FC1C85F" w14:textId="4503B513" w:rsidR="00805238" w:rsidRPr="00805238" w:rsidRDefault="00805238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currently enrolled in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63F3"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ost-secondary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>studies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with a cumulative GPA of 2.5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higher.</w:t>
                      </w:r>
                    </w:p>
                    <w:p w14:paraId="63BD81C6" w14:textId="39483C7C" w:rsidR="00805238" w:rsidRDefault="00805238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32A4C01F" w14:textId="393EA728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2ED0B513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17BF6C1A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837926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D73F1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837926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837926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D73F12">
        <w:tc>
          <w:tcPr>
            <w:tcW w:w="3192" w:type="dxa"/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3" w:name="_GoBack"/>
            <w:bookmarkEnd w:id="13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8344E" w:rsidRPr="00837926" w14:paraId="56485AFC" w14:textId="77777777" w:rsidTr="00D73F12">
        <w:trPr>
          <w:trHeight w:val="593"/>
        </w:trPr>
        <w:tc>
          <w:tcPr>
            <w:tcW w:w="4788" w:type="dxa"/>
            <w:gridSpan w:val="2"/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  <w:gridSpan w:val="2"/>
            <w:shd w:val="clear" w:color="auto" w:fill="auto"/>
          </w:tcPr>
          <w:p w14:paraId="34CDF335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14:paraId="5BF80E45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51BC5BBA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4217D479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273F00F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2F7479" w14:paraId="5DCADA94" w14:textId="77777777" w:rsidTr="00D73F12">
        <w:tc>
          <w:tcPr>
            <w:tcW w:w="3192" w:type="dxa"/>
          </w:tcPr>
          <w:p w14:paraId="371604B6" w14:textId="77777777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92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4A304A77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6E523CCE" w14:textId="77777777" w:rsidR="00121DF1" w:rsidRDefault="00121DF1" w:rsidP="002F7479">
      <w:pPr>
        <w:spacing w:before="0" w:after="0"/>
        <w:rPr>
          <w:rFonts w:ascii="Arial" w:hAnsi="Arial" w:cs="Arial"/>
          <w:b/>
        </w:rPr>
      </w:pPr>
    </w:p>
    <w:p w14:paraId="63F3935C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2691940" w14:textId="77777777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p w14:paraId="64FA6425" w14:textId="77777777" w:rsidR="00F8344E" w:rsidRDefault="008F6CB5" w:rsidP="002F7479">
      <w:pPr>
        <w:spacing w:before="0" w:after="0"/>
        <w:rPr>
          <w:rFonts w:ascii="Arial" w:hAnsi="Arial" w:cs="Arial"/>
          <w:b/>
          <w:sz w:val="28"/>
          <w:szCs w:val="28"/>
        </w:rPr>
      </w:pPr>
      <w:r w:rsidRPr="008F6CB5">
        <w:rPr>
          <w:rFonts w:ascii="Arial" w:hAnsi="Arial" w:cs="Arial"/>
          <w:b/>
          <w:sz w:val="28"/>
          <w:szCs w:val="28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8F6CB5">
        <w:tc>
          <w:tcPr>
            <w:tcW w:w="3192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lastRenderedPageBreak/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6"/>
          </w:p>
        </w:tc>
        <w:tc>
          <w:tcPr>
            <w:tcW w:w="3192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92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F6CB5" w14:paraId="643E01E0" w14:textId="77777777" w:rsidTr="00D73F12">
        <w:tc>
          <w:tcPr>
            <w:tcW w:w="9576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9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8F6CB5" w14:paraId="59FA4E44" w14:textId="77777777" w:rsidTr="00D73F12">
        <w:tc>
          <w:tcPr>
            <w:tcW w:w="9576" w:type="dxa"/>
            <w:gridSpan w:val="3"/>
          </w:tcPr>
          <w:p w14:paraId="39DACC69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</w:rPr>
            </w:pPr>
            <w:r w:rsidRPr="00F8344E">
              <w:rPr>
                <w:rFonts w:ascii="Arial" w:hAnsi="Arial" w:cs="Arial"/>
              </w:rPr>
              <w:t xml:space="preserve">College activities/non-school activities: </w:t>
            </w:r>
          </w:p>
          <w:p w14:paraId="19E0B06A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0"/>
          </w:p>
          <w:p w14:paraId="5BDC84EF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35E4A808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200F0144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7AB056AE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729966AF" w14:textId="77777777" w:rsidR="00F8344E" w:rsidRDefault="00F83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3C5" w14:paraId="63C92070" w14:textId="77777777" w:rsidTr="00BF53C5">
        <w:tc>
          <w:tcPr>
            <w:tcW w:w="9576" w:type="dxa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1"/>
          </w:p>
        </w:tc>
      </w:tr>
    </w:tbl>
    <w:p w14:paraId="35EE5050" w14:textId="77777777" w:rsidR="008F6CB5" w:rsidRPr="008F6CB5" w:rsidRDefault="008F6CB5" w:rsidP="008F6CB5">
      <w:pPr>
        <w:tabs>
          <w:tab w:val="left" w:pos="1320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CB5" w14:paraId="213253DA" w14:textId="77777777" w:rsidTr="008F6CB5">
        <w:tc>
          <w:tcPr>
            <w:tcW w:w="9576" w:type="dxa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5C04BC4" w14:textId="77777777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F8344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BF53C5">
        <w:rPr>
          <w:rFonts w:ascii="Arial" w:hAnsi="Arial" w:cs="Arial"/>
        </w:rPr>
        <w:t>).</w:t>
      </w:r>
    </w:p>
    <w:p w14:paraId="0D275069" w14:textId="77777777" w:rsidR="00BF53C5" w:rsidRDefault="00BF53C5" w:rsidP="00BF53C5">
      <w:pPr>
        <w:spacing w:before="0" w:after="0"/>
        <w:rPr>
          <w:rFonts w:ascii="Arial" w:hAnsi="Arial" w:cs="Arial"/>
        </w:rPr>
      </w:pPr>
    </w:p>
    <w:p w14:paraId="38447415" w14:textId="77777777" w:rsidR="00BF53C5" w:rsidRDefault="00BF53C5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77777777" w:rsidR="008F6CB5" w:rsidRDefault="008F6CB5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5B330C19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5064051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2824B779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239F6E8E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6611002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0F1AD57C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Required Attachments:</w:t>
      </w:r>
    </w:p>
    <w:p w14:paraId="137CA721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1) Current transcript showing credits</w:t>
      </w:r>
      <w:r>
        <w:rPr>
          <w:rFonts w:ascii="Arial" w:hAnsi="Arial" w:cs="Arial"/>
          <w:sz w:val="20"/>
          <w:szCs w:val="20"/>
        </w:rPr>
        <w:t xml:space="preserve"> earned</w:t>
      </w:r>
      <w:r w:rsidRPr="007C5E0E">
        <w:rPr>
          <w:rFonts w:ascii="Arial" w:hAnsi="Arial" w:cs="Arial"/>
          <w:sz w:val="20"/>
          <w:szCs w:val="20"/>
        </w:rPr>
        <w:t xml:space="preserve"> and current GPA.</w:t>
      </w:r>
    </w:p>
    <w:p w14:paraId="30244F7E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2) Copy of SAT scores if a graduating high school senior.</w:t>
      </w:r>
      <w:r w:rsidRPr="007C5E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C0A5895" w14:textId="77777777" w:rsidR="00F263F3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3) Copy of your current year FAFSA Student Aid Report (SAR)</w:t>
      </w:r>
      <w:r>
        <w:rPr>
          <w:rFonts w:ascii="Arial" w:hAnsi="Arial" w:cs="Arial"/>
          <w:sz w:val="20"/>
          <w:szCs w:val="20"/>
        </w:rPr>
        <w:t xml:space="preserve">.  </w:t>
      </w:r>
      <w:r w:rsidRPr="007E1AB2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7E1AB2">
        <w:rPr>
          <w:rFonts w:ascii="Arial" w:hAnsi="Arial" w:cs="Arial"/>
          <w:b/>
          <w:sz w:val="20"/>
          <w:szCs w:val="20"/>
          <w:u w:val="single"/>
        </w:rPr>
        <w:t>only</w:t>
      </w:r>
      <w:r w:rsidRPr="007E1AB2">
        <w:rPr>
          <w:rFonts w:ascii="Arial" w:hAnsi="Arial" w:cs="Arial"/>
          <w:sz w:val="20"/>
          <w:szCs w:val="20"/>
          <w:u w:val="single"/>
        </w:rPr>
        <w:t xml:space="preserve"> submit the page that shows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3F534BB" w14:textId="77777777" w:rsidR="00F263F3" w:rsidRPr="007E1AB2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E1AB2">
        <w:rPr>
          <w:rFonts w:ascii="Arial" w:hAnsi="Arial" w:cs="Arial"/>
          <w:sz w:val="20"/>
          <w:szCs w:val="20"/>
          <w:u w:val="single"/>
        </w:rPr>
        <w:t>EFC (Estimated Family Contribution</w:t>
      </w:r>
      <w:r>
        <w:rPr>
          <w:rFonts w:ascii="Arial" w:hAnsi="Arial" w:cs="Arial"/>
          <w:sz w:val="20"/>
          <w:szCs w:val="20"/>
          <w:u w:val="single"/>
        </w:rPr>
        <w:t>)</w:t>
      </w:r>
    </w:p>
    <w:p w14:paraId="60F4B349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4) A letter of recommendation (optional)   </w:t>
      </w:r>
    </w:p>
    <w:p w14:paraId="268EF10E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5) A current photo (optional) of yourself to be used for publicity purposes if an award is granted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</w:t>
      </w:r>
      <w:r w:rsidRPr="007C5E0E">
        <w:rPr>
          <w:rFonts w:ascii="Arial" w:hAnsi="Arial" w:cs="Arial"/>
          <w:sz w:val="20"/>
          <w:szCs w:val="20"/>
        </w:rPr>
        <w:tab/>
      </w:r>
      <w:r w:rsidRPr="007C5E0E">
        <w:rPr>
          <w:rFonts w:ascii="Arial" w:hAnsi="Arial" w:cs="Arial"/>
          <w:sz w:val="20"/>
          <w:szCs w:val="20"/>
        </w:rPr>
        <w:tab/>
        <w:t xml:space="preserve">             </w:t>
      </w:r>
    </w:p>
    <w:p w14:paraId="54C27163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B</w:t>
      </w:r>
      <w:r w:rsidRPr="007C5E0E">
        <w:rPr>
          <w:rFonts w:ascii="Arial" w:hAnsi="Arial" w:cs="Arial"/>
          <w:sz w:val="20"/>
          <w:szCs w:val="20"/>
        </w:rPr>
        <w:t>y attaching your photo and signing this application</w:t>
      </w:r>
      <w:r>
        <w:rPr>
          <w:rFonts w:ascii="Arial" w:hAnsi="Arial" w:cs="Arial"/>
          <w:sz w:val="20"/>
          <w:szCs w:val="20"/>
        </w:rPr>
        <w:t>,</w:t>
      </w:r>
      <w:r w:rsidRPr="007C5E0E">
        <w:rPr>
          <w:rFonts w:ascii="Arial" w:hAnsi="Arial" w:cs="Arial"/>
          <w:sz w:val="20"/>
          <w:szCs w:val="20"/>
        </w:rPr>
        <w:t xml:space="preserve"> you agree to its use in Foundation</w:t>
      </w:r>
    </w:p>
    <w:p w14:paraId="4284D1DC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news releases and publications.</w:t>
      </w:r>
    </w:p>
    <w:p w14:paraId="7C73B82A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7E6D1BE4" w14:textId="77777777" w:rsidR="00F263F3" w:rsidRPr="007C5E0E" w:rsidRDefault="00F263F3" w:rsidP="00F263F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Please do not submit double sided copies or use staples.</w:t>
      </w:r>
    </w:p>
    <w:p w14:paraId="3AD3E4C0" w14:textId="77777777" w:rsidR="00F263F3" w:rsidRDefault="00F263F3" w:rsidP="00F263F3">
      <w:pPr>
        <w:spacing w:before="0" w:after="0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Please submit an original application including all attachments along with six complete copies.    </w:t>
      </w:r>
    </w:p>
    <w:p w14:paraId="7921E385" w14:textId="77777777" w:rsidR="00BF53C5" w:rsidRDefault="00BF53C5" w:rsidP="00BF53C5">
      <w:pPr>
        <w:spacing w:before="0" w:after="0"/>
        <w:rPr>
          <w:rFonts w:ascii="Arial" w:hAnsi="Arial" w:cs="Arial"/>
          <w:sz w:val="20"/>
          <w:szCs w:val="20"/>
        </w:rPr>
      </w:pPr>
    </w:p>
    <w:p w14:paraId="24226093" w14:textId="40F776BF" w:rsidR="002F7479" w:rsidRDefault="002F7479" w:rsidP="00D73F12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3D78F8">
        <w:rPr>
          <w:rFonts w:ascii="Arial" w:hAnsi="Arial" w:cs="Arial"/>
          <w:sz w:val="20"/>
          <w:szCs w:val="20"/>
          <w:u w:val="single"/>
        </w:rPr>
        <w:t>Friday, March 30</w:t>
      </w:r>
      <w:r w:rsidR="00D73F12">
        <w:rPr>
          <w:rFonts w:ascii="Arial" w:hAnsi="Arial" w:cs="Arial"/>
          <w:b/>
          <w:sz w:val="20"/>
          <w:szCs w:val="20"/>
          <w:u w:val="single"/>
        </w:rPr>
        <w:t>, 201</w:t>
      </w:r>
      <w:r w:rsidR="003D78F8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</w:p>
    <w:p w14:paraId="55DFB999" w14:textId="77777777" w:rsidR="0097621E" w:rsidRDefault="0097621E" w:rsidP="00D73F12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02E00664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BF53C5">
        <w:rPr>
          <w:rFonts w:ascii="Arial" w:hAnsi="Arial" w:cs="Arial"/>
          <w:sz w:val="20"/>
          <w:szCs w:val="20"/>
        </w:rPr>
        <w:t>Schiedegger Engineering Scholarship Committee</w:t>
      </w:r>
    </w:p>
    <w:p w14:paraId="6761DBB4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30367D22" w14:textId="74B6C895" w:rsidR="002F7479" w:rsidRDefault="003D78F8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 W. Nepessing</w:t>
      </w:r>
      <w:r w:rsidR="002F7479">
        <w:rPr>
          <w:rFonts w:ascii="Arial" w:hAnsi="Arial" w:cs="Arial"/>
          <w:sz w:val="20"/>
          <w:szCs w:val="20"/>
        </w:rPr>
        <w:t xml:space="preserve"> Street</w:t>
      </w:r>
    </w:p>
    <w:p w14:paraId="356B4BA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0B3271BD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0AAD0078" w14:textId="77777777" w:rsidR="002F7479" w:rsidRPr="0032385B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sectPr w:rsidR="002F7479" w:rsidRPr="0032385B" w:rsidSect="001320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A71C" w14:textId="77777777" w:rsidR="00941490" w:rsidRDefault="00941490" w:rsidP="00DF2D9A">
      <w:pPr>
        <w:spacing w:before="0" w:after="0"/>
      </w:pPr>
      <w:r>
        <w:separator/>
      </w:r>
    </w:p>
  </w:endnote>
  <w:endnote w:type="continuationSeparator" w:id="0">
    <w:p w14:paraId="0E7AC20A" w14:textId="77777777" w:rsidR="00941490" w:rsidRDefault="00941490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CA79" w14:textId="77777777" w:rsidR="00FF000A" w:rsidRDefault="00E40BFD">
    <w:pPr>
      <w:pStyle w:val="Footer"/>
    </w:pPr>
    <w:r>
      <w:t>Schiedegger Engineering Scholarship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D711" w14:textId="77777777" w:rsidR="00941490" w:rsidRDefault="00941490" w:rsidP="00DF2D9A">
      <w:pPr>
        <w:spacing w:before="0" w:after="0"/>
      </w:pPr>
      <w:r>
        <w:separator/>
      </w:r>
    </w:p>
  </w:footnote>
  <w:footnote w:type="continuationSeparator" w:id="0">
    <w:p w14:paraId="6AE902A2" w14:textId="77777777" w:rsidR="00941490" w:rsidRDefault="00941490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hw+4D2fu95E6HsHa7NsNctekE7mN2PicYQbqVIcI3kHjfCW1aeJTS99kZs7894ejhzpFB+MExA4y3SPe7naew==" w:salt="eyWXGbUF470JwMoqzvic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A7AE5"/>
    <w:rsid w:val="000D2E03"/>
    <w:rsid w:val="00121DF1"/>
    <w:rsid w:val="0013208F"/>
    <w:rsid w:val="001C4DF0"/>
    <w:rsid w:val="00206AD5"/>
    <w:rsid w:val="0024218F"/>
    <w:rsid w:val="00250CA0"/>
    <w:rsid w:val="00271C1C"/>
    <w:rsid w:val="002872C1"/>
    <w:rsid w:val="002F7479"/>
    <w:rsid w:val="0032385B"/>
    <w:rsid w:val="0036419A"/>
    <w:rsid w:val="003945B0"/>
    <w:rsid w:val="003D55F4"/>
    <w:rsid w:val="003D78F8"/>
    <w:rsid w:val="00436249"/>
    <w:rsid w:val="0046542F"/>
    <w:rsid w:val="005352EF"/>
    <w:rsid w:val="00657B0A"/>
    <w:rsid w:val="00685E06"/>
    <w:rsid w:val="006924E6"/>
    <w:rsid w:val="006A6197"/>
    <w:rsid w:val="006B6354"/>
    <w:rsid w:val="006D56B1"/>
    <w:rsid w:val="006F03D6"/>
    <w:rsid w:val="00727803"/>
    <w:rsid w:val="00727BE9"/>
    <w:rsid w:val="007315EE"/>
    <w:rsid w:val="007535DC"/>
    <w:rsid w:val="00772A9A"/>
    <w:rsid w:val="0077713C"/>
    <w:rsid w:val="007A17DC"/>
    <w:rsid w:val="007D461E"/>
    <w:rsid w:val="00805238"/>
    <w:rsid w:val="00837926"/>
    <w:rsid w:val="008414DA"/>
    <w:rsid w:val="008427C8"/>
    <w:rsid w:val="00844584"/>
    <w:rsid w:val="0084720C"/>
    <w:rsid w:val="00893CEC"/>
    <w:rsid w:val="008D073D"/>
    <w:rsid w:val="008F6CB5"/>
    <w:rsid w:val="009037F4"/>
    <w:rsid w:val="00934992"/>
    <w:rsid w:val="00941490"/>
    <w:rsid w:val="00954BFF"/>
    <w:rsid w:val="0097621E"/>
    <w:rsid w:val="00A063CF"/>
    <w:rsid w:val="00A0652A"/>
    <w:rsid w:val="00A36D0D"/>
    <w:rsid w:val="00A543FA"/>
    <w:rsid w:val="00AA6B10"/>
    <w:rsid w:val="00BF53C5"/>
    <w:rsid w:val="00CC7CF4"/>
    <w:rsid w:val="00CD737C"/>
    <w:rsid w:val="00D05B73"/>
    <w:rsid w:val="00D73F12"/>
    <w:rsid w:val="00DF2D9A"/>
    <w:rsid w:val="00E40BFD"/>
    <w:rsid w:val="00E81786"/>
    <w:rsid w:val="00ED423F"/>
    <w:rsid w:val="00F02DD1"/>
    <w:rsid w:val="00F263F3"/>
    <w:rsid w:val="00F44FFD"/>
    <w:rsid w:val="00F8344E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62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15</cp:revision>
  <cp:lastPrinted>2018-01-23T18:48:00Z</cp:lastPrinted>
  <dcterms:created xsi:type="dcterms:W3CDTF">2017-01-29T18:36:00Z</dcterms:created>
  <dcterms:modified xsi:type="dcterms:W3CDTF">2018-01-23T18:56:00Z</dcterms:modified>
</cp:coreProperties>
</file>