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AC4E" w14:textId="1953846F" w:rsidR="001E04A9" w:rsidRDefault="003508DF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 w:rsidRPr="003508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C52B8" wp14:editId="096101E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4767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00F9" w14:textId="77777777" w:rsidR="003508DF" w:rsidRDefault="003508DF" w:rsidP="003508DF">
                            <w:pPr>
                              <w:tabs>
                                <w:tab w:val="left" w:pos="675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68164E1C" w14:textId="77777777" w:rsidR="003508DF" w:rsidRDefault="003508DF" w:rsidP="003508DF">
                            <w:pPr>
                              <w:tabs>
                                <w:tab w:val="left" w:pos="63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IRMA GELHAUSEN SCHOLARSHIP APPLICATION</w:t>
                            </w:r>
                          </w:p>
                          <w:p w14:paraId="30FD9208" w14:textId="4F5DBC83" w:rsidR="003508DF" w:rsidRPr="00DB7EC6" w:rsidRDefault="003508DF" w:rsidP="003508DF">
                            <w:pPr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Irma Gelhausen Scholarship was established to develop and encourage teachers who best emulate the qualities of commitment to well-rounded education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values. Applicants must be in the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third year or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college/universi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 studies and pursuing a career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elementary or secondary education.  Applicant must pos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ess a cumulative GPA of 3.0 or higher for post-secondary studies and be a resident of Lapeer County. Preference is given to graduates of Lapeer </w:t>
                            </w:r>
                            <w:r w:rsidR="006F09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</w:t>
                            </w:r>
                            <w:r w:rsidR="008721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those pursuing elementary education.</w:t>
                            </w:r>
                          </w:p>
                          <w:p w14:paraId="143352AB" w14:textId="0DEA40B7" w:rsidR="003508DF" w:rsidRDefault="0035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52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">
                <v:textbox>
                  <w:txbxContent>
                    <w:p w14:paraId="6A3400F9" w14:textId="77777777" w:rsidR="003508DF" w:rsidRDefault="003508DF" w:rsidP="003508DF">
                      <w:pPr>
                        <w:tabs>
                          <w:tab w:val="left" w:pos="675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68164E1C" w14:textId="77777777" w:rsidR="003508DF" w:rsidRDefault="003508DF" w:rsidP="003508DF">
                      <w:pPr>
                        <w:tabs>
                          <w:tab w:val="left" w:pos="63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IRMA GELHAUSEN SCHOLARSHIP APPLICATION</w:t>
                      </w:r>
                    </w:p>
                    <w:p w14:paraId="30FD9208" w14:textId="4F5DBC83" w:rsidR="003508DF" w:rsidRPr="00DB7EC6" w:rsidRDefault="003508DF" w:rsidP="003508DF">
                      <w:pPr>
                        <w:spacing w:before="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Irma Gelhausen Scholarship was established to develop and encourage teachers who best emulate the qualities of commitment to well-rounded education and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social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values. Applicants must be in the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third year or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of college/universi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 studies and pursuing a career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elementary or secondary education.  Applicant must pos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ess a cumulative GPA of 3.0 or higher for post-secondary studies and be a resident of Lapeer County. Preference is given to graduates of Lapeer </w:t>
                      </w:r>
                      <w:r w:rsidR="006F09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High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</w:t>
                      </w:r>
                      <w:r w:rsidR="008721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B34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those pursuing elementary education.</w:t>
                      </w:r>
                    </w:p>
                    <w:p w14:paraId="143352AB" w14:textId="0DEA40B7" w:rsidR="003508DF" w:rsidRDefault="00350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890AA" wp14:editId="4BEEBF48">
            <wp:extent cx="16383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04">
        <w:rPr>
          <w:rFonts w:ascii="Arial" w:hAnsi="Arial" w:cs="Arial"/>
          <w:sz w:val="24"/>
          <w:szCs w:val="24"/>
        </w:rPr>
        <w:tab/>
      </w:r>
    </w:p>
    <w:p w14:paraId="590EEC2A" w14:textId="77777777"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E0BC707" w14:textId="77777777"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3C673A1" w14:textId="212CF9A9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14:paraId="55728D54" w14:textId="77777777" w:rsidR="005811AD" w:rsidRDefault="005811AD" w:rsidP="00897937">
      <w:pPr>
        <w:spacing w:before="0" w:after="0"/>
        <w:rPr>
          <w:rFonts w:ascii="Arial" w:hAnsi="Arial" w:cs="Arial"/>
          <w:i/>
        </w:rPr>
      </w:pPr>
    </w:p>
    <w:p w14:paraId="1F4EE24C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7A1A3B96" w14:textId="148E1BCC" w:rsidR="00897937" w:rsidRDefault="00897937" w:rsidP="003508DF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4A84D99F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559" w14:textId="77777777" w:rsidR="00897937" w:rsidRDefault="00897937" w:rsidP="003508D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7BA76AE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  <w:p w14:paraId="60BD55D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3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58613B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3E83349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A4EE2F7" w14:textId="77777777" w:rsidTr="00F03B10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0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67C4B2D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00CBCF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CB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5EB2D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2B099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0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4ADA2C2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42AD293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81423A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1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7867BF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26CCB5E4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93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bookmarkStart w:id="1" w:name="_Hlk534546730"/>
            <w:r>
              <w:rPr>
                <w:rFonts w:ascii="Arial" w:hAnsi="Arial" w:cs="Arial"/>
              </w:rPr>
              <w:t>Home phone:</w:t>
            </w:r>
          </w:p>
          <w:p w14:paraId="4D3788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66E629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C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396CDE1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D4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3B3E10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897937" w14:paraId="757E02F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85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172E59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8385E9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BD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A11BC9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14:paraId="327685FA" w14:textId="77777777" w:rsidTr="00F03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4AA7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2B4BED3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C7E4F" w14:textId="279B8813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03B10" w14:paraId="5BC2D170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5" w14:textId="7F1B832D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="00F03B10">
              <w:rPr>
                <w:rFonts w:ascii="Arial" w:hAnsi="Arial" w:cs="Arial"/>
              </w:rPr>
              <w:t>:</w:t>
            </w:r>
          </w:p>
          <w:p w14:paraId="29F4D624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C7FDD1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37F" w14:textId="02B74E46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="00F03B10">
              <w:rPr>
                <w:rFonts w:ascii="Arial" w:hAnsi="Arial" w:cs="Arial"/>
              </w:rPr>
              <w:t>:</w:t>
            </w:r>
          </w:p>
          <w:p w14:paraId="3E359713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6A0" w14:textId="1C2D67FA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="00F03B10">
              <w:rPr>
                <w:rFonts w:ascii="Arial" w:hAnsi="Arial" w:cs="Arial"/>
              </w:rPr>
              <w:t>:</w:t>
            </w:r>
          </w:p>
          <w:p w14:paraId="54C66FFB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07FE832B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1F6C18E9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6E0CB912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701B29C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0FE54BE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4C544E12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1C42158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2ED1DE7B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70627645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618F4DB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323FE611" w14:textId="0C6032F3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5869E960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14:paraId="0B743DED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7D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14:paraId="72195B8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1D9A2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B83" w14:textId="01274C74" w:rsidR="00897937" w:rsidRDefault="005811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897937">
              <w:rPr>
                <w:rFonts w:ascii="Arial" w:hAnsi="Arial" w:cs="Arial"/>
              </w:rPr>
              <w:t>Graduation date:</w:t>
            </w:r>
          </w:p>
          <w:p w14:paraId="2AEDF9C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0CD" w14:textId="593EFE62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</w:t>
            </w:r>
            <w:r w:rsidR="003E093F">
              <w:rPr>
                <w:rFonts w:ascii="Arial" w:hAnsi="Arial" w:cs="Arial"/>
              </w:rPr>
              <w:t>C</w:t>
            </w:r>
            <w:r w:rsidR="00DB7EC6">
              <w:rPr>
                <w:rFonts w:ascii="Arial" w:hAnsi="Arial" w:cs="Arial"/>
              </w:rPr>
              <w:t>ollege</w:t>
            </w:r>
            <w:r>
              <w:rPr>
                <w:rFonts w:ascii="Arial" w:hAnsi="Arial" w:cs="Arial"/>
              </w:rPr>
              <w:t xml:space="preserve"> GPA:</w:t>
            </w:r>
          </w:p>
          <w:p w14:paraId="5A29AA3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FBFF6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2F" w14:textId="5BACA50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5811AD">
              <w:rPr>
                <w:rFonts w:ascii="Arial" w:hAnsi="Arial" w:cs="Arial"/>
              </w:rPr>
              <w:t xml:space="preserve"> </w:t>
            </w:r>
            <w:r w:rsidR="00897937">
              <w:rPr>
                <w:rFonts w:ascii="Arial" w:hAnsi="Arial" w:cs="Arial"/>
              </w:rPr>
              <w:t>(if any):</w:t>
            </w:r>
          </w:p>
          <w:p w14:paraId="78C13AA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7F51B9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130962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15B2C4A3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1C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14:paraId="4F77565D" w14:textId="77777777"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38FF9C" w14:textId="77777777"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3C0A766B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73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3D39DC0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FBAE3D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FC38D2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456A751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6B4" w14:textId="77777777"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266CCD7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712512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4C0FF1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07FE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CBE8E6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6669B392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60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14:paraId="6221D70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4742BD6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14:paraId="54FBD207" w14:textId="77777777" w:rsidTr="00DB7EC6">
        <w:tc>
          <w:tcPr>
            <w:tcW w:w="9576" w:type="dxa"/>
            <w:gridSpan w:val="3"/>
          </w:tcPr>
          <w:p w14:paraId="001AD1FE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1FF6AA9B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BB536F9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520AE5E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07224A3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49854F5B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42452E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032AC2F5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7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1E06F68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C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D4C024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8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C0411C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7937" w14:paraId="0137D03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DBAB2F0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265B48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69DDD1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7937" w14:paraId="4013B0A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E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21D0547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84F23C0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3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7593BF02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4E6DCDE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6581678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306D272B" w14:textId="0943E1CD"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 w:rsidR="00581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66846BE5" w14:textId="77777777" w:rsidR="00DB7EC6" w:rsidRDefault="00DB7EC6" w:rsidP="00DB7EC6">
      <w:pPr>
        <w:spacing w:before="0" w:after="0"/>
        <w:rPr>
          <w:rFonts w:ascii="Arial" w:hAnsi="Arial" w:cs="Arial"/>
        </w:rPr>
      </w:pPr>
    </w:p>
    <w:p w14:paraId="012C10C7" w14:textId="77777777"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14:paraId="128C5AF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2D898F5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114BEB83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896AA97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71B2235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6FC280E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2996652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1F72B5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42464A0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92A27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6FAAB7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5FF4EF2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2872EEA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71FA3FF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24310E8" w14:textId="77777777" w:rsidR="003E093F" w:rsidRPr="00B160D5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B160D5">
        <w:rPr>
          <w:rFonts w:ascii="Arial" w:hAnsi="Arial" w:cs="Arial"/>
          <w:b/>
          <w:sz w:val="20"/>
          <w:szCs w:val="20"/>
        </w:rPr>
        <w:t>Required Attachments:</w:t>
      </w:r>
    </w:p>
    <w:p w14:paraId="41EC729E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b/>
        </w:rPr>
        <w:t xml:space="preserve">1.   Current transcript showing credits earned and current GPA.                                                                         </w:t>
      </w:r>
    </w:p>
    <w:p w14:paraId="26F5E52D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B160D5">
        <w:rPr>
          <w:rFonts w:ascii="Arial" w:hAnsi="Arial" w:cs="Arial"/>
          <w:b/>
          <w:sz w:val="20"/>
          <w:szCs w:val="20"/>
        </w:rPr>
        <w:t xml:space="preserve">   Copy of your current year FAFSA Student Aid Report (SAR).    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Please only submit the page  </w:t>
      </w:r>
    </w:p>
    <w:p w14:paraId="4265B7A7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rFonts w:ascii="Arial" w:hAnsi="Arial" w:cs="Arial"/>
          <w:b/>
          <w:sz w:val="20"/>
          <w:szCs w:val="20"/>
        </w:rPr>
        <w:t xml:space="preserve">      </w:t>
      </w:r>
      <w:r w:rsidRPr="00B160D5">
        <w:rPr>
          <w:rFonts w:ascii="Arial" w:hAnsi="Arial" w:cs="Arial"/>
          <w:b/>
          <w:sz w:val="20"/>
          <w:szCs w:val="20"/>
          <w:u w:val="single"/>
        </w:rPr>
        <w:t>that shows the EFC (Estimated Family Contribution).</w:t>
      </w:r>
    </w:p>
    <w:p w14:paraId="5343665F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B160D5">
        <w:rPr>
          <w:rFonts w:ascii="Arial" w:hAnsi="Arial" w:cs="Arial"/>
          <w:b/>
          <w:sz w:val="20"/>
          <w:szCs w:val="20"/>
        </w:rPr>
        <w:t xml:space="preserve">   A letter of recommendation (optional).   </w:t>
      </w:r>
    </w:p>
    <w:p w14:paraId="5BBB2925" w14:textId="77777777" w:rsidR="003E093F" w:rsidRPr="00CA2AB2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6265A17" w14:textId="77777777" w:rsidR="003E093F" w:rsidRPr="003E093F" w:rsidRDefault="003E093F" w:rsidP="003E093F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</w:t>
      </w:r>
      <w:r w:rsidRPr="003E093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3E093F">
        <w:rPr>
          <w:rFonts w:ascii="Arial" w:hAnsi="Arial" w:cs="Arial"/>
          <w:b/>
          <w:sz w:val="20"/>
          <w:szCs w:val="20"/>
        </w:rPr>
        <w:t>.</w:t>
      </w:r>
    </w:p>
    <w:p w14:paraId="785B028A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complete</w:t>
      </w:r>
    </w:p>
    <w:p w14:paraId="567D4E55" w14:textId="77777777" w:rsidR="003E093F" w:rsidRPr="003E093F" w:rsidRDefault="003E093F" w:rsidP="003E093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copies for a total of seven complete packets.    </w:t>
      </w:r>
    </w:p>
    <w:p w14:paraId="203309CB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610B6E56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0E94BEEC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B6D29DD" w14:textId="77777777" w:rsidR="003E093F" w:rsidRPr="003E093F" w:rsidRDefault="003E093F" w:rsidP="003E093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EC0417" w14:textId="77777777" w:rsidR="003E093F" w:rsidRPr="003E093F" w:rsidRDefault="003E093F" w:rsidP="003E09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  <w:u w:val="single"/>
        </w:rPr>
        <w:t>Application must be postmarked NO LATER THAN Friday, March 15, 2019</w:t>
      </w:r>
    </w:p>
    <w:p w14:paraId="03E3311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502286" w14:textId="77777777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E1450B6" w14:textId="77777777" w:rsidR="003E093F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</w:t>
      </w:r>
    </w:p>
    <w:p w14:paraId="4F495841" w14:textId="0757CB06" w:rsidR="00897937" w:rsidRPr="003E093F" w:rsidRDefault="00903CE4" w:rsidP="003E147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E093F">
        <w:rPr>
          <w:rFonts w:ascii="Arial" w:hAnsi="Arial" w:cs="Arial"/>
          <w:b/>
          <w:sz w:val="24"/>
          <w:szCs w:val="24"/>
        </w:rPr>
        <w:t>Irma Gelhausen Scholarship Committee</w:t>
      </w:r>
    </w:p>
    <w:p w14:paraId="4BCB8CD4" w14:textId="40DC412F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</w:t>
      </w:r>
      <w:r w:rsidR="003E093F">
        <w:rPr>
          <w:rFonts w:ascii="Arial" w:hAnsi="Arial" w:cs="Arial"/>
        </w:rPr>
        <w:t>CCF</w:t>
      </w:r>
    </w:p>
    <w:p w14:paraId="5AE68B56" w14:textId="524DF64B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2</w:t>
      </w:r>
      <w:r w:rsidR="003508DF" w:rsidRPr="003E093F">
        <w:rPr>
          <w:rFonts w:ascii="Arial" w:hAnsi="Arial" w:cs="Arial"/>
        </w:rPr>
        <w:t>35 W. Nepessing</w:t>
      </w:r>
      <w:r w:rsidRPr="003E093F">
        <w:rPr>
          <w:rFonts w:ascii="Arial" w:hAnsi="Arial" w:cs="Arial"/>
        </w:rPr>
        <w:t xml:space="preserve"> Street</w:t>
      </w:r>
    </w:p>
    <w:p w14:paraId="597C58C7" w14:textId="77777777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Lapeer, MI 48446</w:t>
      </w:r>
    </w:p>
    <w:p w14:paraId="1266B1C6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58DDBD" w14:textId="053F83F7" w:rsidR="003E093F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70B64836" w14:textId="77777777" w:rsidR="003E093F" w:rsidRDefault="003E093F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8BEA67D" w14:textId="5CBD8309"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14:paraId="1505CDA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AB0052C" w14:textId="09007E38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F03B10" w:rsidRPr="002B25AA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1897998" w14:textId="72F6CE88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133503" w14:textId="77777777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C3199C" w14:textId="17316076" w:rsidR="00897937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4E566C" wp14:editId="047CA855">
            <wp:extent cx="2056734" cy="13722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09" cy="1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937" w:rsidSect="001C5EC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A815" w14:textId="77777777" w:rsidR="005349C4" w:rsidRDefault="005349C4" w:rsidP="00DF2D9A">
      <w:pPr>
        <w:spacing w:before="0" w:after="0"/>
      </w:pPr>
      <w:r>
        <w:separator/>
      </w:r>
    </w:p>
  </w:endnote>
  <w:endnote w:type="continuationSeparator" w:id="0">
    <w:p w14:paraId="3CA0DB0A" w14:textId="77777777" w:rsidR="005349C4" w:rsidRDefault="005349C4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CF8C6C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4D81F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80603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2E56DC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EEE5FD6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DF80A4" w14:textId="2A33E129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1D2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5B1083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A6FCA1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64944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F5BD67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1C3E9A3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A8E4F8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364C74D" w14:textId="77777777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EB6CD" w14:textId="77777777"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C7D6" w14:textId="77777777" w:rsidR="005349C4" w:rsidRDefault="005349C4" w:rsidP="00DF2D9A">
      <w:pPr>
        <w:spacing w:before="0" w:after="0"/>
      </w:pPr>
      <w:r>
        <w:separator/>
      </w:r>
    </w:p>
  </w:footnote>
  <w:footnote w:type="continuationSeparator" w:id="0">
    <w:p w14:paraId="36C44B90" w14:textId="77777777" w:rsidR="005349C4" w:rsidRDefault="005349C4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g3M+MuzxZU0X8Yptc57vjKGBIB+oFXhJJi1iojtKx1Iovh9tGwQgVueUmiFtVoaXZlksPFcH1MUmfpJMlBfNw==" w:salt="7g7no2h+fsrpnvcxzEp9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46F7"/>
    <w:rsid w:val="000660FB"/>
    <w:rsid w:val="000A1B04"/>
    <w:rsid w:val="000F5591"/>
    <w:rsid w:val="00121DF1"/>
    <w:rsid w:val="0013208F"/>
    <w:rsid w:val="001C5ECD"/>
    <w:rsid w:val="001E04A9"/>
    <w:rsid w:val="00203A3D"/>
    <w:rsid w:val="00206AD5"/>
    <w:rsid w:val="002577E4"/>
    <w:rsid w:val="002A1B6B"/>
    <w:rsid w:val="002F7479"/>
    <w:rsid w:val="00310DCE"/>
    <w:rsid w:val="0032385B"/>
    <w:rsid w:val="003508DF"/>
    <w:rsid w:val="00370869"/>
    <w:rsid w:val="003B48E8"/>
    <w:rsid w:val="003E093F"/>
    <w:rsid w:val="003E1475"/>
    <w:rsid w:val="004039CF"/>
    <w:rsid w:val="00436249"/>
    <w:rsid w:val="004636D7"/>
    <w:rsid w:val="00464397"/>
    <w:rsid w:val="00464878"/>
    <w:rsid w:val="00493E57"/>
    <w:rsid w:val="004A1D2C"/>
    <w:rsid w:val="004D448A"/>
    <w:rsid w:val="005349C4"/>
    <w:rsid w:val="00550CFD"/>
    <w:rsid w:val="005811AD"/>
    <w:rsid w:val="005B26E8"/>
    <w:rsid w:val="005B57AA"/>
    <w:rsid w:val="006B029A"/>
    <w:rsid w:val="006B6354"/>
    <w:rsid w:val="006D173D"/>
    <w:rsid w:val="006F092A"/>
    <w:rsid w:val="007315EE"/>
    <w:rsid w:val="007A17DC"/>
    <w:rsid w:val="007A2DA3"/>
    <w:rsid w:val="0082192F"/>
    <w:rsid w:val="00837926"/>
    <w:rsid w:val="00844D9C"/>
    <w:rsid w:val="0084720C"/>
    <w:rsid w:val="00857FB4"/>
    <w:rsid w:val="00872147"/>
    <w:rsid w:val="00897937"/>
    <w:rsid w:val="00903CE4"/>
    <w:rsid w:val="00966561"/>
    <w:rsid w:val="00967341"/>
    <w:rsid w:val="0097621E"/>
    <w:rsid w:val="009F2943"/>
    <w:rsid w:val="009F4B50"/>
    <w:rsid w:val="00A14728"/>
    <w:rsid w:val="00A543FA"/>
    <w:rsid w:val="00A80E3A"/>
    <w:rsid w:val="00AA6B10"/>
    <w:rsid w:val="00AE65BD"/>
    <w:rsid w:val="00B34A12"/>
    <w:rsid w:val="00C3684D"/>
    <w:rsid w:val="00CD737C"/>
    <w:rsid w:val="00CE6C76"/>
    <w:rsid w:val="00CF5472"/>
    <w:rsid w:val="00D05B73"/>
    <w:rsid w:val="00D12325"/>
    <w:rsid w:val="00D73EAF"/>
    <w:rsid w:val="00DA0A39"/>
    <w:rsid w:val="00DB7EC6"/>
    <w:rsid w:val="00DF2D9A"/>
    <w:rsid w:val="00E711C2"/>
    <w:rsid w:val="00F03B10"/>
    <w:rsid w:val="00F44FFD"/>
    <w:rsid w:val="00F517DA"/>
    <w:rsid w:val="00F932BF"/>
    <w:rsid w:val="00FE1658"/>
    <w:rsid w:val="00FF22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AC4B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9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D9"/>
    <w:rsid w:val="00057545"/>
    <w:rsid w:val="00092CA3"/>
    <w:rsid w:val="005125A0"/>
    <w:rsid w:val="007605EB"/>
    <w:rsid w:val="00802E38"/>
    <w:rsid w:val="009805D9"/>
    <w:rsid w:val="009D2F24"/>
    <w:rsid w:val="00C82428"/>
    <w:rsid w:val="00CC199C"/>
    <w:rsid w:val="00E037F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49F559CCE43CF90E0F761CB3ACCB7">
    <w:name w:val="94649F559CCE43CF90E0F761CB3ACCB7"/>
    <w:rsid w:val="009805D9"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19F7BC4E6A3740B490757DB5808FB55C">
    <w:name w:val="19F7BC4E6A3740B490757DB5808FB55C"/>
    <w:rsid w:val="009805D9"/>
  </w:style>
  <w:style w:type="paragraph" w:customStyle="1" w:styleId="44995119ACDC480E9AF6CA8F5E251562">
    <w:name w:val="44995119ACDC480E9AF6CA8F5E251562"/>
    <w:rsid w:val="009805D9"/>
  </w:style>
  <w:style w:type="paragraph" w:customStyle="1" w:styleId="3B020E698D634ACD89CCC310C0D1C15A">
    <w:name w:val="3B020E698D634ACD89CCC310C0D1C15A"/>
    <w:rsid w:val="009805D9"/>
  </w:style>
  <w:style w:type="paragraph" w:customStyle="1" w:styleId="85CCC82E313A4EA688308E6D253BDF8E">
    <w:name w:val="85CCC82E313A4EA688308E6D253BDF8E"/>
    <w:rsid w:val="009805D9"/>
  </w:style>
  <w:style w:type="paragraph" w:customStyle="1" w:styleId="E214C6F0B0834E8BB4DDF02281A2E19A">
    <w:name w:val="E214C6F0B0834E8BB4DDF02281A2E19A"/>
    <w:rsid w:val="009805D9"/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  <w:style w:type="paragraph" w:customStyle="1" w:styleId="C607E711FCE64A90AEA019015D3C6F7D">
    <w:name w:val="C607E711FCE64A90AEA019015D3C6F7D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50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</cp:lastModifiedBy>
  <cp:revision>19</cp:revision>
  <cp:lastPrinted>2018-01-18T16:30:00Z</cp:lastPrinted>
  <dcterms:created xsi:type="dcterms:W3CDTF">2017-01-26T19:27:00Z</dcterms:created>
  <dcterms:modified xsi:type="dcterms:W3CDTF">2019-01-10T20:31:00Z</dcterms:modified>
</cp:coreProperties>
</file>