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9A92" w14:textId="77777777" w:rsidR="000821F8" w:rsidRDefault="009A3F88" w:rsidP="00560C55">
      <w:pPr>
        <w:spacing w:before="0" w:after="0"/>
        <w:rPr>
          <w:rFonts w:ascii="Arial" w:hAnsi="Arial" w:cs="Arial"/>
          <w:sz w:val="24"/>
          <w:szCs w:val="24"/>
        </w:rPr>
      </w:pPr>
      <w:r w:rsidRPr="009A3F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94647" wp14:editId="1F49EDCF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39052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2FF5" w14:textId="74643CA8" w:rsidR="009A3F88" w:rsidRPr="00436249" w:rsidRDefault="009A3F88" w:rsidP="00E05246">
                            <w:pPr>
                              <w:tabs>
                                <w:tab w:val="left" w:pos="810"/>
                                <w:tab w:val="center" w:pos="468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082986A0" w14:textId="77777777" w:rsidR="009A3F88" w:rsidRPr="00036FB3" w:rsidRDefault="009A3F88" w:rsidP="00E05246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36F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JOHN SAK MEMORIAL</w:t>
                            </w:r>
                          </w:p>
                          <w:p w14:paraId="3C1E5994" w14:textId="77777777" w:rsidR="009A3F88" w:rsidRPr="00036FB3" w:rsidRDefault="009A3F88" w:rsidP="00E05246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36FB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SCHOLARSHIP APPLICATION</w:t>
                            </w:r>
                          </w:p>
                          <w:p w14:paraId="735F581B" w14:textId="77777777" w:rsidR="009A3F88" w:rsidRDefault="009A3F88" w:rsidP="00E05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94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07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">
                <v:textbox>
                  <w:txbxContent>
                    <w:p w14:paraId="24D12FF5" w14:textId="74643CA8" w:rsidR="009A3F88" w:rsidRPr="00436249" w:rsidRDefault="009A3F88" w:rsidP="00E05246">
                      <w:pPr>
                        <w:tabs>
                          <w:tab w:val="left" w:pos="810"/>
                          <w:tab w:val="center" w:pos="468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082986A0" w14:textId="77777777" w:rsidR="009A3F88" w:rsidRPr="00036FB3" w:rsidRDefault="009A3F88" w:rsidP="00E05246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36F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JOHN SAK MEMORIAL</w:t>
                      </w:r>
                    </w:p>
                    <w:p w14:paraId="3C1E5994" w14:textId="77777777" w:rsidR="009A3F88" w:rsidRPr="00036FB3" w:rsidRDefault="009A3F88" w:rsidP="00E05246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36FB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SCHOLARSHIP APPLICATION</w:t>
                      </w:r>
                    </w:p>
                    <w:p w14:paraId="735F581B" w14:textId="77777777" w:rsidR="009A3F88" w:rsidRDefault="009A3F88" w:rsidP="00E0524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34D3C5" wp14:editId="7079E6EB">
            <wp:extent cx="1656055" cy="1104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91" cy="114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3D3C4" w14:textId="0F9CAD9A" w:rsidR="000821F8" w:rsidRPr="00036FB3" w:rsidRDefault="009A3F88" w:rsidP="009A3F88">
      <w:pPr>
        <w:tabs>
          <w:tab w:val="left" w:pos="810"/>
          <w:tab w:val="center" w:pos="4680"/>
        </w:tabs>
        <w:spacing w:before="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</w:p>
    <w:p w14:paraId="2DFFE271" w14:textId="77777777" w:rsidR="000821F8" w:rsidRDefault="000821F8" w:rsidP="00560C55">
      <w:pPr>
        <w:tabs>
          <w:tab w:val="left" w:pos="1455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9ED387" w14:textId="77777777" w:rsidR="00D83298" w:rsidRDefault="00D83298" w:rsidP="00560C55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Criteria:</w:t>
      </w:r>
    </w:p>
    <w:p w14:paraId="4B07F8D3" w14:textId="77777777" w:rsidR="0020049D" w:rsidRDefault="00D83298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D83298">
        <w:rPr>
          <w:rFonts w:ascii="Arial" w:hAnsi="Arial" w:cs="Arial"/>
        </w:rPr>
        <w:t xml:space="preserve">1. Applicant must be a graduating senior or graduate of Lapeer </w:t>
      </w:r>
      <w:r w:rsidR="0020049D">
        <w:rPr>
          <w:rFonts w:ascii="Arial" w:hAnsi="Arial" w:cs="Arial"/>
        </w:rPr>
        <w:t>High School</w:t>
      </w:r>
      <w:r w:rsidRPr="00D83298">
        <w:rPr>
          <w:rFonts w:ascii="Arial" w:hAnsi="Arial" w:cs="Arial"/>
        </w:rPr>
        <w:tab/>
        <w:t xml:space="preserve">  </w:t>
      </w:r>
      <w:r w:rsidRPr="00D8329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</w:t>
      </w:r>
      <w:r w:rsidR="0020049D">
        <w:rPr>
          <w:rFonts w:ascii="Arial" w:hAnsi="Arial" w:cs="Arial"/>
        </w:rPr>
        <w:t xml:space="preserve"> </w:t>
      </w:r>
      <w:r w:rsidRPr="00D83298">
        <w:rPr>
          <w:rFonts w:ascii="Arial" w:hAnsi="Arial" w:cs="Arial"/>
        </w:rPr>
        <w:t xml:space="preserve">and accepted into a post-secondary degree granting college, university or trade </w:t>
      </w:r>
    </w:p>
    <w:p w14:paraId="0425D104" w14:textId="24884C2D" w:rsidR="00D83298" w:rsidRPr="00D83298" w:rsidRDefault="0020049D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D83298" w:rsidRPr="00D83298">
        <w:rPr>
          <w:rFonts w:ascii="Arial" w:hAnsi="Arial" w:cs="Arial"/>
        </w:rPr>
        <w:t>school program of study.</w:t>
      </w:r>
    </w:p>
    <w:p w14:paraId="39D03A4E" w14:textId="77777777" w:rsidR="00D83298" w:rsidRPr="00D83298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>2. Applicant must be a resident of Lapeer C</w:t>
      </w:r>
      <w:r w:rsidR="00B061F3">
        <w:rPr>
          <w:rFonts w:ascii="Arial" w:hAnsi="Arial" w:cs="Arial"/>
        </w:rPr>
        <w:t xml:space="preserve">ounty and possess a cumulative GPA </w:t>
      </w:r>
      <w:r w:rsidR="00B061F3">
        <w:rPr>
          <w:rFonts w:ascii="Arial" w:hAnsi="Arial" w:cs="Arial"/>
        </w:rPr>
        <w:tab/>
        <w:t xml:space="preserve"> </w:t>
      </w:r>
      <w:r w:rsidR="00B061F3">
        <w:rPr>
          <w:rFonts w:ascii="Arial" w:hAnsi="Arial" w:cs="Arial"/>
        </w:rPr>
        <w:tab/>
        <w:t xml:space="preserve">    </w:t>
      </w:r>
      <w:r w:rsidRPr="00D83298">
        <w:rPr>
          <w:rFonts w:ascii="Arial" w:hAnsi="Arial" w:cs="Arial"/>
        </w:rPr>
        <w:t>of 3.25 or higher in the last two years of study.</w:t>
      </w:r>
    </w:p>
    <w:p w14:paraId="0459907D" w14:textId="6BC5FB13" w:rsidR="00D83298" w:rsidRPr="00D83298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>3. Applicant’s financial condition will be considered.</w:t>
      </w:r>
    </w:p>
    <w:p w14:paraId="1A9C5ED0" w14:textId="77777777" w:rsidR="00E05246" w:rsidRDefault="00D83298" w:rsidP="00560C55">
      <w:pPr>
        <w:spacing w:before="0" w:after="0"/>
        <w:rPr>
          <w:rFonts w:ascii="Arial" w:hAnsi="Arial" w:cs="Arial"/>
        </w:rPr>
      </w:pPr>
      <w:r w:rsidRPr="00D83298">
        <w:rPr>
          <w:rFonts w:ascii="Arial" w:hAnsi="Arial" w:cs="Arial"/>
        </w:rPr>
        <w:tab/>
        <w:t xml:space="preserve">4. Applicant should be prepared to participate in a brief interview </w:t>
      </w:r>
      <w:r w:rsidR="00E05246">
        <w:rPr>
          <w:rFonts w:ascii="Arial" w:hAnsi="Arial" w:cs="Arial"/>
        </w:rPr>
        <w:t xml:space="preserve">if </w:t>
      </w:r>
      <w:r w:rsidRPr="00D83298">
        <w:rPr>
          <w:rFonts w:ascii="Arial" w:hAnsi="Arial" w:cs="Arial"/>
        </w:rPr>
        <w:t xml:space="preserve">the scholarship </w:t>
      </w:r>
    </w:p>
    <w:p w14:paraId="7B08D031" w14:textId="2BC182AA" w:rsidR="00D83298" w:rsidRPr="00D83298" w:rsidRDefault="00E05246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</w:t>
      </w:r>
      <w:r w:rsidR="00D83298" w:rsidRPr="00D83298">
        <w:rPr>
          <w:rFonts w:ascii="Arial" w:hAnsi="Arial" w:cs="Arial"/>
        </w:rPr>
        <w:t>election committee so desires.</w:t>
      </w:r>
    </w:p>
    <w:p w14:paraId="1C27DE44" w14:textId="3BA63864" w:rsidR="00F44FFD" w:rsidRDefault="0020049D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5. </w:t>
      </w:r>
      <w:r w:rsidR="00D83298" w:rsidRPr="00D83298">
        <w:rPr>
          <w:rFonts w:ascii="Arial" w:hAnsi="Arial" w:cs="Arial"/>
        </w:rPr>
        <w:t>Award may be used for tuition, books and fees.</w:t>
      </w:r>
    </w:p>
    <w:p w14:paraId="408690EC" w14:textId="77777777" w:rsidR="00D83298" w:rsidRDefault="00D83298" w:rsidP="00560C55">
      <w:pPr>
        <w:spacing w:before="0" w:after="0"/>
        <w:rPr>
          <w:rFonts w:ascii="Arial" w:hAnsi="Arial" w:cs="Arial"/>
        </w:rPr>
      </w:pPr>
    </w:p>
    <w:p w14:paraId="05728CBF" w14:textId="77777777" w:rsidR="00D83298" w:rsidRPr="00D83298" w:rsidRDefault="00D83298" w:rsidP="00560C55">
      <w:pPr>
        <w:spacing w:before="0" w:after="0"/>
        <w:rPr>
          <w:rFonts w:ascii="Arial" w:hAnsi="Arial" w:cs="Arial"/>
        </w:rPr>
      </w:pPr>
    </w:p>
    <w:p w14:paraId="168E3B27" w14:textId="77777777" w:rsidR="0032385B" w:rsidRDefault="00F44FFD" w:rsidP="00560C55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613F12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698010BF" w14:textId="77777777" w:rsidR="00F44FFD" w:rsidRPr="00F44FFD" w:rsidRDefault="00F44FFD" w:rsidP="00560C55">
      <w:pPr>
        <w:spacing w:before="0" w:after="0"/>
        <w:rPr>
          <w:rFonts w:ascii="Arial" w:hAnsi="Arial" w:cs="Arial"/>
          <w:i/>
        </w:rPr>
      </w:pPr>
    </w:p>
    <w:p w14:paraId="710F5776" w14:textId="77777777" w:rsidR="0032385B" w:rsidRPr="0032385B" w:rsidRDefault="0032385B" w:rsidP="00560C55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749B2F2B" w14:textId="77777777" w:rsidR="0032385B" w:rsidRPr="0032385B" w:rsidRDefault="0032385B" w:rsidP="00560C55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339A9C35" w14:textId="77777777" w:rsidTr="00560C55">
        <w:tc>
          <w:tcPr>
            <w:tcW w:w="3192" w:type="dxa"/>
            <w:shd w:val="clear" w:color="auto" w:fill="auto"/>
          </w:tcPr>
          <w:p w14:paraId="006D74A5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02208056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0821F8">
              <w:rPr>
                <w:rFonts w:ascii="Arial" w:hAnsi="Arial" w:cs="Arial"/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0821F8">
              <w:rPr>
                <w:rFonts w:ascii="Arial" w:hAnsi="Arial" w:cs="Arial"/>
                <w:noProof/>
              </w:rPr>
              <w:instrText xml:space="preserve"> FORMTEXT </w:instrText>
            </w:r>
            <w:r w:rsidR="000821F8">
              <w:rPr>
                <w:rFonts w:ascii="Arial" w:hAnsi="Arial" w:cs="Arial"/>
                <w:noProof/>
              </w:rPr>
            </w:r>
            <w:r w:rsidR="000821F8">
              <w:rPr>
                <w:rFonts w:ascii="Arial" w:hAnsi="Arial" w:cs="Arial"/>
                <w:noProof/>
              </w:rPr>
              <w:fldChar w:fldCharType="separate"/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t> </w:t>
            </w:r>
            <w:r w:rsidR="000821F8">
              <w:rPr>
                <w:rFonts w:ascii="Arial" w:hAnsi="Arial" w:cs="Arial"/>
                <w:noProof/>
              </w:rPr>
              <w:fldChar w:fldCharType="end"/>
            </w:r>
            <w:bookmarkEnd w:id="1"/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33E82508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6BE17550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435E619B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16D349F5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2C8FCE4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42C8B0BB" w14:textId="77777777" w:rsidTr="00560C55">
        <w:tc>
          <w:tcPr>
            <w:tcW w:w="6384" w:type="dxa"/>
            <w:gridSpan w:val="2"/>
            <w:shd w:val="clear" w:color="auto" w:fill="auto"/>
          </w:tcPr>
          <w:p w14:paraId="4D676DE0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13EF154D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5610E62A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615AC620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726FB6E7" w14:textId="77777777" w:rsidR="00121DF1" w:rsidRPr="00837926" w:rsidRDefault="00121DF1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40E50909" w14:textId="77777777" w:rsidTr="00560C55">
        <w:tc>
          <w:tcPr>
            <w:tcW w:w="3192" w:type="dxa"/>
            <w:shd w:val="clear" w:color="auto" w:fill="auto"/>
          </w:tcPr>
          <w:p w14:paraId="2830D6AB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74A824B3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shd w:val="clear" w:color="auto" w:fill="auto"/>
          </w:tcPr>
          <w:p w14:paraId="7194EB46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7912CD3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6156DF3D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CBF0C89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2850DAC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3E5E12B7" w14:textId="77777777" w:rsidTr="00560C55">
        <w:tc>
          <w:tcPr>
            <w:tcW w:w="3192" w:type="dxa"/>
            <w:shd w:val="clear" w:color="auto" w:fill="auto"/>
          </w:tcPr>
          <w:p w14:paraId="2D987FD4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bookmarkStart w:id="9" w:name="_Hlk534548446"/>
            <w:r w:rsidRPr="00837926">
              <w:rPr>
                <w:rFonts w:ascii="Arial" w:hAnsi="Arial" w:cs="Arial"/>
              </w:rPr>
              <w:t>Home phone:</w:t>
            </w:r>
          </w:p>
          <w:p w14:paraId="4E6CAE86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14:paraId="3A702199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7AC5B907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0E584891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shd w:val="clear" w:color="auto" w:fill="auto"/>
          </w:tcPr>
          <w:p w14:paraId="6BE4A270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3D3892A2" w14:textId="77777777" w:rsidR="0032385B" w:rsidRPr="00837926" w:rsidRDefault="0032385B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bookmarkEnd w:id="9"/>
      <w:tr w:rsidR="002F7479" w:rsidRPr="00837926" w14:paraId="25BCB20D" w14:textId="77777777" w:rsidTr="00E05246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3A00C35C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4A5361D5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  <w:p w14:paraId="7BDD182B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F52A1F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375DD4E2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F7479" w:rsidRPr="00837926" w14:paraId="6D771E64" w14:textId="77777777" w:rsidTr="00E05246">
        <w:tc>
          <w:tcPr>
            <w:tcW w:w="6384" w:type="dxa"/>
            <w:gridSpan w:val="2"/>
            <w:tcBorders>
              <w:right w:val="nil"/>
            </w:tcBorders>
            <w:shd w:val="clear" w:color="auto" w:fill="auto"/>
          </w:tcPr>
          <w:p w14:paraId="53076F4B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5F457087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5"/>
          </w:p>
          <w:p w14:paraId="05FAD48C" w14:textId="77777777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left w:val="nil"/>
            </w:tcBorders>
            <w:shd w:val="clear" w:color="auto" w:fill="auto"/>
          </w:tcPr>
          <w:p w14:paraId="012E6F79" w14:textId="14F00800" w:rsidR="002F7479" w:rsidRPr="00837926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E05246" w:rsidRPr="00837926" w14:paraId="58BD61A1" w14:textId="77777777" w:rsidTr="00DA7AB5">
        <w:tc>
          <w:tcPr>
            <w:tcW w:w="3192" w:type="dxa"/>
            <w:shd w:val="clear" w:color="auto" w:fill="auto"/>
          </w:tcPr>
          <w:p w14:paraId="5FF23320" w14:textId="6DE338B0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69A03514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42213408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0ED5E2BD" w14:textId="78356A29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Pr="00837926">
              <w:rPr>
                <w:rFonts w:ascii="Arial" w:hAnsi="Arial" w:cs="Arial"/>
              </w:rPr>
              <w:t>:</w:t>
            </w:r>
          </w:p>
          <w:p w14:paraId="3E68193E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3A9D3C49" w14:textId="67D3CF8B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</w:t>
            </w:r>
            <w:r w:rsidRPr="00837926">
              <w:rPr>
                <w:rFonts w:ascii="Arial" w:hAnsi="Arial" w:cs="Arial"/>
              </w:rPr>
              <w:t>:</w:t>
            </w:r>
          </w:p>
          <w:p w14:paraId="3D1E916A" w14:textId="77777777" w:rsidR="00E05246" w:rsidRPr="00837926" w:rsidRDefault="00E05246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0DD5E454" w14:textId="77777777" w:rsidR="0032385B" w:rsidRDefault="0032385B" w:rsidP="00560C55">
      <w:pPr>
        <w:spacing w:before="0" w:after="0"/>
        <w:rPr>
          <w:rFonts w:ascii="Arial" w:hAnsi="Arial" w:cs="Arial"/>
          <w:sz w:val="24"/>
          <w:szCs w:val="24"/>
        </w:rPr>
      </w:pPr>
    </w:p>
    <w:p w14:paraId="61A51081" w14:textId="77777777" w:rsidR="002F7479" w:rsidRDefault="002F7479" w:rsidP="00560C55">
      <w:pPr>
        <w:spacing w:before="0" w:after="0"/>
        <w:rPr>
          <w:rFonts w:ascii="Arial" w:hAnsi="Arial" w:cs="Arial"/>
          <w:sz w:val="24"/>
          <w:szCs w:val="24"/>
        </w:rPr>
      </w:pPr>
    </w:p>
    <w:p w14:paraId="1477023A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lastRenderedPageBreak/>
        <w:t>Student Experiences and Activities:</w:t>
      </w:r>
    </w:p>
    <w:p w14:paraId="349D2AFC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205"/>
        <w:gridCol w:w="3116"/>
        <w:gridCol w:w="3219"/>
      </w:tblGrid>
      <w:tr w:rsidR="002F7479" w14:paraId="78D66D1C" w14:textId="77777777" w:rsidTr="00560C55">
        <w:tc>
          <w:tcPr>
            <w:tcW w:w="3205" w:type="dxa"/>
          </w:tcPr>
          <w:p w14:paraId="0C86DD11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2CDB8EA6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7DFC35FE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14:paraId="4FB03A3F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36B76F29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219" w:type="dxa"/>
          </w:tcPr>
          <w:p w14:paraId="36303D6E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73B16E03" w14:textId="77777777" w:rsidR="002F7479" w:rsidRPr="002434E3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560C55" w:rsidRPr="0068176C" w14:paraId="29876432" w14:textId="77777777" w:rsidTr="00560C55">
        <w:trPr>
          <w:trHeight w:val="1160"/>
        </w:trPr>
        <w:tc>
          <w:tcPr>
            <w:tcW w:w="9540" w:type="dxa"/>
            <w:gridSpan w:val="3"/>
          </w:tcPr>
          <w:p w14:paraId="5524CD79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 secondary school attending or planning to attend:</w:t>
            </w:r>
          </w:p>
          <w:p w14:paraId="7FEB6FFF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bookmarkEnd w:id="19"/>
          <w:p w14:paraId="06349010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31330C" w:rsidRPr="0068176C" w14:paraId="1A657773" w14:textId="77777777" w:rsidTr="00560C55">
        <w:trPr>
          <w:trHeight w:val="890"/>
        </w:trPr>
        <w:tc>
          <w:tcPr>
            <w:tcW w:w="9540" w:type="dxa"/>
            <w:gridSpan w:val="3"/>
          </w:tcPr>
          <w:p w14:paraId="4A1B9659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 for one year:</w:t>
            </w:r>
          </w:p>
          <w:p w14:paraId="1F63B96A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4FCCCC42" w14:textId="77777777" w:rsidR="0031330C" w:rsidRPr="0068176C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 w:rsidR="009A3F8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bookmarkEnd w:id="20"/>
          <w:p w14:paraId="7EC4D504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602D00DF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3987661F" w14:textId="77777777" w:rsidR="0031330C" w:rsidRPr="0068176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60C55" w:rsidRPr="0068176C" w14:paraId="2DAED549" w14:textId="77777777" w:rsidTr="00560C55">
        <w:tc>
          <w:tcPr>
            <w:tcW w:w="9540" w:type="dxa"/>
            <w:gridSpan w:val="3"/>
          </w:tcPr>
          <w:p w14:paraId="41A4357E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profession or area of vocational interest:</w:t>
            </w:r>
          </w:p>
          <w:p w14:paraId="53A4FDE3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7BACC281" w14:textId="77777777" w:rsidR="00560C55" w:rsidRDefault="00560C55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D83298" w:rsidRPr="0068176C" w14:paraId="18EED99A" w14:textId="77777777" w:rsidTr="00560C55">
        <w:tc>
          <w:tcPr>
            <w:tcW w:w="9540" w:type="dxa"/>
            <w:gridSpan w:val="3"/>
          </w:tcPr>
          <w:p w14:paraId="27392644" w14:textId="77777777" w:rsidR="00D83298" w:rsidRDefault="0031330C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</w:p>
          <w:p w14:paraId="567DC2E3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31AA638B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70B9A69B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  <w:p w14:paraId="1D3983B8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  <w:p w14:paraId="427EE39D" w14:textId="77777777" w:rsidR="0031330C" w:rsidRDefault="0031330C" w:rsidP="00560C55">
            <w:pPr>
              <w:tabs>
                <w:tab w:val="left" w:pos="1605"/>
              </w:tabs>
              <w:spacing w:before="0" w:after="0"/>
              <w:rPr>
                <w:rFonts w:ascii="Arial" w:hAnsi="Arial" w:cs="Arial"/>
              </w:rPr>
            </w:pPr>
          </w:p>
        </w:tc>
      </w:tr>
      <w:tr w:rsidR="00B061F3" w:rsidRPr="0068176C" w14:paraId="7472523A" w14:textId="77777777" w:rsidTr="00560C55">
        <w:tc>
          <w:tcPr>
            <w:tcW w:w="9540" w:type="dxa"/>
            <w:gridSpan w:val="3"/>
          </w:tcPr>
          <w:p w14:paraId="1E1E9B13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 and involvement/leadership positions:</w:t>
            </w:r>
          </w:p>
          <w:p w14:paraId="172FEF3D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</w:p>
          <w:p w14:paraId="24F9A7A4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18A10610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F7479" w:rsidRPr="0068176C" w14:paraId="183294F9" w14:textId="77777777" w:rsidTr="00560C55">
        <w:tc>
          <w:tcPr>
            <w:tcW w:w="9540" w:type="dxa"/>
            <w:gridSpan w:val="3"/>
          </w:tcPr>
          <w:p w14:paraId="60C960AC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</w:t>
            </w:r>
            <w:r w:rsidR="0031330C">
              <w:rPr>
                <w:rFonts w:ascii="Arial" w:hAnsi="Arial" w:cs="Arial"/>
              </w:rPr>
              <w:t xml:space="preserve"> history:</w:t>
            </w:r>
          </w:p>
          <w:p w14:paraId="288E8C04" w14:textId="77777777" w:rsidR="0031330C" w:rsidRDefault="0031330C" w:rsidP="00560C55">
            <w:pPr>
              <w:spacing w:before="0" w:after="0"/>
              <w:rPr>
                <w:rFonts w:ascii="Arial" w:hAnsi="Arial" w:cs="Arial"/>
              </w:rPr>
            </w:pPr>
          </w:p>
          <w:p w14:paraId="7F9E2DA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14:paraId="724A1BFC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202074EE" w14:textId="77777777" w:rsidR="002F7479" w:rsidRPr="0068176C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6789C502" w14:textId="77777777" w:rsidR="002F7479" w:rsidRDefault="002F7479" w:rsidP="00560C55">
      <w:pPr>
        <w:spacing w:before="0" w:after="0"/>
        <w:rPr>
          <w:rFonts w:ascii="Arial" w:hAnsi="Arial" w:cs="Arial"/>
        </w:rPr>
      </w:pPr>
    </w:p>
    <w:p w14:paraId="2B57D28B" w14:textId="77777777" w:rsidR="00121DF1" w:rsidRDefault="00121DF1" w:rsidP="00560C55">
      <w:pPr>
        <w:spacing w:before="0" w:after="0"/>
        <w:rPr>
          <w:rFonts w:ascii="Arial" w:hAnsi="Arial" w:cs="Arial"/>
          <w:b/>
        </w:rPr>
      </w:pPr>
    </w:p>
    <w:p w14:paraId="6334D8CA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7D6DA35B" w14:textId="77777777" w:rsidR="002F7479" w:rsidRDefault="002F747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220E26D" w14:textId="77777777" w:rsidR="002F7479" w:rsidRDefault="002F747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227"/>
        <w:gridCol w:w="3006"/>
      </w:tblGrid>
      <w:tr w:rsidR="002F7479" w14:paraId="7B335CAA" w14:textId="77777777" w:rsidTr="00B061F3">
        <w:tc>
          <w:tcPr>
            <w:tcW w:w="3192" w:type="dxa"/>
          </w:tcPr>
          <w:p w14:paraId="729B5FEA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4DBB78A3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306" w:type="dxa"/>
          </w:tcPr>
          <w:p w14:paraId="2C0FDCF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79C7160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078" w:type="dxa"/>
          </w:tcPr>
          <w:p w14:paraId="47B66FED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3CF0C146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F7479" w14:paraId="69DA0FA8" w14:textId="77777777" w:rsidTr="00B061F3">
        <w:tc>
          <w:tcPr>
            <w:tcW w:w="3192" w:type="dxa"/>
          </w:tcPr>
          <w:p w14:paraId="7C76D579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5E87C90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306" w:type="dxa"/>
          </w:tcPr>
          <w:p w14:paraId="72FF990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529E46A2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078" w:type="dxa"/>
          </w:tcPr>
          <w:p w14:paraId="1D088B6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6BD873A9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2F7479" w14:paraId="2D3D67FE" w14:textId="77777777" w:rsidTr="00B061F3">
        <w:tc>
          <w:tcPr>
            <w:tcW w:w="3192" w:type="dxa"/>
          </w:tcPr>
          <w:p w14:paraId="6D978435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68B7DFD6" w14:textId="77777777" w:rsidR="002F7479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306" w:type="dxa"/>
          </w:tcPr>
          <w:p w14:paraId="7112F4DF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7F4910EF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078" w:type="dxa"/>
          </w:tcPr>
          <w:p w14:paraId="311B9FD4" w14:textId="77777777" w:rsidR="002F7479" w:rsidRDefault="002F7479" w:rsidP="00560C55">
            <w:pPr>
              <w:spacing w:before="0" w:after="0"/>
              <w:rPr>
                <w:rFonts w:ascii="Arial" w:hAnsi="Arial" w:cs="Arial"/>
              </w:rPr>
            </w:pPr>
          </w:p>
          <w:p w14:paraId="0BCF5D5D" w14:textId="77777777" w:rsidR="00B061F3" w:rsidRDefault="00B061F3" w:rsidP="00560C5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27CB3F63" w14:textId="77777777" w:rsidR="002F7479" w:rsidRPr="00340408" w:rsidRDefault="002F7479" w:rsidP="00560C55">
      <w:pPr>
        <w:spacing w:before="0" w:after="0"/>
        <w:rPr>
          <w:rFonts w:ascii="Arial" w:hAnsi="Arial" w:cs="Arial"/>
        </w:rPr>
      </w:pPr>
    </w:p>
    <w:p w14:paraId="3B4B70B6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p w14:paraId="582FD55A" w14:textId="77777777" w:rsidR="002F7479" w:rsidRDefault="0043624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97621E">
        <w:rPr>
          <w:rFonts w:ascii="Arial" w:hAnsi="Arial" w:cs="Arial"/>
        </w:rPr>
        <w:t>(Limit your answer to 200 words).</w:t>
      </w:r>
    </w:p>
    <w:p w14:paraId="3E18B25D" w14:textId="77777777" w:rsidR="0097621E" w:rsidRDefault="0097621E" w:rsidP="00560C55">
      <w:pPr>
        <w:spacing w:before="0" w:after="0"/>
        <w:rPr>
          <w:rFonts w:ascii="Arial" w:hAnsi="Arial" w:cs="Arial"/>
        </w:rPr>
      </w:pPr>
    </w:p>
    <w:p w14:paraId="547F7D5D" w14:textId="77777777" w:rsidR="002F7479" w:rsidRPr="0097621E" w:rsidRDefault="0097621E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What do you hope to achieve with your college education?</w:t>
      </w:r>
      <w:r w:rsidR="00671B58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4" w:name="Text44"/>
      <w:r w:rsidR="00671B58">
        <w:rPr>
          <w:rFonts w:ascii="Arial" w:hAnsi="Arial" w:cs="Arial"/>
        </w:rPr>
        <w:instrText xml:space="preserve"> FORMTEXT </w:instrText>
      </w:r>
      <w:r w:rsidR="00671B58">
        <w:rPr>
          <w:rFonts w:ascii="Arial" w:hAnsi="Arial" w:cs="Arial"/>
        </w:rPr>
      </w:r>
      <w:r w:rsidR="00671B58">
        <w:rPr>
          <w:rFonts w:ascii="Arial" w:hAnsi="Arial" w:cs="Arial"/>
        </w:rPr>
        <w:fldChar w:fldCharType="separate"/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5E03C5">
        <w:rPr>
          <w:rFonts w:ascii="Arial" w:hAnsi="Arial" w:cs="Arial"/>
        </w:rPr>
        <w:t> </w:t>
      </w:r>
      <w:r w:rsidR="00671B58">
        <w:rPr>
          <w:rFonts w:ascii="Arial" w:hAnsi="Arial" w:cs="Arial"/>
        </w:rPr>
        <w:fldChar w:fldCharType="end"/>
      </w:r>
      <w:bookmarkEnd w:id="34"/>
    </w:p>
    <w:p w14:paraId="39F941FC" w14:textId="77777777" w:rsidR="002F7479" w:rsidRDefault="002F7479" w:rsidP="00560C55">
      <w:pPr>
        <w:spacing w:before="0" w:after="0"/>
        <w:rPr>
          <w:rFonts w:ascii="Arial" w:hAnsi="Arial" w:cs="Arial"/>
          <w:b/>
        </w:rPr>
      </w:pPr>
    </w:p>
    <w:p w14:paraId="0594724C" w14:textId="3DF92722" w:rsidR="002F7479" w:rsidRDefault="002F7479" w:rsidP="00560C55">
      <w:pPr>
        <w:spacing w:before="0" w:after="0"/>
        <w:rPr>
          <w:rFonts w:ascii="Arial" w:hAnsi="Arial" w:cs="Arial"/>
          <w:b/>
        </w:rPr>
      </w:pPr>
    </w:p>
    <w:p w14:paraId="1A5F109B" w14:textId="77777777" w:rsidR="00917207" w:rsidRDefault="00917207" w:rsidP="00560C55">
      <w:pPr>
        <w:spacing w:before="0" w:after="0"/>
        <w:rPr>
          <w:rFonts w:ascii="Arial" w:hAnsi="Arial" w:cs="Arial"/>
          <w:b/>
        </w:rPr>
      </w:pPr>
    </w:p>
    <w:p w14:paraId="2AF179F8" w14:textId="4C0CC833" w:rsidR="002F7479" w:rsidRDefault="004329A9" w:rsidP="00560C5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sdt>
        <w:sdtPr>
          <w:rPr>
            <w:rFonts w:ascii="Arial" w:hAnsi="Arial" w:cs="Arial"/>
          </w:rPr>
          <w:id w:val="1850292658"/>
          <w:placeholder>
            <w:docPart w:val="DefaultPlaceholder_-1854013440"/>
          </w:placeholder>
        </w:sdtPr>
        <w:sdtEndPr/>
        <w:sdtContent>
          <w:bookmarkStart w:id="35" w:name="Text45"/>
          <w:r w:rsidR="00671B58">
            <w:rPr>
              <w:rFonts w:ascii="Arial" w:hAnsi="Arial" w:cs="Arial"/>
            </w:rPr>
            <w:fldChar w:fldCharType="begin">
              <w:ffData>
                <w:name w:val="Text45"/>
                <w:enabled/>
                <w:calcOnExit w:val="0"/>
                <w:textInput/>
              </w:ffData>
            </w:fldChar>
          </w:r>
          <w:r w:rsidR="00671B58">
            <w:rPr>
              <w:rFonts w:ascii="Arial" w:hAnsi="Arial" w:cs="Arial"/>
            </w:rPr>
            <w:instrText xml:space="preserve"> FORMTEXT </w:instrText>
          </w:r>
          <w:r w:rsidR="00671B58">
            <w:rPr>
              <w:rFonts w:ascii="Arial" w:hAnsi="Arial" w:cs="Arial"/>
            </w:rPr>
          </w:r>
          <w:r w:rsidR="00671B58">
            <w:rPr>
              <w:rFonts w:ascii="Arial" w:hAnsi="Arial" w:cs="Arial"/>
            </w:rPr>
            <w:fldChar w:fldCharType="separate"/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  <w:noProof/>
            </w:rPr>
            <w:t> </w:t>
          </w:r>
          <w:r w:rsidR="00671B58">
            <w:rPr>
              <w:rFonts w:ascii="Arial" w:hAnsi="Arial" w:cs="Arial"/>
            </w:rPr>
            <w:fldChar w:fldCharType="end"/>
          </w:r>
          <w:bookmarkEnd w:id="35"/>
        </w:sdtContent>
      </w:sdt>
    </w:p>
    <w:p w14:paraId="216927B8" w14:textId="77777777" w:rsidR="00917207" w:rsidRPr="00AE76AA" w:rsidRDefault="00917207" w:rsidP="00560C55">
      <w:pPr>
        <w:spacing w:before="0" w:after="0"/>
        <w:rPr>
          <w:rFonts w:ascii="Arial" w:hAnsi="Arial" w:cs="Arial"/>
        </w:rPr>
      </w:pPr>
    </w:p>
    <w:p w14:paraId="0CE0E6F4" w14:textId="77777777" w:rsidR="002F7479" w:rsidRDefault="00206AD5" w:rsidP="00560C55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B061F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B08D989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D8E2DC5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27E9F9B" w14:textId="660C0F15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B061F3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  <w:r w:rsidR="00917207">
        <w:rPr>
          <w:rFonts w:ascii="Arial" w:hAnsi="Arial" w:cs="Arial"/>
          <w:i/>
          <w:sz w:val="20"/>
          <w:szCs w:val="20"/>
        </w:rPr>
        <w:t>Date: _</w:t>
      </w:r>
      <w:r>
        <w:rPr>
          <w:rFonts w:ascii="Arial" w:hAnsi="Arial" w:cs="Arial"/>
          <w:i/>
          <w:sz w:val="20"/>
          <w:szCs w:val="20"/>
        </w:rPr>
        <w:t>_______________</w:t>
      </w:r>
    </w:p>
    <w:p w14:paraId="6C6626ED" w14:textId="25F0481D" w:rsidR="0020049D" w:rsidRDefault="0020049D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E0B3750" w14:textId="77777777" w:rsidR="0020049D" w:rsidRDefault="0020049D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EBDCA42" w14:textId="77777777" w:rsidR="002F7479" w:rsidRDefault="002F7479" w:rsidP="00560C55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2B0DF16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415FD">
        <w:rPr>
          <w:rFonts w:ascii="Arial" w:hAnsi="Arial" w:cs="Arial"/>
          <w:b/>
          <w:sz w:val="20"/>
          <w:szCs w:val="20"/>
        </w:rPr>
        <w:t>Required Attachments:</w:t>
      </w:r>
    </w:p>
    <w:p w14:paraId="166B17AD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Pr="00B415FD">
        <w:rPr>
          <w:rFonts w:ascii="Arial" w:hAnsi="Arial" w:cs="Arial"/>
          <w:b/>
          <w:sz w:val="20"/>
          <w:szCs w:val="20"/>
        </w:rPr>
        <w:t>Current transcript showing credits earned and current GPA.</w:t>
      </w:r>
    </w:p>
    <w:p w14:paraId="257802AB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r w:rsidRPr="00B415FD">
        <w:rPr>
          <w:rFonts w:ascii="Arial" w:hAnsi="Arial" w:cs="Arial"/>
          <w:b/>
          <w:sz w:val="20"/>
          <w:szCs w:val="20"/>
        </w:rPr>
        <w:t>Copy of SAT scores if you are a graduating high school senior.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80B2427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B415FD">
        <w:rPr>
          <w:rFonts w:ascii="Arial" w:hAnsi="Arial" w:cs="Arial"/>
          <w:b/>
          <w:sz w:val="20"/>
          <w:szCs w:val="20"/>
        </w:rPr>
        <w:t xml:space="preserve"> Copy of your current year FAFSA Student Aid Report (SAR).    </w:t>
      </w:r>
      <w:r w:rsidRPr="00B415FD">
        <w:rPr>
          <w:rFonts w:ascii="Arial" w:hAnsi="Arial" w:cs="Arial"/>
          <w:b/>
          <w:sz w:val="20"/>
          <w:szCs w:val="20"/>
          <w:u w:val="single"/>
        </w:rPr>
        <w:t xml:space="preserve">Please only submit the page that    </w:t>
      </w:r>
    </w:p>
    <w:p w14:paraId="2E76B154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415FD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415FD">
        <w:rPr>
          <w:rFonts w:ascii="Arial" w:hAnsi="Arial" w:cs="Arial"/>
          <w:b/>
          <w:sz w:val="20"/>
          <w:szCs w:val="20"/>
          <w:u w:val="single"/>
        </w:rPr>
        <w:t>shows the EFC (Estimated Family Contribution).</w:t>
      </w:r>
    </w:p>
    <w:p w14:paraId="1A7DB018" w14:textId="77777777" w:rsidR="00917207" w:rsidRPr="00B415FD" w:rsidRDefault="00917207" w:rsidP="00917207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</w:t>
      </w:r>
      <w:r w:rsidRPr="00B415FD">
        <w:rPr>
          <w:rFonts w:ascii="Arial" w:hAnsi="Arial" w:cs="Arial"/>
          <w:b/>
          <w:sz w:val="20"/>
          <w:szCs w:val="20"/>
        </w:rPr>
        <w:t>A recommendation from a Lapeer County secondary teacher or college professor.</w:t>
      </w:r>
    </w:p>
    <w:p w14:paraId="62D9549F" w14:textId="77777777" w:rsidR="00917207" w:rsidRPr="00B415FD" w:rsidRDefault="00917207" w:rsidP="00917207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 </w:t>
      </w:r>
      <w:r w:rsidRPr="00B415FD">
        <w:rPr>
          <w:rFonts w:ascii="Arial" w:hAnsi="Arial" w:cs="Arial"/>
          <w:b/>
          <w:sz w:val="20"/>
          <w:szCs w:val="20"/>
        </w:rPr>
        <w:t xml:space="preserve">A recommendation from a Lapeer County community member at large.  </w:t>
      </w:r>
    </w:p>
    <w:p w14:paraId="469031AD" w14:textId="77777777" w:rsidR="00917207" w:rsidRPr="009F4C97" w:rsidRDefault="00917207" w:rsidP="00917207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24CE927D" w14:textId="77777777" w:rsidR="00917207" w:rsidRPr="00CA2AB2" w:rsidRDefault="00917207" w:rsidP="00917207">
      <w:pPr>
        <w:spacing w:after="0"/>
        <w:rPr>
          <w:rFonts w:ascii="Arial" w:hAnsi="Arial" w:cs="Arial"/>
          <w:b/>
          <w:sz w:val="20"/>
          <w:szCs w:val="20"/>
        </w:rPr>
      </w:pPr>
      <w:r w:rsidRPr="00CA2AB2">
        <w:rPr>
          <w:rFonts w:ascii="Arial" w:hAnsi="Arial" w:cs="Arial"/>
          <w:b/>
          <w:sz w:val="20"/>
          <w:szCs w:val="20"/>
        </w:rPr>
        <w:t>Submission Instructions:</w:t>
      </w:r>
      <w:r w:rsidRPr="00CA2AB2">
        <w:rPr>
          <w:rFonts w:ascii="Arial" w:hAnsi="Arial" w:cs="Arial"/>
          <w:b/>
          <w:sz w:val="20"/>
          <w:szCs w:val="20"/>
        </w:rPr>
        <w:tab/>
      </w:r>
    </w:p>
    <w:p w14:paraId="23D69AAE" w14:textId="77777777" w:rsidR="00917207" w:rsidRPr="007C3CCB" w:rsidRDefault="00917207" w:rsidP="00917207">
      <w:pPr>
        <w:pStyle w:val="ListParagraph"/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C3CCB">
        <w:rPr>
          <w:rFonts w:ascii="Arial" w:hAnsi="Arial" w:cs="Arial"/>
          <w:b/>
          <w:sz w:val="20"/>
          <w:szCs w:val="20"/>
        </w:rPr>
        <w:t xml:space="preserve">Please </w:t>
      </w:r>
      <w:r w:rsidRPr="007C3CCB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7C3CCB">
        <w:rPr>
          <w:rFonts w:ascii="Arial" w:hAnsi="Arial" w:cs="Arial"/>
          <w:b/>
          <w:sz w:val="20"/>
          <w:szCs w:val="20"/>
        </w:rPr>
        <w:t>.</w:t>
      </w:r>
    </w:p>
    <w:p w14:paraId="7AF8D3CF" w14:textId="77777777" w:rsidR="00917207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36E29ACB" w14:textId="77777777" w:rsidR="00917207" w:rsidRPr="00B160D5" w:rsidRDefault="00917207" w:rsidP="00917207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B160D5">
        <w:rPr>
          <w:rFonts w:ascii="Arial" w:hAnsi="Arial" w:cs="Arial"/>
          <w:sz w:val="20"/>
          <w:szCs w:val="20"/>
        </w:rPr>
        <w:t xml:space="preserve"> copies for a total of seven complete packets.    </w:t>
      </w:r>
    </w:p>
    <w:p w14:paraId="2E593B7C" w14:textId="77777777" w:rsidR="00917207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304BC071" w14:textId="77777777" w:rsidR="00917207" w:rsidRPr="00C21604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C21604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652271F6" w14:textId="77777777" w:rsidR="00917207" w:rsidRPr="004B694A" w:rsidRDefault="00917207" w:rsidP="00917207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4B694A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different named scholarships in one envelope as they have different committees.  </w:t>
      </w:r>
    </w:p>
    <w:p w14:paraId="757ACC12" w14:textId="77777777" w:rsidR="00917207" w:rsidRDefault="00917207" w:rsidP="0091720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5061D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7C3CCB">
        <w:rPr>
          <w:rFonts w:ascii="Arial" w:hAnsi="Arial" w:cs="Arial"/>
          <w:b/>
          <w:sz w:val="20"/>
          <w:szCs w:val="20"/>
          <w:u w:val="single"/>
        </w:rPr>
        <w:t>Friday, March</w:t>
      </w:r>
      <w:r>
        <w:rPr>
          <w:rFonts w:ascii="Arial" w:hAnsi="Arial" w:cs="Arial"/>
          <w:b/>
          <w:sz w:val="20"/>
          <w:szCs w:val="20"/>
          <w:u w:val="single"/>
        </w:rPr>
        <w:t xml:space="preserve"> 15, 2019.</w:t>
      </w:r>
    </w:p>
    <w:p w14:paraId="4D9C083E" w14:textId="39EB902D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5F51AE5" w14:textId="77777777" w:rsidR="0020049D" w:rsidRPr="007C5E0E" w:rsidRDefault="0020049D" w:rsidP="0020049D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5E0E">
        <w:rPr>
          <w:rFonts w:ascii="Arial" w:hAnsi="Arial" w:cs="Arial"/>
          <w:sz w:val="20"/>
          <w:szCs w:val="20"/>
        </w:rPr>
        <w:tab/>
      </w:r>
    </w:p>
    <w:p w14:paraId="2DDEA79B" w14:textId="77777777" w:rsidR="00917207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82B39D" w14:textId="18DB3DCD" w:rsidR="002F7479" w:rsidRPr="00917207" w:rsidRDefault="0031330C" w:rsidP="00560C55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17207">
        <w:rPr>
          <w:rFonts w:ascii="Arial" w:hAnsi="Arial" w:cs="Arial"/>
          <w:b/>
          <w:sz w:val="24"/>
          <w:szCs w:val="24"/>
        </w:rPr>
        <w:t>Sak</w:t>
      </w:r>
      <w:proofErr w:type="spellEnd"/>
      <w:r w:rsidR="007D461E" w:rsidRPr="00917207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7A318505" w14:textId="4C7B0C1C" w:rsidR="002F7479" w:rsidRPr="00917207" w:rsidRDefault="002F7479" w:rsidP="00560C55">
      <w:pPr>
        <w:spacing w:before="0" w:after="0"/>
        <w:jc w:val="center"/>
        <w:rPr>
          <w:rFonts w:ascii="Arial" w:hAnsi="Arial" w:cs="Arial"/>
          <w:b/>
        </w:rPr>
      </w:pPr>
      <w:r w:rsidRPr="00917207">
        <w:rPr>
          <w:rFonts w:ascii="Arial" w:hAnsi="Arial" w:cs="Arial"/>
          <w:b/>
        </w:rPr>
        <w:t>L</w:t>
      </w:r>
      <w:r w:rsidR="00917207">
        <w:rPr>
          <w:rFonts w:ascii="Arial" w:hAnsi="Arial" w:cs="Arial"/>
          <w:b/>
        </w:rPr>
        <w:t>CCF</w:t>
      </w:r>
    </w:p>
    <w:p w14:paraId="58C8FBBD" w14:textId="77777777" w:rsidR="002F7479" w:rsidRPr="00917207" w:rsidRDefault="009A3F88" w:rsidP="00560C55">
      <w:pPr>
        <w:spacing w:before="0" w:after="0"/>
        <w:jc w:val="center"/>
        <w:rPr>
          <w:rFonts w:ascii="Arial" w:hAnsi="Arial" w:cs="Arial"/>
          <w:b/>
        </w:rPr>
      </w:pPr>
      <w:r w:rsidRPr="00917207">
        <w:rPr>
          <w:rFonts w:ascii="Arial" w:hAnsi="Arial" w:cs="Arial"/>
          <w:b/>
        </w:rPr>
        <w:t>235 W. Nepessing Street</w:t>
      </w:r>
    </w:p>
    <w:p w14:paraId="316E634B" w14:textId="77777777" w:rsidR="002F7479" w:rsidRPr="00917207" w:rsidRDefault="002F7479" w:rsidP="00560C55">
      <w:pPr>
        <w:spacing w:before="0" w:after="0"/>
        <w:jc w:val="center"/>
        <w:rPr>
          <w:rFonts w:ascii="Arial" w:hAnsi="Arial" w:cs="Arial"/>
          <w:b/>
        </w:rPr>
      </w:pPr>
      <w:r w:rsidRPr="00917207">
        <w:rPr>
          <w:rFonts w:ascii="Arial" w:hAnsi="Arial" w:cs="Arial"/>
          <w:b/>
        </w:rPr>
        <w:t>Lapeer, MI 48446</w:t>
      </w:r>
      <w:bookmarkStart w:id="36" w:name="_GoBack"/>
      <w:bookmarkEnd w:id="36"/>
    </w:p>
    <w:p w14:paraId="72E401B8" w14:textId="77777777"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1D51D5F" w14:textId="77D4A737" w:rsidR="00917207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41FE3CA" w14:textId="77777777" w:rsidR="00917207" w:rsidRDefault="00917207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022E901" w14:textId="278C70EE" w:rsidR="002F7479" w:rsidRDefault="00560C55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F7479">
        <w:rPr>
          <w:rFonts w:ascii="Arial" w:hAnsi="Arial" w:cs="Arial"/>
          <w:sz w:val="20"/>
          <w:szCs w:val="20"/>
        </w:rPr>
        <w:t>Nancy Boxey, Executive Director</w:t>
      </w:r>
    </w:p>
    <w:p w14:paraId="46519A43" w14:textId="77777777" w:rsidR="002F7479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4397E072" w14:textId="77777777" w:rsidR="002F7479" w:rsidRPr="0035061D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348A42AB" w14:textId="77777777" w:rsidR="002F7479" w:rsidRPr="00AE76AA" w:rsidRDefault="002F7479" w:rsidP="00560C55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72C5803" w14:textId="45B611C1" w:rsidR="002F7479" w:rsidRPr="0032385B" w:rsidRDefault="00E05246" w:rsidP="00E05246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D3ECE1" wp14:editId="6CF63FC4">
            <wp:extent cx="1657350" cy="1105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642" cy="114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E4F88" w14:textId="77777777" w:rsidR="00BC116F" w:rsidRDefault="00BC116F" w:rsidP="00DF2D9A">
      <w:pPr>
        <w:spacing w:before="0" w:after="0"/>
      </w:pPr>
      <w:r>
        <w:separator/>
      </w:r>
    </w:p>
  </w:endnote>
  <w:endnote w:type="continuationSeparator" w:id="0">
    <w:p w14:paraId="1C92B998" w14:textId="77777777" w:rsidR="00BC116F" w:rsidRDefault="00BC116F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8B4F0" w14:textId="77777777" w:rsidR="00BC116F" w:rsidRDefault="00BC116F" w:rsidP="00DF2D9A">
      <w:pPr>
        <w:spacing w:before="0" w:after="0"/>
      </w:pPr>
      <w:r>
        <w:separator/>
      </w:r>
    </w:p>
  </w:footnote>
  <w:footnote w:type="continuationSeparator" w:id="0">
    <w:p w14:paraId="072A1C4E" w14:textId="77777777" w:rsidR="00BC116F" w:rsidRDefault="00BC116F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94D"/>
    <w:multiLevelType w:val="hybridMultilevel"/>
    <w:tmpl w:val="CE004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36FB3"/>
    <w:rsid w:val="000821F8"/>
    <w:rsid w:val="00121DF1"/>
    <w:rsid w:val="0013208F"/>
    <w:rsid w:val="0020049D"/>
    <w:rsid w:val="00206AD5"/>
    <w:rsid w:val="002B508F"/>
    <w:rsid w:val="002C2C78"/>
    <w:rsid w:val="002F7479"/>
    <w:rsid w:val="0031330C"/>
    <w:rsid w:val="0032385B"/>
    <w:rsid w:val="003431F8"/>
    <w:rsid w:val="0035422A"/>
    <w:rsid w:val="004329A9"/>
    <w:rsid w:val="00436249"/>
    <w:rsid w:val="0046542F"/>
    <w:rsid w:val="00487B05"/>
    <w:rsid w:val="005361F8"/>
    <w:rsid w:val="00560C55"/>
    <w:rsid w:val="005E03C5"/>
    <w:rsid w:val="00613F12"/>
    <w:rsid w:val="00671B58"/>
    <w:rsid w:val="006B6354"/>
    <w:rsid w:val="007315EE"/>
    <w:rsid w:val="00750A95"/>
    <w:rsid w:val="007535DC"/>
    <w:rsid w:val="007A17DC"/>
    <w:rsid w:val="007D35D9"/>
    <w:rsid w:val="007D461E"/>
    <w:rsid w:val="00837926"/>
    <w:rsid w:val="00841E6D"/>
    <w:rsid w:val="0084720C"/>
    <w:rsid w:val="00882627"/>
    <w:rsid w:val="00893CEC"/>
    <w:rsid w:val="00917207"/>
    <w:rsid w:val="0097621E"/>
    <w:rsid w:val="009A3F88"/>
    <w:rsid w:val="00A20C51"/>
    <w:rsid w:val="00A543FA"/>
    <w:rsid w:val="00AA6B10"/>
    <w:rsid w:val="00B061F3"/>
    <w:rsid w:val="00B27F38"/>
    <w:rsid w:val="00BC116F"/>
    <w:rsid w:val="00C305F7"/>
    <w:rsid w:val="00C433D7"/>
    <w:rsid w:val="00C54927"/>
    <w:rsid w:val="00CD737C"/>
    <w:rsid w:val="00CE5515"/>
    <w:rsid w:val="00D05B73"/>
    <w:rsid w:val="00D734FD"/>
    <w:rsid w:val="00D83298"/>
    <w:rsid w:val="00DC7347"/>
    <w:rsid w:val="00DF2D9A"/>
    <w:rsid w:val="00E05246"/>
    <w:rsid w:val="00E3491A"/>
    <w:rsid w:val="00ED423F"/>
    <w:rsid w:val="00EE5201"/>
    <w:rsid w:val="00F44FFD"/>
    <w:rsid w:val="00F8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9FE1"/>
  <w15:docId w15:val="{AB7CF625-701A-421D-B3A9-72733A73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29A9"/>
    <w:rPr>
      <w:color w:val="808080"/>
    </w:rPr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7381-A8CB-464A-AEAA-C04261E9D1C3}"/>
      </w:docPartPr>
      <w:docPartBody>
        <w:p w:rsidR="006D52E8" w:rsidRDefault="00662E9A">
          <w:r w:rsidRPr="008231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9A"/>
    <w:rsid w:val="000D27A9"/>
    <w:rsid w:val="00153B89"/>
    <w:rsid w:val="001F73C6"/>
    <w:rsid w:val="00564B22"/>
    <w:rsid w:val="00662E9A"/>
    <w:rsid w:val="006D52E8"/>
    <w:rsid w:val="00CE78D7"/>
    <w:rsid w:val="00D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E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229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</cp:lastModifiedBy>
  <cp:revision>11</cp:revision>
  <dcterms:created xsi:type="dcterms:W3CDTF">2017-01-29T18:01:00Z</dcterms:created>
  <dcterms:modified xsi:type="dcterms:W3CDTF">2019-01-06T19:39:00Z</dcterms:modified>
</cp:coreProperties>
</file>