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899E4" w14:textId="4CD06583" w:rsidR="007F49D4" w:rsidRPr="00373A65" w:rsidRDefault="007F49D4" w:rsidP="0032385B">
      <w:pPr>
        <w:spacing w:before="0"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2125393" w14:textId="71D32FCC" w:rsidR="00D172C4" w:rsidRPr="0032385B" w:rsidRDefault="00D172C4" w:rsidP="00D172C4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D172C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1CDD75" wp14:editId="4E56FAB8">
                <wp:simplePos x="0" y="0"/>
                <wp:positionH relativeFrom="column">
                  <wp:posOffset>1781175</wp:posOffset>
                </wp:positionH>
                <wp:positionV relativeFrom="paragraph">
                  <wp:posOffset>109855</wp:posOffset>
                </wp:positionV>
                <wp:extent cx="3962400" cy="838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64EAA" w14:textId="7ED2AEA0" w:rsidR="00D172C4" w:rsidRPr="00D172C4" w:rsidRDefault="00D172C4" w:rsidP="00D172C4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172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Lapeer County Community Foundation</w:t>
                            </w:r>
                          </w:p>
                          <w:p w14:paraId="07C4A3AE" w14:textId="77777777" w:rsidR="00D172C4" w:rsidRPr="00D172C4" w:rsidRDefault="00D172C4" w:rsidP="00D172C4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172C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Lakeville Memorial High School</w:t>
                            </w:r>
                          </w:p>
                          <w:p w14:paraId="1DC80E79" w14:textId="77777777" w:rsidR="00D172C4" w:rsidRPr="00D172C4" w:rsidRDefault="00D172C4" w:rsidP="00D172C4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172C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Alumni Scholarship</w:t>
                            </w:r>
                          </w:p>
                          <w:p w14:paraId="1EDFFDA5" w14:textId="77777777" w:rsidR="00D172C4" w:rsidRDefault="00D172C4" w:rsidP="00D172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CDD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25pt;margin-top:8.65pt;width:312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JAIwIAAEYEAAAOAAAAZHJzL2Uyb0RvYy54bWysU9uO2yAQfa/Uf0C8N3a8yW5ixVlts01V&#10;aXuRdvsBGOMYFRgKJHb69R1wNk1vL1V5QAwzHGbOmVndDlqRg3BegqnodJJTIgyHRppdRT8/bV8t&#10;KPGBmYYpMKKiR+Hp7frli1VvS1FAB6oRjiCI8WVvK9qFYMss87wTmvkJWGHQ2YLTLKDpdlnjWI/o&#10;WmVFnl9nPbjGOuDCe7y9H510nfDbVvDwsW29CERVFHMLaXdpr+OerVes3DlmO8lPabB/yEIzafDT&#10;M9Q9C4zsnfwNSkvuwEMbJhx0Bm0ruUg1YDXT/JdqHjtmRaoFyfH2TJP/f7D8w+GTI7KpaDG9ocQw&#10;jSI9iSGQ1zCQIvLTW19i2KPFwDDgNeqcavX2AfgXTwxsOmZ24s456DvBGsxvGl9mF09HHB9B6v49&#10;NPgN2wdIQEPrdCQP6SCIjjodz9rEVDheXi2vi1mOLo6+xdUCxU9fsPL5tXU+vBWgSTxU1KH2CZ0d&#10;HnyI2bDyOSR+5kHJZiuVSobb1RvlyIFhn2zTOqH/FKYM6Su6nBfzkYC/QuRp/QlCy4ANr6TGKs5B&#10;rIy0vTFNasfApBrPmLIyJx4jdSOJYaiHky41NEdk1MHY2DiIeOjAfaOkx6auqP+6Z05Qot4ZVGU5&#10;nc3iFCRjNr8p0HCXnvrSwwxHqIoGSsbjJqTJiYQZuEP1WpmIjTKPmZxyxWZNfJ8GK07DpZ2ifoz/&#10;+jsAAAD//wMAUEsDBBQABgAIAAAAIQDFgl843wAAAAoBAAAPAAAAZHJzL2Rvd25yZXYueG1sTI/N&#10;TsMwEITvSLyDtUhcELVpQpuEOBVCAsENCoKrG2+TCP8E203D27Oc4Lgzn2Zn6s1sDZswxME7CVcL&#10;AQxd6/XgOglvr/eXBbCYlNPKeIcSvjHCpjk9qVWl/dG94LRNHaMQFysloU9prDiPbY9WxYUf0ZG3&#10;98GqRGfouA7qSOHW8KUQK27V4OhDr0a867H93B6shCJ/nD7iU/b83q72pkwX6+nhK0h5fjbf3gBL&#10;OKc/GH7rU3VoqNPOH5yOzEhYFuKaUDLWGTACSpGTsCMhLzPgTc3/T2h+AAAA//8DAFBLAQItABQA&#10;BgAIAAAAIQC2gziS/gAAAOEBAAATAAAAAAAAAAAAAAAAAAAAAABbQ29udGVudF9UeXBlc10ueG1s&#10;UEsBAi0AFAAGAAgAAAAhADj9If/WAAAAlAEAAAsAAAAAAAAAAAAAAAAALwEAAF9yZWxzLy5yZWxz&#10;UEsBAi0AFAAGAAgAAAAhACt0QkAjAgAARgQAAA4AAAAAAAAAAAAAAAAALgIAAGRycy9lMm9Eb2Mu&#10;eG1sUEsBAi0AFAAGAAgAAAAhAMWCXzjfAAAACgEAAA8AAAAAAAAAAAAAAAAAfQQAAGRycy9kb3du&#10;cmV2LnhtbFBLBQYAAAAABAAEAPMAAACJBQAAAAA=&#10;">
                <v:textbox>
                  <w:txbxContent>
                    <w:p w14:paraId="39C64EAA" w14:textId="7ED2AEA0" w:rsidR="00D172C4" w:rsidRPr="00D172C4" w:rsidRDefault="00D172C4" w:rsidP="00D172C4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D172C4">
                        <w:rPr>
                          <w:rFonts w:ascii="Arial" w:hAnsi="Arial" w:cs="Arial"/>
                          <w:sz w:val="28"/>
                          <w:szCs w:val="28"/>
                        </w:rPr>
                        <w:t>Lapeer County Community Foundation</w:t>
                      </w:r>
                    </w:p>
                    <w:p w14:paraId="07C4A3AE" w14:textId="77777777" w:rsidR="00D172C4" w:rsidRPr="00D172C4" w:rsidRDefault="00D172C4" w:rsidP="00D172C4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172C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Lakeville Memorial High School</w:t>
                      </w:r>
                    </w:p>
                    <w:p w14:paraId="1DC80E79" w14:textId="77777777" w:rsidR="00D172C4" w:rsidRPr="00D172C4" w:rsidRDefault="00D172C4" w:rsidP="00D172C4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172C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Alumni Scholarship</w:t>
                      </w:r>
                    </w:p>
                    <w:p w14:paraId="1EDFFDA5" w14:textId="77777777" w:rsidR="00D172C4" w:rsidRDefault="00D172C4" w:rsidP="00D172C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769D4E" wp14:editId="4607B9AC">
            <wp:extent cx="1541446" cy="1028432"/>
            <wp:effectExtent l="0" t="0" r="190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565" cy="109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C8659" w14:textId="77777777" w:rsidR="00D172C4" w:rsidRDefault="00D172C4" w:rsidP="008C1BED">
      <w:pPr>
        <w:spacing w:before="0" w:after="0"/>
        <w:ind w:firstLine="720"/>
        <w:rPr>
          <w:rFonts w:ascii="Arial" w:hAnsi="Arial" w:cs="Arial"/>
          <w:b/>
          <w:sz w:val="24"/>
          <w:szCs w:val="24"/>
        </w:rPr>
      </w:pPr>
    </w:p>
    <w:p w14:paraId="1F44ADAE" w14:textId="44529CF7" w:rsidR="007F49D4" w:rsidRPr="00373A65" w:rsidRDefault="007F49D4" w:rsidP="006A5FCC">
      <w:pPr>
        <w:spacing w:before="0" w:after="0"/>
        <w:rPr>
          <w:rFonts w:ascii="Arial" w:hAnsi="Arial" w:cs="Arial"/>
          <w:b/>
          <w:sz w:val="24"/>
          <w:szCs w:val="24"/>
        </w:rPr>
      </w:pPr>
      <w:r w:rsidRPr="00373A65">
        <w:rPr>
          <w:rFonts w:ascii="Arial" w:hAnsi="Arial" w:cs="Arial"/>
          <w:b/>
          <w:sz w:val="24"/>
          <w:szCs w:val="24"/>
        </w:rPr>
        <w:t>Criteria:</w:t>
      </w:r>
    </w:p>
    <w:p w14:paraId="28C7AA7A" w14:textId="4F56D2C1" w:rsidR="007F49D4" w:rsidRDefault="007F49D4" w:rsidP="006A5FCC">
      <w:pPr>
        <w:spacing w:before="0" w:after="0"/>
        <w:rPr>
          <w:rFonts w:ascii="Arial" w:hAnsi="Arial" w:cs="Arial"/>
        </w:rPr>
      </w:pPr>
      <w:r w:rsidRPr="007F49D4">
        <w:rPr>
          <w:rFonts w:ascii="Arial" w:hAnsi="Arial" w:cs="Arial"/>
        </w:rPr>
        <w:t>1. Applicant must be a graduating senior enrolled in Lakeville Memorial High School.</w:t>
      </w:r>
    </w:p>
    <w:p w14:paraId="6CB8E7A9" w14:textId="77777777" w:rsidR="006A5FCC" w:rsidRDefault="007F49D4" w:rsidP="006A5FCC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C1BED">
        <w:rPr>
          <w:rFonts w:ascii="Arial" w:hAnsi="Arial" w:cs="Arial"/>
        </w:rPr>
        <w:t>A</w:t>
      </w:r>
      <w:r>
        <w:rPr>
          <w:rFonts w:ascii="Arial" w:hAnsi="Arial" w:cs="Arial"/>
        </w:rPr>
        <w:t>pplicant must have a cumulative GPA of 3.5 or higher and plan on attending a</w:t>
      </w:r>
    </w:p>
    <w:p w14:paraId="0EE3E1FD" w14:textId="59F92CB1" w:rsidR="007F49D4" w:rsidRDefault="007F49D4" w:rsidP="006A5FCC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A5FC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post-secondary institution not later than the</w:t>
      </w:r>
      <w:r w:rsidR="00373A65">
        <w:rPr>
          <w:rFonts w:ascii="Arial" w:hAnsi="Arial" w:cs="Arial"/>
        </w:rPr>
        <w:t xml:space="preserve"> first</w:t>
      </w:r>
      <w:r>
        <w:rPr>
          <w:rFonts w:ascii="Arial" w:hAnsi="Arial" w:cs="Arial"/>
        </w:rPr>
        <w:t xml:space="preserve"> fall following his/her graduation.</w:t>
      </w:r>
    </w:p>
    <w:p w14:paraId="75F41340" w14:textId="77777777" w:rsidR="006A5FCC" w:rsidRDefault="007F49D4" w:rsidP="006A5FCC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C1BE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pplicant should be well rounded. The scholarship committee shall consider the </w:t>
      </w:r>
      <w:r w:rsidR="006A5FCC">
        <w:rPr>
          <w:rFonts w:ascii="Arial" w:hAnsi="Arial" w:cs="Arial"/>
        </w:rPr>
        <w:t xml:space="preserve"> </w:t>
      </w:r>
    </w:p>
    <w:p w14:paraId="6F0A8534" w14:textId="77777777" w:rsidR="006A5FCC" w:rsidRDefault="006A5FCC" w:rsidP="006A5FCC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F49D4">
        <w:rPr>
          <w:rFonts w:ascii="Arial" w:hAnsi="Arial" w:cs="Arial"/>
        </w:rPr>
        <w:t xml:space="preserve">   student’s volunteer, community and extracurricular activities as well as other</w:t>
      </w:r>
      <w:r>
        <w:rPr>
          <w:rFonts w:ascii="Arial" w:hAnsi="Arial" w:cs="Arial"/>
        </w:rPr>
        <w:t xml:space="preserve"> leadership</w:t>
      </w:r>
    </w:p>
    <w:p w14:paraId="57616E51" w14:textId="0B61EA68" w:rsidR="007F49D4" w:rsidRDefault="006A5FCC" w:rsidP="006A5FCC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F49D4">
        <w:rPr>
          <w:rFonts w:ascii="Arial" w:hAnsi="Arial" w:cs="Arial"/>
        </w:rPr>
        <w:t>qualities and working history to the extent it deems relevant.</w:t>
      </w:r>
    </w:p>
    <w:p w14:paraId="4FD1F73C" w14:textId="206682E4" w:rsidR="007F49D4" w:rsidRDefault="007F49D4" w:rsidP="006A5FCC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8C1BED">
        <w:rPr>
          <w:rFonts w:ascii="Arial" w:hAnsi="Arial" w:cs="Arial"/>
        </w:rPr>
        <w:t>A</w:t>
      </w:r>
      <w:r>
        <w:rPr>
          <w:rFonts w:ascii="Arial" w:hAnsi="Arial" w:cs="Arial"/>
        </w:rPr>
        <w:t>pplicant may pursue any field of study</w:t>
      </w:r>
      <w:r w:rsidR="00373A65">
        <w:rPr>
          <w:rFonts w:ascii="Arial" w:hAnsi="Arial" w:cs="Arial"/>
        </w:rPr>
        <w:t>.</w:t>
      </w:r>
    </w:p>
    <w:p w14:paraId="226B48E3" w14:textId="77777777" w:rsidR="006A5FCC" w:rsidRDefault="007F49D4" w:rsidP="006A5FCC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5. The scholarship selection committee may consider any factors that in its discretion </w:t>
      </w:r>
      <w:r>
        <w:rPr>
          <w:rFonts w:ascii="Arial" w:hAnsi="Arial" w:cs="Arial"/>
        </w:rPr>
        <w:tab/>
      </w:r>
    </w:p>
    <w:p w14:paraId="6B7A25C3" w14:textId="77777777" w:rsidR="006A5FCC" w:rsidRDefault="006A5FCC" w:rsidP="006A5FCC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F49D4">
        <w:rPr>
          <w:rFonts w:ascii="Arial" w:hAnsi="Arial" w:cs="Arial"/>
        </w:rPr>
        <w:t>feels are appropriate in furthering the purpose</w:t>
      </w:r>
      <w:r w:rsidR="00373A65">
        <w:rPr>
          <w:rFonts w:ascii="Arial" w:hAnsi="Arial" w:cs="Arial"/>
        </w:rPr>
        <w:t>s</w:t>
      </w:r>
      <w:r w:rsidR="007F49D4">
        <w:rPr>
          <w:rFonts w:ascii="Arial" w:hAnsi="Arial" w:cs="Arial"/>
        </w:rPr>
        <w:t xml:space="preserve"> of the scholarship, including, but not</w:t>
      </w:r>
    </w:p>
    <w:p w14:paraId="4506A285" w14:textId="1FF34F11" w:rsidR="007F49D4" w:rsidRDefault="006A5FCC" w:rsidP="006A5FCC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F49D4">
        <w:rPr>
          <w:rFonts w:ascii="Arial" w:hAnsi="Arial" w:cs="Arial"/>
        </w:rPr>
        <w:t>limited to the financial needs of the applicant.</w:t>
      </w:r>
    </w:p>
    <w:p w14:paraId="2A95AD79" w14:textId="6E85D96E" w:rsidR="007F49D4" w:rsidRPr="007F49D4" w:rsidRDefault="007F49D4" w:rsidP="006A5FCC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6. The scholarship may be used for tuition, books and fees.</w:t>
      </w:r>
    </w:p>
    <w:p w14:paraId="4B2CB6AD" w14:textId="77777777" w:rsidR="007F49D4" w:rsidRDefault="007F49D4" w:rsidP="006A5FCC">
      <w:pPr>
        <w:spacing w:before="0" w:after="0"/>
        <w:rPr>
          <w:rFonts w:ascii="Arial" w:hAnsi="Arial" w:cs="Arial"/>
          <w:b/>
          <w:sz w:val="24"/>
          <w:szCs w:val="24"/>
        </w:rPr>
      </w:pPr>
    </w:p>
    <w:p w14:paraId="0D68DBC6" w14:textId="77777777" w:rsidR="0032385B" w:rsidRDefault="00F44FFD" w:rsidP="00F44FFD">
      <w:pPr>
        <w:spacing w:before="0" w:after="0"/>
        <w:rPr>
          <w:rFonts w:ascii="Arial" w:hAnsi="Arial" w:cs="Arial"/>
          <w:i/>
        </w:rPr>
      </w:pPr>
      <w:r w:rsidRPr="00F44FFD">
        <w:rPr>
          <w:rFonts w:ascii="Arial" w:hAnsi="Arial" w:cs="Arial"/>
          <w:i/>
        </w:rPr>
        <w:t>Instructions:  Complete the fillable</w:t>
      </w:r>
      <w:r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application, print ,sign and date.</w:t>
      </w:r>
      <w:r>
        <w:rPr>
          <w:rFonts w:ascii="Arial" w:hAnsi="Arial" w:cs="Arial"/>
          <w:i/>
        </w:rPr>
        <w:t xml:space="preserve">  It may be necessary to click on “Enable Editing” command at the top of the screen.</w:t>
      </w:r>
    </w:p>
    <w:p w14:paraId="0AC3F501" w14:textId="77777777" w:rsidR="00F44FFD" w:rsidRPr="00F44FFD" w:rsidRDefault="00F44FFD" w:rsidP="00F44FFD">
      <w:pPr>
        <w:spacing w:before="0" w:after="0"/>
        <w:rPr>
          <w:rFonts w:ascii="Arial" w:hAnsi="Arial" w:cs="Arial"/>
          <w:i/>
        </w:rPr>
      </w:pPr>
    </w:p>
    <w:p w14:paraId="1A9AD213" w14:textId="77777777"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  <w:r w:rsidRPr="0032385B">
        <w:rPr>
          <w:rFonts w:ascii="Arial" w:hAnsi="Arial" w:cs="Arial"/>
          <w:b/>
        </w:rPr>
        <w:t>Personal Information:</w:t>
      </w:r>
    </w:p>
    <w:p w14:paraId="4079EAE9" w14:textId="77777777"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385B" w:rsidRPr="00837926" w14:paraId="21B36409" w14:textId="77777777" w:rsidTr="006A5FCC">
        <w:tc>
          <w:tcPr>
            <w:tcW w:w="3192" w:type="dxa"/>
            <w:shd w:val="clear" w:color="auto" w:fill="auto"/>
          </w:tcPr>
          <w:p w14:paraId="2035B57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Last Name:</w:t>
            </w:r>
          </w:p>
          <w:p w14:paraId="477FD21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bookmarkStart w:id="1" w:name="_GoBack"/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bookmarkEnd w:id="1"/>
            <w:r w:rsidRPr="00837926">
              <w:rPr>
                <w:rFonts w:ascii="Arial" w:hAnsi="Arial" w:cs="Arial"/>
              </w:rPr>
              <w:fldChar w:fldCharType="end"/>
            </w:r>
            <w:bookmarkEnd w:id="0"/>
          </w:p>
          <w:p w14:paraId="0DAB0B0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75D3DDF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14:paraId="5BF8452B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192" w:type="dxa"/>
            <w:shd w:val="clear" w:color="auto" w:fill="auto"/>
          </w:tcPr>
          <w:p w14:paraId="5E82720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14:paraId="4D5DC74B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7F49D4" w:rsidRPr="00837926" w14:paraId="36DF509D" w14:textId="77777777" w:rsidTr="006A5FCC">
        <w:tc>
          <w:tcPr>
            <w:tcW w:w="6384" w:type="dxa"/>
            <w:gridSpan w:val="2"/>
            <w:shd w:val="clear" w:color="auto" w:fill="auto"/>
          </w:tcPr>
          <w:p w14:paraId="7A11744C" w14:textId="77777777"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14:paraId="0AA78F4F" w14:textId="77777777"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  <w:p w14:paraId="59317B60" w14:textId="77777777"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5A56FC1F" w14:textId="77777777"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City:</w:t>
            </w:r>
          </w:p>
          <w:p w14:paraId="561320D4" w14:textId="77777777"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2385B" w:rsidRPr="00837926" w14:paraId="197D374B" w14:textId="77777777" w:rsidTr="006A5FCC">
        <w:tc>
          <w:tcPr>
            <w:tcW w:w="3192" w:type="dxa"/>
            <w:shd w:val="clear" w:color="auto" w:fill="auto"/>
          </w:tcPr>
          <w:p w14:paraId="30246A9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Zip Code:</w:t>
            </w:r>
          </w:p>
          <w:p w14:paraId="00199DE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192" w:type="dxa"/>
            <w:shd w:val="clear" w:color="auto" w:fill="auto"/>
          </w:tcPr>
          <w:p w14:paraId="71CBCDE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Township:</w:t>
            </w:r>
          </w:p>
          <w:p w14:paraId="32A81EF2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  <w:p w14:paraId="76B7F85C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0ABFE872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County:</w:t>
            </w:r>
          </w:p>
          <w:p w14:paraId="7F451D2D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2385B" w:rsidRPr="00837926" w14:paraId="1604A087" w14:textId="77777777" w:rsidTr="006A5FCC">
        <w:tc>
          <w:tcPr>
            <w:tcW w:w="3192" w:type="dxa"/>
            <w:shd w:val="clear" w:color="auto" w:fill="auto"/>
          </w:tcPr>
          <w:p w14:paraId="73BEFA1B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Home phone:</w:t>
            </w:r>
          </w:p>
          <w:p w14:paraId="008DD10D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9"/>
          </w:p>
          <w:p w14:paraId="5B99A149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2FCD44E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cell:</w:t>
            </w:r>
          </w:p>
          <w:p w14:paraId="70D895D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192" w:type="dxa"/>
            <w:shd w:val="clear" w:color="auto" w:fill="auto"/>
          </w:tcPr>
          <w:p w14:paraId="3FF8A5E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Date of Birth:</w:t>
            </w:r>
          </w:p>
          <w:p w14:paraId="4102730D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7F49D4" w:rsidRPr="00837926" w14:paraId="61318495" w14:textId="77777777" w:rsidTr="006A5FCC"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4A8F169C" w14:textId="77777777"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  <w:bookmarkStart w:id="12" w:name="_Hlk534553644"/>
            <w:r w:rsidRPr="00837926">
              <w:rPr>
                <w:rFonts w:ascii="Arial" w:hAnsi="Arial" w:cs="Arial"/>
              </w:rPr>
              <w:t>Student ID #:</w:t>
            </w:r>
          </w:p>
          <w:p w14:paraId="6E634805" w14:textId="77777777"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3"/>
          </w:p>
          <w:p w14:paraId="71CED07D" w14:textId="77777777"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2621422C" w14:textId="77777777" w:rsidR="007F49D4" w:rsidRDefault="007F49D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email:</w:t>
            </w:r>
          </w:p>
          <w:p w14:paraId="64F46813" w14:textId="77777777" w:rsidR="00DE4CBC" w:rsidRPr="00837926" w:rsidRDefault="00DE4CBC" w:rsidP="0083792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0F4995CB" w14:textId="77777777" w:rsidR="007F49D4" w:rsidRDefault="00DE4CBC" w:rsidP="00837926">
            <w:pPr>
              <w:spacing w:before="0" w:after="0"/>
              <w:rPr>
                <w:rFonts w:ascii="Arial" w:hAnsi="Arial" w:cs="Arial"/>
              </w:rPr>
            </w:pPr>
            <w:r w:rsidRPr="00DE4CBC">
              <w:rPr>
                <w:rFonts w:ascii="Arial" w:hAnsi="Arial" w:cs="Arial"/>
              </w:rPr>
              <w:t># of years in the Lakeville school district:</w:t>
            </w:r>
          </w:p>
          <w:p w14:paraId="15044E03" w14:textId="77777777" w:rsidR="00DE4CBC" w:rsidRPr="00DE4CBC" w:rsidRDefault="00DE4CBC" w:rsidP="0083792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bookmarkEnd w:id="12"/>
      <w:tr w:rsidR="002F7479" w:rsidRPr="00837926" w14:paraId="13DF52F0" w14:textId="77777777" w:rsidTr="006A5FCC">
        <w:tc>
          <w:tcPr>
            <w:tcW w:w="6384" w:type="dxa"/>
            <w:gridSpan w:val="2"/>
            <w:tcBorders>
              <w:right w:val="nil"/>
            </w:tcBorders>
            <w:shd w:val="clear" w:color="auto" w:fill="auto"/>
          </w:tcPr>
          <w:p w14:paraId="43B82A83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Parents/Guardians:</w:t>
            </w:r>
          </w:p>
          <w:p w14:paraId="0B43AA07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6"/>
          </w:p>
          <w:p w14:paraId="3DDE7821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left w:val="nil"/>
            </w:tcBorders>
            <w:shd w:val="clear" w:color="auto" w:fill="auto"/>
          </w:tcPr>
          <w:p w14:paraId="6DF2BA3B" w14:textId="542D0DA0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6A5FCC" w:rsidRPr="00DE4CBC" w14:paraId="500D26C6" w14:textId="77777777" w:rsidTr="00DA7AB5"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5A958175" w14:textId="4EBB231E" w:rsidR="006A5FCC" w:rsidRPr="00837926" w:rsidRDefault="006A5FCC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</w:t>
            </w:r>
            <w:r w:rsidRPr="00837926">
              <w:rPr>
                <w:rFonts w:ascii="Arial" w:hAnsi="Arial" w:cs="Arial"/>
              </w:rPr>
              <w:t>:</w:t>
            </w:r>
          </w:p>
          <w:p w14:paraId="34944AF5" w14:textId="77777777" w:rsidR="006A5FCC" w:rsidRPr="00837926" w:rsidRDefault="006A5FCC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  <w:p w14:paraId="380C7099" w14:textId="77777777" w:rsidR="006A5FCC" w:rsidRPr="00837926" w:rsidRDefault="006A5FCC" w:rsidP="00DA7AB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50485E05" w14:textId="38C9867E" w:rsidR="006A5FCC" w:rsidRDefault="006A5FCC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Household:</w:t>
            </w:r>
          </w:p>
          <w:p w14:paraId="034BC7C0" w14:textId="77777777" w:rsidR="006A5FCC" w:rsidRPr="00837926" w:rsidRDefault="006A5FCC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0D3AD3BD" w14:textId="2B1278AD" w:rsidR="006A5FCC" w:rsidRDefault="006A5FCC" w:rsidP="00DA7AB5">
            <w:pPr>
              <w:spacing w:before="0" w:after="0"/>
              <w:rPr>
                <w:rFonts w:ascii="Arial" w:hAnsi="Arial" w:cs="Arial"/>
              </w:rPr>
            </w:pPr>
            <w:r w:rsidRPr="00DE4CBC">
              <w:rPr>
                <w:rFonts w:ascii="Arial" w:hAnsi="Arial" w:cs="Arial"/>
              </w:rPr>
              <w:t xml:space="preserve"># of </w:t>
            </w:r>
            <w:r>
              <w:rPr>
                <w:rFonts w:ascii="Arial" w:hAnsi="Arial" w:cs="Arial"/>
              </w:rPr>
              <w:t>Children in College:</w:t>
            </w:r>
          </w:p>
          <w:p w14:paraId="24D9BBFA" w14:textId="77777777" w:rsidR="006A5FCC" w:rsidRPr="00DE4CBC" w:rsidRDefault="006A5FCC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B817FFB" w14:textId="77777777" w:rsidR="002F7479" w:rsidRDefault="002F7479" w:rsidP="0032385B">
      <w:pPr>
        <w:spacing w:before="0" w:after="0"/>
        <w:rPr>
          <w:rFonts w:ascii="Arial" w:hAnsi="Arial" w:cs="Arial"/>
          <w:sz w:val="24"/>
          <w:szCs w:val="24"/>
        </w:rPr>
      </w:pPr>
    </w:p>
    <w:p w14:paraId="20314502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lastRenderedPageBreak/>
        <w:t>Student Experiences and Activities:</w:t>
      </w:r>
    </w:p>
    <w:p w14:paraId="1D312D87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4CBC" w:rsidRPr="00DE4CBC" w14:paraId="3A1D9E44" w14:textId="77777777" w:rsidTr="008C1BED">
        <w:tc>
          <w:tcPr>
            <w:tcW w:w="9350" w:type="dxa"/>
          </w:tcPr>
          <w:p w14:paraId="02AC58AE" w14:textId="77777777" w:rsidR="00DE4CBC" w:rsidRPr="00DE4CBC" w:rsidRDefault="00DE4CBC" w:rsidP="001602D0">
            <w:pPr>
              <w:spacing w:before="0" w:after="0"/>
              <w:rPr>
                <w:rFonts w:ascii="Arial" w:hAnsi="Arial" w:cs="Arial"/>
                <w:sz w:val="24"/>
              </w:rPr>
            </w:pPr>
            <w:r w:rsidRPr="00DE4CBC">
              <w:rPr>
                <w:rFonts w:ascii="Arial" w:hAnsi="Arial" w:cs="Arial"/>
                <w:sz w:val="24"/>
              </w:rPr>
              <w:t>Cumulative GPA through first seven semesters:</w:t>
            </w:r>
          </w:p>
          <w:p w14:paraId="28D2CD60" w14:textId="77777777" w:rsidR="00DE4CBC" w:rsidRPr="00DE4CBC" w:rsidRDefault="00DE4CBC" w:rsidP="00DE4CBC">
            <w:pPr>
              <w:spacing w:before="0" w:after="0"/>
              <w:rPr>
                <w:rFonts w:ascii="Arial" w:hAnsi="Arial" w:cs="Arial"/>
                <w:sz w:val="24"/>
              </w:rPr>
            </w:pPr>
            <w:r w:rsidRPr="00DE4CBC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DE4CBC">
              <w:rPr>
                <w:rFonts w:ascii="Arial" w:hAnsi="Arial" w:cs="Arial"/>
                <w:sz w:val="24"/>
              </w:rPr>
              <w:instrText xml:space="preserve"> FORMTEXT </w:instrText>
            </w:r>
            <w:r w:rsidRPr="00DE4CBC">
              <w:rPr>
                <w:rFonts w:ascii="Arial" w:hAnsi="Arial" w:cs="Arial"/>
                <w:sz w:val="24"/>
              </w:rPr>
            </w:r>
            <w:r w:rsidRPr="00DE4CBC">
              <w:rPr>
                <w:rFonts w:ascii="Arial" w:hAnsi="Arial" w:cs="Arial"/>
                <w:sz w:val="24"/>
              </w:rPr>
              <w:fldChar w:fldCharType="separate"/>
            </w:r>
            <w:r w:rsidRPr="00DE4CBC">
              <w:rPr>
                <w:rFonts w:ascii="Arial" w:hAnsi="Arial" w:cs="Arial"/>
                <w:noProof/>
                <w:sz w:val="24"/>
              </w:rPr>
              <w:t> </w:t>
            </w:r>
            <w:r w:rsidRPr="00DE4CBC">
              <w:rPr>
                <w:rFonts w:ascii="Arial" w:hAnsi="Arial" w:cs="Arial"/>
                <w:noProof/>
                <w:sz w:val="24"/>
              </w:rPr>
              <w:t> </w:t>
            </w:r>
            <w:r w:rsidRPr="00DE4CBC">
              <w:rPr>
                <w:rFonts w:ascii="Arial" w:hAnsi="Arial" w:cs="Arial"/>
                <w:noProof/>
                <w:sz w:val="24"/>
              </w:rPr>
              <w:t> </w:t>
            </w:r>
            <w:r w:rsidRPr="00DE4CBC">
              <w:rPr>
                <w:rFonts w:ascii="Arial" w:hAnsi="Arial" w:cs="Arial"/>
                <w:noProof/>
                <w:sz w:val="24"/>
              </w:rPr>
              <w:t> </w:t>
            </w:r>
            <w:r w:rsidRPr="00DE4CBC">
              <w:rPr>
                <w:rFonts w:ascii="Arial" w:hAnsi="Arial" w:cs="Arial"/>
                <w:noProof/>
                <w:sz w:val="24"/>
              </w:rPr>
              <w:t> </w:t>
            </w:r>
            <w:r w:rsidRPr="00DE4CBC">
              <w:rPr>
                <w:rFonts w:ascii="Arial" w:hAnsi="Arial" w:cs="Arial"/>
                <w:sz w:val="24"/>
              </w:rPr>
              <w:fldChar w:fldCharType="end"/>
            </w:r>
            <w:bookmarkEnd w:id="17"/>
          </w:p>
        </w:tc>
      </w:tr>
      <w:tr w:rsidR="008C1BED" w:rsidRPr="0068176C" w14:paraId="1AEF25DB" w14:textId="77777777" w:rsidTr="008C1BED">
        <w:tc>
          <w:tcPr>
            <w:tcW w:w="9350" w:type="dxa"/>
          </w:tcPr>
          <w:p w14:paraId="1D4D5EA3" w14:textId="77777777" w:rsidR="008C1BED" w:rsidRDefault="008C1BED" w:rsidP="008C1BE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Extracurricular activities – school, community, volunteering, leadership:</w:t>
            </w:r>
          </w:p>
          <w:p w14:paraId="3C345514" w14:textId="77777777" w:rsidR="008C1BED" w:rsidRDefault="008C1BED" w:rsidP="008C1BE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  <w:p w14:paraId="3EB0AD24" w14:textId="77777777" w:rsidR="008C1BED" w:rsidRPr="0068176C" w:rsidRDefault="008C1BED" w:rsidP="008C1BED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8C1BED" w:rsidRPr="0068176C" w14:paraId="79D24C61" w14:textId="77777777" w:rsidTr="008C1BED">
        <w:tc>
          <w:tcPr>
            <w:tcW w:w="9350" w:type="dxa"/>
          </w:tcPr>
          <w:p w14:paraId="638C0BFD" w14:textId="77777777" w:rsidR="008C1BED" w:rsidRDefault="008C1BED" w:rsidP="008C1BE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history (including dates of employment):</w:t>
            </w:r>
          </w:p>
          <w:p w14:paraId="0EB4C30D" w14:textId="77777777" w:rsidR="008C1BED" w:rsidRDefault="008C1BED" w:rsidP="008C1BE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  <w:p w14:paraId="47AB90E8" w14:textId="77777777" w:rsidR="008C1BED" w:rsidRDefault="008C1BED" w:rsidP="008C1BED">
            <w:pPr>
              <w:spacing w:before="0" w:after="0"/>
              <w:rPr>
                <w:rFonts w:ascii="Arial" w:hAnsi="Arial" w:cs="Arial"/>
              </w:rPr>
            </w:pPr>
          </w:p>
          <w:p w14:paraId="1BE2DD30" w14:textId="77777777" w:rsidR="008C1BED" w:rsidRDefault="008C1BED" w:rsidP="008C1BED">
            <w:pPr>
              <w:spacing w:before="0" w:after="0"/>
              <w:rPr>
                <w:rFonts w:ascii="Arial" w:hAnsi="Arial" w:cs="Arial"/>
              </w:rPr>
            </w:pPr>
          </w:p>
          <w:p w14:paraId="694C4A29" w14:textId="77777777" w:rsidR="008C1BED" w:rsidRDefault="008C1BED" w:rsidP="008C1BED">
            <w:pPr>
              <w:spacing w:before="0" w:after="0"/>
              <w:rPr>
                <w:rFonts w:ascii="Arial" w:hAnsi="Arial" w:cs="Arial"/>
              </w:rPr>
            </w:pPr>
          </w:p>
          <w:p w14:paraId="2EC5EAED" w14:textId="77777777" w:rsidR="008C1BED" w:rsidRPr="0068176C" w:rsidRDefault="008C1BED" w:rsidP="008C1BED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13C90D9E" w14:textId="77777777" w:rsidR="002F7479" w:rsidRDefault="002F7479" w:rsidP="002F7479">
      <w:pPr>
        <w:spacing w:before="0" w:after="0"/>
        <w:rPr>
          <w:rFonts w:ascii="Arial" w:hAnsi="Arial" w:cs="Arial"/>
        </w:rPr>
      </w:pPr>
    </w:p>
    <w:p w14:paraId="231C1AED" w14:textId="77777777" w:rsidR="00DE4CBC" w:rsidRDefault="00DE4CBC" w:rsidP="002F7479">
      <w:pPr>
        <w:spacing w:before="0" w:after="0"/>
        <w:rPr>
          <w:rFonts w:ascii="Arial" w:hAnsi="Arial" w:cs="Arial"/>
        </w:rPr>
      </w:pPr>
    </w:p>
    <w:p w14:paraId="0841B63D" w14:textId="77777777" w:rsidR="00DE4CBC" w:rsidRDefault="00DE4CBC" w:rsidP="002F7479">
      <w:pPr>
        <w:spacing w:before="0" w:after="0"/>
        <w:rPr>
          <w:rFonts w:ascii="Arial" w:hAnsi="Arial" w:cs="Arial"/>
          <w:b/>
        </w:rPr>
      </w:pPr>
      <w:r w:rsidRPr="00DE4CBC">
        <w:rPr>
          <w:rFonts w:ascii="Arial" w:hAnsi="Arial" w:cs="Arial"/>
          <w:b/>
        </w:rPr>
        <w:t>Future Education</w:t>
      </w:r>
    </w:p>
    <w:p w14:paraId="5BF90837" w14:textId="77777777" w:rsidR="00DE4CBC" w:rsidRPr="00DE4CBC" w:rsidRDefault="00DE4CBC" w:rsidP="002F7479">
      <w:pPr>
        <w:spacing w:before="0" w:after="0"/>
        <w:rPr>
          <w:rFonts w:ascii="Arial" w:hAnsi="Arial" w:cs="Arial"/>
          <w:b/>
        </w:rPr>
      </w:pPr>
    </w:p>
    <w:p w14:paraId="7BBD1FD0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</w:t>
      </w:r>
      <w:r w:rsidR="00DE4CBC">
        <w:rPr>
          <w:rFonts w:ascii="Arial" w:hAnsi="Arial" w:cs="Arial"/>
          <w:b/>
        </w:rPr>
        <w:t>lleges/Universities</w:t>
      </w:r>
      <w:r>
        <w:rPr>
          <w:rFonts w:ascii="Arial" w:hAnsi="Arial" w:cs="Arial"/>
          <w:b/>
        </w:rPr>
        <w:t xml:space="preserve"> applied to </w:t>
      </w:r>
      <w:r w:rsidRPr="00373A65">
        <w:rPr>
          <w:rFonts w:ascii="Arial" w:hAnsi="Arial" w:cs="Arial"/>
          <w:b/>
          <w:u w:val="single"/>
        </w:rPr>
        <w:t xml:space="preserve">and </w:t>
      </w:r>
      <w:r>
        <w:rPr>
          <w:rFonts w:ascii="Arial" w:hAnsi="Arial" w:cs="Arial"/>
          <w:b/>
        </w:rPr>
        <w:t>accepted in order of preference: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2F7479" w14:paraId="1B1CF128" w14:textId="77777777" w:rsidTr="001602D0">
        <w:tc>
          <w:tcPr>
            <w:tcW w:w="4788" w:type="dxa"/>
          </w:tcPr>
          <w:p w14:paraId="217A55BE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6D381224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costs for 1 year:</w:t>
            </w:r>
          </w:p>
        </w:tc>
      </w:tr>
      <w:tr w:rsidR="002F7479" w14:paraId="6379FD13" w14:textId="77777777" w:rsidTr="001602D0">
        <w:tc>
          <w:tcPr>
            <w:tcW w:w="4788" w:type="dxa"/>
          </w:tcPr>
          <w:p w14:paraId="405C4B98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 w:rsidR="00373A65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="00373A65">
              <w:rPr>
                <w:rFonts w:ascii="Arial" w:hAnsi="Arial" w:cs="Arial"/>
              </w:rPr>
              <w:instrText xml:space="preserve"> FORMTEXT </w:instrText>
            </w:r>
            <w:r w:rsidR="00373A65">
              <w:rPr>
                <w:rFonts w:ascii="Arial" w:hAnsi="Arial" w:cs="Arial"/>
              </w:rPr>
            </w:r>
            <w:r w:rsidR="00373A65">
              <w:rPr>
                <w:rFonts w:ascii="Arial" w:hAnsi="Arial" w:cs="Arial"/>
              </w:rPr>
              <w:fldChar w:fldCharType="separate"/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4788" w:type="dxa"/>
          </w:tcPr>
          <w:p w14:paraId="2FCCEBAC" w14:textId="77777777" w:rsidR="002F7479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2F7479" w14:paraId="097FAA24" w14:textId="77777777" w:rsidTr="001602D0">
        <w:tc>
          <w:tcPr>
            <w:tcW w:w="4788" w:type="dxa"/>
          </w:tcPr>
          <w:p w14:paraId="59EEA8B4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="00373A65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="00373A65">
              <w:rPr>
                <w:rFonts w:ascii="Arial" w:hAnsi="Arial" w:cs="Arial"/>
              </w:rPr>
              <w:instrText xml:space="preserve"> FORMTEXT </w:instrText>
            </w:r>
            <w:r w:rsidR="00373A65">
              <w:rPr>
                <w:rFonts w:ascii="Arial" w:hAnsi="Arial" w:cs="Arial"/>
              </w:rPr>
            </w:r>
            <w:r w:rsidR="00373A65">
              <w:rPr>
                <w:rFonts w:ascii="Arial" w:hAnsi="Arial" w:cs="Arial"/>
              </w:rPr>
              <w:fldChar w:fldCharType="separate"/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4788" w:type="dxa"/>
          </w:tcPr>
          <w:p w14:paraId="33CAE353" w14:textId="77777777" w:rsidR="002F7479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2F7479" w14:paraId="5FE0E2B8" w14:textId="77777777" w:rsidTr="001602D0">
        <w:tc>
          <w:tcPr>
            <w:tcW w:w="4788" w:type="dxa"/>
          </w:tcPr>
          <w:p w14:paraId="01AEE965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 w:rsidR="00373A65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="00373A65">
              <w:rPr>
                <w:rFonts w:ascii="Arial" w:hAnsi="Arial" w:cs="Arial"/>
              </w:rPr>
              <w:instrText xml:space="preserve"> FORMTEXT </w:instrText>
            </w:r>
            <w:r w:rsidR="00373A65">
              <w:rPr>
                <w:rFonts w:ascii="Arial" w:hAnsi="Arial" w:cs="Arial"/>
              </w:rPr>
            </w:r>
            <w:r w:rsidR="00373A65">
              <w:rPr>
                <w:rFonts w:ascii="Arial" w:hAnsi="Arial" w:cs="Arial"/>
              </w:rPr>
              <w:fldChar w:fldCharType="separate"/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4788" w:type="dxa"/>
          </w:tcPr>
          <w:p w14:paraId="2E3C71A7" w14:textId="77777777" w:rsidR="002F7479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</w:tbl>
    <w:p w14:paraId="51668F86" w14:textId="77777777" w:rsidR="00DE4CBC" w:rsidRDefault="00DE4CBC" w:rsidP="002F7479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4CBC" w14:paraId="78BBF21B" w14:textId="77777777" w:rsidTr="00DE4CBC">
        <w:tc>
          <w:tcPr>
            <w:tcW w:w="9576" w:type="dxa"/>
          </w:tcPr>
          <w:p w14:paraId="669CE9FC" w14:textId="77777777" w:rsidR="00DE4CBC" w:rsidRDefault="00DE4CBC" w:rsidP="002F7479">
            <w:pPr>
              <w:spacing w:before="0"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E4CBC">
              <w:rPr>
                <w:rFonts w:ascii="Arial" w:hAnsi="Arial" w:cs="Arial"/>
              </w:rPr>
              <w:t>College</w:t>
            </w:r>
            <w:r>
              <w:rPr>
                <w:rFonts w:ascii="Arial" w:hAnsi="Arial" w:cs="Arial"/>
              </w:rPr>
              <w:t>/University you will be attending in the Fall (</w:t>
            </w:r>
            <w:r>
              <w:rPr>
                <w:rFonts w:ascii="Arial" w:hAnsi="Arial" w:cs="Arial"/>
                <w:i/>
                <w:sz w:val="18"/>
                <w:szCs w:val="18"/>
              </w:rPr>
              <w:t>If you have not made your decision yet, please write “undecided”</w:t>
            </w:r>
          </w:p>
          <w:p w14:paraId="2CC94E60" w14:textId="77777777" w:rsidR="00DE4CBC" w:rsidRPr="00DE4CBC" w:rsidRDefault="00DE4CBC" w:rsidP="002F747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6"/>
          </w:p>
          <w:p w14:paraId="41D08CF2" w14:textId="77777777" w:rsidR="00DE4CBC" w:rsidRPr="00DE4CBC" w:rsidRDefault="00DE4CBC" w:rsidP="002F747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CBC" w14:paraId="14BFF190" w14:textId="77777777" w:rsidTr="00DE4CBC">
        <w:tc>
          <w:tcPr>
            <w:tcW w:w="9576" w:type="dxa"/>
          </w:tcPr>
          <w:p w14:paraId="5D43FFFA" w14:textId="77777777" w:rsidR="00DE4CBC" w:rsidRPr="00DE4CBC" w:rsidRDefault="00DE4CBC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major or course of study:   </w:t>
            </w: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DE4CBC" w14:paraId="5FD20CA0" w14:textId="77777777" w:rsidTr="00DE4CBC">
        <w:tc>
          <w:tcPr>
            <w:tcW w:w="9576" w:type="dxa"/>
          </w:tcPr>
          <w:p w14:paraId="22A2EFB1" w14:textId="77777777" w:rsidR="00DE4CBC" w:rsidRPr="00DE4CBC" w:rsidRDefault="00DE4CBC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profession or area of vocational interest:  </w:t>
            </w: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</w:tbl>
    <w:p w14:paraId="183B403A" w14:textId="77777777" w:rsidR="00DE4CBC" w:rsidRDefault="00DE4CBC" w:rsidP="002F7479">
      <w:pPr>
        <w:spacing w:before="0" w:after="0"/>
        <w:rPr>
          <w:rFonts w:ascii="Arial" w:hAnsi="Arial" w:cs="Arial"/>
          <w:b/>
        </w:rPr>
      </w:pPr>
    </w:p>
    <w:p w14:paraId="341BAC57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</w:p>
    <w:p w14:paraId="24AF5315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5131F6C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7479" w14:paraId="4B8D060D" w14:textId="77777777" w:rsidTr="001602D0">
        <w:tc>
          <w:tcPr>
            <w:tcW w:w="3192" w:type="dxa"/>
          </w:tcPr>
          <w:p w14:paraId="79A9676B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72F1775E" w14:textId="77777777" w:rsidR="002F7479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3192" w:type="dxa"/>
          </w:tcPr>
          <w:p w14:paraId="347D48F6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4564C9ED" w14:textId="77777777" w:rsidR="00373A65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3192" w:type="dxa"/>
          </w:tcPr>
          <w:p w14:paraId="46A36AA7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063F758B" w14:textId="77777777" w:rsidR="00373A65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1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2F7479" w14:paraId="0DA7F771" w14:textId="77777777" w:rsidTr="001602D0">
        <w:tc>
          <w:tcPr>
            <w:tcW w:w="3192" w:type="dxa"/>
          </w:tcPr>
          <w:p w14:paraId="7C2DEF2B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093D4BA5" w14:textId="77777777" w:rsidR="002F7479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192" w:type="dxa"/>
          </w:tcPr>
          <w:p w14:paraId="0F8BB8B5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7E39C154" w14:textId="77777777" w:rsidR="00373A65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3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3192" w:type="dxa"/>
          </w:tcPr>
          <w:p w14:paraId="08BAC1F5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7FAF9304" w14:textId="77777777" w:rsidR="00373A65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4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2F7479" w14:paraId="09A5AC63" w14:textId="77777777" w:rsidTr="001602D0">
        <w:tc>
          <w:tcPr>
            <w:tcW w:w="3192" w:type="dxa"/>
          </w:tcPr>
          <w:p w14:paraId="7FCC6E9B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60BC383A" w14:textId="77777777" w:rsidR="002F7479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3192" w:type="dxa"/>
          </w:tcPr>
          <w:p w14:paraId="2FC5F618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587EB535" w14:textId="77777777" w:rsidR="00373A65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6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3192" w:type="dxa"/>
          </w:tcPr>
          <w:p w14:paraId="0FFA9ED4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1CABE610" w14:textId="77777777" w:rsidR="00373A65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7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</w:tr>
    </w:tbl>
    <w:p w14:paraId="33D30AC3" w14:textId="77777777" w:rsidR="002F7479" w:rsidRPr="00340408" w:rsidRDefault="002F7479" w:rsidP="002F7479">
      <w:pPr>
        <w:spacing w:before="0" w:after="0"/>
        <w:rPr>
          <w:rFonts w:ascii="Arial" w:hAnsi="Arial" w:cs="Arial"/>
        </w:rPr>
      </w:pPr>
    </w:p>
    <w:p w14:paraId="4250A88A" w14:textId="77777777" w:rsidR="002F7479" w:rsidRDefault="00E246AB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How do you intend to pay for your college education? (check all that apply).</w:t>
      </w:r>
    </w:p>
    <w:p w14:paraId="2B5E9DD6" w14:textId="77777777" w:rsidR="00E246AB" w:rsidRDefault="00E246AB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"/>
      <w:r>
        <w:rPr>
          <w:rFonts w:ascii="Arial" w:hAnsi="Arial" w:cs="Arial"/>
        </w:rPr>
        <w:instrText xml:space="preserve"> FORMCHECKBOX </w:instrText>
      </w:r>
      <w:r w:rsidR="00DB09B7">
        <w:rPr>
          <w:rFonts w:ascii="Arial" w:hAnsi="Arial" w:cs="Arial"/>
        </w:rPr>
      </w:r>
      <w:r w:rsidR="00DB09B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8"/>
      <w:r>
        <w:rPr>
          <w:rFonts w:ascii="Arial" w:hAnsi="Arial" w:cs="Arial"/>
        </w:rPr>
        <w:t xml:space="preserve"> Scholarships/grants     </w:t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"/>
      <w:r>
        <w:rPr>
          <w:rFonts w:ascii="Arial" w:hAnsi="Arial" w:cs="Arial"/>
        </w:rPr>
        <w:instrText xml:space="preserve"> FORMCHECKBOX </w:instrText>
      </w:r>
      <w:r w:rsidR="00DB09B7">
        <w:rPr>
          <w:rFonts w:ascii="Arial" w:hAnsi="Arial" w:cs="Arial"/>
        </w:rPr>
      </w:r>
      <w:r w:rsidR="00DB09B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9"/>
      <w:r>
        <w:rPr>
          <w:rFonts w:ascii="Arial" w:hAnsi="Arial" w:cs="Arial"/>
        </w:rPr>
        <w:t xml:space="preserve"> Financial aid  </w:t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"/>
      <w:r>
        <w:rPr>
          <w:rFonts w:ascii="Arial" w:hAnsi="Arial" w:cs="Arial"/>
        </w:rPr>
        <w:instrText xml:space="preserve"> FORMCHECKBOX </w:instrText>
      </w:r>
      <w:r w:rsidR="00DB09B7">
        <w:rPr>
          <w:rFonts w:ascii="Arial" w:hAnsi="Arial" w:cs="Arial"/>
        </w:rPr>
      </w:r>
      <w:r w:rsidR="00DB09B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0"/>
      <w:r>
        <w:rPr>
          <w:rFonts w:ascii="Arial" w:hAnsi="Arial" w:cs="Arial"/>
        </w:rPr>
        <w:t xml:space="preserve"> Assistance from parents  </w:t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"/>
      <w:r>
        <w:rPr>
          <w:rFonts w:ascii="Arial" w:hAnsi="Arial" w:cs="Arial"/>
        </w:rPr>
        <w:instrText xml:space="preserve"> FORMCHECKBOX </w:instrText>
      </w:r>
      <w:r w:rsidR="00DB09B7">
        <w:rPr>
          <w:rFonts w:ascii="Arial" w:hAnsi="Arial" w:cs="Arial"/>
        </w:rPr>
      </w:r>
      <w:r w:rsidR="00DB09B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1"/>
      <w:r>
        <w:rPr>
          <w:rFonts w:ascii="Arial" w:hAnsi="Arial" w:cs="Arial"/>
        </w:rPr>
        <w:t xml:space="preserve"> Work</w:t>
      </w:r>
    </w:p>
    <w:p w14:paraId="67D9DD34" w14:textId="77777777" w:rsidR="00E246AB" w:rsidRDefault="00E246AB" w:rsidP="002F7479">
      <w:pPr>
        <w:spacing w:before="0" w:after="0"/>
        <w:rPr>
          <w:rFonts w:ascii="Arial" w:hAnsi="Arial" w:cs="Arial"/>
        </w:rPr>
      </w:pPr>
    </w:p>
    <w:p w14:paraId="2C07F227" w14:textId="77777777" w:rsidR="00E246AB" w:rsidRDefault="00E246AB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Other( explain):  </w:t>
      </w:r>
      <w:r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2" w:name="Text3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2"/>
    </w:p>
    <w:p w14:paraId="47E188FA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38FDAAA9" w14:textId="77777777" w:rsidR="00D172C4" w:rsidRDefault="00D172C4" w:rsidP="002F7479">
      <w:pPr>
        <w:spacing w:before="0" w:after="0"/>
        <w:rPr>
          <w:rFonts w:ascii="Arial" w:hAnsi="Arial" w:cs="Arial"/>
          <w:b/>
        </w:rPr>
      </w:pPr>
    </w:p>
    <w:p w14:paraId="5BC67437" w14:textId="77777777" w:rsidR="002F7479" w:rsidRDefault="00E246AB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 Essay Question: </w:t>
      </w:r>
      <w:r w:rsidRPr="00E246AB">
        <w:rPr>
          <w:rFonts w:ascii="Arial" w:hAnsi="Arial" w:cs="Arial"/>
        </w:rPr>
        <w:t>(Please limit your answer to 500 words or less)</w:t>
      </w:r>
    </w:p>
    <w:p w14:paraId="67654422" w14:textId="77777777" w:rsidR="00E246AB" w:rsidRDefault="00E246AB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Why is this scholarship important to you and what are your future educational/professional ambitions?</w:t>
      </w:r>
    </w:p>
    <w:p w14:paraId="32F3CA9B" w14:textId="7688F4B3" w:rsidR="00E246AB" w:rsidRDefault="00E246AB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3" w:name="Text3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3"/>
    </w:p>
    <w:p w14:paraId="06103D36" w14:textId="2E0642D6" w:rsidR="00E246AB" w:rsidRDefault="008A16BF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How did you hear about this scholarship?</w:t>
      </w:r>
      <w:r>
        <w:rPr>
          <w:rFonts w:ascii="Arial" w:hAnsi="Arial"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4" w:name="Text5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4"/>
    </w:p>
    <w:p w14:paraId="3809051A" w14:textId="77777777" w:rsidR="00E246AB" w:rsidRDefault="00E246AB" w:rsidP="002F7479">
      <w:pPr>
        <w:spacing w:before="0" w:after="0"/>
        <w:rPr>
          <w:rFonts w:ascii="Arial" w:hAnsi="Arial" w:cs="Arial"/>
        </w:rPr>
      </w:pPr>
    </w:p>
    <w:p w14:paraId="297FDE19" w14:textId="77777777" w:rsidR="00E246AB" w:rsidRDefault="00E246AB" w:rsidP="002F7479">
      <w:pPr>
        <w:spacing w:before="0" w:after="0"/>
        <w:rPr>
          <w:rFonts w:ascii="Arial" w:hAnsi="Arial" w:cs="Arial"/>
          <w:b/>
        </w:rPr>
      </w:pPr>
      <w:r w:rsidRPr="00E246AB">
        <w:rPr>
          <w:rFonts w:ascii="Arial" w:hAnsi="Arial" w:cs="Arial"/>
          <w:b/>
        </w:rPr>
        <w:t>Mentorship Program</w:t>
      </w:r>
      <w:r>
        <w:rPr>
          <w:rFonts w:ascii="Arial" w:hAnsi="Arial" w:cs="Arial"/>
          <w:b/>
        </w:rPr>
        <w:t xml:space="preserve"> (Optional)</w:t>
      </w:r>
    </w:p>
    <w:p w14:paraId="2978370E" w14:textId="77777777" w:rsidR="00E246AB" w:rsidRDefault="00E246AB" w:rsidP="002F7479">
      <w:pPr>
        <w:spacing w:before="0" w:after="0"/>
        <w:rPr>
          <w:rFonts w:ascii="Arial" w:hAnsi="Arial" w:cs="Arial"/>
        </w:rPr>
      </w:pPr>
      <w:r w:rsidRPr="00E246AB">
        <w:rPr>
          <w:rFonts w:ascii="Arial" w:hAnsi="Arial" w:cs="Arial"/>
        </w:rPr>
        <w:t>Are you interested in an informal mentoring session with a Lak</w:t>
      </w:r>
      <w:r>
        <w:rPr>
          <w:rFonts w:ascii="Arial" w:hAnsi="Arial" w:cs="Arial"/>
        </w:rPr>
        <w:t>e</w:t>
      </w:r>
      <w:r w:rsidRPr="00E246AB">
        <w:rPr>
          <w:rFonts w:ascii="Arial" w:hAnsi="Arial" w:cs="Arial"/>
        </w:rPr>
        <w:t>ville</w:t>
      </w:r>
      <w:r>
        <w:rPr>
          <w:rFonts w:ascii="Arial" w:hAnsi="Arial" w:cs="Arial"/>
        </w:rPr>
        <w:t xml:space="preserve"> graduate to discuss your future educational plans, goals and opportunities? If you respond yes, we will attempt to assign you a mentor that is a professional in your anticipated field of study or anticipated profession.</w:t>
      </w:r>
    </w:p>
    <w:p w14:paraId="03E4E2FD" w14:textId="77777777" w:rsidR="00E246AB" w:rsidRDefault="00E246AB" w:rsidP="002F7479">
      <w:pPr>
        <w:spacing w:before="0" w:after="0"/>
        <w:rPr>
          <w:rFonts w:ascii="Arial" w:hAnsi="Arial" w:cs="Arial"/>
        </w:rPr>
      </w:pPr>
    </w:p>
    <w:p w14:paraId="7EE4C1A6" w14:textId="77777777" w:rsidR="00E246AB" w:rsidRPr="00E246AB" w:rsidRDefault="00E246AB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5"/>
      <w:r>
        <w:rPr>
          <w:rFonts w:ascii="Arial" w:hAnsi="Arial" w:cs="Arial"/>
        </w:rPr>
        <w:instrText xml:space="preserve"> FORMCHECKBOX </w:instrText>
      </w:r>
      <w:r w:rsidR="00DB09B7">
        <w:rPr>
          <w:rFonts w:ascii="Arial" w:hAnsi="Arial" w:cs="Arial"/>
        </w:rPr>
      </w:r>
      <w:r w:rsidR="00DB09B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5"/>
      <w:r>
        <w:rPr>
          <w:rFonts w:ascii="Arial" w:hAnsi="Arial" w:cs="Arial"/>
        </w:rPr>
        <w:t xml:space="preserve">  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6"/>
      <w:r>
        <w:rPr>
          <w:rFonts w:ascii="Arial" w:hAnsi="Arial" w:cs="Arial"/>
        </w:rPr>
        <w:instrText xml:space="preserve"> FORMCHECKBOX </w:instrText>
      </w:r>
      <w:r w:rsidR="00DB09B7">
        <w:rPr>
          <w:rFonts w:ascii="Arial" w:hAnsi="Arial" w:cs="Arial"/>
        </w:rPr>
      </w:r>
      <w:r w:rsidR="00DB09B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6"/>
      <w:r>
        <w:rPr>
          <w:rFonts w:ascii="Arial" w:hAnsi="Arial" w:cs="Arial"/>
        </w:rPr>
        <w:t xml:space="preserve"> No</w:t>
      </w:r>
    </w:p>
    <w:p w14:paraId="28E5F0EC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1F1086F8" w14:textId="288B54AE" w:rsidR="002F7479" w:rsidRDefault="00373A65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</w:t>
      </w:r>
      <w:r w:rsidR="002F7479" w:rsidRPr="00AE76AA">
        <w:rPr>
          <w:rFonts w:ascii="Arial" w:hAnsi="Arial" w:cs="Arial"/>
          <w:i/>
          <w:sz w:val="20"/>
          <w:szCs w:val="20"/>
        </w:rPr>
        <w:t>he undersigned</w:t>
      </w:r>
      <w:r>
        <w:rPr>
          <w:rFonts w:ascii="Arial" w:hAnsi="Arial" w:cs="Arial"/>
          <w:i/>
          <w:sz w:val="20"/>
          <w:szCs w:val="20"/>
        </w:rPr>
        <w:t>, hereby acknowledge</w:t>
      </w:r>
      <w:r w:rsidR="002F7479">
        <w:rPr>
          <w:rFonts w:ascii="Arial" w:hAnsi="Arial" w:cs="Arial"/>
          <w:i/>
          <w:sz w:val="20"/>
          <w:szCs w:val="20"/>
        </w:rPr>
        <w:t xml:space="preserve"> the information provided on this application is true and correct to the best of </w:t>
      </w:r>
      <w:r w:rsidR="00107BCA">
        <w:rPr>
          <w:rFonts w:ascii="Arial" w:hAnsi="Arial" w:cs="Arial"/>
          <w:i/>
          <w:sz w:val="20"/>
          <w:szCs w:val="20"/>
        </w:rPr>
        <w:t>my</w:t>
      </w:r>
      <w:r w:rsidR="002F7479">
        <w:rPr>
          <w:rFonts w:ascii="Arial" w:hAnsi="Arial" w:cs="Arial"/>
          <w:i/>
          <w:sz w:val="20"/>
          <w:szCs w:val="20"/>
        </w:rPr>
        <w:t xml:space="preserve"> knowledge.</w:t>
      </w:r>
    </w:p>
    <w:p w14:paraId="74540D71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79492E6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373A65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</w:t>
      </w:r>
      <w:proofErr w:type="gramStart"/>
      <w:r>
        <w:rPr>
          <w:rFonts w:ascii="Arial" w:hAnsi="Arial" w:cs="Arial"/>
          <w:i/>
          <w:sz w:val="20"/>
          <w:szCs w:val="20"/>
        </w:rPr>
        <w:t>Date:_</w:t>
      </w:r>
      <w:proofErr w:type="gramEnd"/>
      <w:r>
        <w:rPr>
          <w:rFonts w:ascii="Arial" w:hAnsi="Arial" w:cs="Arial"/>
          <w:i/>
          <w:sz w:val="20"/>
          <w:szCs w:val="20"/>
        </w:rPr>
        <w:t>_______________</w:t>
      </w:r>
    </w:p>
    <w:p w14:paraId="79D45C4A" w14:textId="43BE2D38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E28306D" w14:textId="46D6ADBF" w:rsidR="006A5FCC" w:rsidRDefault="006A5FCC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14837C8" w14:textId="77777777" w:rsidR="00AB18D5" w:rsidRPr="00B415FD" w:rsidRDefault="00AB18D5" w:rsidP="00AB18D5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415FD">
        <w:rPr>
          <w:rFonts w:ascii="Arial" w:hAnsi="Arial" w:cs="Arial"/>
          <w:b/>
          <w:sz w:val="20"/>
          <w:szCs w:val="20"/>
        </w:rPr>
        <w:t>Required Attachments:</w:t>
      </w:r>
    </w:p>
    <w:p w14:paraId="1A90A7BC" w14:textId="77777777" w:rsidR="00AB18D5" w:rsidRPr="00B415FD" w:rsidRDefault="00AB18D5" w:rsidP="00AB18D5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 </w:t>
      </w:r>
      <w:r w:rsidRPr="00B415FD">
        <w:rPr>
          <w:rFonts w:ascii="Arial" w:hAnsi="Arial" w:cs="Arial"/>
          <w:b/>
          <w:sz w:val="20"/>
          <w:szCs w:val="20"/>
        </w:rPr>
        <w:t>Current transcript showing credits earned and current GPA.</w:t>
      </w:r>
    </w:p>
    <w:p w14:paraId="3A7F93FD" w14:textId="4DCDE061" w:rsidR="00AB18D5" w:rsidRPr="00B415FD" w:rsidRDefault="00AB18D5" w:rsidP="00AB18D5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2.  </w:t>
      </w:r>
      <w:r w:rsidRPr="00B415FD">
        <w:rPr>
          <w:rFonts w:ascii="Arial" w:hAnsi="Arial" w:cs="Arial"/>
          <w:b/>
          <w:sz w:val="20"/>
          <w:szCs w:val="20"/>
        </w:rPr>
        <w:t xml:space="preserve">Copy of </w:t>
      </w:r>
      <w:r w:rsidR="00126C61">
        <w:rPr>
          <w:rFonts w:ascii="Arial" w:hAnsi="Arial" w:cs="Arial"/>
          <w:b/>
          <w:sz w:val="20"/>
          <w:szCs w:val="20"/>
        </w:rPr>
        <w:t xml:space="preserve">your </w:t>
      </w:r>
      <w:r w:rsidRPr="00B415FD">
        <w:rPr>
          <w:rFonts w:ascii="Arial" w:hAnsi="Arial" w:cs="Arial"/>
          <w:b/>
          <w:sz w:val="20"/>
          <w:szCs w:val="20"/>
        </w:rPr>
        <w:t>SAT scores</w:t>
      </w:r>
      <w:r w:rsidR="00126C61">
        <w:rPr>
          <w:rFonts w:ascii="Arial" w:hAnsi="Arial" w:cs="Arial"/>
          <w:b/>
          <w:sz w:val="20"/>
          <w:szCs w:val="20"/>
        </w:rPr>
        <w:t>.</w:t>
      </w:r>
      <w:r w:rsidRPr="00B415F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4B5D2FB2" w14:textId="77777777" w:rsidR="00AB18D5" w:rsidRPr="00B415FD" w:rsidRDefault="00AB18D5" w:rsidP="00AB18D5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B415FD">
        <w:rPr>
          <w:rFonts w:ascii="Arial" w:hAnsi="Arial" w:cs="Arial"/>
          <w:b/>
          <w:sz w:val="20"/>
          <w:szCs w:val="20"/>
        </w:rPr>
        <w:t xml:space="preserve"> Copy of your current year FAFSA Student Aid Report (SAR).    </w:t>
      </w:r>
      <w:r w:rsidRPr="00B415FD">
        <w:rPr>
          <w:rFonts w:ascii="Arial" w:hAnsi="Arial" w:cs="Arial"/>
          <w:b/>
          <w:sz w:val="20"/>
          <w:szCs w:val="20"/>
          <w:u w:val="single"/>
        </w:rPr>
        <w:t xml:space="preserve">Please only submit the page that    </w:t>
      </w:r>
    </w:p>
    <w:p w14:paraId="50FB90E3" w14:textId="77777777" w:rsidR="00AB18D5" w:rsidRPr="00B415FD" w:rsidRDefault="00AB18D5" w:rsidP="00AB18D5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415FD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415FD">
        <w:rPr>
          <w:rFonts w:ascii="Arial" w:hAnsi="Arial" w:cs="Arial"/>
          <w:b/>
          <w:sz w:val="20"/>
          <w:szCs w:val="20"/>
          <w:u w:val="single"/>
        </w:rPr>
        <w:t>shows the EFC (Estimated Family Contribution).</w:t>
      </w:r>
    </w:p>
    <w:p w14:paraId="2E51BEBC" w14:textId="20C6726E" w:rsidR="00AB18D5" w:rsidRPr="00B415FD" w:rsidRDefault="00AB18D5" w:rsidP="00AB18D5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 </w:t>
      </w:r>
      <w:r>
        <w:rPr>
          <w:rFonts w:ascii="Arial" w:hAnsi="Arial" w:cs="Arial"/>
          <w:sz w:val="20"/>
          <w:szCs w:val="20"/>
        </w:rPr>
        <w:t>Up to two l</w:t>
      </w:r>
      <w:r w:rsidRPr="007C5E0E">
        <w:rPr>
          <w:rFonts w:ascii="Arial" w:hAnsi="Arial" w:cs="Arial"/>
          <w:sz w:val="20"/>
          <w:szCs w:val="20"/>
        </w:rPr>
        <w:t>etter</w:t>
      </w:r>
      <w:r>
        <w:rPr>
          <w:rFonts w:ascii="Arial" w:hAnsi="Arial" w:cs="Arial"/>
          <w:sz w:val="20"/>
          <w:szCs w:val="20"/>
        </w:rPr>
        <w:t>s</w:t>
      </w:r>
      <w:r w:rsidRPr="007C5E0E">
        <w:rPr>
          <w:rFonts w:ascii="Arial" w:hAnsi="Arial" w:cs="Arial"/>
          <w:sz w:val="20"/>
          <w:szCs w:val="20"/>
        </w:rPr>
        <w:t xml:space="preserve"> of recommendation</w:t>
      </w:r>
      <w:r>
        <w:rPr>
          <w:rFonts w:ascii="Arial" w:hAnsi="Arial" w:cs="Arial"/>
          <w:sz w:val="20"/>
          <w:szCs w:val="20"/>
        </w:rPr>
        <w:t xml:space="preserve"> from non-family members</w:t>
      </w:r>
      <w:r w:rsidRPr="007C5E0E">
        <w:rPr>
          <w:rFonts w:ascii="Arial" w:hAnsi="Arial" w:cs="Arial"/>
          <w:sz w:val="20"/>
          <w:szCs w:val="20"/>
        </w:rPr>
        <w:t xml:space="preserve"> (optional)</w:t>
      </w:r>
      <w:r>
        <w:rPr>
          <w:rFonts w:ascii="Arial" w:hAnsi="Arial" w:cs="Arial"/>
          <w:sz w:val="20"/>
          <w:szCs w:val="20"/>
        </w:rPr>
        <w:t>.</w:t>
      </w:r>
      <w:r w:rsidRPr="007C5E0E">
        <w:rPr>
          <w:rFonts w:ascii="Arial" w:hAnsi="Arial" w:cs="Arial"/>
          <w:sz w:val="20"/>
          <w:szCs w:val="20"/>
        </w:rPr>
        <w:t xml:space="preserve">   </w:t>
      </w:r>
    </w:p>
    <w:p w14:paraId="06DEC895" w14:textId="77777777" w:rsidR="00AB18D5" w:rsidRPr="00CA2AB2" w:rsidRDefault="00AB18D5" w:rsidP="00AB18D5">
      <w:pPr>
        <w:spacing w:after="0"/>
        <w:rPr>
          <w:rFonts w:ascii="Arial" w:hAnsi="Arial" w:cs="Arial"/>
          <w:b/>
          <w:sz w:val="20"/>
          <w:szCs w:val="20"/>
        </w:rPr>
      </w:pPr>
      <w:r w:rsidRPr="00CA2AB2">
        <w:rPr>
          <w:rFonts w:ascii="Arial" w:hAnsi="Arial" w:cs="Arial"/>
          <w:b/>
          <w:sz w:val="20"/>
          <w:szCs w:val="20"/>
        </w:rPr>
        <w:t>Submission Instructions:</w:t>
      </w:r>
      <w:r w:rsidRPr="00CA2AB2">
        <w:rPr>
          <w:rFonts w:ascii="Arial" w:hAnsi="Arial" w:cs="Arial"/>
          <w:b/>
          <w:sz w:val="20"/>
          <w:szCs w:val="20"/>
        </w:rPr>
        <w:tab/>
      </w:r>
    </w:p>
    <w:p w14:paraId="2BC1BF31" w14:textId="77777777" w:rsidR="00AB18D5" w:rsidRPr="007C3CCB" w:rsidRDefault="00AB18D5" w:rsidP="00AB18D5">
      <w:pPr>
        <w:pStyle w:val="ListParagraph"/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7C3CCB">
        <w:rPr>
          <w:rFonts w:ascii="Arial" w:hAnsi="Arial" w:cs="Arial"/>
          <w:b/>
          <w:sz w:val="20"/>
          <w:szCs w:val="20"/>
        </w:rPr>
        <w:t xml:space="preserve">Please </w:t>
      </w:r>
      <w:r w:rsidRPr="007C3CCB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7C3CCB">
        <w:rPr>
          <w:rFonts w:ascii="Arial" w:hAnsi="Arial" w:cs="Arial"/>
          <w:b/>
          <w:sz w:val="20"/>
          <w:szCs w:val="20"/>
        </w:rPr>
        <w:t>.</w:t>
      </w:r>
    </w:p>
    <w:p w14:paraId="42D08415" w14:textId="77777777" w:rsidR="00AB18D5" w:rsidRDefault="00AB18D5" w:rsidP="00AB18D5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B160D5">
        <w:rPr>
          <w:rFonts w:ascii="Arial" w:hAnsi="Arial" w:cs="Arial"/>
          <w:sz w:val="20"/>
          <w:szCs w:val="20"/>
        </w:rPr>
        <w:t xml:space="preserve"> Please submit an original signed application including all attachments along with six complete</w:t>
      </w:r>
    </w:p>
    <w:p w14:paraId="5467E5D4" w14:textId="77777777" w:rsidR="00AB18D5" w:rsidRPr="00B160D5" w:rsidRDefault="00AB18D5" w:rsidP="00AB18D5">
      <w:p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B160D5">
        <w:rPr>
          <w:rFonts w:ascii="Arial" w:hAnsi="Arial" w:cs="Arial"/>
          <w:sz w:val="20"/>
          <w:szCs w:val="20"/>
        </w:rPr>
        <w:t xml:space="preserve"> copies for a total of seven complete packets.    </w:t>
      </w:r>
    </w:p>
    <w:p w14:paraId="30E8EBCE" w14:textId="77777777" w:rsidR="00AB18D5" w:rsidRDefault="00AB18D5" w:rsidP="00AB18D5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72AB05FD" w14:textId="77777777" w:rsidR="00AB18D5" w:rsidRPr="00C21604" w:rsidRDefault="00AB18D5" w:rsidP="00AB18D5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C21604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2611B80B" w14:textId="77777777" w:rsidR="00AB18D5" w:rsidRPr="004B694A" w:rsidRDefault="00AB18D5" w:rsidP="00AB18D5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4B694A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 different named scholarships in one envelope as they have different committees.  </w:t>
      </w:r>
    </w:p>
    <w:p w14:paraId="10CE3EAA" w14:textId="77777777" w:rsidR="00AB18D5" w:rsidRDefault="00AB18D5" w:rsidP="00AB18D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5061D">
        <w:rPr>
          <w:rFonts w:ascii="Arial" w:hAnsi="Arial" w:cs="Arial"/>
          <w:sz w:val="20"/>
          <w:szCs w:val="20"/>
          <w:u w:val="single"/>
        </w:rPr>
        <w:t xml:space="preserve">Application must be postmarked NO LATER THAN </w:t>
      </w:r>
      <w:r w:rsidRPr="007C3CCB">
        <w:rPr>
          <w:rFonts w:ascii="Arial" w:hAnsi="Arial" w:cs="Arial"/>
          <w:b/>
          <w:sz w:val="20"/>
          <w:szCs w:val="20"/>
          <w:u w:val="single"/>
        </w:rPr>
        <w:t>Friday, March</w:t>
      </w:r>
      <w:r>
        <w:rPr>
          <w:rFonts w:ascii="Arial" w:hAnsi="Arial" w:cs="Arial"/>
          <w:b/>
          <w:sz w:val="20"/>
          <w:szCs w:val="20"/>
          <w:u w:val="single"/>
        </w:rPr>
        <w:t xml:space="preserve"> 15, 2019.</w:t>
      </w:r>
    </w:p>
    <w:p w14:paraId="5346A9DE" w14:textId="77777777" w:rsidR="00AB18D5" w:rsidRPr="007C5E0E" w:rsidRDefault="00AB18D5" w:rsidP="00AB18D5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34D464A9" w14:textId="77777777" w:rsidR="006A5FCC" w:rsidRDefault="006A5FCC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AE18E78" w14:textId="1A2381C4" w:rsidR="00126C61" w:rsidRDefault="002F7479" w:rsidP="008A16BF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8A16BF">
        <w:rPr>
          <w:rFonts w:ascii="Arial" w:hAnsi="Arial" w:cs="Arial"/>
          <w:sz w:val="20"/>
          <w:szCs w:val="20"/>
        </w:rPr>
        <w:t xml:space="preserve">Mail to: </w:t>
      </w:r>
    </w:p>
    <w:p w14:paraId="5F35EC75" w14:textId="77777777" w:rsidR="00126C61" w:rsidRDefault="00126C61" w:rsidP="008A16BF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65979DEE" w14:textId="56C2014A" w:rsidR="002F7479" w:rsidRPr="00126C61" w:rsidRDefault="00F2295D" w:rsidP="008A16BF">
      <w:pPr>
        <w:spacing w:before="0" w:after="0"/>
        <w:jc w:val="center"/>
        <w:rPr>
          <w:rFonts w:ascii="Arial" w:hAnsi="Arial" w:cs="Arial"/>
        </w:rPr>
      </w:pPr>
      <w:r w:rsidRPr="00126C61">
        <w:rPr>
          <w:rFonts w:ascii="Arial" w:hAnsi="Arial" w:cs="Arial"/>
        </w:rPr>
        <w:t>Lakeville Memorial HS Alumni Scholarship</w:t>
      </w:r>
      <w:r w:rsidR="00126C61">
        <w:rPr>
          <w:rFonts w:ascii="Arial" w:hAnsi="Arial" w:cs="Arial"/>
        </w:rPr>
        <w:t xml:space="preserve"> Committee</w:t>
      </w:r>
    </w:p>
    <w:p w14:paraId="0492A0C9" w14:textId="3A32F06E" w:rsidR="002F7479" w:rsidRPr="00126C61" w:rsidRDefault="00126C61" w:rsidP="008A16BF">
      <w:pPr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LCCF</w:t>
      </w:r>
    </w:p>
    <w:p w14:paraId="082EF306" w14:textId="112B04E0" w:rsidR="002F7479" w:rsidRPr="00126C61" w:rsidRDefault="009979B7" w:rsidP="008A16BF">
      <w:pPr>
        <w:spacing w:before="0" w:after="0"/>
        <w:jc w:val="center"/>
        <w:rPr>
          <w:rFonts w:ascii="Arial" w:hAnsi="Arial" w:cs="Arial"/>
        </w:rPr>
      </w:pPr>
      <w:r w:rsidRPr="00126C61">
        <w:rPr>
          <w:rFonts w:ascii="Arial" w:hAnsi="Arial" w:cs="Arial"/>
        </w:rPr>
        <w:t>235 W. Nepessing</w:t>
      </w:r>
      <w:r w:rsidR="002F7479" w:rsidRPr="00126C61">
        <w:rPr>
          <w:rFonts w:ascii="Arial" w:hAnsi="Arial" w:cs="Arial"/>
        </w:rPr>
        <w:t xml:space="preserve"> Street</w:t>
      </w:r>
    </w:p>
    <w:p w14:paraId="0C2DE2E8" w14:textId="77777777" w:rsidR="002F7479" w:rsidRPr="00126C61" w:rsidRDefault="002F7479" w:rsidP="008A16BF">
      <w:pPr>
        <w:spacing w:before="0" w:after="0"/>
        <w:jc w:val="center"/>
        <w:rPr>
          <w:rFonts w:ascii="Arial" w:hAnsi="Arial" w:cs="Arial"/>
        </w:rPr>
      </w:pPr>
      <w:r w:rsidRPr="00126C61">
        <w:rPr>
          <w:rFonts w:ascii="Arial" w:hAnsi="Arial" w:cs="Arial"/>
        </w:rPr>
        <w:t>Lapeer, MI 48446</w:t>
      </w:r>
    </w:p>
    <w:p w14:paraId="57669AD2" w14:textId="77777777" w:rsidR="002F7479" w:rsidRPr="008A16BF" w:rsidRDefault="002F7479" w:rsidP="008A16BF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291663E2" w14:textId="77777777" w:rsidR="00126C61" w:rsidRDefault="008A16BF" w:rsidP="008A16BF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</w:p>
    <w:p w14:paraId="164E6181" w14:textId="4F3E6E32" w:rsidR="002F7479" w:rsidRPr="008A16BF" w:rsidRDefault="008A16BF" w:rsidP="008A16BF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</w:t>
      </w:r>
      <w:r w:rsidR="002F7479" w:rsidRPr="008A16BF">
        <w:rPr>
          <w:rFonts w:ascii="Arial" w:hAnsi="Arial" w:cs="Arial"/>
          <w:sz w:val="20"/>
          <w:szCs w:val="20"/>
        </w:rPr>
        <w:t>ancy Boxey, Executive Director</w:t>
      </w:r>
    </w:p>
    <w:p w14:paraId="57FF44F7" w14:textId="77777777" w:rsidR="002F7479" w:rsidRPr="008A16BF" w:rsidRDefault="002F7479" w:rsidP="008A16BF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8A16BF">
        <w:rPr>
          <w:rFonts w:ascii="Arial" w:hAnsi="Arial" w:cs="Arial"/>
          <w:sz w:val="20"/>
          <w:szCs w:val="20"/>
        </w:rPr>
        <w:t>Phone:  810 664-0691</w:t>
      </w:r>
    </w:p>
    <w:p w14:paraId="661741A1" w14:textId="77777777" w:rsidR="00126C61" w:rsidRDefault="002F7479" w:rsidP="00126C61">
      <w:pPr>
        <w:spacing w:before="0" w:after="0"/>
        <w:jc w:val="center"/>
        <w:rPr>
          <w:rFonts w:ascii="Arial" w:hAnsi="Arial" w:cs="Arial"/>
          <w:noProof/>
          <w:sz w:val="24"/>
          <w:szCs w:val="24"/>
        </w:rPr>
      </w:pPr>
      <w:r w:rsidRPr="008A16BF">
        <w:rPr>
          <w:rFonts w:ascii="Arial" w:hAnsi="Arial" w:cs="Arial"/>
          <w:sz w:val="20"/>
          <w:szCs w:val="20"/>
        </w:rPr>
        <w:t>Email: nboxey@lapeercountycf.org</w:t>
      </w:r>
      <w:r w:rsidR="00126C61" w:rsidRPr="00126C61">
        <w:rPr>
          <w:rFonts w:ascii="Arial" w:hAnsi="Arial" w:cs="Arial"/>
          <w:noProof/>
          <w:sz w:val="24"/>
          <w:szCs w:val="24"/>
        </w:rPr>
        <w:t xml:space="preserve"> </w:t>
      </w:r>
    </w:p>
    <w:p w14:paraId="47A3DA86" w14:textId="77777777" w:rsidR="00126C61" w:rsidRDefault="00126C61" w:rsidP="00126C61">
      <w:pPr>
        <w:spacing w:before="0" w:after="0"/>
        <w:jc w:val="center"/>
        <w:rPr>
          <w:rFonts w:ascii="Arial" w:hAnsi="Arial" w:cs="Arial"/>
          <w:sz w:val="24"/>
          <w:szCs w:val="24"/>
        </w:rPr>
      </w:pPr>
    </w:p>
    <w:p w14:paraId="05B6D4A3" w14:textId="55A6EEBB" w:rsidR="00126C61" w:rsidRPr="00126C61" w:rsidRDefault="00126C61" w:rsidP="00126C61">
      <w:pPr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70E3CE" wp14:editId="43388C9D">
            <wp:extent cx="1438275" cy="9594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6C61" w:rsidRPr="00126C6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AA985" w14:textId="77777777" w:rsidR="00DB09B7" w:rsidRDefault="00DB09B7" w:rsidP="008A16BF">
      <w:pPr>
        <w:spacing w:before="0" w:after="0"/>
      </w:pPr>
      <w:r>
        <w:separator/>
      </w:r>
    </w:p>
  </w:endnote>
  <w:endnote w:type="continuationSeparator" w:id="0">
    <w:p w14:paraId="133FB624" w14:textId="77777777" w:rsidR="00DB09B7" w:rsidRDefault="00DB09B7" w:rsidP="008A16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F0204" w14:textId="77777777" w:rsidR="008A16BF" w:rsidRDefault="008A16BF">
    <w:pPr>
      <w:pStyle w:val="Footer"/>
    </w:pPr>
    <w:r>
      <w:t>LakeVille Memorial Alumni Schol App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4E12C" w14:textId="77777777" w:rsidR="00DB09B7" w:rsidRDefault="00DB09B7" w:rsidP="008A16BF">
      <w:pPr>
        <w:spacing w:before="0" w:after="0"/>
      </w:pPr>
      <w:r>
        <w:separator/>
      </w:r>
    </w:p>
  </w:footnote>
  <w:footnote w:type="continuationSeparator" w:id="0">
    <w:p w14:paraId="0CB10A65" w14:textId="77777777" w:rsidR="00DB09B7" w:rsidRDefault="00DB09B7" w:rsidP="008A16B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194D"/>
    <w:multiLevelType w:val="hybridMultilevel"/>
    <w:tmpl w:val="CE004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N1IhTY176WHD8L68rYsdLH/rJcqnhbCG5mCIbyHY0TlceBHusBPitgGE7KVERsQWmt8ALJNCsY7NPgQoKLPbQ==" w:salt="mXsJ6os/OfqeHX09fov/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51E1F"/>
    <w:rsid w:val="00107BCA"/>
    <w:rsid w:val="00126C61"/>
    <w:rsid w:val="001943EF"/>
    <w:rsid w:val="002F7479"/>
    <w:rsid w:val="00305D67"/>
    <w:rsid w:val="0032385B"/>
    <w:rsid w:val="00336592"/>
    <w:rsid w:val="00373A65"/>
    <w:rsid w:val="00396DBB"/>
    <w:rsid w:val="003B4A3F"/>
    <w:rsid w:val="005E18E8"/>
    <w:rsid w:val="006A5FCC"/>
    <w:rsid w:val="006C2D33"/>
    <w:rsid w:val="007F49D4"/>
    <w:rsid w:val="00837926"/>
    <w:rsid w:val="0084720C"/>
    <w:rsid w:val="00850877"/>
    <w:rsid w:val="00876112"/>
    <w:rsid w:val="008A16BF"/>
    <w:rsid w:val="008C1BED"/>
    <w:rsid w:val="009424C6"/>
    <w:rsid w:val="00990897"/>
    <w:rsid w:val="009979B7"/>
    <w:rsid w:val="009A7BED"/>
    <w:rsid w:val="00AB18D5"/>
    <w:rsid w:val="00AE33A8"/>
    <w:rsid w:val="00AF1A6D"/>
    <w:rsid w:val="00B6715D"/>
    <w:rsid w:val="00BA00A4"/>
    <w:rsid w:val="00CD4944"/>
    <w:rsid w:val="00CD737C"/>
    <w:rsid w:val="00D172C4"/>
    <w:rsid w:val="00DB09B7"/>
    <w:rsid w:val="00DE4CBC"/>
    <w:rsid w:val="00E246AB"/>
    <w:rsid w:val="00E57400"/>
    <w:rsid w:val="00F2295D"/>
    <w:rsid w:val="00F3180B"/>
    <w:rsid w:val="00F4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5A380"/>
  <w15:docId w15:val="{8EBAFA82-8D54-44D1-A876-57A027D7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16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A16B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A16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16B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A16B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BC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1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75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Jennifer</cp:lastModifiedBy>
  <cp:revision>13</cp:revision>
  <cp:lastPrinted>2018-01-18T19:15:00Z</cp:lastPrinted>
  <dcterms:created xsi:type="dcterms:W3CDTF">2017-01-29T19:16:00Z</dcterms:created>
  <dcterms:modified xsi:type="dcterms:W3CDTF">2019-01-10T23:01:00Z</dcterms:modified>
</cp:coreProperties>
</file>