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4673" w14:textId="77777777" w:rsidR="007A4975" w:rsidRDefault="00F61E9A" w:rsidP="00F61E9A">
      <w:pPr>
        <w:tabs>
          <w:tab w:val="left" w:pos="465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  <w:r w:rsidRPr="00F61E9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CFCBE" wp14:editId="02447206">
                <wp:simplePos x="0" y="0"/>
                <wp:positionH relativeFrom="column">
                  <wp:posOffset>2257425</wp:posOffset>
                </wp:positionH>
                <wp:positionV relativeFrom="paragraph">
                  <wp:posOffset>142240</wp:posOffset>
                </wp:positionV>
                <wp:extent cx="3438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06D9" w14:textId="608C8823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4E8FA985" w14:textId="77777777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RONALD 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AND ABI E. </w:t>
                            </w: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WARNER</w:t>
                            </w:r>
                          </w:p>
                          <w:p w14:paraId="7867225D" w14:textId="5F761E11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42C36F7B" w14:textId="639F2B4D" w:rsidR="00CB5C79" w:rsidRDefault="00CB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F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1.2pt;width:27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">
                <v:textbox>
                  <w:txbxContent>
                    <w:p w14:paraId="5CAC06D9" w14:textId="608C8823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4E8FA985" w14:textId="77777777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RONALD C.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AND ABI E. </w:t>
                      </w: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WARNER</w:t>
                      </w:r>
                    </w:p>
                    <w:p w14:paraId="7867225D" w14:textId="5F761E11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  <w:p w14:paraId="42C36F7B" w14:textId="639F2B4D" w:rsidR="00CB5C79" w:rsidRDefault="00CB5C7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1CAB79E9" wp14:editId="7FFFBF23">
            <wp:extent cx="1495211" cy="997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23" cy="10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p w14:paraId="71043BC4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14:paraId="4A75C530" w14:textId="37C4CF9C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 w:rsidRPr="00FB6BB1">
        <w:rPr>
          <w:rFonts w:ascii="Arial" w:hAnsi="Arial" w:cs="Arial"/>
          <w:sz w:val="24"/>
          <w:szCs w:val="24"/>
        </w:rPr>
        <w:t>Th</w:t>
      </w:r>
      <w:r w:rsidR="004F091C">
        <w:rPr>
          <w:rFonts w:ascii="Arial" w:hAnsi="Arial" w:cs="Arial"/>
          <w:sz w:val="24"/>
          <w:szCs w:val="24"/>
        </w:rPr>
        <w:t>e Ronald C. Warner S</w:t>
      </w:r>
      <w:r w:rsidRPr="00FB6BB1">
        <w:rPr>
          <w:rFonts w:ascii="Arial" w:hAnsi="Arial" w:cs="Arial"/>
          <w:sz w:val="24"/>
          <w:szCs w:val="24"/>
        </w:rPr>
        <w:t xml:space="preserve">cholarship </w:t>
      </w:r>
      <w:r w:rsidR="004F091C">
        <w:rPr>
          <w:rFonts w:ascii="Arial" w:hAnsi="Arial" w:cs="Arial"/>
          <w:sz w:val="24"/>
          <w:szCs w:val="24"/>
        </w:rPr>
        <w:t xml:space="preserve">Fund </w:t>
      </w:r>
      <w:r w:rsidRPr="00FB6BB1">
        <w:rPr>
          <w:rFonts w:ascii="Arial" w:hAnsi="Arial" w:cs="Arial"/>
          <w:sz w:val="24"/>
          <w:szCs w:val="24"/>
        </w:rPr>
        <w:t xml:space="preserve">was </w:t>
      </w:r>
      <w:r w:rsidR="004F091C">
        <w:rPr>
          <w:rFonts w:ascii="Arial" w:hAnsi="Arial" w:cs="Arial"/>
          <w:sz w:val="24"/>
          <w:szCs w:val="24"/>
        </w:rPr>
        <w:t xml:space="preserve">originally </w:t>
      </w:r>
      <w:r w:rsidRPr="00FB6BB1">
        <w:rPr>
          <w:rFonts w:ascii="Arial" w:hAnsi="Arial" w:cs="Arial"/>
          <w:sz w:val="24"/>
          <w:szCs w:val="24"/>
        </w:rPr>
        <w:t>established in 2008 as a memorial to Ronald Warner, whose career in education and active volunteerism spanned over 41 years.</w:t>
      </w:r>
      <w:r w:rsidR="00F61E9A">
        <w:rPr>
          <w:rFonts w:ascii="Arial" w:hAnsi="Arial" w:cs="Arial"/>
          <w:sz w:val="24"/>
          <w:szCs w:val="24"/>
        </w:rPr>
        <w:t xml:space="preserve"> </w:t>
      </w:r>
      <w:r w:rsidR="004F091C">
        <w:rPr>
          <w:rFonts w:ascii="Arial" w:hAnsi="Arial" w:cs="Arial"/>
          <w:sz w:val="24"/>
          <w:szCs w:val="24"/>
        </w:rPr>
        <w:t xml:space="preserve">It was renamed the </w:t>
      </w:r>
      <w:r w:rsidR="004F091C" w:rsidRPr="00B415FD">
        <w:rPr>
          <w:rFonts w:ascii="Arial" w:hAnsi="Arial" w:cs="Arial"/>
          <w:b/>
          <w:sz w:val="24"/>
          <w:szCs w:val="24"/>
        </w:rPr>
        <w:t>Ronald C. and Abi E. Warner Scholarship Fund</w:t>
      </w:r>
      <w:r w:rsidR="004F091C">
        <w:rPr>
          <w:rFonts w:ascii="Arial" w:hAnsi="Arial" w:cs="Arial"/>
          <w:sz w:val="24"/>
          <w:szCs w:val="24"/>
        </w:rPr>
        <w:t xml:space="preserve"> to recognize the support </w:t>
      </w:r>
      <w:r w:rsidR="005A7839">
        <w:rPr>
          <w:rFonts w:ascii="Arial" w:hAnsi="Arial" w:cs="Arial"/>
          <w:sz w:val="24"/>
          <w:szCs w:val="24"/>
        </w:rPr>
        <w:t>and dedication of Abi Warner to those pursuing further education and careers in health sciences, education and agriculture.</w:t>
      </w:r>
    </w:p>
    <w:p w14:paraId="231AAD5D" w14:textId="77777777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</w:p>
    <w:p w14:paraId="517983FA" w14:textId="77777777" w:rsidR="00FB6BB1" w:rsidRDefault="00FB6BB1" w:rsidP="00FB6BB1">
      <w:pPr>
        <w:spacing w:before="0" w:after="0"/>
        <w:rPr>
          <w:rFonts w:ascii="Arial" w:hAnsi="Arial" w:cs="Arial"/>
          <w:b/>
          <w:sz w:val="24"/>
          <w:szCs w:val="24"/>
        </w:rPr>
      </w:pPr>
      <w:r w:rsidRPr="00FB6BB1">
        <w:rPr>
          <w:rFonts w:ascii="Arial" w:hAnsi="Arial" w:cs="Arial"/>
          <w:b/>
          <w:sz w:val="24"/>
          <w:szCs w:val="24"/>
        </w:rPr>
        <w:t>Criteria:</w:t>
      </w:r>
    </w:p>
    <w:p w14:paraId="3DC8FAB1" w14:textId="69A1D82D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Applicant must be a resident of Lapeer County</w:t>
      </w:r>
      <w:r w:rsidR="005F1ED4">
        <w:rPr>
          <w:rFonts w:ascii="Arial" w:hAnsi="Arial" w:cs="Arial"/>
          <w:sz w:val="24"/>
          <w:szCs w:val="24"/>
        </w:rPr>
        <w:t>.</w:t>
      </w:r>
    </w:p>
    <w:p w14:paraId="62462F37" w14:textId="351F0EE3" w:rsidR="00FB6BB1" w:rsidRDefault="00FB6BB1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Applicant must </w:t>
      </w:r>
      <w:r w:rsidR="00502B1A">
        <w:rPr>
          <w:rFonts w:ascii="Arial" w:hAnsi="Arial" w:cs="Arial"/>
          <w:sz w:val="24"/>
          <w:szCs w:val="24"/>
        </w:rPr>
        <w:t xml:space="preserve">be either a graduating senior from a Lapeer County High    </w:t>
      </w:r>
    </w:p>
    <w:p w14:paraId="038AE326" w14:textId="4B6607F0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School or currently enrolled in post-secondary studies.</w:t>
      </w:r>
    </w:p>
    <w:p w14:paraId="368D6638" w14:textId="77777777" w:rsidR="00502B1A" w:rsidRDefault="00FB6BB1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Applicant must be pursuing a career in </w:t>
      </w:r>
      <w:r w:rsidR="00BF2253">
        <w:rPr>
          <w:rFonts w:ascii="Arial" w:hAnsi="Arial" w:cs="Arial"/>
          <w:sz w:val="24"/>
          <w:szCs w:val="24"/>
        </w:rPr>
        <w:t>health sciences, education or</w:t>
      </w:r>
    </w:p>
    <w:p w14:paraId="152EB87F" w14:textId="293D9E14" w:rsidR="00502B1A" w:rsidRDefault="00502B1A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970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griculture with a cumulative GPA of 2.4 or higher. </w:t>
      </w:r>
    </w:p>
    <w:p w14:paraId="1528F52E" w14:textId="5CC5B3D2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Preference will be given to graduates of Lapeer </w:t>
      </w:r>
      <w:r w:rsidR="001850C3">
        <w:rPr>
          <w:rFonts w:ascii="Arial" w:hAnsi="Arial" w:cs="Arial"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>.</w:t>
      </w:r>
    </w:p>
    <w:p w14:paraId="22185D68" w14:textId="6A14CA2E" w:rsidR="00FB6BB1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B6B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Students should be prepared to participate in a brief interview should the </w:t>
      </w:r>
    </w:p>
    <w:p w14:paraId="160E9EFC" w14:textId="4F0FFC5A" w:rsidR="007A4975" w:rsidRPr="00FB6BB1" w:rsidRDefault="00502B1A" w:rsidP="00C41092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B6BB1">
        <w:rPr>
          <w:rFonts w:ascii="Arial" w:hAnsi="Arial" w:cs="Arial"/>
          <w:sz w:val="24"/>
          <w:szCs w:val="24"/>
        </w:rPr>
        <w:t>scholarship selection committee so desire.</w:t>
      </w:r>
    </w:p>
    <w:p w14:paraId="49F5E7BD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DBAAF4" w14:textId="1154ABF6" w:rsidR="00903CE4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>Instructions:  Complete the fillable application, print,</w:t>
      </w:r>
      <w:r w:rsidR="007A49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sign and date.  It may be necessary to click on “Enable Editing” command at the top of the screen.</w:t>
      </w:r>
    </w:p>
    <w:p w14:paraId="283A09B7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14:paraId="5593785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07157839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B2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051FD3E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fldChar w:fldCharType="end"/>
            </w:r>
          </w:p>
          <w:p w14:paraId="3111C0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24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67F0089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C2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038B03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539AE1C" w14:textId="77777777" w:rsidTr="00C41092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7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A9DB8C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FC79F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59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547DB29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62DBA6B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5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6F0A621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6F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6D45CC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9D2B80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CA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821DD2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45A38AF4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CE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51A48DB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DCA3D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94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1F49848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264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0631ED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57F76DCB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D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330C715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7F65D1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33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B89FE8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C41092" w14:paraId="137E5BC4" w14:textId="77777777" w:rsidTr="00C4109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49D81" w14:textId="77777777" w:rsidR="00C41092" w:rsidRDefault="00C41092" w:rsidP="00C410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5A7B3335" w14:textId="77777777" w:rsidR="00C41092" w:rsidRDefault="00C41092" w:rsidP="00C410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84DD2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C41092" w14:paraId="464A6634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5F2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Income:</w:t>
            </w:r>
          </w:p>
          <w:p w14:paraId="3523BA83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6B70856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F6E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50D62DAD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20F6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64345269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2851CF60" w14:textId="0205F5C1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658D679F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9607E" w14:paraId="1F47281F" w14:textId="77777777" w:rsidTr="0002383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CCD1F1E" w14:textId="1C7E299E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023831">
              <w:rPr>
                <w:rFonts w:ascii="Arial" w:hAnsi="Arial" w:cs="Arial"/>
              </w:rPr>
              <w:t>attended,</w:t>
            </w:r>
            <w:r>
              <w:rPr>
                <w:rFonts w:ascii="Arial" w:hAnsi="Arial" w:cs="Arial"/>
              </w:rPr>
              <w:t xml:space="preserve"> </w:t>
            </w:r>
            <w:r w:rsidRPr="00023831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date graduated:</w:t>
            </w:r>
          </w:p>
          <w:p w14:paraId="642FB25D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4DA8C5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9607E" w14:paraId="5AA9059C" w14:textId="77777777" w:rsidTr="00023831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56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colleges attended/degree earned, if any:</w:t>
            </w:r>
          </w:p>
          <w:p w14:paraId="7605E0A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0E00327" w14:textId="1FCB33F6" w:rsidR="00F22E6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3103FB39" w14:textId="77777777" w:rsidR="00F22E6E" w:rsidRDefault="00F22E6E" w:rsidP="00897937">
            <w:pPr>
              <w:spacing w:before="0" w:after="0"/>
              <w:rPr>
                <w:rFonts w:ascii="Arial" w:hAnsi="Arial" w:cs="Arial"/>
              </w:rPr>
            </w:pPr>
          </w:p>
          <w:p w14:paraId="2314BF55" w14:textId="73A1900C" w:rsidR="0089607E" w:rsidRDefault="00F22E6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r w:rsidR="0089607E">
              <w:rPr>
                <w:rFonts w:ascii="Arial" w:hAnsi="Arial" w:cs="Arial"/>
              </w:rPr>
              <w:t>hool activities and involvement/leadership positions:</w:t>
            </w:r>
          </w:p>
          <w:p w14:paraId="6DFCE5B6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A055C0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9607E" w14:paraId="79015957" w14:textId="77777777" w:rsidTr="00023831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14915EE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0BDB004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BA6CC8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07E" w14:paraId="0F112A8F" w14:textId="77777777" w:rsidTr="0089607E">
        <w:tc>
          <w:tcPr>
            <w:tcW w:w="9576" w:type="dxa"/>
            <w:gridSpan w:val="2"/>
          </w:tcPr>
          <w:p w14:paraId="43CD5A0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3803053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6EC3744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9607E" w14:paraId="0FB45A77" w14:textId="77777777" w:rsidTr="0089607E">
        <w:tc>
          <w:tcPr>
            <w:tcW w:w="9576" w:type="dxa"/>
            <w:gridSpan w:val="2"/>
          </w:tcPr>
          <w:p w14:paraId="209A7748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60DEDBFF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0AAB37B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F0A3A" w14:paraId="5035AC2C" w14:textId="77777777" w:rsidTr="00BC56C3">
        <w:tc>
          <w:tcPr>
            <w:tcW w:w="4788" w:type="dxa"/>
          </w:tcPr>
          <w:p w14:paraId="14FF4679" w14:textId="4B15D246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 university attending 201</w:t>
            </w:r>
            <w:r w:rsidR="00023831">
              <w:rPr>
                <w:rFonts w:ascii="Arial" w:hAnsi="Arial" w:cs="Arial"/>
              </w:rPr>
              <w:t>9-2020</w:t>
            </w:r>
            <w:r>
              <w:rPr>
                <w:rFonts w:ascii="Arial" w:hAnsi="Arial" w:cs="Arial"/>
              </w:rPr>
              <w:t xml:space="preserve"> school year:</w:t>
            </w:r>
          </w:p>
          <w:p w14:paraId="203F4F20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37CB36D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88" w:type="dxa"/>
          </w:tcPr>
          <w:p w14:paraId="0A02F8F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  <w:p w14:paraId="2F16246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7F7F42E1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9607E" w14:paraId="0D9A6473" w14:textId="77777777" w:rsidTr="0089607E">
        <w:tc>
          <w:tcPr>
            <w:tcW w:w="9576" w:type="dxa"/>
            <w:gridSpan w:val="2"/>
          </w:tcPr>
          <w:p w14:paraId="361AE655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4103164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2E79B17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770C3C0F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B68F2B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433A28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7BF00024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1426E46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1FB4CCC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D63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4178BD2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83A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A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97937" w14:paraId="33F61C79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1B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811833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B72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78D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97937" w14:paraId="77EF7DCA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60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EED4D6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F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288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39B9AC0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309C6A3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9162E3C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72F8978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45D9E6D1" w14:textId="70EC9EC9" w:rsidR="007A4975" w:rsidRDefault="007A4975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9"/>
    </w:p>
    <w:p w14:paraId="40946C92" w14:textId="77777777" w:rsidR="00E61AB1" w:rsidRDefault="00E61AB1" w:rsidP="00DB7EC6">
      <w:pPr>
        <w:spacing w:before="0" w:after="0"/>
        <w:rPr>
          <w:rFonts w:ascii="Arial" w:hAnsi="Arial" w:cs="Arial"/>
          <w:b/>
        </w:rPr>
      </w:pPr>
    </w:p>
    <w:p w14:paraId="5378B292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6772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13986644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97E8F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6D110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2D6AC871" w14:textId="77777777" w:rsidR="00897937" w:rsidRDefault="00897937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Student Essay Question </w:t>
      </w:r>
      <w:r w:rsidR="008960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37B02FBB" w14:textId="49539BB3" w:rsidR="007B039E" w:rsidRDefault="007B039E" w:rsidP="00DB7EC6">
      <w:pPr>
        <w:spacing w:before="0" w:after="0"/>
        <w:rPr>
          <w:rFonts w:ascii="Arial" w:hAnsi="Arial" w:cs="Arial"/>
          <w:u w:val="single"/>
        </w:rPr>
      </w:pPr>
    </w:p>
    <w:p w14:paraId="1E5CBBBE" w14:textId="2B660733" w:rsidR="00897937" w:rsidRDefault="007B039E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t>What do you see as future challenges in your chosen profession?</w:t>
      </w:r>
      <w:r w:rsidR="00897937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97937">
        <w:rPr>
          <w:rFonts w:ascii="Arial" w:hAnsi="Arial" w:cs="Arial"/>
          <w:b/>
        </w:rPr>
        <w:instrText xml:space="preserve"> FORMTEXT </w:instrText>
      </w:r>
      <w:r w:rsidR="00897937">
        <w:rPr>
          <w:rFonts w:ascii="Arial" w:hAnsi="Arial" w:cs="Arial"/>
          <w:b/>
        </w:rPr>
      </w:r>
      <w:r w:rsidR="00897937">
        <w:rPr>
          <w:rFonts w:ascii="Arial" w:hAnsi="Arial" w:cs="Arial"/>
          <w:b/>
        </w:rPr>
        <w:fldChar w:fldCharType="separate"/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fldChar w:fldCharType="end"/>
      </w:r>
    </w:p>
    <w:p w14:paraId="695239F6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7830B64B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FCE46C4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 undersigned</w:t>
      </w:r>
      <w:r w:rsidR="0089607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277DC038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E43F74B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3072AEA5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89607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3AA2C4D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16617DE" w14:textId="58BC4B7A" w:rsidR="0089607E" w:rsidRDefault="0089607E" w:rsidP="00897937">
      <w:pPr>
        <w:spacing w:before="0" w:after="0"/>
        <w:rPr>
          <w:rFonts w:ascii="Arial" w:hAnsi="Arial" w:cs="Arial"/>
          <w:sz w:val="20"/>
          <w:szCs w:val="20"/>
        </w:rPr>
      </w:pPr>
    </w:p>
    <w:p w14:paraId="3A06A15D" w14:textId="77777777" w:rsidR="009F4C97" w:rsidRPr="00B415FD" w:rsidRDefault="009F4C97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2B693983" w14:textId="3EBACB20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="009F4C97"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7ED0306D" w14:textId="71FECA2F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Copy of SAT scores if </w:t>
      </w:r>
      <w:r w:rsidRPr="00B415FD">
        <w:rPr>
          <w:rFonts w:ascii="Arial" w:hAnsi="Arial" w:cs="Arial"/>
          <w:b/>
          <w:sz w:val="20"/>
          <w:szCs w:val="20"/>
        </w:rPr>
        <w:t xml:space="preserve">you are </w:t>
      </w:r>
      <w:r w:rsidR="009F4C97" w:rsidRPr="00B415FD">
        <w:rPr>
          <w:rFonts w:ascii="Arial" w:hAnsi="Arial" w:cs="Arial"/>
          <w:b/>
          <w:sz w:val="20"/>
          <w:szCs w:val="20"/>
        </w:rPr>
        <w:t>a graduating high school senior.</w:t>
      </w:r>
      <w:r w:rsidR="009F4C97"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3DEBDA3" w14:textId="5A162812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="009F4C97"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631DC964" w14:textId="4AA84DE7" w:rsidR="009F4C97" w:rsidRPr="00B415FD" w:rsidRDefault="009F4C97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 w:rsidR="00B415FD"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08C3DD7E" w14:textId="09D1A4B4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="009F4C97" w:rsidRPr="00B415FD">
        <w:rPr>
          <w:rFonts w:ascii="Arial" w:hAnsi="Arial" w:cs="Arial"/>
          <w:b/>
          <w:sz w:val="20"/>
          <w:szCs w:val="20"/>
        </w:rPr>
        <w:t>A recommendation from a Lapeer County secondary teacher or college professor.</w:t>
      </w:r>
    </w:p>
    <w:p w14:paraId="239A679D" w14:textId="67698A3C" w:rsidR="009F4C97" w:rsidRPr="00B415FD" w:rsidRDefault="00B415FD" w:rsidP="009F4C9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A recommendation from a Lapeer County community member at large.  </w:t>
      </w:r>
    </w:p>
    <w:p w14:paraId="65C29E3D" w14:textId="796B7B4C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E7C0BCF" w14:textId="77777777" w:rsidR="004B694A" w:rsidRPr="00CA2AB2" w:rsidRDefault="004B694A" w:rsidP="004B694A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37DDC9CF" w14:textId="77777777" w:rsidR="004B694A" w:rsidRPr="007C3CCB" w:rsidRDefault="004B694A" w:rsidP="004B694A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5293DA39" w14:textId="77777777" w:rsidR="004B694A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0D279640" w14:textId="77777777" w:rsidR="004B694A" w:rsidRPr="00B160D5" w:rsidRDefault="004B694A" w:rsidP="004B694A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42BBCB0C" w14:textId="77777777" w:rsidR="004B694A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3969753C" w14:textId="77777777" w:rsidR="004B694A" w:rsidRPr="00C21604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68352D84" w14:textId="532CF693" w:rsidR="004B694A" w:rsidRPr="004B694A" w:rsidRDefault="004B694A" w:rsidP="00195ED8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5B2018FD" w14:textId="668A3C0F" w:rsidR="004B694A" w:rsidRDefault="004B694A" w:rsidP="004B69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15, 2019</w:t>
      </w:r>
      <w:r w:rsidR="00023831">
        <w:rPr>
          <w:rFonts w:ascii="Arial" w:hAnsi="Arial" w:cs="Arial"/>
          <w:b/>
          <w:sz w:val="20"/>
          <w:szCs w:val="20"/>
          <w:u w:val="single"/>
        </w:rPr>
        <w:t>.</w:t>
      </w:r>
    </w:p>
    <w:p w14:paraId="48F7BB53" w14:textId="77777777" w:rsidR="00897937" w:rsidRDefault="00897937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8649E78" w14:textId="77777777" w:rsidR="00897937" w:rsidRDefault="00897937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BA25F53" w14:textId="77777777" w:rsidR="00023831" w:rsidRPr="00023831" w:rsidRDefault="007C6979" w:rsidP="007A4975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23831">
        <w:rPr>
          <w:rFonts w:ascii="Arial" w:hAnsi="Arial" w:cs="Arial"/>
          <w:sz w:val="24"/>
          <w:szCs w:val="24"/>
        </w:rPr>
        <w:t xml:space="preserve">Mail to: </w:t>
      </w:r>
    </w:p>
    <w:p w14:paraId="77205821" w14:textId="77777777" w:rsidR="00897937" w:rsidRPr="00023831" w:rsidRDefault="007C6979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023831">
        <w:rPr>
          <w:rFonts w:ascii="Arial" w:hAnsi="Arial" w:cs="Arial"/>
          <w:b/>
          <w:sz w:val="24"/>
          <w:szCs w:val="24"/>
        </w:rPr>
        <w:t>Ronald C.</w:t>
      </w:r>
      <w:r w:rsidR="004F091C" w:rsidRPr="00023831">
        <w:rPr>
          <w:rFonts w:ascii="Arial" w:hAnsi="Arial" w:cs="Arial"/>
          <w:b/>
          <w:sz w:val="24"/>
          <w:szCs w:val="24"/>
        </w:rPr>
        <w:t xml:space="preserve"> and Abi E.</w:t>
      </w:r>
      <w:r w:rsidRPr="00023831">
        <w:rPr>
          <w:rFonts w:ascii="Arial" w:hAnsi="Arial" w:cs="Arial"/>
          <w:b/>
          <w:sz w:val="24"/>
          <w:szCs w:val="24"/>
        </w:rPr>
        <w:t xml:space="preserve"> Warner</w:t>
      </w:r>
      <w:r w:rsidR="00903CE4" w:rsidRPr="00023831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2EE1D177" w14:textId="6E2E8D78" w:rsidR="00897937" w:rsidRPr="00023831" w:rsidRDefault="00B415FD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LCCF</w:t>
      </w:r>
    </w:p>
    <w:p w14:paraId="282D963A" w14:textId="780D3D07" w:rsidR="00897937" w:rsidRPr="00023831" w:rsidRDefault="00BF2253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235 W. Nepessing</w:t>
      </w:r>
      <w:r w:rsidR="00897937" w:rsidRPr="00023831">
        <w:rPr>
          <w:rFonts w:ascii="Arial" w:hAnsi="Arial" w:cs="Arial"/>
          <w:b/>
        </w:rPr>
        <w:t xml:space="preserve"> Street</w:t>
      </w:r>
    </w:p>
    <w:p w14:paraId="77E8FA4C" w14:textId="77777777" w:rsidR="00897937" w:rsidRPr="00023831" w:rsidRDefault="00897937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Lapeer, MI 48446</w:t>
      </w:r>
    </w:p>
    <w:p w14:paraId="3FD71D89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23A6919" w14:textId="35DEA3C6" w:rsidR="00B415FD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93DA58B" w14:textId="77777777" w:rsidR="00B415FD" w:rsidRDefault="00B415FD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A94E836" w14:textId="0D048B55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7D9D387B" w14:textId="77777777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38CB0DC" w14:textId="77777777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909C44F" w14:textId="6A583BDC" w:rsidR="00F44FFD" w:rsidRDefault="00B415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FD45B5" wp14:editId="16F6DB93">
            <wp:extent cx="1866900" cy="12455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044" cy="131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FFD" w:rsidSect="00BF284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663F" w14:textId="77777777" w:rsidR="00BF66BE" w:rsidRDefault="00BF66BE" w:rsidP="00DF2D9A">
      <w:pPr>
        <w:spacing w:before="0" w:after="0"/>
      </w:pPr>
      <w:r>
        <w:separator/>
      </w:r>
    </w:p>
  </w:endnote>
  <w:endnote w:type="continuationSeparator" w:id="0">
    <w:p w14:paraId="2AB05325" w14:textId="77777777" w:rsidR="00BF66BE" w:rsidRDefault="00BF66BE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95E9" w14:textId="77777777" w:rsidR="00CB5C79" w:rsidRDefault="00CB5C79">
    <w:pPr>
      <w:pStyle w:val="Footer"/>
    </w:pPr>
    <w:r>
      <w:t>Warner Scholarship App</w:t>
    </w:r>
  </w:p>
  <w:p w14:paraId="0221B0D0" w14:textId="77777777" w:rsidR="00CB5C79" w:rsidRDefault="00CB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D9CA" w14:textId="77777777" w:rsidR="00BF66BE" w:rsidRDefault="00BF66BE" w:rsidP="00DF2D9A">
      <w:pPr>
        <w:spacing w:before="0" w:after="0"/>
      </w:pPr>
      <w:r>
        <w:separator/>
      </w:r>
    </w:p>
  </w:footnote>
  <w:footnote w:type="continuationSeparator" w:id="0">
    <w:p w14:paraId="1402EEDA" w14:textId="77777777" w:rsidR="00BF66BE" w:rsidRDefault="00BF66BE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ajTy9uniEBL1uOI+UZI/VH0rUojJi28Rzv7C6pmdPcc2VM/gdcM3jkVfI5+czLewuZSGLT4oC+tgQmzZJQjSA==" w:salt="zC4DNPOxmRiphlQ6/AQK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3831"/>
    <w:rsid w:val="00093E12"/>
    <w:rsid w:val="00097005"/>
    <w:rsid w:val="000A6EF0"/>
    <w:rsid w:val="000F5591"/>
    <w:rsid w:val="00121DF1"/>
    <w:rsid w:val="0013208F"/>
    <w:rsid w:val="00175A2E"/>
    <w:rsid w:val="001850C3"/>
    <w:rsid w:val="00186233"/>
    <w:rsid w:val="001A3A6A"/>
    <w:rsid w:val="001F0A3A"/>
    <w:rsid w:val="00206AD5"/>
    <w:rsid w:val="002243AA"/>
    <w:rsid w:val="00265396"/>
    <w:rsid w:val="00267BF9"/>
    <w:rsid w:val="002B5325"/>
    <w:rsid w:val="002F7479"/>
    <w:rsid w:val="0032385B"/>
    <w:rsid w:val="00424B03"/>
    <w:rsid w:val="00436249"/>
    <w:rsid w:val="00464878"/>
    <w:rsid w:val="004B694A"/>
    <w:rsid w:val="004F091C"/>
    <w:rsid w:val="00502B1A"/>
    <w:rsid w:val="005310B7"/>
    <w:rsid w:val="005A7839"/>
    <w:rsid w:val="005B57AA"/>
    <w:rsid w:val="005F1ED4"/>
    <w:rsid w:val="00642C56"/>
    <w:rsid w:val="006B029A"/>
    <w:rsid w:val="006B6354"/>
    <w:rsid w:val="006C5CC0"/>
    <w:rsid w:val="00725DCE"/>
    <w:rsid w:val="007315EE"/>
    <w:rsid w:val="007A17DC"/>
    <w:rsid w:val="007A4975"/>
    <w:rsid w:val="007B039E"/>
    <w:rsid w:val="007C6979"/>
    <w:rsid w:val="00837926"/>
    <w:rsid w:val="0084720C"/>
    <w:rsid w:val="0088439E"/>
    <w:rsid w:val="0089607E"/>
    <w:rsid w:val="00897937"/>
    <w:rsid w:val="00903CE4"/>
    <w:rsid w:val="00967341"/>
    <w:rsid w:val="0097621E"/>
    <w:rsid w:val="009F4C97"/>
    <w:rsid w:val="009F7D2A"/>
    <w:rsid w:val="00A14728"/>
    <w:rsid w:val="00A543FA"/>
    <w:rsid w:val="00A7247E"/>
    <w:rsid w:val="00AA6B10"/>
    <w:rsid w:val="00B11C73"/>
    <w:rsid w:val="00B415FD"/>
    <w:rsid w:val="00BF2253"/>
    <w:rsid w:val="00BF2843"/>
    <w:rsid w:val="00BF66BE"/>
    <w:rsid w:val="00C41092"/>
    <w:rsid w:val="00CB5C79"/>
    <w:rsid w:val="00CB7038"/>
    <w:rsid w:val="00CD737C"/>
    <w:rsid w:val="00D05B73"/>
    <w:rsid w:val="00D12325"/>
    <w:rsid w:val="00D45F90"/>
    <w:rsid w:val="00DA0A39"/>
    <w:rsid w:val="00DB7EC6"/>
    <w:rsid w:val="00DF2D9A"/>
    <w:rsid w:val="00DF7251"/>
    <w:rsid w:val="00E61AB1"/>
    <w:rsid w:val="00EC79C2"/>
    <w:rsid w:val="00F22E6E"/>
    <w:rsid w:val="00F44FFD"/>
    <w:rsid w:val="00F50F62"/>
    <w:rsid w:val="00F61E9A"/>
    <w:rsid w:val="00FA666B"/>
    <w:rsid w:val="00FB6BB1"/>
    <w:rsid w:val="00FE1658"/>
    <w:rsid w:val="00FE7D33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ADEA"/>
  <w15:docId w15:val="{09C0B4B0-B8E9-48F9-9F2A-53544C9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975"/>
    <w:rPr>
      <w:color w:val="808080"/>
    </w:rPr>
  </w:style>
  <w:style w:type="paragraph" w:styleId="ListParagraph">
    <w:name w:val="List Paragraph"/>
    <w:basedOn w:val="Normal"/>
    <w:uiPriority w:val="34"/>
    <w:qFormat/>
    <w:rsid w:val="004B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32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13</cp:revision>
  <cp:lastPrinted>2018-01-10T19:50:00Z</cp:lastPrinted>
  <dcterms:created xsi:type="dcterms:W3CDTF">2018-01-10T20:25:00Z</dcterms:created>
  <dcterms:modified xsi:type="dcterms:W3CDTF">2019-01-10T20:36:00Z</dcterms:modified>
</cp:coreProperties>
</file>