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xIw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BEEBF48">
            <wp:extent cx="16383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212CF9A9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55728D54" w14:textId="77777777" w:rsidR="005811AD" w:rsidRDefault="005811AD" w:rsidP="00897937">
      <w:pPr>
        <w:spacing w:before="0" w:after="0"/>
        <w:rPr>
          <w:rFonts w:ascii="Arial" w:hAnsi="Arial" w:cs="Arial"/>
          <w:i/>
        </w:rPr>
      </w:pP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7A1A3B96" w14:textId="148E1BCC" w:rsidR="00897937" w:rsidRDefault="00897937" w:rsidP="003508DF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F03B10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bookmarkStart w:id="1" w:name="_Hlk534546730"/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897937" w14:paraId="757E02F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F03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7E4F" w14:textId="279B8813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03B10" w14:paraId="5BC2D170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5" w14:textId="7F1B832D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="00F03B10">
              <w:rPr>
                <w:rFonts w:ascii="Arial" w:hAnsi="Arial" w:cs="Arial"/>
              </w:rPr>
              <w:t>:</w:t>
            </w:r>
          </w:p>
          <w:p w14:paraId="29F4D624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C7FDD1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37F" w14:textId="02B74E46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="00F03B10">
              <w:rPr>
                <w:rFonts w:ascii="Arial" w:hAnsi="Arial" w:cs="Arial"/>
              </w:rPr>
              <w:t>:</w:t>
            </w:r>
          </w:p>
          <w:p w14:paraId="3E359713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6A0" w14:textId="1C2D67FA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="00F03B10">
              <w:rPr>
                <w:rFonts w:ascii="Arial" w:hAnsi="Arial" w:cs="Arial"/>
              </w:rPr>
              <w:t>:</w:t>
            </w:r>
          </w:p>
          <w:p w14:paraId="54C66FFB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1F6C18E9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6E0CB912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701B29C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0FE54BE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4C544E12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1C42158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2ED1DE7B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70627645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618F4DB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323FE611" w14:textId="0C6032F3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01274C74" w:rsidR="00897937" w:rsidRDefault="005811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897937"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593EFE62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</w:t>
            </w:r>
            <w:r w:rsidR="003E093F">
              <w:rPr>
                <w:rFonts w:ascii="Arial" w:hAnsi="Arial" w:cs="Arial"/>
              </w:rPr>
              <w:t>C</w:t>
            </w:r>
            <w:r w:rsidR="00DB7EC6">
              <w:rPr>
                <w:rFonts w:ascii="Arial" w:hAnsi="Arial" w:cs="Arial"/>
              </w:rPr>
              <w:t>ollege</w:t>
            </w:r>
            <w:r>
              <w:rPr>
                <w:rFonts w:ascii="Arial" w:hAnsi="Arial" w:cs="Arial"/>
              </w:rPr>
              <w:t xml:space="preserve"> 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5BACA50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5811AD">
              <w:rPr>
                <w:rFonts w:ascii="Arial" w:hAnsi="Arial" w:cs="Arial"/>
              </w:rPr>
              <w:t xml:space="preserve"> 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0943E1CD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 w:rsidR="00581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24310E8" w14:textId="77777777" w:rsidR="003E093F" w:rsidRPr="00B160D5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B160D5">
        <w:rPr>
          <w:rFonts w:ascii="Arial" w:hAnsi="Arial" w:cs="Arial"/>
          <w:b/>
          <w:sz w:val="20"/>
          <w:szCs w:val="20"/>
        </w:rPr>
        <w:t>Required Attachments:</w:t>
      </w:r>
    </w:p>
    <w:p w14:paraId="41EC729E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b/>
        </w:rPr>
        <w:t xml:space="preserve">1.   Current transcript showing credits earned and current GPA.                                                                         </w:t>
      </w:r>
    </w:p>
    <w:p w14:paraId="26F5E52D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B160D5">
        <w:rPr>
          <w:rFonts w:ascii="Arial" w:hAnsi="Arial" w:cs="Arial"/>
          <w:b/>
          <w:sz w:val="20"/>
          <w:szCs w:val="20"/>
        </w:rPr>
        <w:t xml:space="preserve">   Copy of your current year FAFSA Student Aid Report (SAR).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Please only submit the page  </w:t>
      </w:r>
    </w:p>
    <w:p w14:paraId="4265B7A7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rFonts w:ascii="Arial" w:hAnsi="Arial" w:cs="Arial"/>
          <w:b/>
          <w:sz w:val="20"/>
          <w:szCs w:val="20"/>
        </w:rPr>
        <w:t xml:space="preserve">      </w:t>
      </w:r>
      <w:r w:rsidRPr="00B160D5">
        <w:rPr>
          <w:rFonts w:ascii="Arial" w:hAnsi="Arial" w:cs="Arial"/>
          <w:b/>
          <w:sz w:val="20"/>
          <w:szCs w:val="20"/>
          <w:u w:val="single"/>
        </w:rPr>
        <w:t>that shows the EFC (Estimated Family Contribution).</w:t>
      </w:r>
    </w:p>
    <w:p w14:paraId="5343665F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B160D5">
        <w:rPr>
          <w:rFonts w:ascii="Arial" w:hAnsi="Arial" w:cs="Arial"/>
          <w:b/>
          <w:sz w:val="20"/>
          <w:szCs w:val="20"/>
        </w:rPr>
        <w:t xml:space="preserve">   A letter of recommendation (optional).   </w:t>
      </w:r>
    </w:p>
    <w:p w14:paraId="5BBB2925" w14:textId="77777777" w:rsidR="003E093F" w:rsidRPr="00CA2AB2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6265A17" w14:textId="77777777" w:rsidR="003E093F" w:rsidRPr="003E093F" w:rsidRDefault="003E093F" w:rsidP="003E093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</w:t>
      </w:r>
      <w:r w:rsidRPr="003E093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3E093F">
        <w:rPr>
          <w:rFonts w:ascii="Arial" w:hAnsi="Arial" w:cs="Arial"/>
          <w:b/>
          <w:sz w:val="20"/>
          <w:szCs w:val="20"/>
        </w:rPr>
        <w:t>.</w:t>
      </w:r>
    </w:p>
    <w:p w14:paraId="785B028A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complete</w:t>
      </w:r>
    </w:p>
    <w:p w14:paraId="567D4E55" w14:textId="77777777" w:rsidR="003E093F" w:rsidRPr="003E093F" w:rsidRDefault="003E093F" w:rsidP="003E093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copies for a total of seven complete packets.    </w:t>
      </w:r>
    </w:p>
    <w:p w14:paraId="203309CB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610B6E56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0E94BEEC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B6D29DD" w14:textId="77777777" w:rsidR="003E093F" w:rsidRPr="003E093F" w:rsidRDefault="003E093F" w:rsidP="003E09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EC0417" w14:textId="04BA204D" w:rsidR="003E093F" w:rsidRPr="003E093F" w:rsidRDefault="003E093F" w:rsidP="003E09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  <w:u w:val="single"/>
        </w:rPr>
        <w:t>Application must be postmarked NO LATER THAN Friday, March 1</w:t>
      </w:r>
      <w:r w:rsidR="00D47C37">
        <w:rPr>
          <w:rFonts w:ascii="Arial" w:hAnsi="Arial" w:cs="Arial"/>
          <w:b/>
          <w:sz w:val="20"/>
          <w:szCs w:val="20"/>
          <w:u w:val="single"/>
        </w:rPr>
        <w:t>3</w:t>
      </w:r>
      <w:r w:rsidRPr="003E093F">
        <w:rPr>
          <w:rFonts w:ascii="Arial" w:hAnsi="Arial" w:cs="Arial"/>
          <w:b/>
          <w:sz w:val="20"/>
          <w:szCs w:val="20"/>
          <w:u w:val="single"/>
        </w:rPr>
        <w:t>, 20</w:t>
      </w:r>
      <w:r w:rsidR="00D47C37">
        <w:rPr>
          <w:rFonts w:ascii="Arial" w:hAnsi="Arial" w:cs="Arial"/>
          <w:b/>
          <w:sz w:val="20"/>
          <w:szCs w:val="20"/>
          <w:u w:val="single"/>
        </w:rPr>
        <w:t>20</w:t>
      </w: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E1450B6" w14:textId="77777777" w:rsidR="003E093F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</w:t>
      </w:r>
    </w:p>
    <w:p w14:paraId="4F495841" w14:textId="0757CB06" w:rsidR="00897937" w:rsidRPr="003E093F" w:rsidRDefault="00903CE4" w:rsidP="003E147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93F">
        <w:rPr>
          <w:rFonts w:ascii="Arial" w:hAnsi="Arial" w:cs="Arial"/>
          <w:b/>
          <w:sz w:val="24"/>
          <w:szCs w:val="24"/>
        </w:rPr>
        <w:t>Irma Gelhausen Scholarship Committee</w:t>
      </w:r>
    </w:p>
    <w:p w14:paraId="4BCB8CD4" w14:textId="40DC412F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</w:t>
      </w:r>
      <w:r w:rsidR="003E093F">
        <w:rPr>
          <w:rFonts w:ascii="Arial" w:hAnsi="Arial" w:cs="Arial"/>
        </w:rPr>
        <w:t>CCF</w:t>
      </w:r>
    </w:p>
    <w:p w14:paraId="5AE68B56" w14:textId="524DF64B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2</w:t>
      </w:r>
      <w:r w:rsidR="003508DF" w:rsidRPr="003E093F">
        <w:rPr>
          <w:rFonts w:ascii="Arial" w:hAnsi="Arial" w:cs="Arial"/>
        </w:rPr>
        <w:t>35 W. Nepessing</w:t>
      </w:r>
      <w:r w:rsidRPr="003E093F">
        <w:rPr>
          <w:rFonts w:ascii="Arial" w:hAnsi="Arial" w:cs="Arial"/>
        </w:rPr>
        <w:t xml:space="preserve"> Street</w:t>
      </w:r>
    </w:p>
    <w:p w14:paraId="597C58C7" w14:textId="77777777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58DDBD" w14:textId="053F83F7" w:rsidR="003E093F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70B64836" w14:textId="77777777" w:rsidR="003E093F" w:rsidRDefault="003E093F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5CBD8309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09007E38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03B10" w:rsidRPr="002B25AA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1897998" w14:textId="72F6CE88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133503" w14:textId="77777777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C3199C" w14:textId="17316076" w:rsidR="00897937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E566C" wp14:editId="047CA855">
            <wp:extent cx="2056734" cy="13722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09" cy="1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37" w:rsidSect="001C5EC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50F6" w14:textId="77777777" w:rsidR="0001327A" w:rsidRDefault="0001327A" w:rsidP="00DF2D9A">
      <w:pPr>
        <w:spacing w:before="0" w:after="0"/>
      </w:pPr>
      <w:r>
        <w:separator/>
      </w:r>
    </w:p>
  </w:endnote>
  <w:endnote w:type="continuationSeparator" w:id="0">
    <w:p w14:paraId="06CC375F" w14:textId="77777777" w:rsidR="0001327A" w:rsidRDefault="0001327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5B96" w14:textId="77777777" w:rsidR="0001327A" w:rsidRDefault="0001327A" w:rsidP="00DF2D9A">
      <w:pPr>
        <w:spacing w:before="0" w:after="0"/>
      </w:pPr>
      <w:r>
        <w:separator/>
      </w:r>
    </w:p>
  </w:footnote>
  <w:footnote w:type="continuationSeparator" w:id="0">
    <w:p w14:paraId="7BC44644" w14:textId="77777777" w:rsidR="0001327A" w:rsidRDefault="0001327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9/IN3AxzmtB4FR2UA0BNQUWNJozGUU++cb2J/Ou6vNZE7SFUSuH+Gij1XxS9t90ntHChdcWrU5BTnf5GgKLzQ==" w:salt="4ZVUqk3ID8JCCSTUW+rQ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1327A"/>
    <w:rsid w:val="000546F7"/>
    <w:rsid w:val="000660FB"/>
    <w:rsid w:val="000A1B04"/>
    <w:rsid w:val="000F5591"/>
    <w:rsid w:val="00121DF1"/>
    <w:rsid w:val="0013208F"/>
    <w:rsid w:val="001C5ECD"/>
    <w:rsid w:val="001E04A9"/>
    <w:rsid w:val="00203A3D"/>
    <w:rsid w:val="00206AD5"/>
    <w:rsid w:val="002577E4"/>
    <w:rsid w:val="002A1B6B"/>
    <w:rsid w:val="002F7479"/>
    <w:rsid w:val="00300CAB"/>
    <w:rsid w:val="00310DCE"/>
    <w:rsid w:val="0032385B"/>
    <w:rsid w:val="003508DF"/>
    <w:rsid w:val="00370869"/>
    <w:rsid w:val="003B48E8"/>
    <w:rsid w:val="003E093F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349C4"/>
    <w:rsid w:val="00550CFD"/>
    <w:rsid w:val="005811AD"/>
    <w:rsid w:val="005B26E8"/>
    <w:rsid w:val="005B57AA"/>
    <w:rsid w:val="006B029A"/>
    <w:rsid w:val="006B6354"/>
    <w:rsid w:val="006D173D"/>
    <w:rsid w:val="006F092A"/>
    <w:rsid w:val="007315EE"/>
    <w:rsid w:val="007A17DC"/>
    <w:rsid w:val="007A2DA3"/>
    <w:rsid w:val="0082192F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4728"/>
    <w:rsid w:val="00A543FA"/>
    <w:rsid w:val="00A80E3A"/>
    <w:rsid w:val="00AA6B10"/>
    <w:rsid w:val="00AE65BD"/>
    <w:rsid w:val="00B34A12"/>
    <w:rsid w:val="00C3684D"/>
    <w:rsid w:val="00C9317E"/>
    <w:rsid w:val="00CD737C"/>
    <w:rsid w:val="00CE6C76"/>
    <w:rsid w:val="00CF5472"/>
    <w:rsid w:val="00D05B73"/>
    <w:rsid w:val="00D12325"/>
    <w:rsid w:val="00D47C37"/>
    <w:rsid w:val="00D73EAF"/>
    <w:rsid w:val="00DA0A39"/>
    <w:rsid w:val="00DB7EC6"/>
    <w:rsid w:val="00DF2D9A"/>
    <w:rsid w:val="00E711C2"/>
    <w:rsid w:val="00F03B10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9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5125A0"/>
    <w:rsid w:val="006D07F2"/>
    <w:rsid w:val="007605EB"/>
    <w:rsid w:val="00802E38"/>
    <w:rsid w:val="008D2728"/>
    <w:rsid w:val="009805D9"/>
    <w:rsid w:val="009D2F24"/>
    <w:rsid w:val="00C82428"/>
    <w:rsid w:val="00CC199C"/>
    <w:rsid w:val="00E037F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49F559CCE43CF90E0F761CB3ACCB7">
    <w:name w:val="94649F559CCE43CF90E0F761CB3ACCB7"/>
    <w:rsid w:val="009805D9"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19F7BC4E6A3740B490757DB5808FB55C">
    <w:name w:val="19F7BC4E6A3740B490757DB5808FB55C"/>
    <w:rsid w:val="009805D9"/>
  </w:style>
  <w:style w:type="paragraph" w:customStyle="1" w:styleId="44995119ACDC480E9AF6CA8F5E251562">
    <w:name w:val="44995119ACDC480E9AF6CA8F5E251562"/>
    <w:rsid w:val="009805D9"/>
  </w:style>
  <w:style w:type="paragraph" w:customStyle="1" w:styleId="3B020E698D634ACD89CCC310C0D1C15A">
    <w:name w:val="3B020E698D634ACD89CCC310C0D1C15A"/>
    <w:rsid w:val="009805D9"/>
  </w:style>
  <w:style w:type="paragraph" w:customStyle="1" w:styleId="85CCC82E313A4EA688308E6D253BDF8E">
    <w:name w:val="85CCC82E313A4EA688308E6D253BDF8E"/>
    <w:rsid w:val="009805D9"/>
  </w:style>
  <w:style w:type="paragraph" w:customStyle="1" w:styleId="E214C6F0B0834E8BB4DDF02281A2E19A">
    <w:name w:val="E214C6F0B0834E8BB4DDF02281A2E19A"/>
    <w:rsid w:val="009805D9"/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  <w:style w:type="paragraph" w:customStyle="1" w:styleId="C607E711FCE64A90AEA019015D3C6F7D">
    <w:name w:val="C607E711FCE64A90AEA019015D3C6F7D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 Phillips</cp:lastModifiedBy>
  <cp:revision>3</cp:revision>
  <cp:lastPrinted>2018-01-18T16:30:00Z</cp:lastPrinted>
  <dcterms:created xsi:type="dcterms:W3CDTF">2020-01-05T23:16:00Z</dcterms:created>
  <dcterms:modified xsi:type="dcterms:W3CDTF">2020-01-05T23:45:00Z</dcterms:modified>
</cp:coreProperties>
</file>