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2BEA6" w14:textId="20BFF543" w:rsidR="000F1C72" w:rsidRDefault="000F1C72" w:rsidP="0032385B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C7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9FEDE" wp14:editId="5F72D0F9">
                <wp:simplePos x="0" y="0"/>
                <wp:positionH relativeFrom="column">
                  <wp:posOffset>2057400</wp:posOffset>
                </wp:positionH>
                <wp:positionV relativeFrom="paragraph">
                  <wp:posOffset>177165</wp:posOffset>
                </wp:positionV>
                <wp:extent cx="40005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7BB48" w14:textId="71680A87" w:rsidR="000F1C72" w:rsidRDefault="000F1C72" w:rsidP="000F1C7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0631D8AA" w14:textId="210711DD" w:rsidR="000F1C72" w:rsidRDefault="000F1C72" w:rsidP="000F1C72">
                            <w:pPr>
                              <w:tabs>
                                <w:tab w:val="left" w:pos="435"/>
                                <w:tab w:val="center" w:pos="4680"/>
                              </w:tabs>
                              <w:spacing w:before="0"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P.E.O. CHA</w:t>
                            </w:r>
                            <w:r w:rsidR="008851D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 DX</w:t>
                            </w:r>
                            <w:r w:rsidR="0036191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SCHOLARSHIP APPLICATION</w:t>
                            </w:r>
                          </w:p>
                          <w:p w14:paraId="46E28833" w14:textId="77777777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This scholarship was founded by</w:t>
                            </w:r>
                          </w:p>
                          <w:p w14:paraId="19629D19" w14:textId="77777777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P.E.O. (Philanthropic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Educational</w:t>
                            </w: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Organization) Chapter DX, Lapeer Michigan, to celebrate</w:t>
                            </w:r>
                          </w:p>
                          <w:p w14:paraId="2A4DA7FA" w14:textId="5D26178E" w:rsidR="008F1BDF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the advancement of women through education.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597F2C" w14:textId="29F4AAEA" w:rsidR="000F1C72" w:rsidRPr="00305594" w:rsidRDefault="000F1C72" w:rsidP="008F1BDF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30559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 award may be used for tuition, books and fees.</w:t>
                            </w:r>
                          </w:p>
                          <w:p w14:paraId="3F68C126" w14:textId="77777777" w:rsidR="000F1C72" w:rsidRDefault="000F1C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F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13.95pt;width:31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">
                <v:textbox>
                  <w:txbxContent>
                    <w:p w14:paraId="1607BB48" w14:textId="71680A87" w:rsidR="000F1C72" w:rsidRDefault="000F1C72" w:rsidP="000F1C7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0631D8AA" w14:textId="210711DD" w:rsidR="000F1C72" w:rsidRDefault="000F1C72" w:rsidP="000F1C72">
                      <w:pPr>
                        <w:tabs>
                          <w:tab w:val="left" w:pos="435"/>
                          <w:tab w:val="center" w:pos="4680"/>
                        </w:tabs>
                        <w:spacing w:before="0"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P.E.O. CHA</w:t>
                      </w:r>
                      <w:r w:rsidR="008851D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PT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 DX</w:t>
                      </w:r>
                      <w:r w:rsidR="0036191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SCHOLARSHIP APPLICATION</w:t>
                      </w:r>
                    </w:p>
                    <w:p w14:paraId="46E28833" w14:textId="77777777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This scholarship was founded by</w:t>
                      </w:r>
                    </w:p>
                    <w:p w14:paraId="19629D19" w14:textId="77777777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P.E.O. (Philanthropic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Educational</w:t>
                      </w: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Organization) Chapter DX, Lapeer Michigan, to celebrate</w:t>
                      </w:r>
                    </w:p>
                    <w:p w14:paraId="2A4DA7FA" w14:textId="5D26178E" w:rsidR="008F1BDF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the advancement of women through education.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597F2C" w14:textId="29F4AAEA" w:rsidR="000F1C72" w:rsidRPr="00305594" w:rsidRDefault="000F1C72" w:rsidP="008F1BDF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</w:t>
                      </w:r>
                      <w:r w:rsidRPr="0030559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 award may be used for tuition, books and fees.</w:t>
                      </w:r>
                    </w:p>
                    <w:p w14:paraId="3F68C126" w14:textId="77777777" w:rsidR="000F1C72" w:rsidRDefault="000F1C72"/>
                  </w:txbxContent>
                </v:textbox>
                <w10:wrap type="square"/>
              </v:shape>
            </w:pict>
          </mc:Fallback>
        </mc:AlternateContent>
      </w:r>
    </w:p>
    <w:p w14:paraId="2CA48D14" w14:textId="77555C39" w:rsidR="000F1C72" w:rsidRDefault="000F1C72" w:rsidP="000F1C72">
      <w:pPr>
        <w:tabs>
          <w:tab w:val="left" w:pos="375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</w:rPr>
        <w:drawing>
          <wp:inline distT="0" distB="0" distL="0" distR="0" wp14:anchorId="2FF09B92" wp14:editId="035D83C8">
            <wp:extent cx="169545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C15FD" w14:textId="1BC0EFA6" w:rsidR="00121DF1" w:rsidRDefault="000F1C72" w:rsidP="000F1C72">
      <w:pPr>
        <w:tabs>
          <w:tab w:val="left" w:pos="300"/>
        </w:tabs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25488F1" w14:textId="77777777" w:rsidR="00305594" w:rsidRDefault="00305594" w:rsidP="00305594">
      <w:pPr>
        <w:spacing w:before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40164D1C" w14:textId="116410FE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 xml:space="preserve">1. Applicant must be a female resident of Lapeer County; a graduating senior or graduate of a Lapeer County </w:t>
      </w:r>
      <w:r w:rsidR="00FE1AE7">
        <w:rPr>
          <w:rFonts w:ascii="Arial" w:hAnsi="Arial" w:cs="Arial"/>
        </w:rPr>
        <w:t>H</w:t>
      </w:r>
      <w:r w:rsidRPr="00305594">
        <w:rPr>
          <w:rFonts w:ascii="Arial" w:hAnsi="Arial" w:cs="Arial"/>
        </w:rPr>
        <w:t xml:space="preserve">igh </w:t>
      </w:r>
      <w:r w:rsidR="00FE1AE7">
        <w:rPr>
          <w:rFonts w:ascii="Arial" w:hAnsi="Arial" w:cs="Arial"/>
        </w:rPr>
        <w:t>S</w:t>
      </w:r>
      <w:r w:rsidRPr="00305594">
        <w:rPr>
          <w:rFonts w:ascii="Arial" w:hAnsi="Arial" w:cs="Arial"/>
        </w:rPr>
        <w:t>chool and accepted into a post-secondary degree granting college, university, trade school or certificate program.</w:t>
      </w:r>
    </w:p>
    <w:p w14:paraId="3298F08E" w14:textId="77777777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>2. A minimum cumulative GPA of 2.5 or higher is required in the last two years of study.</w:t>
      </w:r>
    </w:p>
    <w:p w14:paraId="30515912" w14:textId="77777777" w:rsidR="00305594" w:rsidRPr="00305594" w:rsidRDefault="00305594" w:rsidP="00305594">
      <w:pPr>
        <w:spacing w:before="0" w:after="0"/>
        <w:rPr>
          <w:rFonts w:ascii="Arial" w:hAnsi="Arial" w:cs="Arial"/>
        </w:rPr>
      </w:pPr>
      <w:r w:rsidRPr="00305594">
        <w:rPr>
          <w:rFonts w:ascii="Arial" w:hAnsi="Arial" w:cs="Arial"/>
        </w:rPr>
        <w:t>3. A personal interview may be requested by the scholarship selection committee.</w:t>
      </w:r>
    </w:p>
    <w:p w14:paraId="202C254E" w14:textId="77777777" w:rsidR="00F44FFD" w:rsidRDefault="00F44FFD" w:rsidP="0032385B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14:paraId="0AB07354" w14:textId="3D3F0EFE" w:rsidR="00F44FFD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3E64C1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372EFF24" w14:textId="77777777" w:rsidR="00361915" w:rsidRPr="00F44FFD" w:rsidRDefault="00361915" w:rsidP="00F44FFD">
      <w:pPr>
        <w:spacing w:before="0" w:after="0"/>
        <w:rPr>
          <w:rFonts w:ascii="Arial" w:hAnsi="Arial" w:cs="Arial"/>
          <w:i/>
        </w:rPr>
      </w:pPr>
    </w:p>
    <w:p w14:paraId="2E450B60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p w14:paraId="29D21BA5" w14:textId="77777777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385B" w:rsidRPr="00837926" w14:paraId="1659CBF4" w14:textId="77777777" w:rsidTr="00EE4A1E">
        <w:tc>
          <w:tcPr>
            <w:tcW w:w="3192" w:type="dxa"/>
            <w:shd w:val="clear" w:color="auto" w:fill="auto"/>
          </w:tcPr>
          <w:p w14:paraId="7C7B648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24CB81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bookmarkStart w:id="1" w:name="_GoBack"/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bookmarkEnd w:id="1"/>
            <w:r w:rsidRPr="00837926">
              <w:rPr>
                <w:rFonts w:ascii="Arial" w:hAnsi="Arial" w:cs="Arial"/>
              </w:rPr>
              <w:fldChar w:fldCharType="end"/>
            </w:r>
            <w:bookmarkEnd w:id="0"/>
          </w:p>
          <w:p w14:paraId="2E2E477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0787E0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69882F5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288D9B3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5B8848B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203DDF8C" w14:textId="77777777" w:rsidTr="00EE4A1E">
        <w:tc>
          <w:tcPr>
            <w:tcW w:w="6384" w:type="dxa"/>
            <w:gridSpan w:val="2"/>
            <w:shd w:val="clear" w:color="auto" w:fill="auto"/>
          </w:tcPr>
          <w:p w14:paraId="0DF209B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196B5C3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46BC8BCF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A4C4D07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6C33F4A9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18E17FD9" w14:textId="77777777" w:rsidTr="00EE4A1E">
        <w:tc>
          <w:tcPr>
            <w:tcW w:w="3192" w:type="dxa"/>
            <w:shd w:val="clear" w:color="auto" w:fill="auto"/>
          </w:tcPr>
          <w:p w14:paraId="00B5C3EC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5829E1D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shd w:val="clear" w:color="auto" w:fill="auto"/>
          </w:tcPr>
          <w:p w14:paraId="59C9DC4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3014A008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224C1F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D6663B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3C0B4EF9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19CE02D" w14:textId="77777777" w:rsidTr="00EE4A1E">
        <w:tc>
          <w:tcPr>
            <w:tcW w:w="3192" w:type="dxa"/>
            <w:shd w:val="clear" w:color="auto" w:fill="auto"/>
          </w:tcPr>
          <w:p w14:paraId="1DF2760F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bookmarkStart w:id="9" w:name="_Hlk534557968"/>
            <w:r w:rsidRPr="00837926">
              <w:rPr>
                <w:rFonts w:ascii="Arial" w:hAnsi="Arial" w:cs="Arial"/>
              </w:rPr>
              <w:t>Home phone:</w:t>
            </w:r>
          </w:p>
          <w:p w14:paraId="79A7E93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  <w:p w14:paraId="39AA3BD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2C794A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4D9FB9AB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shd w:val="clear" w:color="auto" w:fill="auto"/>
          </w:tcPr>
          <w:p w14:paraId="03A2A28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1141BA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bookmarkEnd w:id="9"/>
      <w:tr w:rsidR="002F7479" w:rsidRPr="00837926" w14:paraId="4C435AB2" w14:textId="77777777" w:rsidTr="00EE4A1E">
        <w:tc>
          <w:tcPr>
            <w:tcW w:w="3192" w:type="dxa"/>
            <w:shd w:val="clear" w:color="auto" w:fill="auto"/>
          </w:tcPr>
          <w:p w14:paraId="1A50D4C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29FE78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  <w:p w14:paraId="2259344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2"/>
            <w:shd w:val="clear" w:color="auto" w:fill="auto"/>
          </w:tcPr>
          <w:p w14:paraId="533764A1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0F1C505B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305594" w:rsidRPr="00837926" w14:paraId="57F7373E" w14:textId="77777777" w:rsidTr="00EE4A1E">
        <w:tc>
          <w:tcPr>
            <w:tcW w:w="9576" w:type="dxa"/>
            <w:gridSpan w:val="3"/>
            <w:shd w:val="clear" w:color="auto" w:fill="auto"/>
          </w:tcPr>
          <w:p w14:paraId="4EFB3BE0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Parents/Guardians:</w:t>
            </w:r>
          </w:p>
          <w:p w14:paraId="1734D8B8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5"/>
          </w:p>
          <w:p w14:paraId="616AC43D" w14:textId="77777777" w:rsidR="00305594" w:rsidRPr="00837926" w:rsidRDefault="00305594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EE4A1E" w:rsidRPr="00837926" w14:paraId="2D1DCB32" w14:textId="77777777" w:rsidTr="00DA7AB5">
        <w:tc>
          <w:tcPr>
            <w:tcW w:w="3192" w:type="dxa"/>
            <w:shd w:val="clear" w:color="auto" w:fill="auto"/>
          </w:tcPr>
          <w:p w14:paraId="360F3BA0" w14:textId="55F8F1F6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016F4165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242C721F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5822CC1B" w14:textId="0A47E886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</w:t>
            </w:r>
            <w:r w:rsidRPr="00837926">
              <w:rPr>
                <w:rFonts w:ascii="Arial" w:hAnsi="Arial" w:cs="Arial"/>
              </w:rPr>
              <w:t>:</w:t>
            </w:r>
          </w:p>
          <w:p w14:paraId="49FCF9AB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902ECCA" w14:textId="41222730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042C8CA" w14:textId="77777777" w:rsidR="00EE4A1E" w:rsidRPr="00837926" w:rsidRDefault="00EE4A1E" w:rsidP="00DA7AB5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</w:tbl>
    <w:p w14:paraId="0AB42195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A8A98D0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21A843B3" w14:textId="77777777" w:rsidR="00361915" w:rsidRDefault="00361915" w:rsidP="002F7479">
      <w:pPr>
        <w:spacing w:before="0" w:after="0"/>
        <w:rPr>
          <w:rFonts w:ascii="Arial" w:hAnsi="Arial" w:cs="Arial"/>
          <w:b/>
        </w:rPr>
      </w:pPr>
    </w:p>
    <w:p w14:paraId="763D0486" w14:textId="0732C30C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lastRenderedPageBreak/>
        <w:t>Student Experiences and Activities:</w:t>
      </w:r>
    </w:p>
    <w:tbl>
      <w:tblPr>
        <w:tblStyle w:val="TableGrid"/>
        <w:tblW w:w="9463" w:type="dxa"/>
        <w:tblInd w:w="-113" w:type="dxa"/>
        <w:tblLook w:val="04A0" w:firstRow="1" w:lastRow="0" w:firstColumn="1" w:lastColumn="0" w:noHBand="0" w:noVBand="1"/>
      </w:tblPr>
      <w:tblGrid>
        <w:gridCol w:w="18"/>
        <w:gridCol w:w="3174"/>
        <w:gridCol w:w="1596"/>
        <w:gridCol w:w="1596"/>
        <w:gridCol w:w="1588"/>
        <w:gridCol w:w="1460"/>
        <w:gridCol w:w="31"/>
      </w:tblGrid>
      <w:tr w:rsidR="002F7479" w14:paraId="5021557B" w14:textId="77777777" w:rsidTr="00EE4A1E">
        <w:trPr>
          <w:gridAfter w:val="1"/>
          <w:wAfter w:w="31" w:type="dxa"/>
        </w:trPr>
        <w:tc>
          <w:tcPr>
            <w:tcW w:w="3192" w:type="dxa"/>
            <w:gridSpan w:val="2"/>
          </w:tcPr>
          <w:p w14:paraId="1DE38A7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High School Attended:</w:t>
            </w:r>
          </w:p>
          <w:p w14:paraId="3D43750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5FEE9005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5E180C45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5B9BA7F4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048" w:type="dxa"/>
            <w:gridSpan w:val="2"/>
          </w:tcPr>
          <w:p w14:paraId="7D872343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4460C98F" w14:textId="77777777" w:rsidR="002F7479" w:rsidRPr="002434E3" w:rsidRDefault="002F7479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305594" w:rsidRPr="0068176C" w14:paraId="4A36B529" w14:textId="77777777" w:rsidTr="00EE4A1E">
        <w:trPr>
          <w:gridAfter w:val="2"/>
          <w:wAfter w:w="1491" w:type="dxa"/>
        </w:trPr>
        <w:tc>
          <w:tcPr>
            <w:tcW w:w="4788" w:type="dxa"/>
            <w:gridSpan w:val="3"/>
          </w:tcPr>
          <w:p w14:paraId="29D9240E" w14:textId="77777777" w:rsidR="00305594" w:rsidRDefault="00305594" w:rsidP="00361915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Post-secondary school attending/planning to attend.</w:t>
            </w:r>
          </w:p>
          <w:p w14:paraId="0A48F4CC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184" w:type="dxa"/>
            <w:gridSpan w:val="2"/>
          </w:tcPr>
          <w:p w14:paraId="2BE3E311" w14:textId="77777777" w:rsidR="00305594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cost for one year:</w:t>
            </w:r>
          </w:p>
          <w:p w14:paraId="608ADC6A" w14:textId="77777777" w:rsidR="00305594" w:rsidRPr="0068176C" w:rsidRDefault="00305594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FA42C7" w14:paraId="5B518D3D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75782B0E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Anticipated profession or area of vocational interest:</w:t>
            </w:r>
          </w:p>
          <w:p w14:paraId="1E18A004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  <w:p w14:paraId="31BF6A88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1766BC46" w14:textId="77777777" w:rsidR="00FA42C7" w:rsidRDefault="00FA42C7" w:rsidP="002F7479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FA42C7" w14:paraId="60785C92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53151332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School activities and involvement/leadership positions:</w:t>
            </w:r>
          </w:p>
          <w:p w14:paraId="6A8E3855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  <w:p w14:paraId="6D14068B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344BF164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625C99DA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6171C241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 w:rsidRPr="00FA42C7">
              <w:rPr>
                <w:rFonts w:ascii="Arial" w:hAnsi="Arial" w:cs="Arial"/>
              </w:rPr>
              <w:t>Community and non-school activities:</w:t>
            </w:r>
          </w:p>
          <w:p w14:paraId="64363198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0E198956" w14:textId="77777777" w:rsid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  <w:p w14:paraId="04B6580D" w14:textId="77777777" w:rsidR="00FA42C7" w:rsidRPr="00FA42C7" w:rsidRDefault="00FA42C7" w:rsidP="002F7479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FA42C7" w14:paraId="2652FED6" w14:textId="77777777" w:rsidTr="00EE4A1E">
        <w:trPr>
          <w:gridBefore w:val="1"/>
          <w:wBefore w:w="18" w:type="dxa"/>
        </w:trPr>
        <w:tc>
          <w:tcPr>
            <w:tcW w:w="9445" w:type="dxa"/>
            <w:gridSpan w:val="6"/>
          </w:tcPr>
          <w:p w14:paraId="158723B4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history:  (Place and dates):</w:t>
            </w:r>
          </w:p>
          <w:p w14:paraId="7C716C41" w14:textId="77777777" w:rsidR="00FA42C7" w:rsidRDefault="00FA42C7" w:rsidP="00FA4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59073015" w14:textId="77777777" w:rsidR="00FA42C7" w:rsidRDefault="00FA42C7" w:rsidP="002F7479">
      <w:pPr>
        <w:spacing w:before="0" w:after="0"/>
        <w:rPr>
          <w:rFonts w:ascii="Arial" w:hAnsi="Arial" w:cs="Arial"/>
          <w:b/>
        </w:rPr>
      </w:pPr>
    </w:p>
    <w:p w14:paraId="55C0360C" w14:textId="660C6337" w:rsidR="002F7479" w:rsidRDefault="002F7479" w:rsidP="002F7479">
      <w:pPr>
        <w:spacing w:before="0" w:after="0"/>
        <w:rPr>
          <w:rFonts w:ascii="Arial" w:hAnsi="Arial" w:cs="Arial"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  <w:r>
        <w:rPr>
          <w:rFonts w:ascii="Arial" w:hAnsi="Arial" w:cs="Arial"/>
        </w:rPr>
        <w:t xml:space="preserve">  </w:t>
      </w:r>
    </w:p>
    <w:p w14:paraId="49E65774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117"/>
      </w:tblGrid>
      <w:tr w:rsidR="002F7479" w14:paraId="1B686C08" w14:textId="77777777" w:rsidTr="00EE4A1E">
        <w:tc>
          <w:tcPr>
            <w:tcW w:w="3211" w:type="dxa"/>
          </w:tcPr>
          <w:p w14:paraId="24B5E8F7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1B70DD1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117" w:type="dxa"/>
          </w:tcPr>
          <w:p w14:paraId="1699ECB6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A1AB73E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3117" w:type="dxa"/>
          </w:tcPr>
          <w:p w14:paraId="5DF4970B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B5372D1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2F7479" w14:paraId="54A0B451" w14:textId="77777777" w:rsidTr="00EE4A1E">
        <w:tc>
          <w:tcPr>
            <w:tcW w:w="3211" w:type="dxa"/>
          </w:tcPr>
          <w:p w14:paraId="100539EA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338B72AB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17" w:type="dxa"/>
          </w:tcPr>
          <w:p w14:paraId="07BAC77E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2383D72F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117" w:type="dxa"/>
          </w:tcPr>
          <w:p w14:paraId="13E2F89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566D25C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2F7479" w14:paraId="7A51F357" w14:textId="77777777" w:rsidTr="00EE4A1E">
        <w:tc>
          <w:tcPr>
            <w:tcW w:w="3211" w:type="dxa"/>
          </w:tcPr>
          <w:p w14:paraId="3432574D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0A4BF094" w14:textId="77777777" w:rsidR="002F7479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17" w:type="dxa"/>
          </w:tcPr>
          <w:p w14:paraId="1E591BCF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5B8C96F5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3117" w:type="dxa"/>
          </w:tcPr>
          <w:p w14:paraId="3B882F23" w14:textId="77777777" w:rsidR="002F7479" w:rsidRDefault="002F7479" w:rsidP="001602D0">
            <w:pPr>
              <w:spacing w:before="0" w:after="0"/>
              <w:rPr>
                <w:rFonts w:ascii="Arial" w:hAnsi="Arial" w:cs="Arial"/>
              </w:rPr>
            </w:pPr>
          </w:p>
          <w:p w14:paraId="72852E66" w14:textId="77777777" w:rsidR="00E02272" w:rsidRDefault="00E02272" w:rsidP="001602D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34F14D36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282BED28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3835D785" w14:textId="77777777" w:rsidR="002F7479" w:rsidRDefault="0043624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Essay Question </w:t>
      </w:r>
      <w:r w:rsidR="00E02272">
        <w:rPr>
          <w:rFonts w:ascii="Arial" w:hAnsi="Arial" w:cs="Arial"/>
          <w:b/>
        </w:rPr>
        <w:t xml:space="preserve">  </w:t>
      </w:r>
      <w:r w:rsidR="0097621E">
        <w:rPr>
          <w:rFonts w:ascii="Arial" w:hAnsi="Arial" w:cs="Arial"/>
        </w:rPr>
        <w:t>(Limit your answer to 200</w:t>
      </w:r>
      <w:r w:rsidR="00FA42C7">
        <w:rPr>
          <w:rFonts w:ascii="Arial" w:hAnsi="Arial" w:cs="Arial"/>
        </w:rPr>
        <w:t>-300</w:t>
      </w:r>
      <w:r w:rsidR="0097621E">
        <w:rPr>
          <w:rFonts w:ascii="Arial" w:hAnsi="Arial" w:cs="Arial"/>
        </w:rPr>
        <w:t xml:space="preserve"> words).</w:t>
      </w:r>
    </w:p>
    <w:p w14:paraId="0499E7CE" w14:textId="77777777" w:rsidR="0097621E" w:rsidRDefault="0097621E" w:rsidP="002F7479">
      <w:pPr>
        <w:spacing w:before="0" w:after="0"/>
        <w:rPr>
          <w:rFonts w:ascii="Arial" w:hAnsi="Arial" w:cs="Arial"/>
        </w:rPr>
      </w:pPr>
    </w:p>
    <w:p w14:paraId="1F5E7F30" w14:textId="77777777" w:rsidR="002F7479" w:rsidRDefault="00FA42C7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Explain your view of philanthropy and how it has affected your life.</w:t>
      </w:r>
    </w:p>
    <w:p w14:paraId="07421481" w14:textId="77777777" w:rsidR="00E02272" w:rsidRPr="0097621E" w:rsidRDefault="00E02272" w:rsidP="002F7479">
      <w:pPr>
        <w:spacing w:before="0" w:after="0"/>
        <w:rPr>
          <w:rFonts w:ascii="Arial" w:hAnsi="Arial" w:cs="Arial"/>
        </w:rPr>
      </w:pPr>
    </w:p>
    <w:p w14:paraId="0D1957F5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4"/>
    </w:p>
    <w:p w14:paraId="2050033C" w14:textId="77777777" w:rsidR="003E64C1" w:rsidRDefault="003E64C1" w:rsidP="002F7479">
      <w:pPr>
        <w:spacing w:before="0" w:after="0"/>
        <w:rPr>
          <w:rFonts w:ascii="Arial" w:hAnsi="Arial" w:cs="Arial"/>
          <w:b/>
        </w:rPr>
      </w:pPr>
    </w:p>
    <w:p w14:paraId="617508EB" w14:textId="362A134A" w:rsidR="002F7479" w:rsidRDefault="003E64C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you hear about this scholarship?</w:t>
      </w:r>
      <w:r>
        <w:rPr>
          <w:rFonts w:ascii="Arial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" w:name="Text43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35"/>
    </w:p>
    <w:p w14:paraId="61E4080B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88FFCA0" w14:textId="77777777" w:rsidR="002F7479" w:rsidRPr="00AE76AA" w:rsidRDefault="002F7479" w:rsidP="002F7479">
      <w:pPr>
        <w:spacing w:before="0" w:after="0"/>
        <w:rPr>
          <w:rFonts w:ascii="Arial" w:hAnsi="Arial" w:cs="Arial"/>
        </w:rPr>
      </w:pPr>
    </w:p>
    <w:p w14:paraId="56DB51CD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A42C7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36DE10D9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0039137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28ACDD1A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A42C7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0AAB079D" w14:textId="02FCB6D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5ECCB7B5" w14:textId="77777777" w:rsidR="009374C5" w:rsidRDefault="009374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321A4590" w14:textId="7F6EF9F4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36" w:name="_Hlk504462097"/>
      <w:bookmarkStart w:id="37" w:name="_Hlk534544038"/>
      <w:r>
        <w:rPr>
          <w:rFonts w:ascii="Arial" w:hAnsi="Arial" w:cs="Arial"/>
          <w:b/>
          <w:sz w:val="20"/>
          <w:szCs w:val="20"/>
        </w:rPr>
        <w:lastRenderedPageBreak/>
        <w:t>R</w:t>
      </w:r>
      <w:r w:rsidRPr="00D64F2E">
        <w:rPr>
          <w:rFonts w:ascii="Arial" w:hAnsi="Arial" w:cs="Arial"/>
          <w:b/>
          <w:sz w:val="20"/>
          <w:szCs w:val="20"/>
        </w:rPr>
        <w:t>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34EB6B26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467A4F5F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D43BCB0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0AAA893A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>shows the EFC (Estimated Family Contribution).</w:t>
      </w:r>
    </w:p>
    <w:p w14:paraId="4B5F2F04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D9B8818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2C0B9D0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38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6A54A22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6E19F801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Please submit an original signed application including all attachments along with six complete</w:t>
      </w:r>
    </w:p>
    <w:p w14:paraId="754C2FA7" w14:textId="77777777" w:rsidR="00E86B60" w:rsidRPr="00D64F2E" w:rsidRDefault="00E86B60" w:rsidP="00E86B60">
      <w:pPr>
        <w:spacing w:before="0" w:after="0" w:line="276" w:lineRule="auto"/>
        <w:ind w:left="360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 copies</w:t>
      </w:r>
      <w:bookmarkEnd w:id="36"/>
      <w:r w:rsidRPr="00D64F2E">
        <w:rPr>
          <w:rFonts w:ascii="Arial" w:hAnsi="Arial" w:cs="Arial"/>
          <w:sz w:val="20"/>
          <w:szCs w:val="20"/>
        </w:rPr>
        <w:t xml:space="preserve"> for a total of seven complete packets.    </w:t>
      </w:r>
    </w:p>
    <w:p w14:paraId="06CD0C16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0355698F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7EBF43F3" w14:textId="77777777" w:rsidR="00E86B60" w:rsidRPr="00D64F2E" w:rsidRDefault="00E86B60" w:rsidP="00E86B60">
      <w:pPr>
        <w:numPr>
          <w:ilvl w:val="0"/>
          <w:numId w:val="2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0A9EB98B" w14:textId="77777777" w:rsidR="00E86B60" w:rsidRPr="00D64F2E" w:rsidRDefault="00E86B60" w:rsidP="00E86B60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0640C212" w14:textId="77777777" w:rsidR="00E86B60" w:rsidRPr="00D64F2E" w:rsidRDefault="00E86B60" w:rsidP="00E86B60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7D61E555" w14:textId="1CFB1484" w:rsidR="00E86B60" w:rsidRPr="00D64F2E" w:rsidRDefault="00E86B60" w:rsidP="00E86B60">
      <w:pP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</w:t>
      </w:r>
      <w:r w:rsidR="004C5F9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1</w:t>
      </w:r>
      <w:r w:rsidR="004C5F9E">
        <w:rPr>
          <w:rFonts w:ascii="Arial" w:hAnsi="Arial" w:cs="Arial"/>
          <w:b/>
          <w:sz w:val="24"/>
          <w:szCs w:val="24"/>
          <w:u w:val="single"/>
        </w:rPr>
        <w:t>3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4C5F9E">
        <w:rPr>
          <w:rFonts w:ascii="Arial" w:hAnsi="Arial" w:cs="Arial"/>
          <w:b/>
          <w:sz w:val="24"/>
          <w:szCs w:val="24"/>
          <w:u w:val="single"/>
        </w:rPr>
        <w:t>20.</w:t>
      </w:r>
    </w:p>
    <w:bookmarkEnd w:id="37"/>
    <w:bookmarkEnd w:id="38"/>
    <w:p w14:paraId="2FA7E1F2" w14:textId="77777777" w:rsidR="00E86B60" w:rsidRPr="00D64F2E" w:rsidRDefault="00E86B60" w:rsidP="00E86B60">
      <w:pPr>
        <w:spacing w:before="0"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38F5889" w14:textId="1A8D198F" w:rsidR="0097621E" w:rsidRDefault="0097621E" w:rsidP="00E86B60">
      <w:pPr>
        <w:tabs>
          <w:tab w:val="left" w:pos="210"/>
        </w:tabs>
        <w:spacing w:before="0" w:after="0"/>
        <w:rPr>
          <w:rFonts w:ascii="Arial" w:hAnsi="Arial" w:cs="Arial"/>
          <w:b/>
          <w:sz w:val="20"/>
          <w:szCs w:val="20"/>
        </w:rPr>
      </w:pPr>
    </w:p>
    <w:p w14:paraId="181DDCE5" w14:textId="525D87EC" w:rsidR="00E86B60" w:rsidRDefault="002F7479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E86B60">
        <w:rPr>
          <w:rFonts w:ascii="Arial" w:hAnsi="Arial" w:cs="Arial"/>
          <w:sz w:val="24"/>
          <w:szCs w:val="24"/>
        </w:rPr>
        <w:t xml:space="preserve">Mail to: </w:t>
      </w:r>
    </w:p>
    <w:p w14:paraId="6934415F" w14:textId="77777777" w:rsidR="00E86B60" w:rsidRPr="00E86B60" w:rsidRDefault="00E86B60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2D443A24" w14:textId="5F77F5CF" w:rsidR="002F7479" w:rsidRPr="00E86B60" w:rsidRDefault="00E02272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P.E.O. Chapter DX</w:t>
      </w:r>
      <w:r w:rsidR="00FA42C7" w:rsidRPr="00E86B60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4C40BAEF" w14:textId="77777777" w:rsidR="007204A5" w:rsidRPr="00E86B60" w:rsidRDefault="002F7479" w:rsidP="007204A5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Lapeer County Community Foundation</w:t>
      </w:r>
    </w:p>
    <w:p w14:paraId="52855A47" w14:textId="6A503CF6" w:rsidR="002F7479" w:rsidRPr="00E86B60" w:rsidRDefault="00A1062B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235 W. Nepessing</w:t>
      </w:r>
      <w:r w:rsidR="002F7479" w:rsidRPr="00E86B60">
        <w:rPr>
          <w:rFonts w:ascii="Arial" w:hAnsi="Arial" w:cs="Arial"/>
          <w:b/>
          <w:sz w:val="24"/>
          <w:szCs w:val="24"/>
        </w:rPr>
        <w:t xml:space="preserve"> Street</w:t>
      </w:r>
    </w:p>
    <w:p w14:paraId="60E5467C" w14:textId="77777777" w:rsidR="002F7479" w:rsidRPr="00E86B60" w:rsidRDefault="002F7479" w:rsidP="003E64C1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E86B60">
        <w:rPr>
          <w:rFonts w:ascii="Arial" w:hAnsi="Arial" w:cs="Arial"/>
          <w:b/>
          <w:sz w:val="24"/>
          <w:szCs w:val="24"/>
        </w:rPr>
        <w:t>Lapeer, MI 48446</w:t>
      </w:r>
    </w:p>
    <w:p w14:paraId="56CDE414" w14:textId="77777777" w:rsidR="002F7479" w:rsidRPr="00E86B60" w:rsidRDefault="002F7479" w:rsidP="003E64C1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14:paraId="6819675A" w14:textId="319EDD55" w:rsidR="00E86B60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369DE676" w14:textId="77777777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3B3B5B9" w14:textId="5AF44574" w:rsidR="002F7479" w:rsidRDefault="003E64C1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</w:t>
      </w:r>
      <w:r w:rsidR="002F7479">
        <w:rPr>
          <w:rFonts w:ascii="Arial" w:hAnsi="Arial" w:cs="Arial"/>
          <w:sz w:val="20"/>
          <w:szCs w:val="20"/>
        </w:rPr>
        <w:t>ncy Boxey, Executive Director</w:t>
      </w:r>
    </w:p>
    <w:p w14:paraId="104F479C" w14:textId="77777777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4C7AF780" w14:textId="13118CC3" w:rsidR="002F7479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E86B60" w:rsidRPr="00322FA7">
          <w:rPr>
            <w:rStyle w:val="Hyperlink"/>
            <w:rFonts w:ascii="Arial" w:hAnsi="Arial" w:cs="Arial"/>
            <w:sz w:val="20"/>
            <w:szCs w:val="20"/>
          </w:rPr>
          <w:t>nboxey@lapeercountycf.org</w:t>
        </w:r>
      </w:hyperlink>
    </w:p>
    <w:p w14:paraId="2B004D39" w14:textId="2351D7D4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15D1A254" w14:textId="264D40D7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7CBD4727" w14:textId="045F9536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61EBFDC6" w14:textId="357387DF" w:rsidR="00E86B60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C3041EA" w14:textId="77777777" w:rsidR="00E86B60" w:rsidRPr="0035061D" w:rsidRDefault="00E86B60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2475BC73" w14:textId="77777777" w:rsidR="002F7479" w:rsidRPr="00AE76AA" w:rsidRDefault="002F7479" w:rsidP="003E64C1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3CB3E2D" w14:textId="0CFD4681" w:rsidR="002F7479" w:rsidRPr="0032385B" w:rsidRDefault="00E86B60" w:rsidP="00E86B60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B868C71" wp14:editId="29B4E9BB">
            <wp:extent cx="1543050" cy="102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872" cy="10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10DEA" w14:textId="77777777" w:rsidR="00D32064" w:rsidRDefault="00D32064" w:rsidP="00DF2D9A">
      <w:pPr>
        <w:spacing w:before="0" w:after="0"/>
      </w:pPr>
      <w:r>
        <w:separator/>
      </w:r>
    </w:p>
  </w:endnote>
  <w:endnote w:type="continuationSeparator" w:id="0">
    <w:p w14:paraId="6F57A240" w14:textId="77777777" w:rsidR="00D32064" w:rsidRDefault="00D32064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65282" w14:textId="77777777" w:rsidR="003E64C1" w:rsidRDefault="003E64C1">
    <w:pPr>
      <w:pStyle w:val="Footer"/>
    </w:pPr>
    <w:r>
      <w:t>P.E.O. Chapter DX Scholarship App.</w:t>
    </w:r>
  </w:p>
  <w:p w14:paraId="54282642" w14:textId="77777777" w:rsidR="003E64C1" w:rsidRDefault="003E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C3A8" w14:textId="77777777" w:rsidR="00D32064" w:rsidRDefault="00D32064" w:rsidP="00DF2D9A">
      <w:pPr>
        <w:spacing w:before="0" w:after="0"/>
      </w:pPr>
      <w:r>
        <w:separator/>
      </w:r>
    </w:p>
  </w:footnote>
  <w:footnote w:type="continuationSeparator" w:id="0">
    <w:p w14:paraId="0EBDEF80" w14:textId="77777777" w:rsidR="00D32064" w:rsidRDefault="00D32064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6C6021"/>
    <w:multiLevelType w:val="hybridMultilevel"/>
    <w:tmpl w:val="BE16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FAZq/BQzdH5uaeY9x02iFBSdeZN9NSG3FahUOXH1sUhgd5UKXBFNAPyN5314xTtAUidihQ96T/Q0LO0c0mnKA==" w:salt="JdY2kk7e+0dknUSur0KM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22E30"/>
    <w:rsid w:val="000F1C72"/>
    <w:rsid w:val="00121DF1"/>
    <w:rsid w:val="0013208F"/>
    <w:rsid w:val="0020591F"/>
    <w:rsid w:val="00206AD5"/>
    <w:rsid w:val="00216850"/>
    <w:rsid w:val="00267117"/>
    <w:rsid w:val="002B2850"/>
    <w:rsid w:val="002D571A"/>
    <w:rsid w:val="002F7479"/>
    <w:rsid w:val="00305594"/>
    <w:rsid w:val="0032385B"/>
    <w:rsid w:val="003509BF"/>
    <w:rsid w:val="00361915"/>
    <w:rsid w:val="003E64C1"/>
    <w:rsid w:val="004146E2"/>
    <w:rsid w:val="00433D71"/>
    <w:rsid w:val="00436249"/>
    <w:rsid w:val="00451FFF"/>
    <w:rsid w:val="004553AD"/>
    <w:rsid w:val="004C5F9E"/>
    <w:rsid w:val="0053171D"/>
    <w:rsid w:val="00544309"/>
    <w:rsid w:val="00636213"/>
    <w:rsid w:val="006B6354"/>
    <w:rsid w:val="006C5FB4"/>
    <w:rsid w:val="006F4ECD"/>
    <w:rsid w:val="007204A5"/>
    <w:rsid w:val="0072411A"/>
    <w:rsid w:val="007315EE"/>
    <w:rsid w:val="007535DC"/>
    <w:rsid w:val="007A17DC"/>
    <w:rsid w:val="00837926"/>
    <w:rsid w:val="0084720C"/>
    <w:rsid w:val="008851DC"/>
    <w:rsid w:val="008E2E1F"/>
    <w:rsid w:val="008F1BDF"/>
    <w:rsid w:val="009374C5"/>
    <w:rsid w:val="009727A6"/>
    <w:rsid w:val="0097621E"/>
    <w:rsid w:val="00A1062B"/>
    <w:rsid w:val="00A543FA"/>
    <w:rsid w:val="00AA6B10"/>
    <w:rsid w:val="00AE35E7"/>
    <w:rsid w:val="00B143DE"/>
    <w:rsid w:val="00B4014C"/>
    <w:rsid w:val="00B77E77"/>
    <w:rsid w:val="00BD6CA1"/>
    <w:rsid w:val="00BF3956"/>
    <w:rsid w:val="00C06DE1"/>
    <w:rsid w:val="00CD737C"/>
    <w:rsid w:val="00D05B73"/>
    <w:rsid w:val="00D32064"/>
    <w:rsid w:val="00DE43C7"/>
    <w:rsid w:val="00DF2D9A"/>
    <w:rsid w:val="00E02272"/>
    <w:rsid w:val="00E21688"/>
    <w:rsid w:val="00E86B60"/>
    <w:rsid w:val="00ED423F"/>
    <w:rsid w:val="00EE4A1E"/>
    <w:rsid w:val="00F44FFD"/>
    <w:rsid w:val="00FA42C7"/>
    <w:rsid w:val="00FC7AD9"/>
    <w:rsid w:val="00F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45FF"/>
  <w15:docId w15:val="{FE72F7F0-3F91-4FC4-83C0-D7C276DD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8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xey@lapeercountyc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3</cp:revision>
  <dcterms:created xsi:type="dcterms:W3CDTF">2020-01-05T23:18:00Z</dcterms:created>
  <dcterms:modified xsi:type="dcterms:W3CDTF">2020-01-05T23:51:00Z</dcterms:modified>
</cp:coreProperties>
</file>