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E5532" w14:textId="4441BABC" w:rsidR="00727803" w:rsidRDefault="00805238" w:rsidP="00805238">
      <w:pPr>
        <w:spacing w:before="0" w:after="0"/>
        <w:rPr>
          <w:rFonts w:ascii="Arial" w:hAnsi="Arial" w:cs="Arial"/>
          <w:b/>
          <w:sz w:val="24"/>
          <w:szCs w:val="24"/>
        </w:rPr>
      </w:pPr>
      <w:r w:rsidRPr="008052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08AB4" wp14:editId="602FC6D1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4400550" cy="1524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241E" w14:textId="77777777" w:rsidR="00805238" w:rsidRDefault="00805238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163CD33C" w14:textId="398897B9" w:rsidR="00805238" w:rsidRPr="00805238" w:rsidRDefault="00805238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0523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SCHIEDEGGER ENGINEERING SCHOLARSHIP</w:t>
                            </w:r>
                          </w:p>
                          <w:p w14:paraId="2FC1C85F" w14:textId="4503B513" w:rsidR="00805238" w:rsidRPr="00805238" w:rsidRDefault="00805238" w:rsidP="008052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Schiedegger Engineering Scholarship was established to encourage those pursuing a degree in engineering. The applicant must be a resident of Lapeer County and be either a graduating senior of a Lapeer County high school with a cumulative GPA of 2.5 or higher or </w:t>
                            </w:r>
                            <w:r w:rsidR="00727B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currently enrolled in 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63F3"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ost-secondary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7B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studies</w:t>
                            </w:r>
                            <w:r w:rsid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a cumulative GPA of 2.5</w:t>
                            </w:r>
                            <w:r w:rsid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higher.</w:t>
                            </w:r>
                          </w:p>
                          <w:p w14:paraId="63BD81C6" w14:textId="39483C7C" w:rsidR="00805238" w:rsidRDefault="00805238" w:rsidP="00805238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08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346.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">
                <v:textbox>
                  <w:txbxContent>
                    <w:p w14:paraId="0AFA241E" w14:textId="77777777" w:rsidR="00805238" w:rsidRDefault="00805238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163CD33C" w14:textId="398897B9" w:rsidR="00805238" w:rsidRPr="00805238" w:rsidRDefault="00805238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0523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SCHIEDEGGER ENGINEERING SCHOLARSHIP</w:t>
                      </w:r>
                    </w:p>
                    <w:p w14:paraId="2FC1C85F" w14:textId="4503B513" w:rsidR="00805238" w:rsidRPr="00805238" w:rsidRDefault="00805238" w:rsidP="008052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Schiedegger Engineering Scholarship was established to encourage those pursuing a degree in engineering. The applicant must be a resident of Lapeer County and be either a graduating senior of a Lapeer County high school with a cumulative GPA of 2.5 or higher or </w:t>
                      </w:r>
                      <w:r w:rsidR="00727B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currently enrolled in 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263F3"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>ost-secondary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27BE9">
                        <w:rPr>
                          <w:rFonts w:ascii="Arial" w:hAnsi="Arial" w:cs="Arial"/>
                          <w:sz w:val="20"/>
                          <w:szCs w:val="20"/>
                        </w:rPr>
                        <w:t>studies</w:t>
                      </w:r>
                      <w:r w:rsid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>with a cumulative GPA of 2.5</w:t>
                      </w:r>
                      <w:r w:rsid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higher.</w:t>
                      </w:r>
                    </w:p>
                    <w:p w14:paraId="63BD81C6" w14:textId="39483C7C" w:rsidR="00805238" w:rsidRDefault="00805238" w:rsidP="00805238"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F1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377BF5E1" wp14:editId="74E969B1">
            <wp:extent cx="1641778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45" cy="12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14:paraId="767D8060" w14:textId="77777777" w:rsidR="00727803" w:rsidRPr="00727803" w:rsidRDefault="00727803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bookmarkStart w:id="0" w:name="_Hlk503437303"/>
    </w:p>
    <w:bookmarkEnd w:id="0"/>
    <w:p w14:paraId="47B2D511" w14:textId="77777777" w:rsidR="00727803" w:rsidRDefault="00727803" w:rsidP="00F44FFD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32A4C01F" w14:textId="393EA728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24218F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756B4205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17BF6C1A" w14:textId="25BB64CA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32385B" w:rsidRPr="00837926" w14:paraId="7E671547" w14:textId="77777777" w:rsidTr="00206892">
        <w:tc>
          <w:tcPr>
            <w:tcW w:w="3192" w:type="dxa"/>
            <w:shd w:val="clear" w:color="auto" w:fill="auto"/>
          </w:tcPr>
          <w:p w14:paraId="25A2DEE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744D8234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bookmarkStart w:id="2" w:name="_GoBack"/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bookmarkEnd w:id="2"/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  <w:p w14:paraId="5C88F9A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0DDD6F5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0304BB3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192" w:type="dxa"/>
            <w:shd w:val="clear" w:color="auto" w:fill="auto"/>
          </w:tcPr>
          <w:p w14:paraId="678DF9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CB6083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21DF1" w:rsidRPr="00837926" w14:paraId="0385F715" w14:textId="77777777" w:rsidTr="00206892">
        <w:tc>
          <w:tcPr>
            <w:tcW w:w="6384" w:type="dxa"/>
            <w:gridSpan w:val="3"/>
            <w:shd w:val="clear" w:color="auto" w:fill="auto"/>
          </w:tcPr>
          <w:p w14:paraId="53A82E11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75FC23F4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  <w:p w14:paraId="64FC496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3D99586D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3EE21D2C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2385B" w:rsidRPr="00837926" w14:paraId="2F28891B" w14:textId="77777777" w:rsidTr="00206892">
        <w:tc>
          <w:tcPr>
            <w:tcW w:w="3192" w:type="dxa"/>
            <w:shd w:val="clear" w:color="auto" w:fill="auto"/>
          </w:tcPr>
          <w:p w14:paraId="456488C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3CE0950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92" w:type="dxa"/>
            <w:gridSpan w:val="2"/>
            <w:shd w:val="clear" w:color="auto" w:fill="auto"/>
          </w:tcPr>
          <w:p w14:paraId="0EC14F9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2916E98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  <w:p w14:paraId="6F090D0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9456F2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07C517A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2385B" w:rsidRPr="00837926" w14:paraId="2C3A9EDA" w14:textId="77777777" w:rsidTr="00206892">
        <w:tc>
          <w:tcPr>
            <w:tcW w:w="3192" w:type="dxa"/>
            <w:shd w:val="clear" w:color="auto" w:fill="auto"/>
          </w:tcPr>
          <w:p w14:paraId="41208F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193A624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  <w:p w14:paraId="6FD9025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733C184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637B3C4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  <w:shd w:val="clear" w:color="auto" w:fill="auto"/>
          </w:tcPr>
          <w:p w14:paraId="09C4080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40738ED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2F7479" w:rsidRPr="00837926" w14:paraId="0A104C49" w14:textId="77777777" w:rsidTr="00206892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5FECCA24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1A13A2B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  <w:p w14:paraId="7E5625F0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FA51C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231F7D22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8344E" w:rsidRPr="00837926" w14:paraId="56485AFC" w14:textId="77777777" w:rsidTr="00206892">
        <w:trPr>
          <w:trHeight w:val="593"/>
        </w:trPr>
        <w:tc>
          <w:tcPr>
            <w:tcW w:w="4788" w:type="dxa"/>
            <w:gridSpan w:val="2"/>
            <w:tcBorders>
              <w:right w:val="nil"/>
            </w:tcBorders>
            <w:shd w:val="clear" w:color="auto" w:fill="auto"/>
          </w:tcPr>
          <w:p w14:paraId="2E4B3236" w14:textId="77777777" w:rsidR="00F8344E" w:rsidRDefault="00F8344E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15D2031B" w14:textId="77777777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88" w:type="dxa"/>
            <w:gridSpan w:val="2"/>
            <w:tcBorders>
              <w:left w:val="nil"/>
            </w:tcBorders>
            <w:shd w:val="clear" w:color="auto" w:fill="auto"/>
          </w:tcPr>
          <w:p w14:paraId="5BF80E45" w14:textId="600F187B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06892" w:rsidRPr="00837926" w14:paraId="516C07EE" w14:textId="77777777" w:rsidTr="00DA7AB5">
        <w:tc>
          <w:tcPr>
            <w:tcW w:w="3192" w:type="dxa"/>
            <w:shd w:val="clear" w:color="auto" w:fill="auto"/>
          </w:tcPr>
          <w:p w14:paraId="59694CA7" w14:textId="7E85DC5C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37AE972F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3FEAAADC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28A98A06" w14:textId="59DD843C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0B20C254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02CBC232" w14:textId="2AE6CE20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5DE5BC0C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30D7614C" w14:textId="77777777" w:rsidR="00954BFF" w:rsidRDefault="00954BFF" w:rsidP="002F7479">
      <w:pPr>
        <w:spacing w:before="0" w:after="0"/>
        <w:rPr>
          <w:rFonts w:ascii="Arial" w:hAnsi="Arial" w:cs="Arial"/>
          <w:b/>
        </w:rPr>
      </w:pPr>
    </w:p>
    <w:p w14:paraId="273F00FF" w14:textId="2116728D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3103"/>
        <w:gridCol w:w="3104"/>
      </w:tblGrid>
      <w:tr w:rsidR="002F7479" w14:paraId="5DCADA94" w14:textId="77777777" w:rsidTr="00D73F12">
        <w:tc>
          <w:tcPr>
            <w:tcW w:w="3192" w:type="dxa"/>
          </w:tcPr>
          <w:p w14:paraId="371604B6" w14:textId="1137AD5C" w:rsidR="002F7479" w:rsidRDefault="00954BFF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Attend</w:t>
            </w:r>
            <w:r w:rsidR="00D64F2E">
              <w:rPr>
                <w:rFonts w:ascii="Arial" w:hAnsi="Arial" w:cs="Arial"/>
              </w:rPr>
              <w:t>ed/Attending</w:t>
            </w:r>
            <w:r w:rsidR="002F7479" w:rsidRPr="002434E3">
              <w:rPr>
                <w:rFonts w:ascii="Arial" w:hAnsi="Arial" w:cs="Arial"/>
              </w:rPr>
              <w:t>:</w:t>
            </w:r>
          </w:p>
          <w:p w14:paraId="62BF9E4B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6C289DD4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6D3BAE2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2594C372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192" w:type="dxa"/>
          </w:tcPr>
          <w:p w14:paraId="571AA595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344F35AC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4AFEE68F" w14:textId="77777777" w:rsidR="00C01A31" w:rsidRDefault="00C01A31" w:rsidP="002F7479">
      <w:pPr>
        <w:spacing w:before="0" w:after="0"/>
        <w:rPr>
          <w:rFonts w:ascii="Arial" w:hAnsi="Arial" w:cs="Arial"/>
        </w:rPr>
      </w:pPr>
    </w:p>
    <w:p w14:paraId="48F71A52" w14:textId="2FDFD9B0" w:rsidR="00C01A31" w:rsidRDefault="00C01A31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Fill this out if you are currently in high school</w:t>
      </w:r>
    </w:p>
    <w:p w14:paraId="39A583E2" w14:textId="77777777" w:rsidR="002F7479" w:rsidRDefault="00121DF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</w:t>
      </w:r>
      <w:r w:rsidR="00F8344E">
        <w:rPr>
          <w:rFonts w:ascii="Arial" w:hAnsi="Arial" w:cs="Arial"/>
          <w:b/>
        </w:rPr>
        <w:t>leges accepted to</w:t>
      </w:r>
      <w:r w:rsidR="002F7479">
        <w:rPr>
          <w:rFonts w:ascii="Arial" w:hAnsi="Arial" w:cs="Arial"/>
          <w:b/>
        </w:rPr>
        <w:t xml:space="preserve"> </w:t>
      </w:r>
      <w:r w:rsidR="00436249">
        <w:rPr>
          <w:rFonts w:ascii="Arial" w:hAnsi="Arial" w:cs="Arial"/>
          <w:b/>
        </w:rPr>
        <w:t>(</w:t>
      </w:r>
      <w:r w:rsidR="002F7479" w:rsidRPr="00D73F12">
        <w:rPr>
          <w:rFonts w:ascii="Arial" w:hAnsi="Arial" w:cs="Arial"/>
          <w:b/>
          <w:sz w:val="20"/>
          <w:szCs w:val="20"/>
        </w:rPr>
        <w:t>in order of preference</w:t>
      </w:r>
      <w:r w:rsidR="00436249">
        <w:rPr>
          <w:rFonts w:ascii="Arial" w:hAnsi="Arial" w:cs="Arial"/>
          <w:b/>
        </w:rPr>
        <w:t>)</w:t>
      </w:r>
      <w:r w:rsidR="002F7479">
        <w:rPr>
          <w:rFonts w:ascii="Arial" w:hAnsi="Arial" w:cs="Arial"/>
          <w:b/>
        </w:rPr>
        <w:t>:</w:t>
      </w:r>
      <w:r w:rsidR="00D73F12" w:rsidRPr="00D73F12">
        <w:rPr>
          <w:rFonts w:ascii="Arial" w:hAnsi="Arial" w:cs="Arial"/>
        </w:rPr>
        <w:t xml:space="preserve"> </w:t>
      </w:r>
      <w:r w:rsidR="00D73F12">
        <w:rPr>
          <w:rFonts w:ascii="Arial" w:hAnsi="Arial" w:cs="Arial"/>
        </w:rPr>
        <w:t xml:space="preserve">  </w:t>
      </w:r>
      <w:r w:rsidR="00D73F12" w:rsidRPr="00D73F12">
        <w:rPr>
          <w:rFonts w:ascii="Arial" w:hAnsi="Arial" w:cs="Arial"/>
          <w:b/>
        </w:rPr>
        <w:t>Anticipated costs for 1 year: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D73F12" w14:paraId="751DFD43" w14:textId="77777777" w:rsidTr="00D73F12">
        <w:tc>
          <w:tcPr>
            <w:tcW w:w="4585" w:type="dxa"/>
          </w:tcPr>
          <w:p w14:paraId="1DC147FA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770" w:type="dxa"/>
          </w:tcPr>
          <w:p w14:paraId="1AF2F141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73F12" w14:paraId="6AF597B0" w14:textId="77777777" w:rsidTr="00D73F12">
        <w:tc>
          <w:tcPr>
            <w:tcW w:w="4585" w:type="dxa"/>
          </w:tcPr>
          <w:p w14:paraId="1A89EB74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770" w:type="dxa"/>
          </w:tcPr>
          <w:p w14:paraId="381A7B36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D73F12" w14:paraId="0CE5FE1C" w14:textId="77777777" w:rsidTr="00D73F12">
        <w:tc>
          <w:tcPr>
            <w:tcW w:w="4585" w:type="dxa"/>
          </w:tcPr>
          <w:p w14:paraId="6AC9294E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770" w:type="dxa"/>
          </w:tcPr>
          <w:p w14:paraId="4242849B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63F3935C" w14:textId="166975ED" w:rsidR="008F6CB5" w:rsidRDefault="00D64F2E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14:paraId="64FA6425" w14:textId="7CE19C64" w:rsidR="00F8344E" w:rsidRDefault="00F8344E" w:rsidP="002F7479">
      <w:pPr>
        <w:spacing w:before="0"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6CB5" w14:paraId="5CED9854" w14:textId="77777777" w:rsidTr="00C01A31">
        <w:tc>
          <w:tcPr>
            <w:tcW w:w="3116" w:type="dxa"/>
          </w:tcPr>
          <w:p w14:paraId="74E0CC9C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  <w:r w:rsidRPr="00F8344E">
              <w:rPr>
                <w:rFonts w:ascii="Arial" w:hAnsi="Arial" w:cs="Arial"/>
                <w:b/>
              </w:rPr>
              <w:lastRenderedPageBreak/>
              <w:t>College currently attending:</w:t>
            </w:r>
          </w:p>
          <w:p w14:paraId="6F166F76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5"/>
          </w:p>
        </w:tc>
        <w:tc>
          <w:tcPr>
            <w:tcW w:w="3117" w:type="dxa"/>
          </w:tcPr>
          <w:p w14:paraId="4ABEE632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date of graduation:</w:t>
            </w:r>
          </w:p>
          <w:p w14:paraId="1891EE66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117" w:type="dxa"/>
          </w:tcPr>
          <w:p w14:paraId="3173778D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 GPA:</w:t>
            </w:r>
          </w:p>
          <w:p w14:paraId="35BE346A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F6CB5" w14:paraId="643E01E0" w14:textId="77777777" w:rsidTr="00C01A31">
        <w:tc>
          <w:tcPr>
            <w:tcW w:w="9350" w:type="dxa"/>
            <w:gridSpan w:val="3"/>
          </w:tcPr>
          <w:p w14:paraId="21F9B5D8" w14:textId="77777777" w:rsidR="008F6CB5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t xml:space="preserve">Anticipated costs for one year:  </w:t>
            </w: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8"/>
          </w:p>
          <w:p w14:paraId="03C1E575" w14:textId="77777777" w:rsid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  <w:p w14:paraId="408C5FA5" w14:textId="77777777" w:rsidR="00F8344E" w:rsidRP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</w:tc>
      </w:tr>
      <w:tr w:rsidR="00BF53C5" w14:paraId="63C92070" w14:textId="77777777" w:rsidTr="00C01A31">
        <w:tc>
          <w:tcPr>
            <w:tcW w:w="9350" w:type="dxa"/>
            <w:gridSpan w:val="3"/>
          </w:tcPr>
          <w:p w14:paraId="02053B91" w14:textId="77777777" w:rsidR="00BF53C5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t>Intended occupation:</w:t>
            </w:r>
          </w:p>
          <w:p w14:paraId="1DCAE40C" w14:textId="77777777" w:rsidR="00F8344E" w:rsidRPr="00F8344E" w:rsidRDefault="00F8344E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</w:p>
          <w:p w14:paraId="0B9B66F3" w14:textId="77777777" w:rsidR="00BF53C5" w:rsidRPr="00F8344E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9"/>
          </w:p>
        </w:tc>
      </w:tr>
      <w:tr w:rsidR="008F6CB5" w14:paraId="213253DA" w14:textId="77777777" w:rsidTr="00C01A31">
        <w:tc>
          <w:tcPr>
            <w:tcW w:w="9350" w:type="dxa"/>
            <w:gridSpan w:val="3"/>
          </w:tcPr>
          <w:p w14:paraId="128BEEEC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bookmarkStart w:id="30" w:name="_Hlk534557394"/>
            <w:bookmarkStart w:id="31" w:name="_Hlk534557435"/>
            <w:r w:rsidRPr="008F6CB5">
              <w:rPr>
                <w:rFonts w:ascii="Arial" w:hAnsi="Arial" w:cs="Arial"/>
              </w:rPr>
              <w:t>Employment history:</w:t>
            </w:r>
          </w:p>
          <w:p w14:paraId="1D598FC1" w14:textId="77777777" w:rsidR="00F8344E" w:rsidRDefault="00F8344E" w:rsidP="002F7479">
            <w:pPr>
              <w:spacing w:before="0" w:after="0"/>
              <w:rPr>
                <w:rFonts w:ascii="Arial" w:hAnsi="Arial" w:cs="Arial"/>
              </w:rPr>
            </w:pPr>
          </w:p>
          <w:p w14:paraId="0FECA58D" w14:textId="77777777" w:rsidR="008F6CB5" w:rsidRP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  <w:p w14:paraId="0497BBD0" w14:textId="77777777"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  <w:bookmarkEnd w:id="30"/>
          <w:p w14:paraId="4C0CC6C5" w14:textId="77777777"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C01A31" w14:paraId="4E452EED" w14:textId="77777777" w:rsidTr="00DA7AB5">
        <w:tc>
          <w:tcPr>
            <w:tcW w:w="9350" w:type="dxa"/>
            <w:gridSpan w:val="3"/>
          </w:tcPr>
          <w:p w14:paraId="070AAA83" w14:textId="16B1D616" w:rsidR="00C01A31" w:rsidRDefault="009864CF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01A31">
              <w:rPr>
                <w:rFonts w:ascii="Arial" w:hAnsi="Arial" w:cs="Arial"/>
              </w:rPr>
              <w:t>chool related activities</w:t>
            </w:r>
            <w:r>
              <w:rPr>
                <w:rFonts w:ascii="Arial" w:hAnsi="Arial" w:cs="Arial"/>
              </w:rPr>
              <w:t xml:space="preserve">/Non-School </w:t>
            </w:r>
            <w:r w:rsidR="00711F4B">
              <w:rPr>
                <w:rFonts w:ascii="Arial" w:hAnsi="Arial" w:cs="Arial"/>
              </w:rPr>
              <w:t xml:space="preserve">related </w:t>
            </w:r>
            <w:r>
              <w:rPr>
                <w:rFonts w:ascii="Arial" w:hAnsi="Arial" w:cs="Arial"/>
              </w:rPr>
              <w:t>activities</w:t>
            </w:r>
            <w:r w:rsidR="00C01A31" w:rsidRPr="008F6CB5">
              <w:rPr>
                <w:rFonts w:ascii="Arial" w:hAnsi="Arial" w:cs="Arial"/>
              </w:rPr>
              <w:t>:</w:t>
            </w:r>
          </w:p>
          <w:p w14:paraId="3F3C0E00" w14:textId="77777777" w:rsidR="00C01A31" w:rsidRDefault="00C01A31" w:rsidP="00DA7AB5">
            <w:pPr>
              <w:spacing w:before="0" w:after="0"/>
              <w:rPr>
                <w:rFonts w:ascii="Arial" w:hAnsi="Arial" w:cs="Arial"/>
              </w:rPr>
            </w:pPr>
          </w:p>
          <w:p w14:paraId="7DF1E87E" w14:textId="77777777" w:rsidR="00C01A31" w:rsidRPr="008F6CB5" w:rsidRDefault="00C01A31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4712974" w14:textId="77777777" w:rsidR="00C01A31" w:rsidRDefault="00C01A31" w:rsidP="00DA7AB5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44500E66" w14:textId="77777777" w:rsidR="00C01A31" w:rsidRDefault="00C01A31" w:rsidP="00DA7AB5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</w:tbl>
    <w:p w14:paraId="4F262C10" w14:textId="77777777" w:rsidR="00C01A31" w:rsidRDefault="00C01A31" w:rsidP="00C01A31">
      <w:pPr>
        <w:spacing w:before="0" w:after="0"/>
        <w:rPr>
          <w:rFonts w:ascii="Arial" w:hAnsi="Arial" w:cs="Arial"/>
          <w:b/>
        </w:rPr>
      </w:pPr>
    </w:p>
    <w:p w14:paraId="22C79555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bookmarkEnd w:id="31"/>
    <w:p w14:paraId="5DB8AE20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p w14:paraId="10FCF013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5292B256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0D0783D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275DCC85" w14:textId="77777777" w:rsidTr="00D73F12">
        <w:tc>
          <w:tcPr>
            <w:tcW w:w="3192" w:type="dxa"/>
          </w:tcPr>
          <w:p w14:paraId="38A1A4B0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C37B653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14:paraId="705A6571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F29157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192" w:type="dxa"/>
          </w:tcPr>
          <w:p w14:paraId="32BEA906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7670CAA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2F7479" w14:paraId="78F28859" w14:textId="77777777" w:rsidTr="00D73F12">
        <w:tc>
          <w:tcPr>
            <w:tcW w:w="3192" w:type="dxa"/>
          </w:tcPr>
          <w:p w14:paraId="547BE05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F5A0ACD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192" w:type="dxa"/>
          </w:tcPr>
          <w:p w14:paraId="2C5D1FD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B9BF60B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3192" w:type="dxa"/>
          </w:tcPr>
          <w:p w14:paraId="793AC388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</w:p>
          <w:p w14:paraId="5E6C39C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2F7479" w14:paraId="13C48E0A" w14:textId="77777777" w:rsidTr="00D73F12">
        <w:tc>
          <w:tcPr>
            <w:tcW w:w="3192" w:type="dxa"/>
          </w:tcPr>
          <w:p w14:paraId="0B65A97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23A3EE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3192" w:type="dxa"/>
          </w:tcPr>
          <w:p w14:paraId="3054CFE8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40B8C715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3192" w:type="dxa"/>
          </w:tcPr>
          <w:p w14:paraId="0BBA3544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19A33D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</w:tbl>
    <w:p w14:paraId="7689C68F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1E9358B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15C04BC4" w14:textId="77777777" w:rsidR="00BF53C5" w:rsidRDefault="00436249" w:rsidP="00BF53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>Student Essay Question</w:t>
      </w:r>
      <w:r w:rsidR="00F8344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BF53C5">
        <w:rPr>
          <w:rFonts w:ascii="Arial" w:hAnsi="Arial" w:cs="Arial"/>
        </w:rPr>
        <w:t>(Limit your answer to 2</w:t>
      </w:r>
      <w:r w:rsidR="008F6CB5">
        <w:rPr>
          <w:rFonts w:ascii="Arial" w:hAnsi="Arial" w:cs="Arial"/>
        </w:rPr>
        <w:t>00 words</w:t>
      </w:r>
      <w:r w:rsidR="00BF53C5">
        <w:rPr>
          <w:rFonts w:ascii="Arial" w:hAnsi="Arial" w:cs="Arial"/>
        </w:rPr>
        <w:t>).</w:t>
      </w:r>
    </w:p>
    <w:p w14:paraId="0D275069" w14:textId="77777777" w:rsidR="00BF53C5" w:rsidRDefault="00BF53C5" w:rsidP="00BF53C5">
      <w:pPr>
        <w:spacing w:before="0" w:after="0"/>
        <w:rPr>
          <w:rFonts w:ascii="Arial" w:hAnsi="Arial" w:cs="Arial"/>
        </w:rPr>
      </w:pPr>
    </w:p>
    <w:p w14:paraId="38447415" w14:textId="77777777" w:rsidR="00BF53C5" w:rsidRDefault="00BF53C5" w:rsidP="00BF53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with your college education?</w:t>
      </w:r>
    </w:p>
    <w:p w14:paraId="35261C5A" w14:textId="77777777" w:rsidR="008F6CB5" w:rsidRDefault="008F6CB5" w:rsidP="002F7479">
      <w:pPr>
        <w:spacing w:before="0" w:after="0"/>
        <w:rPr>
          <w:rFonts w:ascii="Arial" w:hAnsi="Arial" w:cs="Arial"/>
        </w:rPr>
      </w:pPr>
    </w:p>
    <w:p w14:paraId="121A708E" w14:textId="77777777" w:rsidR="008F6CB5" w:rsidRDefault="008F6CB5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2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14:paraId="1B5CB27B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4E37E9AE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520C9F9C" w14:textId="77777777" w:rsidR="00D73F12" w:rsidRDefault="00D73F12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did you hear about this scholarship?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3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3"/>
    </w:p>
    <w:p w14:paraId="495416FC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3A02B04B" w14:textId="77777777" w:rsidR="002F7479" w:rsidRPr="0097621E" w:rsidRDefault="002F7479" w:rsidP="002F7479">
      <w:pPr>
        <w:spacing w:before="0" w:after="0"/>
        <w:rPr>
          <w:rFonts w:ascii="Arial" w:hAnsi="Arial" w:cs="Arial"/>
        </w:rPr>
      </w:pPr>
    </w:p>
    <w:p w14:paraId="1431F28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44AFEF13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F8344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C737748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4B3D4A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1F2002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F8344E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1BFCD12E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CF19299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455AE080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44" w:name="_Hlk504462097"/>
      <w:bookmarkStart w:id="45" w:name="_Hlk534544038"/>
      <w:r w:rsidRPr="00D64F2E">
        <w:rPr>
          <w:rFonts w:ascii="Arial" w:hAnsi="Arial" w:cs="Arial"/>
          <w:b/>
          <w:sz w:val="20"/>
          <w:szCs w:val="20"/>
        </w:rPr>
        <w:lastRenderedPageBreak/>
        <w:t>Required Attachments</w:t>
      </w:r>
      <w:r w:rsidRPr="00D64F2E">
        <w:rPr>
          <w:rFonts w:ascii="Arial" w:hAnsi="Arial" w:cs="Arial"/>
          <w:sz w:val="20"/>
          <w:szCs w:val="20"/>
        </w:rPr>
        <w:t>:</w:t>
      </w:r>
    </w:p>
    <w:p w14:paraId="4A63675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628144F5" w14:textId="32361B5F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2.   Copy of </w:t>
      </w:r>
      <w:r>
        <w:rPr>
          <w:rFonts w:ascii="Arial" w:hAnsi="Arial" w:cs="Arial"/>
          <w:sz w:val="20"/>
          <w:szCs w:val="20"/>
        </w:rPr>
        <w:t xml:space="preserve">your </w:t>
      </w:r>
      <w:r w:rsidRPr="00D64F2E">
        <w:rPr>
          <w:rFonts w:ascii="Arial" w:hAnsi="Arial" w:cs="Arial"/>
          <w:sz w:val="20"/>
          <w:szCs w:val="20"/>
        </w:rPr>
        <w:t>SAT scores if you are a graduating high school senior.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43F539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3.   Copy of your current year FAFSA Student Aid Report (SAR).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only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5C772AA9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      </w:t>
      </w:r>
      <w:r w:rsidRPr="00D64F2E">
        <w:rPr>
          <w:rFonts w:ascii="Arial" w:hAnsi="Arial" w:cs="Arial"/>
          <w:sz w:val="20"/>
          <w:szCs w:val="20"/>
          <w:u w:val="single"/>
        </w:rPr>
        <w:t>shows the EFC (Estimated Family Contribution).</w:t>
      </w:r>
    </w:p>
    <w:p w14:paraId="62AC8EE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4.   A letter of recommendation (optional).   </w:t>
      </w:r>
    </w:p>
    <w:p w14:paraId="10F40BC4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D7426B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46" w:name="_Hlk534540824"/>
      <w:r w:rsidRPr="00D64F2E">
        <w:rPr>
          <w:rFonts w:ascii="Arial" w:hAnsi="Arial" w:cs="Arial"/>
          <w:b/>
          <w:sz w:val="20"/>
          <w:szCs w:val="20"/>
        </w:rPr>
        <w:t>Submission Instructions:</w:t>
      </w:r>
      <w:r w:rsidRPr="00D64F2E">
        <w:rPr>
          <w:rFonts w:ascii="Arial" w:hAnsi="Arial" w:cs="Arial"/>
          <w:b/>
          <w:sz w:val="20"/>
          <w:szCs w:val="20"/>
        </w:rPr>
        <w:tab/>
      </w:r>
    </w:p>
    <w:p w14:paraId="6BFECD8A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D64F2E">
        <w:rPr>
          <w:rFonts w:ascii="Arial" w:hAnsi="Arial" w:cs="Arial"/>
          <w:b/>
          <w:sz w:val="20"/>
          <w:szCs w:val="20"/>
        </w:rPr>
        <w:t>.</w:t>
      </w:r>
    </w:p>
    <w:p w14:paraId="29201FD8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50726CEC" w14:textId="77777777" w:rsidR="00D64F2E" w:rsidRPr="00D64F2E" w:rsidRDefault="00D64F2E" w:rsidP="00D64F2E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copies</w:t>
      </w:r>
      <w:bookmarkEnd w:id="44"/>
      <w:r w:rsidRPr="00D64F2E">
        <w:rPr>
          <w:rFonts w:ascii="Arial" w:hAnsi="Arial" w:cs="Arial"/>
          <w:sz w:val="20"/>
          <w:szCs w:val="20"/>
        </w:rPr>
        <w:t xml:space="preserve"> for a total of seven complete packets.    </w:t>
      </w:r>
    </w:p>
    <w:p w14:paraId="50C97033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5AE245E4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35A03537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5E263C58" w14:textId="77777777" w:rsidR="00D64F2E" w:rsidRPr="00D64F2E" w:rsidRDefault="00D64F2E" w:rsidP="00D64F2E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7BE5F31A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3FAC254E" w14:textId="1E3EF0CB" w:rsidR="00D64F2E" w:rsidRPr="00D64F2E" w:rsidRDefault="00D64F2E" w:rsidP="00D64F2E">
      <w:pP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4F2E">
        <w:rPr>
          <w:rFonts w:ascii="Arial" w:hAnsi="Arial" w:cs="Arial"/>
          <w:sz w:val="24"/>
          <w:szCs w:val="24"/>
          <w:u w:val="single"/>
        </w:rPr>
        <w:t xml:space="preserve">Application must be postmarked NO LATER THAN </w:t>
      </w:r>
      <w:r w:rsidRPr="00D64F2E">
        <w:rPr>
          <w:rFonts w:ascii="Arial" w:hAnsi="Arial" w:cs="Arial"/>
          <w:b/>
          <w:sz w:val="24"/>
          <w:szCs w:val="24"/>
          <w:u w:val="single"/>
        </w:rPr>
        <w:t>Friday,</w:t>
      </w:r>
      <w:r w:rsidRPr="00D64F2E">
        <w:rPr>
          <w:rFonts w:ascii="Arial" w:hAnsi="Arial" w:cs="Arial"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March 1</w:t>
      </w:r>
      <w:r w:rsidR="00E41528">
        <w:rPr>
          <w:rFonts w:ascii="Arial" w:hAnsi="Arial" w:cs="Arial"/>
          <w:b/>
          <w:sz w:val="24"/>
          <w:szCs w:val="24"/>
          <w:u w:val="single"/>
        </w:rPr>
        <w:t>3</w:t>
      </w:r>
      <w:r w:rsidRPr="00D64F2E">
        <w:rPr>
          <w:rFonts w:ascii="Arial" w:hAnsi="Arial" w:cs="Arial"/>
          <w:b/>
          <w:sz w:val="24"/>
          <w:szCs w:val="24"/>
          <w:u w:val="single"/>
        </w:rPr>
        <w:t>, 20</w:t>
      </w:r>
      <w:r w:rsidR="00E41528">
        <w:rPr>
          <w:rFonts w:ascii="Arial" w:hAnsi="Arial" w:cs="Arial"/>
          <w:b/>
          <w:sz w:val="24"/>
          <w:szCs w:val="24"/>
          <w:u w:val="single"/>
        </w:rPr>
        <w:t>20.</w:t>
      </w:r>
    </w:p>
    <w:bookmarkEnd w:id="45"/>
    <w:bookmarkEnd w:id="46"/>
    <w:p w14:paraId="4A1FFABA" w14:textId="77777777" w:rsidR="00D64F2E" w:rsidRPr="00D64F2E" w:rsidRDefault="00D64F2E" w:rsidP="00D64F2E">
      <w:pPr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A91DCF5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3B9030CF" w14:textId="77777777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E00664" w14:textId="56349DA2" w:rsidR="002F7479" w:rsidRPr="00D64F2E" w:rsidRDefault="00BF53C5" w:rsidP="00D73F12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D64F2E">
        <w:rPr>
          <w:rFonts w:ascii="Arial" w:hAnsi="Arial" w:cs="Arial"/>
          <w:b/>
          <w:sz w:val="24"/>
          <w:szCs w:val="24"/>
        </w:rPr>
        <w:t>Schiedegger Engineering Scholarship Committee</w:t>
      </w:r>
    </w:p>
    <w:p w14:paraId="6761DBB4" w14:textId="2A08846D" w:rsidR="002F7479" w:rsidRPr="00D64F2E" w:rsidRDefault="00D64F2E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LCCF</w:t>
      </w:r>
    </w:p>
    <w:p w14:paraId="30367D22" w14:textId="74B6C895" w:rsidR="002F7479" w:rsidRPr="00D64F2E" w:rsidRDefault="003D78F8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235 W. Nepessing</w:t>
      </w:r>
      <w:r w:rsidR="002F7479" w:rsidRPr="00D64F2E">
        <w:rPr>
          <w:rFonts w:ascii="Arial" w:hAnsi="Arial" w:cs="Arial"/>
          <w:sz w:val="24"/>
          <w:szCs w:val="24"/>
        </w:rPr>
        <w:t xml:space="preserve"> Street</w:t>
      </w:r>
    </w:p>
    <w:p w14:paraId="356B4BAE" w14:textId="77777777" w:rsidR="002F7479" w:rsidRPr="00D64F2E" w:rsidRDefault="002F7479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Lapeer, MI 48446</w:t>
      </w:r>
    </w:p>
    <w:p w14:paraId="7043333E" w14:textId="77777777"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D5597F8" w14:textId="23CD0D56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0C855784" w14:textId="77777777" w:rsidR="00D64F2E" w:rsidRDefault="00D64F2E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D11B3FA" w14:textId="727B0A10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Boxey, Executive Director</w:t>
      </w:r>
    </w:p>
    <w:p w14:paraId="0B3271BD" w14:textId="77777777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29421310" w14:textId="77777777" w:rsidR="002F7479" w:rsidRPr="0035061D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66E21784" w14:textId="77777777" w:rsidR="002F7479" w:rsidRPr="00AE76AA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0AAD0078" w14:textId="59822331" w:rsidR="002F7479" w:rsidRPr="0032385B" w:rsidRDefault="00D64F2E" w:rsidP="00D64F2E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8CEE2F" wp14:editId="746C4971">
            <wp:extent cx="1790700" cy="11947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062" cy="130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6807B" w14:textId="77777777" w:rsidR="00F83C12" w:rsidRDefault="00F83C12" w:rsidP="00DF2D9A">
      <w:pPr>
        <w:spacing w:before="0" w:after="0"/>
      </w:pPr>
      <w:r>
        <w:separator/>
      </w:r>
    </w:p>
  </w:endnote>
  <w:endnote w:type="continuationSeparator" w:id="0">
    <w:p w14:paraId="222BB4B1" w14:textId="77777777" w:rsidR="00F83C12" w:rsidRDefault="00F83C12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CA79" w14:textId="77777777" w:rsidR="00FF000A" w:rsidRDefault="00E40BFD">
    <w:pPr>
      <w:pStyle w:val="Footer"/>
    </w:pPr>
    <w:r>
      <w:t>Schiedegger Engineering Scholarship App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B0D9" w14:textId="77777777" w:rsidR="00F83C12" w:rsidRDefault="00F83C12" w:rsidP="00DF2D9A">
      <w:pPr>
        <w:spacing w:before="0" w:after="0"/>
      </w:pPr>
      <w:r>
        <w:separator/>
      </w:r>
    </w:p>
  </w:footnote>
  <w:footnote w:type="continuationSeparator" w:id="0">
    <w:p w14:paraId="46159B38" w14:textId="77777777" w:rsidR="00F83C12" w:rsidRDefault="00F83C12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80E9IkD92Wjenekel6iAD3mYIyuIozXd2FoY7KwTwOG1xrpgUSfyyoDDr7LhOysZf2EqVT0s+3K/JZhpyFysA==" w:salt="LYKwKMYzDxsi/j2s9tFb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A7AE5"/>
    <w:rsid w:val="000D1D81"/>
    <w:rsid w:val="000D2E03"/>
    <w:rsid w:val="00121DF1"/>
    <w:rsid w:val="0013208F"/>
    <w:rsid w:val="001C4DF0"/>
    <w:rsid w:val="00206892"/>
    <w:rsid w:val="00206AD5"/>
    <w:rsid w:val="0024218F"/>
    <w:rsid w:val="00250CA0"/>
    <w:rsid w:val="00271C1C"/>
    <w:rsid w:val="002872C1"/>
    <w:rsid w:val="002D30EB"/>
    <w:rsid w:val="002F7479"/>
    <w:rsid w:val="0032385B"/>
    <w:rsid w:val="0036419A"/>
    <w:rsid w:val="003945B0"/>
    <w:rsid w:val="003D55F4"/>
    <w:rsid w:val="003D78F8"/>
    <w:rsid w:val="00436249"/>
    <w:rsid w:val="0046542F"/>
    <w:rsid w:val="005352EF"/>
    <w:rsid w:val="00657B0A"/>
    <w:rsid w:val="00685E06"/>
    <w:rsid w:val="006924E6"/>
    <w:rsid w:val="006A6197"/>
    <w:rsid w:val="006B6354"/>
    <w:rsid w:val="006D56B1"/>
    <w:rsid w:val="006F03D6"/>
    <w:rsid w:val="00711F4B"/>
    <w:rsid w:val="00727803"/>
    <w:rsid w:val="00727BE9"/>
    <w:rsid w:val="007315EE"/>
    <w:rsid w:val="007535DC"/>
    <w:rsid w:val="00772A9A"/>
    <w:rsid w:val="0077713C"/>
    <w:rsid w:val="007A17DC"/>
    <w:rsid w:val="007D461E"/>
    <w:rsid w:val="00805238"/>
    <w:rsid w:val="008334C1"/>
    <w:rsid w:val="00837926"/>
    <w:rsid w:val="008414DA"/>
    <w:rsid w:val="008427C8"/>
    <w:rsid w:val="00844584"/>
    <w:rsid w:val="0084720C"/>
    <w:rsid w:val="00893CEC"/>
    <w:rsid w:val="008D073D"/>
    <w:rsid w:val="008F6CB5"/>
    <w:rsid w:val="009037F4"/>
    <w:rsid w:val="00923315"/>
    <w:rsid w:val="00934992"/>
    <w:rsid w:val="00941490"/>
    <w:rsid w:val="00954BFF"/>
    <w:rsid w:val="0097621E"/>
    <w:rsid w:val="009864CF"/>
    <w:rsid w:val="009D7DC2"/>
    <w:rsid w:val="00A063CF"/>
    <w:rsid w:val="00A0652A"/>
    <w:rsid w:val="00A36D0D"/>
    <w:rsid w:val="00A543FA"/>
    <w:rsid w:val="00A80F94"/>
    <w:rsid w:val="00AA6B10"/>
    <w:rsid w:val="00B33074"/>
    <w:rsid w:val="00BF53C5"/>
    <w:rsid w:val="00C01A31"/>
    <w:rsid w:val="00CC7CF4"/>
    <w:rsid w:val="00CD737C"/>
    <w:rsid w:val="00D05B73"/>
    <w:rsid w:val="00D64F2E"/>
    <w:rsid w:val="00D73F12"/>
    <w:rsid w:val="00DF2D9A"/>
    <w:rsid w:val="00E40BFD"/>
    <w:rsid w:val="00E41528"/>
    <w:rsid w:val="00E81786"/>
    <w:rsid w:val="00ED423F"/>
    <w:rsid w:val="00F02DD1"/>
    <w:rsid w:val="00F263F3"/>
    <w:rsid w:val="00F44FFD"/>
    <w:rsid w:val="00F8344E"/>
    <w:rsid w:val="00F83C12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83FB"/>
  <w15:docId w15:val="{49BAB322-A02F-4A83-8045-9105122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3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2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3</cp:revision>
  <cp:lastPrinted>2018-01-23T18:48:00Z</cp:lastPrinted>
  <dcterms:created xsi:type="dcterms:W3CDTF">2020-01-05T23:18:00Z</dcterms:created>
  <dcterms:modified xsi:type="dcterms:W3CDTF">2020-01-05T23:53:00Z</dcterms:modified>
</cp:coreProperties>
</file>