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D4673" w14:textId="77777777" w:rsidR="007A4975" w:rsidRDefault="00F61E9A" w:rsidP="00F61E9A">
      <w:pPr>
        <w:tabs>
          <w:tab w:val="left" w:pos="465"/>
          <w:tab w:val="center" w:pos="4680"/>
        </w:tabs>
        <w:spacing w:before="0" w:after="0"/>
        <w:rPr>
          <w:rFonts w:ascii="Arial" w:hAnsi="Arial" w:cs="Arial"/>
          <w:sz w:val="28"/>
          <w:szCs w:val="28"/>
        </w:rPr>
      </w:pPr>
      <w:r w:rsidRPr="00F61E9A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BCFCBE" wp14:editId="02447206">
                <wp:simplePos x="0" y="0"/>
                <wp:positionH relativeFrom="column">
                  <wp:posOffset>2257425</wp:posOffset>
                </wp:positionH>
                <wp:positionV relativeFrom="paragraph">
                  <wp:posOffset>142240</wp:posOffset>
                </wp:positionV>
                <wp:extent cx="3438525" cy="7905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C06D9" w14:textId="608C8823" w:rsidR="00CB5C79" w:rsidRDefault="00CB5C79" w:rsidP="00F61E9A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B6BB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Lapeer County Community Foundation</w:t>
                            </w:r>
                          </w:p>
                          <w:p w14:paraId="4E8FA985" w14:textId="77777777" w:rsidR="00CB5C79" w:rsidRDefault="00CB5C79" w:rsidP="00F61E9A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B6BB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RONALD C.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AND ABI E. </w:t>
                            </w:r>
                            <w:r w:rsidRPr="00FB6BB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WARNER</w:t>
                            </w:r>
                          </w:p>
                          <w:p w14:paraId="7867225D" w14:textId="5F761E11" w:rsidR="00CB5C79" w:rsidRDefault="00CB5C79" w:rsidP="00F61E9A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B6BB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SCHOLARSHIP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APPLICATION</w:t>
                            </w:r>
                          </w:p>
                          <w:p w14:paraId="42C36F7B" w14:textId="639F2B4D" w:rsidR="00CB5C79" w:rsidRDefault="00CB5C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CFC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7.75pt;margin-top:11.2pt;width:270.75pt;height:6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">
                <v:textbox>
                  <w:txbxContent>
                    <w:p w14:paraId="5CAC06D9" w14:textId="608C8823" w:rsidR="00CB5C79" w:rsidRDefault="00CB5C79" w:rsidP="00F61E9A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B6BB1">
                        <w:rPr>
                          <w:rFonts w:ascii="Arial" w:hAnsi="Arial" w:cs="Arial"/>
                          <w:sz w:val="28"/>
                          <w:szCs w:val="28"/>
                        </w:rPr>
                        <w:t>Lapeer County Community Foundation</w:t>
                      </w:r>
                    </w:p>
                    <w:p w14:paraId="4E8FA985" w14:textId="77777777" w:rsidR="00CB5C79" w:rsidRDefault="00CB5C79" w:rsidP="00F61E9A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B6BB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RONALD C.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AND ABI E. </w:t>
                      </w:r>
                      <w:r w:rsidRPr="00FB6BB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WARNER</w:t>
                      </w:r>
                    </w:p>
                    <w:p w14:paraId="7867225D" w14:textId="5F761E11" w:rsidR="00CB5C79" w:rsidRDefault="00CB5C79" w:rsidP="00F61E9A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B6BB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SCHOLARSHIP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APPLICATION</w:t>
                      </w:r>
                    </w:p>
                    <w:p w14:paraId="42C36F7B" w14:textId="639F2B4D" w:rsidR="00CB5C79" w:rsidRDefault="00CB5C79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ab/>
      </w:r>
      <w:r>
        <w:rPr>
          <w:noProof/>
        </w:rPr>
        <w:drawing>
          <wp:inline distT="0" distB="0" distL="0" distR="0" wp14:anchorId="1CAB79E9" wp14:editId="7FFFBF23">
            <wp:extent cx="1495211" cy="9975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23" cy="1022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ab/>
      </w:r>
    </w:p>
    <w:p w14:paraId="71043BC4" w14:textId="77777777" w:rsidR="00FB6BB1" w:rsidRDefault="00FB6BB1" w:rsidP="00897937">
      <w:pPr>
        <w:spacing w:before="0" w:after="0"/>
        <w:jc w:val="center"/>
        <w:rPr>
          <w:rFonts w:ascii="Arial" w:hAnsi="Arial" w:cs="Arial"/>
          <w:b/>
          <w:sz w:val="28"/>
          <w:szCs w:val="28"/>
        </w:rPr>
      </w:pPr>
    </w:p>
    <w:p w14:paraId="4A75C530" w14:textId="37C4CF9C" w:rsidR="00FB6BB1" w:rsidRDefault="00FB6BB1" w:rsidP="00FB6BB1">
      <w:pPr>
        <w:spacing w:before="0" w:after="0"/>
        <w:rPr>
          <w:rFonts w:ascii="Arial" w:hAnsi="Arial" w:cs="Arial"/>
          <w:sz w:val="24"/>
          <w:szCs w:val="24"/>
        </w:rPr>
      </w:pPr>
      <w:r w:rsidRPr="00FB6BB1">
        <w:rPr>
          <w:rFonts w:ascii="Arial" w:hAnsi="Arial" w:cs="Arial"/>
          <w:sz w:val="24"/>
          <w:szCs w:val="24"/>
        </w:rPr>
        <w:t>Th</w:t>
      </w:r>
      <w:r w:rsidR="004F091C">
        <w:rPr>
          <w:rFonts w:ascii="Arial" w:hAnsi="Arial" w:cs="Arial"/>
          <w:sz w:val="24"/>
          <w:szCs w:val="24"/>
        </w:rPr>
        <w:t>e Ronald C. Warner S</w:t>
      </w:r>
      <w:r w:rsidRPr="00FB6BB1">
        <w:rPr>
          <w:rFonts w:ascii="Arial" w:hAnsi="Arial" w:cs="Arial"/>
          <w:sz w:val="24"/>
          <w:szCs w:val="24"/>
        </w:rPr>
        <w:t xml:space="preserve">cholarship </w:t>
      </w:r>
      <w:r w:rsidR="004F091C">
        <w:rPr>
          <w:rFonts w:ascii="Arial" w:hAnsi="Arial" w:cs="Arial"/>
          <w:sz w:val="24"/>
          <w:szCs w:val="24"/>
        </w:rPr>
        <w:t xml:space="preserve">Fund </w:t>
      </w:r>
      <w:r w:rsidRPr="00FB6BB1">
        <w:rPr>
          <w:rFonts w:ascii="Arial" w:hAnsi="Arial" w:cs="Arial"/>
          <w:sz w:val="24"/>
          <w:szCs w:val="24"/>
        </w:rPr>
        <w:t xml:space="preserve">was </w:t>
      </w:r>
      <w:r w:rsidR="004F091C">
        <w:rPr>
          <w:rFonts w:ascii="Arial" w:hAnsi="Arial" w:cs="Arial"/>
          <w:sz w:val="24"/>
          <w:szCs w:val="24"/>
        </w:rPr>
        <w:t xml:space="preserve">originally </w:t>
      </w:r>
      <w:r w:rsidRPr="00FB6BB1">
        <w:rPr>
          <w:rFonts w:ascii="Arial" w:hAnsi="Arial" w:cs="Arial"/>
          <w:sz w:val="24"/>
          <w:szCs w:val="24"/>
        </w:rPr>
        <w:t>established in 2008 as a memorial to Ronald Warner, whose career in education and active volunteerism spanned over 41 years.</w:t>
      </w:r>
      <w:r w:rsidR="00F61E9A">
        <w:rPr>
          <w:rFonts w:ascii="Arial" w:hAnsi="Arial" w:cs="Arial"/>
          <w:sz w:val="24"/>
          <w:szCs w:val="24"/>
        </w:rPr>
        <w:t xml:space="preserve"> </w:t>
      </w:r>
      <w:r w:rsidR="004F091C">
        <w:rPr>
          <w:rFonts w:ascii="Arial" w:hAnsi="Arial" w:cs="Arial"/>
          <w:sz w:val="24"/>
          <w:szCs w:val="24"/>
        </w:rPr>
        <w:t xml:space="preserve">It was renamed the </w:t>
      </w:r>
      <w:r w:rsidR="004F091C" w:rsidRPr="00B415FD">
        <w:rPr>
          <w:rFonts w:ascii="Arial" w:hAnsi="Arial" w:cs="Arial"/>
          <w:b/>
          <w:sz w:val="24"/>
          <w:szCs w:val="24"/>
        </w:rPr>
        <w:t>Ronald C. and Abi E. Warner Scholarship Fund</w:t>
      </w:r>
      <w:r w:rsidR="004F091C">
        <w:rPr>
          <w:rFonts w:ascii="Arial" w:hAnsi="Arial" w:cs="Arial"/>
          <w:sz w:val="24"/>
          <w:szCs w:val="24"/>
        </w:rPr>
        <w:t xml:space="preserve"> to recognize the support </w:t>
      </w:r>
      <w:r w:rsidR="005A7839">
        <w:rPr>
          <w:rFonts w:ascii="Arial" w:hAnsi="Arial" w:cs="Arial"/>
          <w:sz w:val="24"/>
          <w:szCs w:val="24"/>
        </w:rPr>
        <w:t>and dedication of Abi Warner to those pursuing further education and careers in health sciences, education and agriculture.</w:t>
      </w:r>
    </w:p>
    <w:p w14:paraId="231AAD5D" w14:textId="77777777" w:rsidR="00FB6BB1" w:rsidRDefault="00FB6BB1" w:rsidP="00FB6BB1">
      <w:pPr>
        <w:spacing w:before="0" w:after="0"/>
        <w:rPr>
          <w:rFonts w:ascii="Arial" w:hAnsi="Arial" w:cs="Arial"/>
          <w:sz w:val="24"/>
          <w:szCs w:val="24"/>
        </w:rPr>
      </w:pPr>
    </w:p>
    <w:p w14:paraId="517983FA" w14:textId="77777777" w:rsidR="00FB6BB1" w:rsidRDefault="00FB6BB1" w:rsidP="00FB6BB1">
      <w:pPr>
        <w:spacing w:before="0" w:after="0"/>
        <w:rPr>
          <w:rFonts w:ascii="Arial" w:hAnsi="Arial" w:cs="Arial"/>
          <w:b/>
          <w:sz w:val="24"/>
          <w:szCs w:val="24"/>
        </w:rPr>
      </w:pPr>
      <w:r w:rsidRPr="00FB6BB1">
        <w:rPr>
          <w:rFonts w:ascii="Arial" w:hAnsi="Arial" w:cs="Arial"/>
          <w:b/>
          <w:sz w:val="24"/>
          <w:szCs w:val="24"/>
        </w:rPr>
        <w:t>Criteria:</w:t>
      </w:r>
    </w:p>
    <w:p w14:paraId="3DC8FAB1" w14:textId="69A1D82D" w:rsidR="00FB6BB1" w:rsidRDefault="00FB6BB1" w:rsidP="00FB6BB1">
      <w:pPr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 Applicant must be a resident of Lapeer County</w:t>
      </w:r>
      <w:r w:rsidR="005F1ED4">
        <w:rPr>
          <w:rFonts w:ascii="Arial" w:hAnsi="Arial" w:cs="Arial"/>
          <w:sz w:val="24"/>
          <w:szCs w:val="24"/>
        </w:rPr>
        <w:t>.</w:t>
      </w:r>
    </w:p>
    <w:p w14:paraId="62462F37" w14:textId="351F0EE3" w:rsidR="00FB6BB1" w:rsidRDefault="00FB6BB1" w:rsidP="00502B1A">
      <w:pPr>
        <w:spacing w:before="0"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Applicant must </w:t>
      </w:r>
      <w:r w:rsidR="00502B1A">
        <w:rPr>
          <w:rFonts w:ascii="Arial" w:hAnsi="Arial" w:cs="Arial"/>
          <w:sz w:val="24"/>
          <w:szCs w:val="24"/>
        </w:rPr>
        <w:t xml:space="preserve">be either a graduating senior from a Lapeer County High    </w:t>
      </w:r>
    </w:p>
    <w:p w14:paraId="038AE326" w14:textId="4B6607F0" w:rsidR="00502B1A" w:rsidRDefault="00502B1A" w:rsidP="00502B1A">
      <w:pPr>
        <w:spacing w:before="0"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School or currently enrolled in post-secondary studies.</w:t>
      </w:r>
    </w:p>
    <w:p w14:paraId="368D6638" w14:textId="77777777" w:rsidR="00502B1A" w:rsidRDefault="00FB6BB1" w:rsidP="00BF2253">
      <w:pPr>
        <w:spacing w:before="0"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Applicant must be pursuing a career in </w:t>
      </w:r>
      <w:r w:rsidR="00BF2253">
        <w:rPr>
          <w:rFonts w:ascii="Arial" w:hAnsi="Arial" w:cs="Arial"/>
          <w:sz w:val="24"/>
          <w:szCs w:val="24"/>
        </w:rPr>
        <w:t>health sciences, education or</w:t>
      </w:r>
    </w:p>
    <w:p w14:paraId="152EB87F" w14:textId="293D9E14" w:rsidR="00502B1A" w:rsidRDefault="00502B1A" w:rsidP="00BF2253">
      <w:pPr>
        <w:spacing w:before="0"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9700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griculture with a cumulative GPA of 2.4 or higher. </w:t>
      </w:r>
    </w:p>
    <w:p w14:paraId="1528F52E" w14:textId="5CC5B3D2" w:rsidR="00502B1A" w:rsidRDefault="00502B1A" w:rsidP="00502B1A">
      <w:pPr>
        <w:spacing w:before="0"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Preference will be given to graduates of Lapeer </w:t>
      </w:r>
      <w:r w:rsidR="001850C3">
        <w:rPr>
          <w:rFonts w:ascii="Arial" w:hAnsi="Arial" w:cs="Arial"/>
          <w:sz w:val="24"/>
          <w:szCs w:val="24"/>
        </w:rPr>
        <w:t>High School</w:t>
      </w:r>
      <w:r>
        <w:rPr>
          <w:rFonts w:ascii="Arial" w:hAnsi="Arial" w:cs="Arial"/>
          <w:sz w:val="24"/>
          <w:szCs w:val="24"/>
        </w:rPr>
        <w:t>.</w:t>
      </w:r>
    </w:p>
    <w:p w14:paraId="22185D68" w14:textId="6A14CA2E" w:rsidR="00FB6BB1" w:rsidRDefault="00502B1A" w:rsidP="00502B1A">
      <w:pPr>
        <w:spacing w:before="0"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B6BB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Students should be prepared to participate in a brief interview should the </w:t>
      </w:r>
    </w:p>
    <w:p w14:paraId="160E9EFC" w14:textId="4F0FFC5A" w:rsidR="007A4975" w:rsidRPr="00FB6BB1" w:rsidRDefault="00502B1A" w:rsidP="00C41092">
      <w:pPr>
        <w:spacing w:before="0"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FB6BB1">
        <w:rPr>
          <w:rFonts w:ascii="Arial" w:hAnsi="Arial" w:cs="Arial"/>
          <w:sz w:val="24"/>
          <w:szCs w:val="24"/>
        </w:rPr>
        <w:t>scholarship selection committee so desire.</w:t>
      </w:r>
    </w:p>
    <w:p w14:paraId="49F5E7BD" w14:textId="77777777" w:rsidR="00FB6BB1" w:rsidRDefault="00FB6BB1" w:rsidP="00897937">
      <w:pPr>
        <w:spacing w:before="0" w:after="0"/>
        <w:jc w:val="center"/>
        <w:rPr>
          <w:rFonts w:ascii="Arial" w:hAnsi="Arial" w:cs="Arial"/>
          <w:b/>
          <w:sz w:val="24"/>
          <w:szCs w:val="24"/>
        </w:rPr>
      </w:pPr>
    </w:p>
    <w:p w14:paraId="0ADBAAF4" w14:textId="1154ABF6" w:rsidR="00903CE4" w:rsidRDefault="00897937" w:rsidP="00897937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i/>
        </w:rPr>
        <w:t>Instructions:  Complete the fillable application, print,</w:t>
      </w:r>
      <w:r w:rsidR="007A4975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sign and date.  It may be necessary to click on “Enable Editing” command at the top of the screen.</w:t>
      </w:r>
    </w:p>
    <w:p w14:paraId="283A09B7" w14:textId="77777777" w:rsidR="00897937" w:rsidRDefault="00897937" w:rsidP="00897937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Personal Information:</w:t>
      </w:r>
    </w:p>
    <w:p w14:paraId="5593785D" w14:textId="77777777" w:rsidR="00897937" w:rsidRDefault="00897937" w:rsidP="00897937">
      <w:pPr>
        <w:spacing w:before="0" w:after="0"/>
        <w:rPr>
          <w:rFonts w:ascii="Arial" w:hAnsi="Arial" w:cs="Arial"/>
          <w:b/>
        </w:rPr>
      </w:pPr>
    </w:p>
    <w:tbl>
      <w:tblPr>
        <w:tblW w:w="957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1596"/>
        <w:gridCol w:w="1596"/>
        <w:gridCol w:w="3192"/>
      </w:tblGrid>
      <w:tr w:rsidR="00897937" w14:paraId="07157839" w14:textId="77777777" w:rsidTr="00C41092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5B2F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Name:</w:t>
            </w:r>
          </w:p>
          <w:p w14:paraId="051FD3EC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0"/>
            <w:r>
              <w:fldChar w:fldCharType="end"/>
            </w:r>
          </w:p>
          <w:p w14:paraId="3111C0E7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2324A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name:</w:t>
            </w:r>
          </w:p>
          <w:p w14:paraId="67F00896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65C2C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Middle Initial:</w:t>
            </w:r>
          </w:p>
          <w:p w14:paraId="038B0397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</w:tr>
      <w:tr w:rsidR="00897937" w14:paraId="7539AE1C" w14:textId="77777777" w:rsidTr="00C41092">
        <w:tc>
          <w:tcPr>
            <w:tcW w:w="6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D74E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  <w:p w14:paraId="0A9DB8CF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  <w:p w14:paraId="5FC79F22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0D590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City:</w:t>
            </w:r>
          </w:p>
          <w:p w14:paraId="547DB29A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</w:tr>
      <w:tr w:rsidR="00897937" w14:paraId="362DBA6B" w14:textId="77777777" w:rsidTr="00C41092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96527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Zip Code:</w:t>
            </w:r>
          </w:p>
          <w:p w14:paraId="6F0A621B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96F2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Township:</w:t>
            </w:r>
          </w:p>
          <w:p w14:paraId="6D45CCE7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  <w:p w14:paraId="29D2B806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A8CA2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County:</w:t>
            </w:r>
          </w:p>
          <w:p w14:paraId="2821DD26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</w:tr>
      <w:tr w:rsidR="00897937" w14:paraId="45A38AF4" w14:textId="77777777" w:rsidTr="00C41092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7CE1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phone:</w:t>
            </w:r>
          </w:p>
          <w:p w14:paraId="51A48DB1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  <w:p w14:paraId="30DCA3DB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6D942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cell:</w:t>
            </w:r>
          </w:p>
          <w:p w14:paraId="1F498482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D264C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Birth:</w:t>
            </w:r>
          </w:p>
          <w:p w14:paraId="10631EDC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</w:tr>
      <w:tr w:rsidR="00897937" w14:paraId="57F76DCB" w14:textId="77777777" w:rsidTr="00C41092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92DA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ID #:</w:t>
            </w:r>
          </w:p>
          <w:p w14:paraId="330C715D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  <w:p w14:paraId="7F65D127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5B33E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email:</w:t>
            </w:r>
          </w:p>
          <w:p w14:paraId="5B89FE8E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</w:tr>
      <w:tr w:rsidR="00C41092" w14:paraId="137E5BC4" w14:textId="77777777" w:rsidTr="00C41092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E49D81" w14:textId="77777777" w:rsidR="00C41092" w:rsidRDefault="00C41092" w:rsidP="00C4109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Parents/Guardians:</w:t>
            </w:r>
          </w:p>
          <w:p w14:paraId="5A7B3335" w14:textId="77777777" w:rsidR="00C41092" w:rsidRDefault="00C41092" w:rsidP="00C4109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684DD2" w14:textId="77777777" w:rsidR="00C41092" w:rsidRDefault="00C41092" w:rsidP="00DA7AB5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C41092" w14:paraId="464A6634" w14:textId="77777777" w:rsidTr="00C41092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25F2" w14:textId="77777777" w:rsidR="00C41092" w:rsidRDefault="00C41092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Adjusted Gross Household Income:</w:t>
            </w:r>
          </w:p>
          <w:p w14:paraId="3523BA83" w14:textId="77777777" w:rsidR="00C41092" w:rsidRDefault="00C41092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  <w:p w14:paraId="36B70856" w14:textId="77777777" w:rsidR="00C41092" w:rsidRDefault="00C41092" w:rsidP="00DA7AB5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78F6E" w14:textId="77777777" w:rsidR="00C41092" w:rsidRDefault="00C41092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Children in Household:</w:t>
            </w:r>
          </w:p>
          <w:p w14:paraId="50D62DAD" w14:textId="77777777" w:rsidR="00C41092" w:rsidRDefault="00C41092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320F6" w14:textId="77777777" w:rsidR="00C41092" w:rsidRDefault="00C41092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Children in College:</w:t>
            </w:r>
          </w:p>
          <w:p w14:paraId="64345269" w14:textId="77777777" w:rsidR="00C41092" w:rsidRDefault="00C41092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</w:tr>
    </w:tbl>
    <w:p w14:paraId="2851CF60" w14:textId="0205F5C1" w:rsidR="00897937" w:rsidRDefault="00897937" w:rsidP="00897937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Student Experiences and Activities:</w:t>
      </w:r>
    </w:p>
    <w:p w14:paraId="658D679F" w14:textId="77777777" w:rsidR="00897937" w:rsidRDefault="00897937" w:rsidP="00897937">
      <w:pPr>
        <w:spacing w:before="0"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89607E" w14:paraId="1F47281F" w14:textId="77777777" w:rsidTr="00023831"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14:paraId="7CCD1F1E" w14:textId="1C7E299E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High School </w:t>
            </w:r>
            <w:r w:rsidR="00023831">
              <w:rPr>
                <w:rFonts w:ascii="Arial" w:hAnsi="Arial" w:cs="Arial"/>
              </w:rPr>
              <w:t>attended,</w:t>
            </w:r>
            <w:r>
              <w:rPr>
                <w:rFonts w:ascii="Arial" w:hAnsi="Arial" w:cs="Arial"/>
              </w:rPr>
              <w:t xml:space="preserve"> </w:t>
            </w:r>
            <w:r w:rsidRPr="00023831">
              <w:rPr>
                <w:rFonts w:ascii="Arial" w:hAnsi="Arial" w:cs="Arial"/>
                <w:b/>
              </w:rPr>
              <w:t>and</w:t>
            </w:r>
            <w:r>
              <w:rPr>
                <w:rFonts w:ascii="Arial" w:hAnsi="Arial" w:cs="Arial"/>
              </w:rPr>
              <w:t xml:space="preserve"> date graduated:</w:t>
            </w:r>
          </w:p>
          <w:p w14:paraId="642FB25D" w14:textId="77777777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</w:p>
          <w:p w14:paraId="14DA8C5A" w14:textId="77777777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" w:name="Text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89607E" w14:paraId="5AA9059C" w14:textId="77777777" w:rsidTr="00023831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DAF56C" w14:textId="77777777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Prior colleges attended/degree earned, if any:</w:t>
            </w:r>
          </w:p>
          <w:p w14:paraId="7605E0A3" w14:textId="77777777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</w:p>
          <w:p w14:paraId="10E00327" w14:textId="1FCB33F6" w:rsidR="00F22E6E" w:rsidRDefault="0089607E" w:rsidP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" w:name="Text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  <w:p w14:paraId="3103FB39" w14:textId="77777777" w:rsidR="00F22E6E" w:rsidRDefault="00F22E6E" w:rsidP="00897937">
            <w:pPr>
              <w:spacing w:before="0" w:after="0"/>
              <w:rPr>
                <w:rFonts w:ascii="Arial" w:hAnsi="Arial" w:cs="Arial"/>
              </w:rPr>
            </w:pPr>
          </w:p>
          <w:p w14:paraId="2314BF55" w14:textId="73A1900C" w:rsidR="0089607E" w:rsidRDefault="00F22E6E" w:rsidP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</w:t>
            </w:r>
            <w:r w:rsidR="0089607E">
              <w:rPr>
                <w:rFonts w:ascii="Arial" w:hAnsi="Arial" w:cs="Arial"/>
              </w:rPr>
              <w:t>hool activities and involvement/leadership positions:</w:t>
            </w:r>
          </w:p>
          <w:p w14:paraId="6DFCE5B6" w14:textId="77777777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</w:p>
          <w:p w14:paraId="1A055C0C" w14:textId="77777777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" w:name="Text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89607E" w14:paraId="79015957" w14:textId="77777777" w:rsidTr="00023831">
        <w:tc>
          <w:tcPr>
            <w:tcW w:w="9576" w:type="dxa"/>
            <w:gridSpan w:val="2"/>
            <w:tcBorders>
              <w:top w:val="single" w:sz="4" w:space="0" w:color="auto"/>
            </w:tcBorders>
          </w:tcPr>
          <w:p w14:paraId="214915EE" w14:textId="77777777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and non-school activities:</w:t>
            </w:r>
          </w:p>
          <w:p w14:paraId="0BDB004A" w14:textId="77777777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</w:p>
          <w:p w14:paraId="6BA6CC87" w14:textId="77777777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" w:name="Text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89607E" w14:paraId="0F112A8F" w14:textId="77777777" w:rsidTr="0089607E">
        <w:tc>
          <w:tcPr>
            <w:tcW w:w="9576" w:type="dxa"/>
            <w:gridSpan w:val="2"/>
          </w:tcPr>
          <w:p w14:paraId="43CD5A03" w14:textId="77777777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Employment history:</w:t>
            </w:r>
          </w:p>
          <w:p w14:paraId="38030539" w14:textId="77777777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</w:p>
          <w:p w14:paraId="66EC3744" w14:textId="77777777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" w:name="Text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89607E" w14:paraId="0FB45A77" w14:textId="77777777" w:rsidTr="0089607E">
        <w:tc>
          <w:tcPr>
            <w:tcW w:w="9576" w:type="dxa"/>
            <w:gridSpan w:val="2"/>
          </w:tcPr>
          <w:p w14:paraId="209A7748" w14:textId="77777777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Anticipated profession or area of vocational interest:</w:t>
            </w:r>
          </w:p>
          <w:p w14:paraId="60DEDBFF" w14:textId="77777777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</w:p>
          <w:p w14:paraId="60AAB37B" w14:textId="77777777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" w:name="Text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1F0A3A" w14:paraId="5035AC2C" w14:textId="77777777" w:rsidTr="00BC56C3">
        <w:tc>
          <w:tcPr>
            <w:tcW w:w="4788" w:type="dxa"/>
          </w:tcPr>
          <w:p w14:paraId="14FF4679" w14:textId="1E9CE770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College/ university attending </w:t>
            </w:r>
            <w:r w:rsidR="007D234E">
              <w:rPr>
                <w:rFonts w:ascii="Arial" w:hAnsi="Arial" w:cs="Arial"/>
              </w:rPr>
              <w:t>2020-2021</w:t>
            </w:r>
            <w:r>
              <w:rPr>
                <w:rFonts w:ascii="Arial" w:hAnsi="Arial" w:cs="Arial"/>
              </w:rPr>
              <w:t xml:space="preserve"> school year:</w:t>
            </w:r>
          </w:p>
          <w:p w14:paraId="203F4F20" w14:textId="77777777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</w:p>
          <w:p w14:paraId="37CB36D2" w14:textId="77777777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" w:name="Text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4788" w:type="dxa"/>
          </w:tcPr>
          <w:p w14:paraId="0A02F8F9" w14:textId="77777777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Anticipated costs for 1 year:</w:t>
            </w:r>
          </w:p>
          <w:p w14:paraId="2F162467" w14:textId="77777777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</w:p>
          <w:p w14:paraId="7F7F42E1" w14:textId="77777777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" w:name="Text3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89607E" w14:paraId="0D9A6473" w14:textId="77777777" w:rsidTr="0089607E">
        <w:tc>
          <w:tcPr>
            <w:tcW w:w="9576" w:type="dxa"/>
            <w:gridSpan w:val="2"/>
          </w:tcPr>
          <w:p w14:paraId="361AE655" w14:textId="77777777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GPA:</w:t>
            </w:r>
          </w:p>
          <w:p w14:paraId="41031642" w14:textId="77777777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</w:p>
          <w:p w14:paraId="2E79B17A" w14:textId="77777777"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9" w:name="Text3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</w:tbl>
    <w:p w14:paraId="770C3C0F" w14:textId="77777777" w:rsidR="00897937" w:rsidRDefault="00897937" w:rsidP="00897937">
      <w:pPr>
        <w:spacing w:before="0" w:after="0"/>
        <w:rPr>
          <w:rFonts w:ascii="Arial" w:hAnsi="Arial" w:cs="Arial"/>
        </w:rPr>
      </w:pPr>
    </w:p>
    <w:p w14:paraId="2B68F2B4" w14:textId="77777777" w:rsidR="00897937" w:rsidRDefault="00897937" w:rsidP="00897937">
      <w:pPr>
        <w:spacing w:before="0" w:after="0"/>
        <w:rPr>
          <w:rFonts w:ascii="Arial" w:hAnsi="Arial" w:cs="Arial"/>
          <w:b/>
        </w:rPr>
      </w:pPr>
    </w:p>
    <w:p w14:paraId="7433A28D" w14:textId="77777777" w:rsidR="00897937" w:rsidRDefault="00897937" w:rsidP="00897937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 of other scholarships, grants or financial aid applied for:</w:t>
      </w:r>
    </w:p>
    <w:p w14:paraId="7BF00024" w14:textId="77777777" w:rsidR="00897937" w:rsidRDefault="00897937" w:rsidP="00897937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41426E46" w14:textId="77777777" w:rsidR="00897937" w:rsidRDefault="00897937" w:rsidP="00897937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Amount of award                 Awarded?  Yes, No, Pending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97937" w14:paraId="1FB4CCCE" w14:textId="77777777" w:rsidTr="00897937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3D63" w14:textId="77777777" w:rsidR="00897937" w:rsidRDefault="007A497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0" w:name="Text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  <w:p w14:paraId="4178BD28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783A" w14:textId="77777777" w:rsidR="00897937" w:rsidRDefault="007A497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1" w:name="Text4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3AF6" w14:textId="77777777" w:rsidR="00897937" w:rsidRDefault="007A497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2" w:name="Text4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897937" w14:paraId="33F61C79" w14:textId="77777777" w:rsidTr="00897937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C1B7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  <w:p w14:paraId="0811833E" w14:textId="77777777" w:rsidR="00897937" w:rsidRDefault="007A497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3" w:name="Text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9B72" w14:textId="77777777" w:rsidR="00897937" w:rsidRDefault="007A497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4" w:name="Text4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278D" w14:textId="77777777" w:rsidR="00897937" w:rsidRDefault="007A497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5" w:name="Text4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897937" w14:paraId="77EF7DCA" w14:textId="77777777" w:rsidTr="00897937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160B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  <w:p w14:paraId="6EED4D6E" w14:textId="77777777" w:rsidR="00897937" w:rsidRDefault="007A497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6" w:name="Text4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5FF6" w14:textId="77777777" w:rsidR="00897937" w:rsidRDefault="007A497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7" w:name="Text4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2288" w14:textId="77777777" w:rsidR="00897937" w:rsidRDefault="007A497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8" w:name="Text4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</w:tr>
    </w:tbl>
    <w:p w14:paraId="39B9AC0A" w14:textId="77777777" w:rsidR="00897937" w:rsidRDefault="00897937" w:rsidP="00897937">
      <w:pPr>
        <w:spacing w:before="0" w:after="0"/>
        <w:rPr>
          <w:rFonts w:ascii="Arial" w:hAnsi="Arial" w:cs="Arial"/>
        </w:rPr>
      </w:pPr>
    </w:p>
    <w:p w14:paraId="2309C6A3" w14:textId="77777777" w:rsidR="00897937" w:rsidRDefault="00897937" w:rsidP="00897937">
      <w:pPr>
        <w:spacing w:before="0" w:after="0"/>
        <w:rPr>
          <w:rFonts w:ascii="Arial" w:hAnsi="Arial" w:cs="Arial"/>
          <w:b/>
        </w:rPr>
      </w:pPr>
    </w:p>
    <w:p w14:paraId="49162E3C" w14:textId="77777777" w:rsidR="007A4975" w:rsidRDefault="007A4975" w:rsidP="00DB7EC6">
      <w:pPr>
        <w:spacing w:before="0" w:after="0"/>
        <w:rPr>
          <w:rFonts w:ascii="Arial" w:hAnsi="Arial" w:cs="Arial"/>
          <w:b/>
        </w:rPr>
      </w:pPr>
    </w:p>
    <w:p w14:paraId="72F89786" w14:textId="77777777" w:rsidR="007A4975" w:rsidRDefault="007A4975" w:rsidP="00DB7EC6">
      <w:pPr>
        <w:spacing w:before="0" w:after="0"/>
        <w:rPr>
          <w:rFonts w:ascii="Arial" w:hAnsi="Arial" w:cs="Arial"/>
          <w:b/>
        </w:rPr>
      </w:pPr>
    </w:p>
    <w:p w14:paraId="45D9E6D1" w14:textId="70EC9EC9" w:rsidR="007A4975" w:rsidRDefault="007A4975" w:rsidP="00DB7EC6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did you hear about this scholarship?</w:t>
      </w:r>
      <w:r>
        <w:rPr>
          <w:rFonts w:ascii="Arial" w:hAnsi="Arial" w:cs="Arial"/>
          <w:b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9" w:name="Text49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19"/>
    </w:p>
    <w:p w14:paraId="40946C92" w14:textId="77777777" w:rsidR="00E61AB1" w:rsidRDefault="00E61AB1" w:rsidP="00DB7EC6">
      <w:pPr>
        <w:spacing w:before="0" w:after="0"/>
        <w:rPr>
          <w:rFonts w:ascii="Arial" w:hAnsi="Arial" w:cs="Arial"/>
          <w:b/>
        </w:rPr>
      </w:pPr>
    </w:p>
    <w:p w14:paraId="5378B292" w14:textId="77777777" w:rsidR="007A4975" w:rsidRDefault="007A4975" w:rsidP="00DB7EC6">
      <w:pPr>
        <w:spacing w:before="0" w:after="0"/>
        <w:rPr>
          <w:rFonts w:ascii="Arial" w:hAnsi="Arial" w:cs="Arial"/>
          <w:b/>
        </w:rPr>
      </w:pPr>
    </w:p>
    <w:p w14:paraId="5867724A" w14:textId="77777777" w:rsidR="007A4975" w:rsidRDefault="007A4975" w:rsidP="00DB7EC6">
      <w:pPr>
        <w:spacing w:before="0" w:after="0"/>
        <w:rPr>
          <w:rFonts w:ascii="Arial" w:hAnsi="Arial" w:cs="Arial"/>
          <w:b/>
        </w:rPr>
      </w:pPr>
    </w:p>
    <w:p w14:paraId="13986644" w14:textId="77777777" w:rsidR="007A4975" w:rsidRDefault="007A4975" w:rsidP="00DB7EC6">
      <w:pPr>
        <w:spacing w:before="0" w:after="0"/>
        <w:rPr>
          <w:rFonts w:ascii="Arial" w:hAnsi="Arial" w:cs="Arial"/>
          <w:b/>
        </w:rPr>
      </w:pPr>
    </w:p>
    <w:p w14:paraId="5897E8F6" w14:textId="77777777" w:rsidR="007A4975" w:rsidRDefault="007A4975" w:rsidP="00DB7EC6">
      <w:pPr>
        <w:spacing w:before="0" w:after="0"/>
        <w:rPr>
          <w:rFonts w:ascii="Arial" w:hAnsi="Arial" w:cs="Arial"/>
          <w:b/>
        </w:rPr>
      </w:pPr>
    </w:p>
    <w:p w14:paraId="56D1104A" w14:textId="77777777" w:rsidR="007A4975" w:rsidRDefault="007A4975" w:rsidP="00DB7EC6">
      <w:pPr>
        <w:spacing w:before="0" w:after="0"/>
        <w:rPr>
          <w:rFonts w:ascii="Arial" w:hAnsi="Arial" w:cs="Arial"/>
          <w:b/>
        </w:rPr>
      </w:pPr>
    </w:p>
    <w:p w14:paraId="2D6AC871" w14:textId="77777777" w:rsidR="00897937" w:rsidRDefault="00897937" w:rsidP="00DB7EC6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Student Essay Question </w:t>
      </w:r>
      <w:r w:rsidR="0089607E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</w:t>
      </w:r>
      <w:r w:rsidR="00DB7EC6">
        <w:rPr>
          <w:rFonts w:ascii="Arial" w:hAnsi="Arial" w:cs="Arial"/>
        </w:rPr>
        <w:t>Limit your answer to 200 words).</w:t>
      </w:r>
      <w:r w:rsidR="006B029A">
        <w:rPr>
          <w:rFonts w:ascii="Arial" w:hAnsi="Arial" w:cs="Arial"/>
        </w:rPr>
        <w:t xml:space="preserve"> </w:t>
      </w:r>
    </w:p>
    <w:p w14:paraId="37B02FBB" w14:textId="49539BB3" w:rsidR="007B039E" w:rsidRDefault="007B039E" w:rsidP="00DB7EC6">
      <w:pPr>
        <w:spacing w:before="0" w:after="0"/>
        <w:rPr>
          <w:rFonts w:ascii="Arial" w:hAnsi="Arial" w:cs="Arial"/>
          <w:u w:val="single"/>
        </w:rPr>
      </w:pPr>
    </w:p>
    <w:p w14:paraId="1E5CBBBE" w14:textId="2B660733" w:rsidR="00897937" w:rsidRDefault="007B039E" w:rsidP="00897937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</w:rPr>
        <w:t>What do you see as future challenges in your chosen profession?</w:t>
      </w:r>
      <w:r w:rsidR="00897937">
        <w:rPr>
          <w:rFonts w:ascii="Arial" w:hAnsi="Arial" w:cs="Arial"/>
          <w:b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897937">
        <w:rPr>
          <w:rFonts w:ascii="Arial" w:hAnsi="Arial" w:cs="Arial"/>
          <w:b/>
        </w:rPr>
        <w:instrText xml:space="preserve"> FORMTEXT </w:instrText>
      </w:r>
      <w:r w:rsidR="00897937">
        <w:rPr>
          <w:rFonts w:ascii="Arial" w:hAnsi="Arial" w:cs="Arial"/>
          <w:b/>
        </w:rPr>
      </w:r>
      <w:r w:rsidR="00897937">
        <w:rPr>
          <w:rFonts w:ascii="Arial" w:hAnsi="Arial" w:cs="Arial"/>
          <w:b/>
        </w:rPr>
        <w:fldChar w:fldCharType="separate"/>
      </w:r>
      <w:r w:rsidR="00897937">
        <w:rPr>
          <w:rFonts w:ascii="Arial" w:hAnsi="Arial" w:cs="Arial"/>
          <w:b/>
          <w:noProof/>
        </w:rPr>
        <w:t> </w:t>
      </w:r>
      <w:r w:rsidR="00897937">
        <w:rPr>
          <w:rFonts w:ascii="Arial" w:hAnsi="Arial" w:cs="Arial"/>
          <w:b/>
          <w:noProof/>
        </w:rPr>
        <w:t> </w:t>
      </w:r>
      <w:r w:rsidR="00897937">
        <w:rPr>
          <w:rFonts w:ascii="Arial" w:hAnsi="Arial" w:cs="Arial"/>
          <w:b/>
          <w:noProof/>
        </w:rPr>
        <w:t> </w:t>
      </w:r>
      <w:r w:rsidR="00897937">
        <w:rPr>
          <w:rFonts w:ascii="Arial" w:hAnsi="Arial" w:cs="Arial"/>
          <w:b/>
          <w:noProof/>
        </w:rPr>
        <w:t> </w:t>
      </w:r>
      <w:r w:rsidR="00897937">
        <w:rPr>
          <w:rFonts w:ascii="Arial" w:hAnsi="Arial" w:cs="Arial"/>
          <w:b/>
          <w:noProof/>
        </w:rPr>
        <w:t> </w:t>
      </w:r>
      <w:r w:rsidR="00897937">
        <w:fldChar w:fldCharType="end"/>
      </w:r>
    </w:p>
    <w:p w14:paraId="695239F6" w14:textId="77777777" w:rsidR="00DB7EC6" w:rsidRDefault="00DB7EC6" w:rsidP="00897937">
      <w:pPr>
        <w:spacing w:before="0" w:after="0"/>
        <w:rPr>
          <w:rFonts w:ascii="Arial" w:hAnsi="Arial" w:cs="Arial"/>
          <w:b/>
        </w:rPr>
      </w:pPr>
    </w:p>
    <w:p w14:paraId="7830B64B" w14:textId="77777777" w:rsidR="00897937" w:rsidRDefault="00897937" w:rsidP="00897937">
      <w:pPr>
        <w:spacing w:before="0" w:after="0"/>
        <w:rPr>
          <w:rFonts w:ascii="Arial" w:hAnsi="Arial" w:cs="Arial"/>
          <w:b/>
        </w:rPr>
      </w:pPr>
    </w:p>
    <w:p w14:paraId="7FCE46C4" w14:textId="77777777" w:rsidR="00897937" w:rsidRDefault="00897937" w:rsidP="00897937">
      <w:pPr>
        <w:spacing w:before="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I, the undersigned</w:t>
      </w:r>
      <w:r w:rsidR="0089607E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hereby acknowledge the information provided on this application is true and correct to the best of my knowledge. </w:t>
      </w:r>
    </w:p>
    <w:p w14:paraId="277DC038" w14:textId="77777777" w:rsidR="00897937" w:rsidRDefault="00897937" w:rsidP="00897937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1E43F74B" w14:textId="77777777" w:rsidR="00897937" w:rsidRDefault="00897937" w:rsidP="00897937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3072AEA5" w14:textId="77777777" w:rsidR="00897937" w:rsidRDefault="00897937" w:rsidP="00897937">
      <w:pPr>
        <w:spacing w:before="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Student applicant</w:t>
      </w:r>
      <w:r w:rsidR="0089607E">
        <w:rPr>
          <w:rFonts w:ascii="Arial" w:hAnsi="Arial" w:cs="Arial"/>
          <w:i/>
          <w:sz w:val="20"/>
          <w:szCs w:val="20"/>
        </w:rPr>
        <w:t>: _</w:t>
      </w:r>
      <w:r>
        <w:rPr>
          <w:rFonts w:ascii="Arial" w:hAnsi="Arial" w:cs="Arial"/>
          <w:i/>
          <w:sz w:val="20"/>
          <w:szCs w:val="20"/>
        </w:rPr>
        <w:t>__________________________________________Date:________________</w:t>
      </w:r>
    </w:p>
    <w:p w14:paraId="3AA2C4D6" w14:textId="77777777" w:rsidR="00897937" w:rsidRDefault="00897937" w:rsidP="00897937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116617DE" w14:textId="58BC4B7A" w:rsidR="0089607E" w:rsidRDefault="0089607E" w:rsidP="00897937">
      <w:pPr>
        <w:spacing w:before="0" w:after="0"/>
        <w:rPr>
          <w:rFonts w:ascii="Arial" w:hAnsi="Arial" w:cs="Arial"/>
          <w:sz w:val="20"/>
          <w:szCs w:val="20"/>
        </w:rPr>
      </w:pPr>
    </w:p>
    <w:p w14:paraId="3A06A15D" w14:textId="77777777" w:rsidR="009F4C97" w:rsidRPr="00B415FD" w:rsidRDefault="009F4C97" w:rsidP="009F4C97">
      <w:p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B415FD">
        <w:rPr>
          <w:rFonts w:ascii="Arial" w:hAnsi="Arial" w:cs="Arial"/>
          <w:b/>
          <w:sz w:val="20"/>
          <w:szCs w:val="20"/>
        </w:rPr>
        <w:t>Required Attachments:</w:t>
      </w:r>
    </w:p>
    <w:p w14:paraId="2B693983" w14:textId="3EBACB20" w:rsidR="009F4C97" w:rsidRPr="00B415FD" w:rsidRDefault="00B415FD" w:rsidP="009F4C97">
      <w:p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 </w:t>
      </w:r>
      <w:r w:rsidR="009F4C97" w:rsidRPr="00B415FD">
        <w:rPr>
          <w:rFonts w:ascii="Arial" w:hAnsi="Arial" w:cs="Arial"/>
          <w:b/>
          <w:sz w:val="20"/>
          <w:szCs w:val="20"/>
        </w:rPr>
        <w:t>Current transcript showing credits earned and current GPA.</w:t>
      </w:r>
    </w:p>
    <w:p w14:paraId="7ED0306D" w14:textId="71FECA2F" w:rsidR="009F4C97" w:rsidRPr="00B415FD" w:rsidRDefault="00B415FD" w:rsidP="009F4C97">
      <w:pPr>
        <w:spacing w:before="0" w:after="0" w:line="276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2.  </w:t>
      </w:r>
      <w:r w:rsidR="009F4C97" w:rsidRPr="00B415FD">
        <w:rPr>
          <w:rFonts w:ascii="Arial" w:hAnsi="Arial" w:cs="Arial"/>
          <w:b/>
          <w:sz w:val="20"/>
          <w:szCs w:val="20"/>
        </w:rPr>
        <w:t xml:space="preserve">Copy of SAT scores if </w:t>
      </w:r>
      <w:r w:rsidRPr="00B415FD">
        <w:rPr>
          <w:rFonts w:ascii="Arial" w:hAnsi="Arial" w:cs="Arial"/>
          <w:b/>
          <w:sz w:val="20"/>
          <w:szCs w:val="20"/>
        </w:rPr>
        <w:t xml:space="preserve">you are </w:t>
      </w:r>
      <w:r w:rsidR="009F4C97" w:rsidRPr="00B415FD">
        <w:rPr>
          <w:rFonts w:ascii="Arial" w:hAnsi="Arial" w:cs="Arial"/>
          <w:b/>
          <w:sz w:val="20"/>
          <w:szCs w:val="20"/>
        </w:rPr>
        <w:t>a graduating high school senior.</w:t>
      </w:r>
      <w:r w:rsidR="009F4C97" w:rsidRPr="00B415FD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13DEBDA3" w14:textId="5A162812" w:rsidR="009F4C97" w:rsidRPr="00B415FD" w:rsidRDefault="00B415FD" w:rsidP="009F4C97">
      <w:pPr>
        <w:spacing w:before="0" w:after="0" w:line="276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r w:rsidR="009F4C97" w:rsidRPr="00B415FD">
        <w:rPr>
          <w:rFonts w:ascii="Arial" w:hAnsi="Arial" w:cs="Arial"/>
          <w:b/>
          <w:sz w:val="20"/>
          <w:szCs w:val="20"/>
        </w:rPr>
        <w:t xml:space="preserve"> Copy of your current year FAFSA Student Aid Report (SAR).    </w:t>
      </w:r>
      <w:r w:rsidR="009F4C97" w:rsidRPr="00B415FD">
        <w:rPr>
          <w:rFonts w:ascii="Arial" w:hAnsi="Arial" w:cs="Arial"/>
          <w:b/>
          <w:sz w:val="20"/>
          <w:szCs w:val="20"/>
          <w:u w:val="single"/>
        </w:rPr>
        <w:t xml:space="preserve">Please only submit the page that    </w:t>
      </w:r>
    </w:p>
    <w:p w14:paraId="631DC964" w14:textId="4AA84DE7" w:rsidR="009F4C97" w:rsidRPr="00B415FD" w:rsidRDefault="009F4C97" w:rsidP="009F4C97">
      <w:pPr>
        <w:spacing w:before="0" w:after="0"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B415FD">
        <w:rPr>
          <w:rFonts w:ascii="Arial" w:hAnsi="Arial" w:cs="Arial"/>
          <w:b/>
          <w:sz w:val="20"/>
          <w:szCs w:val="20"/>
        </w:rPr>
        <w:t xml:space="preserve">    </w:t>
      </w:r>
      <w:r w:rsidR="00B415FD">
        <w:rPr>
          <w:rFonts w:ascii="Arial" w:hAnsi="Arial" w:cs="Arial"/>
          <w:b/>
          <w:sz w:val="20"/>
          <w:szCs w:val="20"/>
        </w:rPr>
        <w:t xml:space="preserve"> </w:t>
      </w:r>
      <w:r w:rsidRPr="00B415FD">
        <w:rPr>
          <w:rFonts w:ascii="Arial" w:hAnsi="Arial" w:cs="Arial"/>
          <w:b/>
          <w:sz w:val="20"/>
          <w:szCs w:val="20"/>
          <w:u w:val="single"/>
        </w:rPr>
        <w:t>shows the EFC (Estimated Family Contribution).</w:t>
      </w:r>
    </w:p>
    <w:p w14:paraId="08C3DD7E" w14:textId="09D1A4B4" w:rsidR="009F4C97" w:rsidRPr="00B415FD" w:rsidRDefault="00B415FD" w:rsidP="009F4C97">
      <w:p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 </w:t>
      </w:r>
      <w:r w:rsidR="009F4C97" w:rsidRPr="00B415FD">
        <w:rPr>
          <w:rFonts w:ascii="Arial" w:hAnsi="Arial" w:cs="Arial"/>
          <w:b/>
          <w:sz w:val="20"/>
          <w:szCs w:val="20"/>
        </w:rPr>
        <w:t>A recommendation from a Lapeer County secondary teacher or college professor.</w:t>
      </w:r>
    </w:p>
    <w:p w14:paraId="239A679D" w14:textId="67698A3C" w:rsidR="009F4C97" w:rsidRPr="00B415FD" w:rsidRDefault="00B415FD" w:rsidP="009F4C97">
      <w:pPr>
        <w:spacing w:before="0"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  </w:t>
      </w:r>
      <w:r w:rsidR="009F4C97" w:rsidRPr="00B415FD">
        <w:rPr>
          <w:rFonts w:ascii="Arial" w:hAnsi="Arial" w:cs="Arial"/>
          <w:b/>
          <w:sz w:val="20"/>
          <w:szCs w:val="20"/>
        </w:rPr>
        <w:t xml:space="preserve">A recommendation from a Lapeer County community member at large.  </w:t>
      </w:r>
    </w:p>
    <w:p w14:paraId="65C29E3D" w14:textId="796B7B4C" w:rsidR="009F4C97" w:rsidRPr="009F4C97" w:rsidRDefault="009F4C97" w:rsidP="009F4C97">
      <w:pPr>
        <w:spacing w:before="0" w:after="0" w:line="276" w:lineRule="auto"/>
        <w:rPr>
          <w:rFonts w:ascii="Arial" w:hAnsi="Arial" w:cs="Arial"/>
          <w:sz w:val="20"/>
          <w:szCs w:val="20"/>
        </w:rPr>
      </w:pPr>
    </w:p>
    <w:p w14:paraId="3E7C0BCF" w14:textId="77777777" w:rsidR="004B694A" w:rsidRPr="00CA2AB2" w:rsidRDefault="004B694A" w:rsidP="004B694A">
      <w:pPr>
        <w:spacing w:after="0"/>
        <w:rPr>
          <w:rFonts w:ascii="Arial" w:hAnsi="Arial" w:cs="Arial"/>
          <w:b/>
          <w:sz w:val="20"/>
          <w:szCs w:val="20"/>
        </w:rPr>
      </w:pPr>
      <w:r w:rsidRPr="00CA2AB2">
        <w:rPr>
          <w:rFonts w:ascii="Arial" w:hAnsi="Arial" w:cs="Arial"/>
          <w:b/>
          <w:sz w:val="20"/>
          <w:szCs w:val="20"/>
        </w:rPr>
        <w:t>Submission Instructions:</w:t>
      </w:r>
      <w:r w:rsidRPr="00CA2AB2">
        <w:rPr>
          <w:rFonts w:ascii="Arial" w:hAnsi="Arial" w:cs="Arial"/>
          <w:b/>
          <w:sz w:val="20"/>
          <w:szCs w:val="20"/>
        </w:rPr>
        <w:tab/>
      </w:r>
    </w:p>
    <w:p w14:paraId="37DDC9CF" w14:textId="77777777" w:rsidR="004B694A" w:rsidRPr="007C3CCB" w:rsidRDefault="004B694A" w:rsidP="004B694A">
      <w:pPr>
        <w:pStyle w:val="ListParagraph"/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7C3CCB">
        <w:rPr>
          <w:rFonts w:ascii="Arial" w:hAnsi="Arial" w:cs="Arial"/>
          <w:b/>
          <w:sz w:val="20"/>
          <w:szCs w:val="20"/>
        </w:rPr>
        <w:t xml:space="preserve">Please </w:t>
      </w:r>
      <w:r w:rsidRPr="007C3CCB">
        <w:rPr>
          <w:rFonts w:ascii="Arial" w:hAnsi="Arial" w:cs="Arial"/>
          <w:b/>
          <w:sz w:val="20"/>
          <w:szCs w:val="20"/>
          <w:u w:val="single"/>
        </w:rPr>
        <w:t>do not submit double sided copies or use staples</w:t>
      </w:r>
      <w:r w:rsidRPr="007C3CCB">
        <w:rPr>
          <w:rFonts w:ascii="Arial" w:hAnsi="Arial" w:cs="Arial"/>
          <w:b/>
          <w:sz w:val="20"/>
          <w:szCs w:val="20"/>
        </w:rPr>
        <w:t>.</w:t>
      </w:r>
    </w:p>
    <w:p w14:paraId="5293DA39" w14:textId="77777777" w:rsidR="004B694A" w:rsidRDefault="004B694A" w:rsidP="004B694A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B160D5">
        <w:rPr>
          <w:rFonts w:ascii="Arial" w:hAnsi="Arial" w:cs="Arial"/>
          <w:sz w:val="20"/>
          <w:szCs w:val="20"/>
        </w:rPr>
        <w:t xml:space="preserve"> Please submit an original signed application including all attachments along with six complete</w:t>
      </w:r>
    </w:p>
    <w:p w14:paraId="0D279640" w14:textId="77777777" w:rsidR="004B694A" w:rsidRPr="00B160D5" w:rsidRDefault="004B694A" w:rsidP="004B694A">
      <w:pPr>
        <w:spacing w:before="0" w:after="0" w:line="276" w:lineRule="auto"/>
        <w:ind w:left="360"/>
        <w:rPr>
          <w:rFonts w:ascii="Arial" w:hAnsi="Arial" w:cs="Arial"/>
          <w:sz w:val="20"/>
          <w:szCs w:val="20"/>
        </w:rPr>
      </w:pPr>
      <w:r w:rsidRPr="00B160D5">
        <w:rPr>
          <w:rFonts w:ascii="Arial" w:hAnsi="Arial" w:cs="Arial"/>
          <w:sz w:val="20"/>
          <w:szCs w:val="20"/>
        </w:rPr>
        <w:t xml:space="preserve"> copies for a total of seven complete packets.    </w:t>
      </w:r>
    </w:p>
    <w:p w14:paraId="42BBCB0C" w14:textId="77777777" w:rsidR="004B694A" w:rsidRDefault="004B694A" w:rsidP="004B694A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Please paperclip each complete packet.</w:t>
      </w:r>
    </w:p>
    <w:p w14:paraId="3969753C" w14:textId="77777777" w:rsidR="004B694A" w:rsidRPr="00C21604" w:rsidRDefault="004B694A" w:rsidP="004B694A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C21604">
        <w:rPr>
          <w:rFonts w:ascii="Arial" w:hAnsi="Arial" w:cs="Arial"/>
          <w:b/>
          <w:sz w:val="20"/>
          <w:szCs w:val="20"/>
        </w:rPr>
        <w:t xml:space="preserve"> Please mail all seven packets in one envelope to the committee and address listed below.     </w:t>
      </w:r>
    </w:p>
    <w:p w14:paraId="68352D84" w14:textId="532CF693" w:rsidR="004B694A" w:rsidRPr="004B694A" w:rsidRDefault="004B694A" w:rsidP="00195ED8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sz w:val="20"/>
          <w:szCs w:val="20"/>
          <w:u w:val="single"/>
        </w:rPr>
      </w:pPr>
      <w:r w:rsidRPr="004B694A">
        <w:rPr>
          <w:rFonts w:ascii="Arial" w:hAnsi="Arial" w:cs="Arial"/>
          <w:b/>
          <w:sz w:val="20"/>
          <w:szCs w:val="20"/>
        </w:rPr>
        <w:t xml:space="preserve"> If you are applying for more than one scholarship through LCCF, please do not combine different named scholarships in one envelope as they have different committees.  </w:t>
      </w:r>
    </w:p>
    <w:p w14:paraId="5B2018FD" w14:textId="375DAEBE" w:rsidR="004B694A" w:rsidRDefault="004B694A" w:rsidP="004B694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5061D">
        <w:rPr>
          <w:rFonts w:ascii="Arial" w:hAnsi="Arial" w:cs="Arial"/>
          <w:sz w:val="20"/>
          <w:szCs w:val="20"/>
          <w:u w:val="single"/>
        </w:rPr>
        <w:t xml:space="preserve">Application must be postmarked NO LATER THAN </w:t>
      </w:r>
      <w:r w:rsidRPr="007C3CCB">
        <w:rPr>
          <w:rFonts w:ascii="Arial" w:hAnsi="Arial" w:cs="Arial"/>
          <w:b/>
          <w:sz w:val="20"/>
          <w:szCs w:val="20"/>
          <w:u w:val="single"/>
        </w:rPr>
        <w:t>Friday, March</w:t>
      </w:r>
      <w:r>
        <w:rPr>
          <w:rFonts w:ascii="Arial" w:hAnsi="Arial" w:cs="Arial"/>
          <w:b/>
          <w:sz w:val="20"/>
          <w:szCs w:val="20"/>
          <w:u w:val="single"/>
        </w:rPr>
        <w:t xml:space="preserve"> 1</w:t>
      </w:r>
      <w:r w:rsidR="007D234E">
        <w:rPr>
          <w:rFonts w:ascii="Arial" w:hAnsi="Arial" w:cs="Arial"/>
          <w:b/>
          <w:sz w:val="20"/>
          <w:szCs w:val="20"/>
          <w:u w:val="single"/>
        </w:rPr>
        <w:t>3</w:t>
      </w:r>
      <w:r>
        <w:rPr>
          <w:rFonts w:ascii="Arial" w:hAnsi="Arial" w:cs="Arial"/>
          <w:b/>
          <w:sz w:val="20"/>
          <w:szCs w:val="20"/>
          <w:u w:val="single"/>
        </w:rPr>
        <w:t>, 20</w:t>
      </w:r>
      <w:r w:rsidR="007D234E">
        <w:rPr>
          <w:rFonts w:ascii="Arial" w:hAnsi="Arial" w:cs="Arial"/>
          <w:b/>
          <w:sz w:val="20"/>
          <w:szCs w:val="20"/>
          <w:u w:val="single"/>
        </w:rPr>
        <w:t>20</w:t>
      </w:r>
      <w:r w:rsidR="00023831">
        <w:rPr>
          <w:rFonts w:ascii="Arial" w:hAnsi="Arial" w:cs="Arial"/>
          <w:b/>
          <w:sz w:val="20"/>
          <w:szCs w:val="20"/>
          <w:u w:val="single"/>
        </w:rPr>
        <w:t>.</w:t>
      </w:r>
    </w:p>
    <w:p w14:paraId="48F7BB53" w14:textId="77777777" w:rsidR="00897937" w:rsidRDefault="00897937" w:rsidP="00897937">
      <w:p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8649E78" w14:textId="77777777" w:rsidR="00897937" w:rsidRDefault="00897937" w:rsidP="007A4975">
      <w:pPr>
        <w:spacing w:before="0" w:after="0"/>
        <w:jc w:val="center"/>
        <w:rPr>
          <w:rFonts w:ascii="Arial" w:hAnsi="Arial" w:cs="Arial"/>
          <w:b/>
          <w:sz w:val="20"/>
          <w:szCs w:val="20"/>
        </w:rPr>
      </w:pPr>
    </w:p>
    <w:p w14:paraId="3BA25F53" w14:textId="77777777" w:rsidR="00023831" w:rsidRPr="00023831" w:rsidRDefault="007C6979" w:rsidP="007A4975">
      <w:pPr>
        <w:spacing w:before="0" w:after="0"/>
        <w:jc w:val="center"/>
        <w:rPr>
          <w:rFonts w:ascii="Arial" w:hAnsi="Arial" w:cs="Arial"/>
          <w:sz w:val="24"/>
          <w:szCs w:val="24"/>
        </w:rPr>
      </w:pPr>
      <w:r w:rsidRPr="00023831">
        <w:rPr>
          <w:rFonts w:ascii="Arial" w:hAnsi="Arial" w:cs="Arial"/>
          <w:sz w:val="24"/>
          <w:szCs w:val="24"/>
        </w:rPr>
        <w:t xml:space="preserve">Mail to: </w:t>
      </w:r>
    </w:p>
    <w:p w14:paraId="77205821" w14:textId="77777777" w:rsidR="00897937" w:rsidRPr="00023831" w:rsidRDefault="007C6979" w:rsidP="007A4975">
      <w:pPr>
        <w:spacing w:before="0" w:after="0"/>
        <w:jc w:val="center"/>
        <w:rPr>
          <w:rFonts w:ascii="Arial" w:hAnsi="Arial" w:cs="Arial"/>
          <w:b/>
          <w:sz w:val="20"/>
          <w:szCs w:val="20"/>
        </w:rPr>
      </w:pPr>
      <w:r w:rsidRPr="00023831">
        <w:rPr>
          <w:rFonts w:ascii="Arial" w:hAnsi="Arial" w:cs="Arial"/>
          <w:b/>
          <w:sz w:val="24"/>
          <w:szCs w:val="24"/>
        </w:rPr>
        <w:t>Ronald C.</w:t>
      </w:r>
      <w:r w:rsidR="004F091C" w:rsidRPr="00023831">
        <w:rPr>
          <w:rFonts w:ascii="Arial" w:hAnsi="Arial" w:cs="Arial"/>
          <w:b/>
          <w:sz w:val="24"/>
          <w:szCs w:val="24"/>
        </w:rPr>
        <w:t xml:space="preserve"> and Abi E.</w:t>
      </w:r>
      <w:r w:rsidRPr="00023831">
        <w:rPr>
          <w:rFonts w:ascii="Arial" w:hAnsi="Arial" w:cs="Arial"/>
          <w:b/>
          <w:sz w:val="24"/>
          <w:szCs w:val="24"/>
        </w:rPr>
        <w:t xml:space="preserve"> Warner</w:t>
      </w:r>
      <w:r w:rsidR="00903CE4" w:rsidRPr="00023831">
        <w:rPr>
          <w:rFonts w:ascii="Arial" w:hAnsi="Arial" w:cs="Arial"/>
          <w:b/>
          <w:sz w:val="24"/>
          <w:szCs w:val="24"/>
        </w:rPr>
        <w:t xml:space="preserve"> Scholarship Committee</w:t>
      </w:r>
    </w:p>
    <w:p w14:paraId="2EE1D177" w14:textId="6E2E8D78" w:rsidR="00897937" w:rsidRPr="00023831" w:rsidRDefault="00B415FD" w:rsidP="007A4975">
      <w:pPr>
        <w:spacing w:before="0" w:after="0"/>
        <w:jc w:val="center"/>
        <w:rPr>
          <w:rFonts w:ascii="Arial" w:hAnsi="Arial" w:cs="Arial"/>
          <w:b/>
        </w:rPr>
      </w:pPr>
      <w:r w:rsidRPr="00023831">
        <w:rPr>
          <w:rFonts w:ascii="Arial" w:hAnsi="Arial" w:cs="Arial"/>
          <w:b/>
        </w:rPr>
        <w:t>LCCF</w:t>
      </w:r>
    </w:p>
    <w:p w14:paraId="282D963A" w14:textId="780D3D07" w:rsidR="00897937" w:rsidRPr="00023831" w:rsidRDefault="00BF2253" w:rsidP="007A4975">
      <w:pPr>
        <w:spacing w:before="0" w:after="0"/>
        <w:jc w:val="center"/>
        <w:rPr>
          <w:rFonts w:ascii="Arial" w:hAnsi="Arial" w:cs="Arial"/>
          <w:b/>
        </w:rPr>
      </w:pPr>
      <w:r w:rsidRPr="00023831">
        <w:rPr>
          <w:rFonts w:ascii="Arial" w:hAnsi="Arial" w:cs="Arial"/>
          <w:b/>
        </w:rPr>
        <w:t>235 W. Nepessing</w:t>
      </w:r>
      <w:r w:rsidR="00897937" w:rsidRPr="00023831">
        <w:rPr>
          <w:rFonts w:ascii="Arial" w:hAnsi="Arial" w:cs="Arial"/>
          <w:b/>
        </w:rPr>
        <w:t xml:space="preserve"> Street</w:t>
      </w:r>
    </w:p>
    <w:p w14:paraId="77E8FA4C" w14:textId="77777777" w:rsidR="00897937" w:rsidRPr="00023831" w:rsidRDefault="00897937" w:rsidP="007A4975">
      <w:pPr>
        <w:spacing w:before="0" w:after="0"/>
        <w:jc w:val="center"/>
        <w:rPr>
          <w:rFonts w:ascii="Arial" w:hAnsi="Arial" w:cs="Arial"/>
          <w:b/>
        </w:rPr>
      </w:pPr>
      <w:r w:rsidRPr="00023831">
        <w:rPr>
          <w:rFonts w:ascii="Arial" w:hAnsi="Arial" w:cs="Arial"/>
          <w:b/>
        </w:rPr>
        <w:t>Lapeer, MI 48446</w:t>
      </w:r>
    </w:p>
    <w:p w14:paraId="3FD71D89" w14:textId="77777777" w:rsidR="00897937" w:rsidRDefault="00897937" w:rsidP="007A4975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223A6919" w14:textId="35DEA3C6" w:rsidR="00B415FD" w:rsidRDefault="00897937" w:rsidP="007A4975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Questions may be directed to:</w:t>
      </w:r>
    </w:p>
    <w:p w14:paraId="393DA58B" w14:textId="77777777" w:rsidR="00B415FD" w:rsidRDefault="00B415FD" w:rsidP="007A4975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3A94E836" w14:textId="0D048B55" w:rsidR="00897937" w:rsidRDefault="00897937" w:rsidP="00B415FD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Nancy Boxey, Executive Director</w:t>
      </w:r>
    </w:p>
    <w:p w14:paraId="7D9D387B" w14:textId="77777777" w:rsidR="00897937" w:rsidRDefault="00897937" w:rsidP="00B415FD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  810 664-0691</w:t>
      </w:r>
    </w:p>
    <w:p w14:paraId="138CB0DC" w14:textId="77777777" w:rsidR="00897937" w:rsidRDefault="00897937" w:rsidP="00B415FD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Email: nboxey@lapeercountycf.org</w:t>
      </w:r>
    </w:p>
    <w:p w14:paraId="6909C44F" w14:textId="6A583BDC" w:rsidR="00F44FFD" w:rsidRDefault="00B415FD" w:rsidP="0032385B">
      <w:pPr>
        <w:spacing w:before="0"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55FD45B5" wp14:editId="16F6DB93">
            <wp:extent cx="1866900" cy="124559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ull Logo 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044" cy="1311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4FFD" w:rsidSect="00BF2843"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23454" w14:textId="77777777" w:rsidR="00F35E05" w:rsidRDefault="00F35E05" w:rsidP="00DF2D9A">
      <w:pPr>
        <w:spacing w:before="0" w:after="0"/>
      </w:pPr>
      <w:r>
        <w:separator/>
      </w:r>
    </w:p>
  </w:endnote>
  <w:endnote w:type="continuationSeparator" w:id="0">
    <w:p w14:paraId="3BE1E708" w14:textId="77777777" w:rsidR="00F35E05" w:rsidRDefault="00F35E05" w:rsidP="00DF2D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695E9" w14:textId="77777777" w:rsidR="00CB5C79" w:rsidRDefault="00CB5C79">
    <w:pPr>
      <w:pStyle w:val="Footer"/>
    </w:pPr>
    <w:r>
      <w:t>Warner Scholarship App</w:t>
    </w:r>
  </w:p>
  <w:p w14:paraId="0221B0D0" w14:textId="77777777" w:rsidR="00CB5C79" w:rsidRDefault="00CB5C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52AF6" w14:textId="77777777" w:rsidR="00F35E05" w:rsidRDefault="00F35E05" w:rsidP="00DF2D9A">
      <w:pPr>
        <w:spacing w:before="0" w:after="0"/>
      </w:pPr>
      <w:r>
        <w:separator/>
      </w:r>
    </w:p>
  </w:footnote>
  <w:footnote w:type="continuationSeparator" w:id="0">
    <w:p w14:paraId="3B99E912" w14:textId="77777777" w:rsidR="00F35E05" w:rsidRDefault="00F35E05" w:rsidP="00DF2D9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F194D"/>
    <w:multiLevelType w:val="hybridMultilevel"/>
    <w:tmpl w:val="CE004E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rVm4KQr3my8LqNej0+RGMWHI1om+diV6iiXIa/Gb0sVcXMZuurJmKhBWPfyda8UYj0sDLpz2Tu1mdTEzgfnolg==" w:salt="NCFaAiEui/lQ/I3Oh5GrY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FFD"/>
    <w:rsid w:val="00023831"/>
    <w:rsid w:val="00093E12"/>
    <w:rsid w:val="00097005"/>
    <w:rsid w:val="000A6EF0"/>
    <w:rsid w:val="000F5591"/>
    <w:rsid w:val="00121DF1"/>
    <w:rsid w:val="0013208F"/>
    <w:rsid w:val="00175A2E"/>
    <w:rsid w:val="001850C3"/>
    <w:rsid w:val="00186233"/>
    <w:rsid w:val="001A3A6A"/>
    <w:rsid w:val="001F0A3A"/>
    <w:rsid w:val="00206AD5"/>
    <w:rsid w:val="002243AA"/>
    <w:rsid w:val="00265396"/>
    <w:rsid w:val="00267BF9"/>
    <w:rsid w:val="002B5325"/>
    <w:rsid w:val="002F7479"/>
    <w:rsid w:val="0032385B"/>
    <w:rsid w:val="00424B03"/>
    <w:rsid w:val="00436249"/>
    <w:rsid w:val="00464878"/>
    <w:rsid w:val="004B694A"/>
    <w:rsid w:val="004F091C"/>
    <w:rsid w:val="00502B1A"/>
    <w:rsid w:val="005310B7"/>
    <w:rsid w:val="00590473"/>
    <w:rsid w:val="005A7839"/>
    <w:rsid w:val="005B57AA"/>
    <w:rsid w:val="005F1ED4"/>
    <w:rsid w:val="00642C56"/>
    <w:rsid w:val="006B029A"/>
    <w:rsid w:val="006B6354"/>
    <w:rsid w:val="006C5CC0"/>
    <w:rsid w:val="00725DCE"/>
    <w:rsid w:val="007315EE"/>
    <w:rsid w:val="007A17DC"/>
    <w:rsid w:val="007A4975"/>
    <w:rsid w:val="007B039E"/>
    <w:rsid w:val="007C6979"/>
    <w:rsid w:val="007D234E"/>
    <w:rsid w:val="00837926"/>
    <w:rsid w:val="0084720C"/>
    <w:rsid w:val="0088439E"/>
    <w:rsid w:val="0089607E"/>
    <w:rsid w:val="00897937"/>
    <w:rsid w:val="00903CE4"/>
    <w:rsid w:val="00967341"/>
    <w:rsid w:val="0097621E"/>
    <w:rsid w:val="009F4C97"/>
    <w:rsid w:val="009F7D2A"/>
    <w:rsid w:val="00A14728"/>
    <w:rsid w:val="00A210AC"/>
    <w:rsid w:val="00A543FA"/>
    <w:rsid w:val="00A7247E"/>
    <w:rsid w:val="00AA6B10"/>
    <w:rsid w:val="00B11C73"/>
    <w:rsid w:val="00B415FD"/>
    <w:rsid w:val="00BF2253"/>
    <w:rsid w:val="00BF2843"/>
    <w:rsid w:val="00BF66BE"/>
    <w:rsid w:val="00C41092"/>
    <w:rsid w:val="00CB5C79"/>
    <w:rsid w:val="00CB7038"/>
    <w:rsid w:val="00CD737C"/>
    <w:rsid w:val="00D05B73"/>
    <w:rsid w:val="00D12325"/>
    <w:rsid w:val="00D45F90"/>
    <w:rsid w:val="00DA0A39"/>
    <w:rsid w:val="00DB7EC6"/>
    <w:rsid w:val="00DF2D9A"/>
    <w:rsid w:val="00DF7251"/>
    <w:rsid w:val="00E61AB1"/>
    <w:rsid w:val="00EC79C2"/>
    <w:rsid w:val="00F22E6E"/>
    <w:rsid w:val="00F35E05"/>
    <w:rsid w:val="00F44FFD"/>
    <w:rsid w:val="00F50F62"/>
    <w:rsid w:val="00F61E9A"/>
    <w:rsid w:val="00FA666B"/>
    <w:rsid w:val="00FB6BB1"/>
    <w:rsid w:val="00FE1658"/>
    <w:rsid w:val="00FE7D33"/>
    <w:rsid w:val="00FF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FADEA"/>
  <w15:docId w15:val="{09C0B4B0-B8E9-48F9-9F2A-53544C9C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240"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2D9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F2D9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2D9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F2D9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D9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D9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A4975"/>
    <w:rPr>
      <w:color w:val="808080"/>
    </w:rPr>
  </w:style>
  <w:style w:type="paragraph" w:styleId="ListParagraph">
    <w:name w:val="List Paragraph"/>
    <w:basedOn w:val="Normal"/>
    <w:uiPriority w:val="34"/>
    <w:qFormat/>
    <w:rsid w:val="004B6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6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\Documents\SCholarship%20apps\Daley%20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Daley word template</Template>
  <TotalTime>4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application, page 2</vt:lpstr>
    </vt:vector>
  </TitlesOfParts>
  <Company>Hewlett-Packard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application, page 2</dc:title>
  <dc:creator>Fran</dc:creator>
  <cp:lastModifiedBy>Jennifer Phillips</cp:lastModifiedBy>
  <cp:revision>3</cp:revision>
  <cp:lastPrinted>2018-01-10T19:50:00Z</cp:lastPrinted>
  <dcterms:created xsi:type="dcterms:W3CDTF">2020-01-05T23:20:00Z</dcterms:created>
  <dcterms:modified xsi:type="dcterms:W3CDTF">2020-01-06T00:03:00Z</dcterms:modified>
</cp:coreProperties>
</file>