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A6375" w14:textId="77777777" w:rsidR="00121DF1" w:rsidRDefault="00740B88" w:rsidP="00740B88">
      <w:pPr>
        <w:tabs>
          <w:tab w:val="left" w:pos="630"/>
          <w:tab w:val="center" w:pos="4680"/>
        </w:tabs>
        <w:spacing w:before="0" w:after="0"/>
        <w:rPr>
          <w:rFonts w:ascii="Arial" w:hAnsi="Arial" w:cs="Arial"/>
          <w:b/>
          <w:sz w:val="24"/>
          <w:szCs w:val="24"/>
        </w:rPr>
      </w:pPr>
      <w:r w:rsidRPr="00740B88">
        <w:rPr>
          <w:rFonts w:ascii="Times New Roman" w:eastAsia="SimSun" w:hAnsi="Times New Roman"/>
          <w:b/>
          <w:bCs/>
          <w:noProof/>
          <w:color w:val="1B5E61"/>
          <w:sz w:val="16"/>
          <w:szCs w:val="16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03D05" wp14:editId="0FD1BC37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386715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8AB6" w14:textId="77777777" w:rsidR="00740B88" w:rsidRPr="00436249" w:rsidRDefault="00740B88" w:rsidP="00740B88">
                            <w:pPr>
                              <w:tabs>
                                <w:tab w:val="left" w:pos="1185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33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Lapeer County Community Foundation</w:t>
                            </w:r>
                          </w:p>
                          <w:p w14:paraId="01C62D22" w14:textId="77777777" w:rsidR="00740B88" w:rsidRPr="00740B88" w:rsidRDefault="00740B88" w:rsidP="00740B8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0B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General Scholarship Application</w:t>
                            </w:r>
                          </w:p>
                          <w:p w14:paraId="2ABE1522" w14:textId="77777777" w:rsidR="00740B88" w:rsidRDefault="00740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03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04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kRIgIAAEY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">
                <v:textbox>
                  <w:txbxContent>
                    <w:p w14:paraId="1AB08AB6" w14:textId="77777777" w:rsidR="00740B88" w:rsidRPr="00436249" w:rsidRDefault="00740B88" w:rsidP="00740B88">
                      <w:pPr>
                        <w:tabs>
                          <w:tab w:val="left" w:pos="1185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33C1">
                        <w:rPr>
                          <w:rFonts w:ascii="Arial" w:hAnsi="Arial" w:cs="Arial"/>
                          <w:sz w:val="28"/>
                          <w:szCs w:val="28"/>
                        </w:rPr>
                        <w:t>Lapeer County Community Foundation</w:t>
                      </w:r>
                    </w:p>
                    <w:p w14:paraId="01C62D22" w14:textId="77777777" w:rsidR="00740B88" w:rsidRPr="00740B88" w:rsidRDefault="00740B88" w:rsidP="00740B8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0B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General Scholarship Application</w:t>
                      </w:r>
                    </w:p>
                    <w:p w14:paraId="2ABE1522" w14:textId="77777777" w:rsidR="00740B88" w:rsidRDefault="00740B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2E43D2" wp14:editId="03B10282">
            <wp:extent cx="1627503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3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b/>
          <w:bCs/>
          <w:noProof/>
          <w:color w:val="1B5E6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E5785" wp14:editId="1EE057FE">
                <wp:simplePos x="0" y="0"/>
                <wp:positionH relativeFrom="column">
                  <wp:posOffset>-2515235</wp:posOffset>
                </wp:positionH>
                <wp:positionV relativeFrom="paragraph">
                  <wp:posOffset>38100</wp:posOffset>
                </wp:positionV>
                <wp:extent cx="962025" cy="933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BFD18" id="Rectangle 1" o:spid="_x0000_s1026" style="position:absolute;margin-left:-198.05pt;margin-top:3pt;width:75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" filled="f" strokecolor="black [3213]" strokeweight=".5pt"/>
            </w:pict>
          </mc:Fallback>
        </mc:AlternateContent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  <w:r w:rsidR="008933C1">
        <w:rPr>
          <w:rFonts w:ascii="Arial" w:hAnsi="Arial" w:cs="Arial"/>
          <w:sz w:val="24"/>
          <w:szCs w:val="24"/>
        </w:rPr>
        <w:t xml:space="preserve">       </w:t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</w:p>
    <w:p w14:paraId="286678D1" w14:textId="77777777" w:rsidR="00121DF1" w:rsidRDefault="00121DF1" w:rsidP="00121DF1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one:</w:t>
      </w:r>
    </w:p>
    <w:p w14:paraId="7E35A065" w14:textId="77777777" w:rsidR="00121DF1" w:rsidRDefault="00121DF1" w:rsidP="00121DF1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6A5744EA" w14:textId="1486A613" w:rsidR="00121DF1" w:rsidRDefault="00121DF1" w:rsidP="00326684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D83D32">
        <w:rPr>
          <w:rFonts w:ascii="Arial" w:hAnsi="Arial" w:cs="Arial"/>
          <w:b/>
          <w:sz w:val="24"/>
          <w:szCs w:val="24"/>
        </w:rPr>
      </w:r>
      <w:r w:rsidR="00D83D32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 xml:space="preserve"> Broesamle: </w:t>
      </w:r>
      <w:r>
        <w:rPr>
          <w:rFonts w:ascii="Arial" w:hAnsi="Arial" w:cs="Arial"/>
          <w:sz w:val="24"/>
          <w:szCs w:val="24"/>
        </w:rPr>
        <w:t xml:space="preserve">Must be a resident of Dryden or Dryden Township or Almont or Almont </w:t>
      </w:r>
      <w:r w:rsidR="0032668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Township</w:t>
      </w:r>
      <w:r w:rsidR="00DE5C5E">
        <w:rPr>
          <w:rFonts w:ascii="Arial" w:hAnsi="Arial" w:cs="Arial"/>
          <w:sz w:val="24"/>
          <w:szCs w:val="24"/>
        </w:rPr>
        <w:t>.</w:t>
      </w:r>
    </w:p>
    <w:p w14:paraId="7FAD517B" w14:textId="77777777" w:rsidR="00326684" w:rsidRDefault="00326684" w:rsidP="00121DF1">
      <w:pPr>
        <w:spacing w:before="0" w:after="0"/>
        <w:rPr>
          <w:rFonts w:ascii="Arial" w:hAnsi="Arial" w:cs="Arial"/>
          <w:sz w:val="24"/>
          <w:szCs w:val="24"/>
        </w:rPr>
      </w:pPr>
    </w:p>
    <w:p w14:paraId="30FBB986" w14:textId="77777777" w:rsidR="00121DF1" w:rsidRDefault="00121DF1" w:rsidP="00121DF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83D32">
        <w:rPr>
          <w:rFonts w:ascii="Arial" w:hAnsi="Arial" w:cs="Arial"/>
          <w:sz w:val="24"/>
          <w:szCs w:val="24"/>
        </w:rPr>
      </w:r>
      <w:r w:rsidR="00D83D3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Medical: </w:t>
      </w:r>
      <w:r>
        <w:rPr>
          <w:rFonts w:ascii="Arial" w:hAnsi="Arial" w:cs="Arial"/>
          <w:sz w:val="24"/>
          <w:szCs w:val="24"/>
        </w:rPr>
        <w:t>Must be a resident of Lapeer County; at least a second-year enrolled college student in a pre-science medical professional program such as medical, dental, nursing or physician’s assistant; 3.2 GPA or higher</w:t>
      </w:r>
      <w:r w:rsidR="00DE5C5E">
        <w:rPr>
          <w:rFonts w:ascii="Arial" w:hAnsi="Arial" w:cs="Arial"/>
          <w:sz w:val="24"/>
          <w:szCs w:val="24"/>
        </w:rPr>
        <w:t>.</w:t>
      </w:r>
    </w:p>
    <w:p w14:paraId="2A7CBB55" w14:textId="77777777" w:rsidR="00F44FFD" w:rsidRDefault="00F44F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E2B6607" w14:textId="43956BFE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CE132C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565CB93A" w14:textId="77777777" w:rsidR="00326684" w:rsidRDefault="00326684" w:rsidP="00F44FFD">
      <w:pPr>
        <w:spacing w:before="0" w:after="0"/>
        <w:rPr>
          <w:rFonts w:ascii="Arial" w:hAnsi="Arial" w:cs="Arial"/>
          <w:i/>
        </w:rPr>
      </w:pPr>
    </w:p>
    <w:p w14:paraId="31F5CC39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3DA86A98" w14:textId="77777777" w:rsidR="0032385B" w:rsidRPr="0032385B" w:rsidRDefault="0032385B" w:rsidP="00DF2D01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010E126E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52CCBB90" w14:textId="77777777" w:rsidTr="00DF2D01">
        <w:tc>
          <w:tcPr>
            <w:tcW w:w="3192" w:type="dxa"/>
            <w:shd w:val="clear" w:color="auto" w:fill="auto"/>
          </w:tcPr>
          <w:p w14:paraId="13E5A4D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6BF152E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  <w:p w14:paraId="2407216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0986F3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32EF56D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92" w:type="dxa"/>
            <w:shd w:val="clear" w:color="auto" w:fill="auto"/>
          </w:tcPr>
          <w:p w14:paraId="22E24E7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5EEA04F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21DF1" w:rsidRPr="00837926" w14:paraId="44B9EA48" w14:textId="77777777" w:rsidTr="00DF2D01">
        <w:tc>
          <w:tcPr>
            <w:tcW w:w="6384" w:type="dxa"/>
            <w:gridSpan w:val="2"/>
            <w:shd w:val="clear" w:color="auto" w:fill="auto"/>
          </w:tcPr>
          <w:p w14:paraId="134462A0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41884966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  <w:p w14:paraId="2474AD8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2B31642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20DC767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2385B" w:rsidRPr="00837926" w14:paraId="2EFF2D07" w14:textId="77777777" w:rsidTr="00DF2D01">
        <w:tc>
          <w:tcPr>
            <w:tcW w:w="3192" w:type="dxa"/>
            <w:shd w:val="clear" w:color="auto" w:fill="auto"/>
          </w:tcPr>
          <w:p w14:paraId="2B5D9C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414329F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92" w:type="dxa"/>
            <w:shd w:val="clear" w:color="auto" w:fill="auto"/>
          </w:tcPr>
          <w:p w14:paraId="48AEC9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7469476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  <w:p w14:paraId="05E5E64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FC02F4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6AE359F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2385B" w:rsidRPr="00837926" w14:paraId="522C0234" w14:textId="77777777" w:rsidTr="00DF2D01">
        <w:tc>
          <w:tcPr>
            <w:tcW w:w="3192" w:type="dxa"/>
            <w:shd w:val="clear" w:color="auto" w:fill="auto"/>
          </w:tcPr>
          <w:p w14:paraId="0E6F265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591F4F7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14:paraId="2138835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101364C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530E7E7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shd w:val="clear" w:color="auto" w:fill="auto"/>
          </w:tcPr>
          <w:p w14:paraId="6E164FF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6907253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F7479" w:rsidRPr="00837926" w14:paraId="6469A758" w14:textId="77777777" w:rsidTr="00DF2D01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7D5D607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024A1AA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  <w:p w14:paraId="6FEC804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0141CA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4E45BCD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F2D01" w:rsidRPr="00837926" w14:paraId="785D8953" w14:textId="77777777" w:rsidTr="00DF2D0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64266F" w14:textId="77777777" w:rsidR="00DF2D01" w:rsidRPr="007953DE" w:rsidRDefault="00DF2D01" w:rsidP="00DF2D01">
            <w:pPr>
              <w:spacing w:after="0"/>
              <w:rPr>
                <w:rFonts w:ascii="Arial" w:hAnsi="Arial" w:cs="Arial"/>
              </w:rPr>
            </w:pPr>
            <w:r w:rsidRPr="007953DE">
              <w:rPr>
                <w:rFonts w:ascii="Arial" w:hAnsi="Arial" w:cs="Arial"/>
              </w:rPr>
              <w:t xml:space="preserve">Parents/Guardians: </w:t>
            </w:r>
            <w:r w:rsidRPr="007953DE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7953DE">
              <w:rPr>
                <w:rFonts w:ascii="Arial" w:hAnsi="Arial" w:cs="Arial"/>
              </w:rPr>
              <w:instrText xml:space="preserve"> FORMTEXT </w:instrText>
            </w:r>
            <w:r w:rsidRPr="007953DE">
              <w:rPr>
                <w:rFonts w:ascii="Arial" w:hAnsi="Arial" w:cs="Arial"/>
              </w:rPr>
            </w:r>
            <w:r w:rsidRPr="007953DE">
              <w:rPr>
                <w:rFonts w:ascii="Arial" w:hAnsi="Arial" w:cs="Arial"/>
              </w:rPr>
              <w:fldChar w:fldCharType="separate"/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</w:rPr>
              <w:fldChar w:fldCharType="end"/>
            </w:r>
            <w:bookmarkEnd w:id="15"/>
          </w:p>
          <w:p w14:paraId="32A689A5" w14:textId="77777777" w:rsidR="00DF2D01" w:rsidRDefault="00DF2D01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B57CF" w14:textId="77777777" w:rsidR="00DF2D01" w:rsidRDefault="00DF2D01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6402" w14:textId="77777777" w:rsidR="00DF2D01" w:rsidRDefault="00DF2D01" w:rsidP="00DA7AB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26684" w:rsidRPr="00837926" w14:paraId="41FC7A73" w14:textId="77777777" w:rsidTr="00DF2D01"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2889B386" w14:textId="6FF56C86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45B8E9FB" w14:textId="07BECC23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61F514E7" w14:textId="77777777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122FD024" w14:textId="5B74E6F3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Pr="00837926">
              <w:rPr>
                <w:rFonts w:ascii="Arial" w:hAnsi="Arial" w:cs="Arial"/>
              </w:rPr>
              <w:t>:</w:t>
            </w:r>
          </w:p>
          <w:p w14:paraId="4F50AFF9" w14:textId="77777777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657BB474" w14:textId="406D244F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</w:t>
            </w:r>
            <w:r w:rsidRPr="00837926">
              <w:rPr>
                <w:rFonts w:ascii="Arial" w:hAnsi="Arial" w:cs="Arial"/>
              </w:rPr>
              <w:t>:</w:t>
            </w:r>
          </w:p>
          <w:p w14:paraId="55C6AD8A" w14:textId="77777777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186E6AA8" w14:textId="77777777" w:rsidR="0032385B" w:rsidRDefault="0032385B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5EFE784F" w14:textId="77777777" w:rsidR="002F7479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4D216A15" w14:textId="77777777" w:rsidR="00DF2D01" w:rsidRDefault="00DF2D01" w:rsidP="002F7479">
      <w:pPr>
        <w:spacing w:before="0" w:after="0"/>
        <w:rPr>
          <w:rFonts w:ascii="Arial" w:hAnsi="Arial" w:cs="Arial"/>
          <w:b/>
        </w:rPr>
      </w:pPr>
    </w:p>
    <w:p w14:paraId="20E7A307" w14:textId="77777777" w:rsidR="00DF2D01" w:rsidRDefault="00DF2D01" w:rsidP="002F7479">
      <w:pPr>
        <w:spacing w:before="0" w:after="0"/>
        <w:rPr>
          <w:rFonts w:ascii="Arial" w:hAnsi="Arial" w:cs="Arial"/>
          <w:b/>
        </w:rPr>
      </w:pPr>
    </w:p>
    <w:p w14:paraId="6F9A0E4C" w14:textId="77777777" w:rsidR="00DF2D01" w:rsidRDefault="00DF2D01" w:rsidP="002F7479">
      <w:pPr>
        <w:spacing w:before="0" w:after="0"/>
        <w:rPr>
          <w:rFonts w:ascii="Arial" w:hAnsi="Arial" w:cs="Arial"/>
          <w:b/>
        </w:rPr>
      </w:pPr>
    </w:p>
    <w:p w14:paraId="635A6143" w14:textId="7165F5F8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lastRenderedPageBreak/>
        <w:t>Student Experiences and Activities:</w:t>
      </w:r>
    </w:p>
    <w:p w14:paraId="1D523D21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04"/>
        <w:gridCol w:w="3123"/>
        <w:gridCol w:w="3110"/>
        <w:gridCol w:w="113"/>
      </w:tblGrid>
      <w:tr w:rsidR="002F7479" w14:paraId="55D5CAC2" w14:textId="77777777" w:rsidTr="00DF2D01">
        <w:trPr>
          <w:gridAfter w:val="1"/>
          <w:wAfter w:w="113" w:type="dxa"/>
        </w:trPr>
        <w:tc>
          <w:tcPr>
            <w:tcW w:w="3004" w:type="dxa"/>
          </w:tcPr>
          <w:p w14:paraId="76FFE32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51B9D93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61CEAD47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50DA73A1" w14:textId="433FA540" w:rsidR="002F7479" w:rsidRDefault="00DF2D01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  <w:r w:rsidR="002F7479" w:rsidRPr="002434E3">
              <w:rPr>
                <w:rFonts w:ascii="Arial" w:hAnsi="Arial" w:cs="Arial"/>
              </w:rPr>
              <w:t>Graduation date:</w:t>
            </w:r>
          </w:p>
          <w:p w14:paraId="6792C479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10" w:type="dxa"/>
          </w:tcPr>
          <w:p w14:paraId="04883FC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GPA:</w:t>
            </w:r>
          </w:p>
          <w:p w14:paraId="7A02BB3B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2F7479" w:rsidRPr="0068176C" w14:paraId="53289C80" w14:textId="77777777" w:rsidTr="00DF2D01">
        <w:tc>
          <w:tcPr>
            <w:tcW w:w="9350" w:type="dxa"/>
            <w:gridSpan w:val="4"/>
          </w:tcPr>
          <w:p w14:paraId="05D045E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68176C">
              <w:rPr>
                <w:rFonts w:ascii="Arial" w:hAnsi="Arial" w:cs="Arial"/>
              </w:rPr>
              <w:t>Coll</w:t>
            </w:r>
            <w:r w:rsidR="00DE5C5E">
              <w:rPr>
                <w:rFonts w:ascii="Arial" w:hAnsi="Arial" w:cs="Arial"/>
              </w:rPr>
              <w:t xml:space="preserve">eges </w:t>
            </w:r>
            <w:r w:rsidRPr="0068176C">
              <w:rPr>
                <w:rFonts w:ascii="Arial" w:hAnsi="Arial" w:cs="Arial"/>
              </w:rPr>
              <w:t>attended</w:t>
            </w:r>
            <w:r w:rsidR="00DE5C5E">
              <w:rPr>
                <w:rFonts w:ascii="Arial" w:hAnsi="Arial" w:cs="Arial"/>
              </w:rPr>
              <w:t xml:space="preserve">/degree earned </w:t>
            </w:r>
            <w:r w:rsidRPr="0068176C">
              <w:rPr>
                <w:rFonts w:ascii="Arial" w:hAnsi="Arial" w:cs="Arial"/>
              </w:rPr>
              <w:t>(if any):</w:t>
            </w:r>
          </w:p>
          <w:p w14:paraId="2217599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74D483B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7CDF47A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66D5F1A9" w14:textId="77777777" w:rsidTr="00DF2D01">
        <w:tc>
          <w:tcPr>
            <w:tcW w:w="9350" w:type="dxa"/>
            <w:gridSpan w:val="4"/>
          </w:tcPr>
          <w:p w14:paraId="5808AC78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 and involvement/leadership positions:</w:t>
            </w:r>
          </w:p>
          <w:p w14:paraId="5FCD6CDB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F7479" w:rsidRPr="0068176C" w14:paraId="135FE49F" w14:textId="77777777" w:rsidTr="00DF2D01">
        <w:tc>
          <w:tcPr>
            <w:tcW w:w="9350" w:type="dxa"/>
            <w:gridSpan w:val="4"/>
          </w:tcPr>
          <w:p w14:paraId="38A4D40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266634FC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3A0B5C5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60E38486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70018C0F" w14:textId="77777777" w:rsidTr="00DF2D01">
        <w:tc>
          <w:tcPr>
            <w:tcW w:w="9350" w:type="dxa"/>
            <w:gridSpan w:val="4"/>
          </w:tcPr>
          <w:p w14:paraId="60D2565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 (Name of employer, name of manager, and position (up to 3 employers):</w:t>
            </w:r>
          </w:p>
          <w:p w14:paraId="00482D3E" w14:textId="77777777" w:rsidR="002F7479" w:rsidRDefault="00405458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6BFC55D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4A774E9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E0FB5F9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BC5029A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5D58E244" w14:textId="77777777" w:rsidTr="00DF2D01">
        <w:tc>
          <w:tcPr>
            <w:tcW w:w="9350" w:type="dxa"/>
            <w:gridSpan w:val="4"/>
          </w:tcPr>
          <w:p w14:paraId="06670B8C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</w:t>
            </w:r>
            <w:r w:rsidR="00121DF1">
              <w:rPr>
                <w:rFonts w:ascii="Arial" w:hAnsi="Arial" w:cs="Arial"/>
              </w:rPr>
              <w:t>ted profession or area of vocational interest:</w:t>
            </w:r>
            <w:r>
              <w:rPr>
                <w:rFonts w:ascii="Arial" w:hAnsi="Arial" w:cs="Arial"/>
              </w:rPr>
              <w:t>:</w:t>
            </w:r>
          </w:p>
          <w:p w14:paraId="3A32A32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43A99F81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35ED32B4" w14:textId="77777777" w:rsidR="002F7479" w:rsidRDefault="002F7479" w:rsidP="002F7479">
      <w:pPr>
        <w:spacing w:before="0" w:after="0"/>
        <w:rPr>
          <w:rFonts w:ascii="Arial" w:hAnsi="Arial" w:cs="Arial"/>
        </w:rPr>
      </w:pPr>
    </w:p>
    <w:p w14:paraId="67BF01B9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Colleges,</w:t>
      </w:r>
      <w:r w:rsidR="002F7479">
        <w:rPr>
          <w:rFonts w:ascii="Arial" w:hAnsi="Arial" w:cs="Arial"/>
          <w:b/>
        </w:rPr>
        <w:t xml:space="preserve"> vocational schools</w:t>
      </w:r>
      <w:r>
        <w:rPr>
          <w:rFonts w:ascii="Arial" w:hAnsi="Arial" w:cs="Arial"/>
          <w:b/>
        </w:rPr>
        <w:t xml:space="preserve"> and/or academies</w:t>
      </w:r>
      <w:r w:rsidR="002F7479">
        <w:rPr>
          <w:rFonts w:ascii="Arial" w:hAnsi="Arial" w:cs="Arial"/>
          <w:b/>
        </w:rPr>
        <w:t xml:space="preserve"> applied to </w:t>
      </w:r>
      <w:r w:rsidR="002F7479" w:rsidRPr="00DE5C5E">
        <w:rPr>
          <w:rFonts w:ascii="Arial" w:hAnsi="Arial" w:cs="Arial"/>
          <w:b/>
          <w:u w:val="single"/>
        </w:rPr>
        <w:t>and</w:t>
      </w:r>
      <w:r w:rsidR="002F7479">
        <w:rPr>
          <w:rFonts w:ascii="Arial" w:hAnsi="Arial" w:cs="Arial"/>
          <w:b/>
        </w:rPr>
        <w:t xml:space="preserve"> accepted at </w:t>
      </w:r>
      <w:r w:rsidR="00436249">
        <w:rPr>
          <w:rFonts w:ascii="Arial" w:hAnsi="Arial" w:cs="Arial"/>
          <w:b/>
        </w:rPr>
        <w:t>(</w:t>
      </w:r>
      <w:r w:rsidR="002F7479">
        <w:rPr>
          <w:rFonts w:ascii="Arial" w:hAnsi="Arial" w:cs="Arial"/>
          <w:b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2F7479" w14:paraId="544211EB" w14:textId="77777777" w:rsidTr="001602D0">
        <w:tc>
          <w:tcPr>
            <w:tcW w:w="4788" w:type="dxa"/>
          </w:tcPr>
          <w:p w14:paraId="25B20A59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3A43C0A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2F7479" w14:paraId="67BDBC46" w14:textId="77777777" w:rsidTr="001602D0">
        <w:tc>
          <w:tcPr>
            <w:tcW w:w="4788" w:type="dxa"/>
          </w:tcPr>
          <w:p w14:paraId="05B6430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4"/>
            <w:sdt>
              <w:sdtPr>
                <w:rPr>
                  <w:rFonts w:ascii="Arial" w:hAnsi="Arial" w:cs="Arial"/>
                </w:rPr>
                <w:id w:val="-852107175"/>
                <w:placeholder>
                  <w:docPart w:val="3B2467CB5AFC452EABD24497A079E51E"/>
                </w:placeholder>
                <w:showingPlcHdr/>
              </w:sdtPr>
              <w:sdtEndPr/>
              <w:sdtContent>
                <w:r w:rsidR="00405458" w:rsidRPr="004A0E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88" w:type="dxa"/>
          </w:tcPr>
          <w:p w14:paraId="3C356703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2F7479" w14:paraId="1507EF16" w14:textId="77777777" w:rsidTr="001602D0">
        <w:tc>
          <w:tcPr>
            <w:tcW w:w="4788" w:type="dxa"/>
          </w:tcPr>
          <w:p w14:paraId="74ECAFA1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788" w:type="dxa"/>
          </w:tcPr>
          <w:p w14:paraId="371AAA6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F7479" w14:paraId="0F7137BA" w14:textId="77777777" w:rsidTr="001602D0">
        <w:tc>
          <w:tcPr>
            <w:tcW w:w="4788" w:type="dxa"/>
          </w:tcPr>
          <w:p w14:paraId="6C6BE54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788" w:type="dxa"/>
          </w:tcPr>
          <w:p w14:paraId="024796CF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05739AB7" w14:textId="77777777" w:rsidR="00121DF1" w:rsidRDefault="00121DF1" w:rsidP="002F7479">
      <w:pPr>
        <w:spacing w:before="0" w:after="0"/>
        <w:rPr>
          <w:rFonts w:ascii="Arial" w:hAnsi="Arial" w:cs="Arial"/>
          <w:b/>
        </w:rPr>
      </w:pPr>
    </w:p>
    <w:p w14:paraId="3F03152E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7450501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81E5089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4ADD4D32" w14:textId="77777777" w:rsidTr="001602D0">
        <w:tc>
          <w:tcPr>
            <w:tcW w:w="3192" w:type="dxa"/>
          </w:tcPr>
          <w:p w14:paraId="4E04761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C33B79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192" w:type="dxa"/>
          </w:tcPr>
          <w:p w14:paraId="0716BDCD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0E7C1FD1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2F7479" w14:paraId="23F65A60" w14:textId="77777777" w:rsidTr="001602D0">
        <w:tc>
          <w:tcPr>
            <w:tcW w:w="3192" w:type="dxa"/>
          </w:tcPr>
          <w:p w14:paraId="26E760D1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579E9C0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01092A98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57B3B367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2F7479" w14:paraId="7E3EB9EE" w14:textId="77777777" w:rsidTr="001602D0">
        <w:tc>
          <w:tcPr>
            <w:tcW w:w="3192" w:type="dxa"/>
          </w:tcPr>
          <w:p w14:paraId="3CF5DFA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3F91EE2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14:paraId="5C69F188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192" w:type="dxa"/>
          </w:tcPr>
          <w:p w14:paraId="6763E46B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14:paraId="476FD03A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27942926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79FB55BE" w14:textId="77777777" w:rsidR="002F7479" w:rsidRDefault="0043624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97621E">
        <w:rPr>
          <w:rFonts w:ascii="Arial" w:hAnsi="Arial" w:cs="Arial"/>
        </w:rPr>
        <w:t>(Limit your answer to 200 words).</w:t>
      </w:r>
    </w:p>
    <w:p w14:paraId="3A154A0B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5DC650C0" w14:textId="77777777" w:rsidR="002F7479" w:rsidRPr="0097621E" w:rsidRDefault="0097621E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</w:p>
    <w:p w14:paraId="1C14BDE7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9"/>
    </w:p>
    <w:p w14:paraId="62C60CD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62E6E68C" w14:textId="77777777" w:rsidR="002F7479" w:rsidRDefault="00942C94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0"/>
    </w:p>
    <w:p w14:paraId="4F277847" w14:textId="77777777" w:rsidR="00942C94" w:rsidRDefault="00942C94" w:rsidP="002F7479">
      <w:pPr>
        <w:spacing w:before="0" w:after="0"/>
        <w:rPr>
          <w:rFonts w:ascii="Arial" w:hAnsi="Arial" w:cs="Arial"/>
          <w:b/>
        </w:rPr>
      </w:pPr>
    </w:p>
    <w:p w14:paraId="383E1974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416352E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A713B7F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504321C" w14:textId="43D3AD4F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Student </w:t>
      </w:r>
      <w:proofErr w:type="gramStart"/>
      <w:r>
        <w:rPr>
          <w:rFonts w:ascii="Arial" w:hAnsi="Arial" w:cs="Arial"/>
          <w:i/>
          <w:sz w:val="20"/>
          <w:szCs w:val="20"/>
        </w:rPr>
        <w:t>applicant:_</w:t>
      </w:r>
      <w:proofErr w:type="gramEnd"/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0D030DC7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9344836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75C30CF1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6D464C6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D2AD713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F89B0E4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46521EF" w14:textId="77777777" w:rsidR="001472C7" w:rsidRPr="00BB371F" w:rsidRDefault="001472C7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>Required Attachments:</w:t>
      </w:r>
    </w:p>
    <w:p w14:paraId="06D39948" w14:textId="66A4CE8D" w:rsidR="001472C7" w:rsidRP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1.  </w:t>
      </w:r>
      <w:r w:rsidR="001472C7" w:rsidRPr="00BB371F">
        <w:rPr>
          <w:rFonts w:ascii="Arial" w:hAnsi="Arial" w:cs="Arial"/>
          <w:b/>
          <w:sz w:val="20"/>
          <w:szCs w:val="20"/>
        </w:rPr>
        <w:t>Current transcript showing credits</w:t>
      </w:r>
      <w:r w:rsidR="00030C2C" w:rsidRPr="00BB371F">
        <w:rPr>
          <w:rFonts w:ascii="Arial" w:hAnsi="Arial" w:cs="Arial"/>
          <w:b/>
          <w:sz w:val="20"/>
          <w:szCs w:val="20"/>
        </w:rPr>
        <w:t xml:space="preserve"> earned</w:t>
      </w:r>
      <w:r w:rsidR="001472C7" w:rsidRPr="00BB371F">
        <w:rPr>
          <w:rFonts w:ascii="Arial" w:hAnsi="Arial" w:cs="Arial"/>
          <w:b/>
          <w:sz w:val="20"/>
          <w:szCs w:val="20"/>
        </w:rPr>
        <w:t xml:space="preserve"> and current GPA.</w:t>
      </w:r>
    </w:p>
    <w:p w14:paraId="7EAC0F42" w14:textId="3A16F878" w:rsidR="001472C7" w:rsidRP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2.  </w:t>
      </w:r>
      <w:r w:rsidR="001472C7" w:rsidRPr="00BB371F">
        <w:rPr>
          <w:rFonts w:ascii="Arial" w:hAnsi="Arial" w:cs="Arial"/>
          <w:b/>
          <w:sz w:val="20"/>
          <w:szCs w:val="20"/>
        </w:rPr>
        <w:t xml:space="preserve">Copy of SAT scores if </w:t>
      </w:r>
      <w:r w:rsidRPr="00BB371F">
        <w:rPr>
          <w:rFonts w:ascii="Arial" w:hAnsi="Arial" w:cs="Arial"/>
          <w:b/>
          <w:sz w:val="20"/>
          <w:szCs w:val="20"/>
        </w:rPr>
        <w:t xml:space="preserve">you are </w:t>
      </w:r>
      <w:r w:rsidR="001472C7" w:rsidRPr="00BB371F">
        <w:rPr>
          <w:rFonts w:ascii="Arial" w:hAnsi="Arial" w:cs="Arial"/>
          <w:b/>
          <w:sz w:val="20"/>
          <w:szCs w:val="20"/>
        </w:rPr>
        <w:t>a graduating high school senior.</w:t>
      </w:r>
      <w:r w:rsidR="001472C7" w:rsidRPr="00BB371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9C683EC" w14:textId="77777777" w:rsid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3.  </w:t>
      </w:r>
      <w:r w:rsidR="001472C7" w:rsidRPr="00BB371F">
        <w:rPr>
          <w:rFonts w:ascii="Arial" w:hAnsi="Arial" w:cs="Arial"/>
          <w:b/>
          <w:sz w:val="20"/>
          <w:szCs w:val="20"/>
        </w:rPr>
        <w:t>Copy of your current year FAFSA Student Aid Report (SAR)</w:t>
      </w:r>
      <w:r w:rsidR="00FA46BF" w:rsidRPr="00BB371F">
        <w:rPr>
          <w:rFonts w:ascii="Arial" w:hAnsi="Arial" w:cs="Arial"/>
          <w:b/>
          <w:sz w:val="20"/>
          <w:szCs w:val="20"/>
        </w:rPr>
        <w:t xml:space="preserve">.  </w:t>
      </w:r>
      <w:r w:rsidR="00FA46BF" w:rsidRPr="00BB371F">
        <w:rPr>
          <w:rFonts w:ascii="Arial" w:hAnsi="Arial" w:cs="Arial"/>
          <w:b/>
          <w:sz w:val="20"/>
          <w:szCs w:val="20"/>
          <w:u w:val="single"/>
        </w:rPr>
        <w:t>Please only submit the page that</w:t>
      </w:r>
    </w:p>
    <w:p w14:paraId="29D24858" w14:textId="30E2C1CC" w:rsidR="001472C7" w:rsidRPr="00BB371F" w:rsidRDefault="00FA46BF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</w:t>
      </w:r>
      <w:r w:rsidR="00BB371F" w:rsidRPr="00BB371F">
        <w:rPr>
          <w:rFonts w:ascii="Arial" w:hAnsi="Arial" w:cs="Arial"/>
          <w:b/>
          <w:sz w:val="20"/>
          <w:szCs w:val="20"/>
        </w:rPr>
        <w:t xml:space="preserve">    </w:t>
      </w:r>
      <w:r w:rsidR="00BB371F" w:rsidRPr="00BB371F">
        <w:rPr>
          <w:rFonts w:ascii="Arial" w:hAnsi="Arial" w:cs="Arial"/>
          <w:b/>
          <w:sz w:val="20"/>
          <w:szCs w:val="20"/>
          <w:u w:val="single"/>
        </w:rPr>
        <w:t>S</w:t>
      </w:r>
      <w:r w:rsidRPr="00BB371F">
        <w:rPr>
          <w:rFonts w:ascii="Arial" w:hAnsi="Arial" w:cs="Arial"/>
          <w:b/>
          <w:sz w:val="20"/>
          <w:szCs w:val="20"/>
          <w:u w:val="single"/>
        </w:rPr>
        <w:t>hows</w:t>
      </w:r>
      <w:r w:rsidR="00BB371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B371F">
        <w:rPr>
          <w:rFonts w:ascii="Arial" w:hAnsi="Arial" w:cs="Arial"/>
          <w:b/>
          <w:sz w:val="20"/>
          <w:szCs w:val="20"/>
          <w:u w:val="single"/>
        </w:rPr>
        <w:t>EFC (Estimated Family Contribution)</w:t>
      </w:r>
    </w:p>
    <w:p w14:paraId="032E2B11" w14:textId="2794E1EC" w:rsidR="001472C7" w:rsidRP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4.  </w:t>
      </w:r>
      <w:r w:rsidR="001472C7" w:rsidRPr="00BB371F">
        <w:rPr>
          <w:rFonts w:ascii="Arial" w:hAnsi="Arial" w:cs="Arial"/>
          <w:b/>
          <w:sz w:val="20"/>
          <w:szCs w:val="20"/>
        </w:rPr>
        <w:t xml:space="preserve">A letter of recommendation (optional)   </w:t>
      </w:r>
    </w:p>
    <w:p w14:paraId="15ABDC4D" w14:textId="7D2F26F9" w:rsidR="00260F1B" w:rsidRDefault="00260F1B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14F716B8" w14:textId="662F58D9" w:rsidR="00260F1B" w:rsidRDefault="00260F1B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0C5DE73" w14:textId="77777777" w:rsidR="00260F1B" w:rsidRPr="00CA2AB2" w:rsidRDefault="00260F1B" w:rsidP="00260F1B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61F394F4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</w:t>
      </w:r>
      <w:r w:rsidRPr="00BB371F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BB371F">
        <w:rPr>
          <w:rFonts w:ascii="Arial" w:hAnsi="Arial" w:cs="Arial"/>
          <w:b/>
          <w:sz w:val="20"/>
          <w:szCs w:val="20"/>
        </w:rPr>
        <w:t>.</w:t>
      </w:r>
    </w:p>
    <w:p w14:paraId="1759009F" w14:textId="77777777" w:rsid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submit an original signed application including all attachments along with six </w:t>
      </w:r>
    </w:p>
    <w:p w14:paraId="7AAB1258" w14:textId="14235748" w:rsidR="00260F1B" w:rsidRPr="00BB371F" w:rsidRDefault="00BB371F" w:rsidP="00BB371F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60F1B" w:rsidRPr="00BB371F">
        <w:rPr>
          <w:rFonts w:ascii="Arial" w:hAnsi="Arial" w:cs="Arial"/>
          <w:b/>
          <w:sz w:val="20"/>
          <w:szCs w:val="20"/>
        </w:rPr>
        <w:t>complete copies</w:t>
      </w:r>
      <w:r w:rsidRPr="00BB371F">
        <w:rPr>
          <w:rFonts w:ascii="Arial" w:hAnsi="Arial" w:cs="Arial"/>
          <w:b/>
          <w:sz w:val="20"/>
          <w:szCs w:val="20"/>
        </w:rPr>
        <w:t xml:space="preserve"> </w:t>
      </w:r>
      <w:r w:rsidR="00260F1B" w:rsidRPr="00BB371F">
        <w:rPr>
          <w:rFonts w:ascii="Arial" w:hAnsi="Arial" w:cs="Arial"/>
          <w:b/>
          <w:sz w:val="20"/>
          <w:szCs w:val="20"/>
        </w:rPr>
        <w:t xml:space="preserve">for a total of seven complete packets.    </w:t>
      </w:r>
    </w:p>
    <w:p w14:paraId="0FEBAD10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5F5AF249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1D7B06F4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</w:t>
      </w:r>
    </w:p>
    <w:p w14:paraId="10536AFB" w14:textId="01F2C9E5" w:rsidR="00260F1B" w:rsidRPr="00BB371F" w:rsidRDefault="00260F1B" w:rsidP="00260F1B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      different named scholarships in one envelope as they have different committees.  </w:t>
      </w:r>
    </w:p>
    <w:p w14:paraId="075C02C9" w14:textId="77777777" w:rsidR="001472C7" w:rsidRPr="007C5E0E" w:rsidRDefault="001472C7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ab/>
      </w:r>
    </w:p>
    <w:p w14:paraId="36FE8456" w14:textId="77777777" w:rsidR="0097621E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D27A398" w14:textId="1EDFA37A" w:rsidR="002F7479" w:rsidRDefault="002F7479" w:rsidP="002F7479">
      <w:pPr>
        <w:spacing w:before="0" w:after="0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>Application</w:t>
      </w:r>
      <w:r w:rsidR="00260F1B">
        <w:rPr>
          <w:rFonts w:ascii="Arial" w:hAnsi="Arial" w:cs="Arial"/>
          <w:sz w:val="20"/>
          <w:szCs w:val="20"/>
          <w:u w:val="single"/>
        </w:rPr>
        <w:t>s</w:t>
      </w:r>
      <w:r w:rsidRPr="0035061D">
        <w:rPr>
          <w:rFonts w:ascii="Arial" w:hAnsi="Arial" w:cs="Arial"/>
          <w:sz w:val="20"/>
          <w:szCs w:val="20"/>
          <w:u w:val="single"/>
        </w:rPr>
        <w:t xml:space="preserve"> must be postmarked NO LATER THAN </w:t>
      </w:r>
      <w:r w:rsidR="00405458" w:rsidRPr="001472C7">
        <w:rPr>
          <w:rFonts w:ascii="Arial" w:hAnsi="Arial" w:cs="Arial"/>
          <w:b/>
          <w:sz w:val="20"/>
          <w:szCs w:val="20"/>
          <w:u w:val="single"/>
        </w:rPr>
        <w:t xml:space="preserve">Friday, March </w:t>
      </w:r>
      <w:r w:rsidR="00260F1B">
        <w:rPr>
          <w:rFonts w:ascii="Arial" w:hAnsi="Arial" w:cs="Arial"/>
          <w:b/>
          <w:sz w:val="20"/>
          <w:szCs w:val="20"/>
          <w:u w:val="single"/>
        </w:rPr>
        <w:t>1</w:t>
      </w:r>
      <w:r w:rsidR="000F6C46">
        <w:rPr>
          <w:rFonts w:ascii="Arial" w:hAnsi="Arial" w:cs="Arial"/>
          <w:b/>
          <w:sz w:val="20"/>
          <w:szCs w:val="20"/>
          <w:u w:val="single"/>
        </w:rPr>
        <w:t>2</w:t>
      </w:r>
      <w:r w:rsidR="00260F1B">
        <w:rPr>
          <w:rFonts w:ascii="Arial" w:hAnsi="Arial" w:cs="Arial"/>
          <w:b/>
          <w:sz w:val="20"/>
          <w:szCs w:val="20"/>
          <w:u w:val="single"/>
        </w:rPr>
        <w:t>, 20</w:t>
      </w:r>
      <w:r w:rsidR="00527480">
        <w:rPr>
          <w:rFonts w:ascii="Arial" w:hAnsi="Arial" w:cs="Arial"/>
          <w:b/>
          <w:sz w:val="20"/>
          <w:szCs w:val="20"/>
          <w:u w:val="single"/>
        </w:rPr>
        <w:t>2</w:t>
      </w:r>
      <w:r w:rsidR="000F6C46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</w:p>
    <w:p w14:paraId="3232F7D0" w14:textId="77777777" w:rsidR="00BB371F" w:rsidRDefault="00BB371F" w:rsidP="002F7479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54BBDB94" w14:textId="77777777" w:rsidR="0097621E" w:rsidRDefault="0097621E" w:rsidP="002F7479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45E3A30B" w14:textId="5DAA1034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  <w:r w:rsidR="00DF2D01" w:rsidRPr="00260F1B">
        <w:rPr>
          <w:rFonts w:ascii="Arial" w:hAnsi="Arial" w:cs="Arial"/>
          <w:b/>
          <w:sz w:val="20"/>
          <w:szCs w:val="20"/>
        </w:rPr>
        <w:t>Broesamle</w:t>
      </w:r>
      <w:r w:rsidR="00DE5C5E" w:rsidRPr="00260F1B">
        <w:rPr>
          <w:rFonts w:ascii="Arial" w:hAnsi="Arial" w:cs="Arial"/>
          <w:b/>
          <w:sz w:val="20"/>
          <w:szCs w:val="20"/>
        </w:rPr>
        <w:t xml:space="preserve"> Scholarship Committeee</w:t>
      </w:r>
      <w:r w:rsidR="00DF2D01" w:rsidRPr="00260F1B">
        <w:rPr>
          <w:rFonts w:ascii="Arial" w:hAnsi="Arial" w:cs="Arial"/>
          <w:b/>
          <w:sz w:val="20"/>
          <w:szCs w:val="20"/>
        </w:rPr>
        <w:tab/>
      </w:r>
      <w:r w:rsidR="00DF2D01" w:rsidRPr="00260F1B">
        <w:rPr>
          <w:rFonts w:ascii="Arial" w:hAnsi="Arial" w:cs="Arial"/>
          <w:b/>
          <w:sz w:val="20"/>
          <w:szCs w:val="20"/>
        </w:rPr>
        <w:tab/>
      </w:r>
      <w:r w:rsidR="00260F1B" w:rsidRPr="00260F1B">
        <w:rPr>
          <w:rFonts w:ascii="Arial" w:hAnsi="Arial" w:cs="Arial"/>
          <w:b/>
          <w:sz w:val="20"/>
          <w:szCs w:val="20"/>
        </w:rPr>
        <w:t xml:space="preserve">    </w:t>
      </w:r>
      <w:r w:rsidR="00DF2D01" w:rsidRPr="00260F1B">
        <w:rPr>
          <w:rFonts w:ascii="Arial" w:hAnsi="Arial" w:cs="Arial"/>
          <w:b/>
          <w:sz w:val="20"/>
          <w:szCs w:val="20"/>
        </w:rPr>
        <w:t>Medical Scholarship Committee</w:t>
      </w:r>
    </w:p>
    <w:p w14:paraId="48F2B483" w14:textId="3096469E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</w:t>
      </w:r>
      <w:r w:rsidR="00DF2D01">
        <w:rPr>
          <w:rFonts w:ascii="Arial" w:hAnsi="Arial" w:cs="Arial"/>
          <w:sz w:val="20"/>
          <w:szCs w:val="20"/>
        </w:rPr>
        <w:t xml:space="preserve">CCF                                                   </w:t>
      </w:r>
      <w:r w:rsidR="00260F1B">
        <w:rPr>
          <w:rFonts w:ascii="Arial" w:hAnsi="Arial" w:cs="Arial"/>
          <w:sz w:val="20"/>
          <w:szCs w:val="20"/>
        </w:rPr>
        <w:t xml:space="preserve"> </w:t>
      </w:r>
      <w:r w:rsidR="00DF2D01">
        <w:rPr>
          <w:rFonts w:ascii="Arial" w:hAnsi="Arial" w:cs="Arial"/>
          <w:sz w:val="20"/>
          <w:szCs w:val="20"/>
        </w:rPr>
        <w:t xml:space="preserve"> </w:t>
      </w:r>
      <w:r w:rsidR="00BB371F">
        <w:rPr>
          <w:rFonts w:ascii="Arial" w:hAnsi="Arial" w:cs="Arial"/>
          <w:sz w:val="20"/>
          <w:szCs w:val="20"/>
        </w:rPr>
        <w:t xml:space="preserve">    </w:t>
      </w:r>
      <w:r w:rsidR="00DF2D01" w:rsidRPr="00DF2D01">
        <w:rPr>
          <w:rFonts w:ascii="Arial" w:hAnsi="Arial" w:cs="Arial"/>
          <w:b/>
          <w:sz w:val="20"/>
          <w:szCs w:val="20"/>
        </w:rPr>
        <w:t>OR</w:t>
      </w:r>
      <w:r w:rsidR="00DF2D01">
        <w:rPr>
          <w:rFonts w:ascii="Arial" w:hAnsi="Arial" w:cs="Arial"/>
          <w:sz w:val="20"/>
          <w:szCs w:val="20"/>
        </w:rPr>
        <w:tab/>
      </w:r>
      <w:r w:rsidR="00260F1B">
        <w:rPr>
          <w:rFonts w:ascii="Arial" w:hAnsi="Arial" w:cs="Arial"/>
          <w:sz w:val="20"/>
          <w:szCs w:val="20"/>
        </w:rPr>
        <w:t xml:space="preserve">    </w:t>
      </w:r>
      <w:r w:rsidR="00DF2D01">
        <w:rPr>
          <w:rFonts w:ascii="Arial" w:hAnsi="Arial" w:cs="Arial"/>
          <w:sz w:val="20"/>
          <w:szCs w:val="20"/>
        </w:rPr>
        <w:t>LCCF</w:t>
      </w:r>
    </w:p>
    <w:p w14:paraId="2203E56D" w14:textId="3EEB9490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0B88">
        <w:rPr>
          <w:rFonts w:ascii="Arial" w:hAnsi="Arial" w:cs="Arial"/>
          <w:sz w:val="20"/>
          <w:szCs w:val="20"/>
        </w:rPr>
        <w:t>235 W. Nepessing Street</w:t>
      </w:r>
      <w:r w:rsidR="00DF2D01">
        <w:rPr>
          <w:rFonts w:ascii="Arial" w:hAnsi="Arial" w:cs="Arial"/>
          <w:sz w:val="20"/>
          <w:szCs w:val="20"/>
        </w:rPr>
        <w:tab/>
      </w:r>
      <w:r w:rsidR="00DF2D01">
        <w:rPr>
          <w:rFonts w:ascii="Arial" w:hAnsi="Arial" w:cs="Arial"/>
          <w:sz w:val="20"/>
          <w:szCs w:val="20"/>
        </w:rPr>
        <w:tab/>
      </w:r>
      <w:r w:rsidR="00DF2D01">
        <w:rPr>
          <w:rFonts w:ascii="Arial" w:hAnsi="Arial" w:cs="Arial"/>
          <w:sz w:val="20"/>
          <w:szCs w:val="20"/>
        </w:rPr>
        <w:tab/>
      </w:r>
      <w:r w:rsidR="00260F1B">
        <w:rPr>
          <w:rFonts w:ascii="Arial" w:hAnsi="Arial" w:cs="Arial"/>
          <w:sz w:val="20"/>
          <w:szCs w:val="20"/>
        </w:rPr>
        <w:t xml:space="preserve">    </w:t>
      </w:r>
      <w:r w:rsidR="00DF2D01">
        <w:rPr>
          <w:rFonts w:ascii="Arial" w:hAnsi="Arial" w:cs="Arial"/>
          <w:sz w:val="20"/>
          <w:szCs w:val="20"/>
        </w:rPr>
        <w:t>235 W. Nepessing Street</w:t>
      </w:r>
    </w:p>
    <w:p w14:paraId="0A85464A" w14:textId="198E0308" w:rsidR="002F7479" w:rsidRDefault="002F7479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Lapeer, MI 48446</w:t>
      </w:r>
      <w:r w:rsidR="00DF2D01">
        <w:rPr>
          <w:rFonts w:ascii="Arial" w:hAnsi="Arial" w:cs="Arial"/>
          <w:sz w:val="20"/>
          <w:szCs w:val="20"/>
        </w:rPr>
        <w:tab/>
        <w:t xml:space="preserve">                                          </w:t>
      </w:r>
      <w:r w:rsidR="00260F1B">
        <w:rPr>
          <w:rFonts w:ascii="Arial" w:hAnsi="Arial" w:cs="Arial"/>
          <w:sz w:val="20"/>
          <w:szCs w:val="20"/>
        </w:rPr>
        <w:t xml:space="preserve">        </w:t>
      </w:r>
      <w:r w:rsidR="00DF2D01">
        <w:rPr>
          <w:rFonts w:ascii="Arial" w:hAnsi="Arial" w:cs="Arial"/>
          <w:sz w:val="20"/>
          <w:szCs w:val="20"/>
        </w:rPr>
        <w:t>Lapeer, MI  48446</w:t>
      </w:r>
    </w:p>
    <w:p w14:paraId="78171B6D" w14:textId="2984166A" w:rsidR="00BB371F" w:rsidRDefault="00BB371F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</w:p>
    <w:p w14:paraId="4B5CB70D" w14:textId="3EE73FB2" w:rsidR="00BB371F" w:rsidRDefault="00BB371F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</w:p>
    <w:p w14:paraId="48835E90" w14:textId="77777777" w:rsidR="00BB371F" w:rsidRDefault="00BB371F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</w:p>
    <w:p w14:paraId="35E6477F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5E5198F8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Nancy Boxey, Executive Director</w:t>
      </w:r>
    </w:p>
    <w:p w14:paraId="7B664705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 810 664-0691</w:t>
      </w:r>
    </w:p>
    <w:p w14:paraId="1DBF7E5C" w14:textId="77777777" w:rsidR="002F7479" w:rsidRPr="0035061D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 nboxey@lapeercountycf.org</w:t>
      </w:r>
      <w:r>
        <w:rPr>
          <w:rFonts w:ascii="Arial" w:hAnsi="Arial" w:cs="Arial"/>
          <w:sz w:val="20"/>
          <w:szCs w:val="20"/>
        </w:rPr>
        <w:tab/>
      </w:r>
    </w:p>
    <w:p w14:paraId="565F467E" w14:textId="4E1DB0FB" w:rsidR="002F7479" w:rsidRPr="00AE76AA" w:rsidRDefault="00BB371F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1B6D9D" wp14:editId="51687D28">
            <wp:extent cx="1390650" cy="92784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89" cy="98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AE76AA" w:rsidSect="002B26A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09985" w14:textId="77777777" w:rsidR="00D83D32" w:rsidRDefault="00D83D32" w:rsidP="00DF2D9A">
      <w:pPr>
        <w:spacing w:before="0" w:after="0"/>
      </w:pPr>
      <w:r>
        <w:separator/>
      </w:r>
    </w:p>
  </w:endnote>
  <w:endnote w:type="continuationSeparator" w:id="0">
    <w:p w14:paraId="3CDBE0A6" w14:textId="77777777" w:rsidR="00D83D32" w:rsidRDefault="00D83D32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7D82" w14:textId="3AB4E088" w:rsidR="004219EB" w:rsidRDefault="004219E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247FA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A7CCF13" w14:textId="77777777" w:rsidR="002B26A6" w:rsidRDefault="00336EBB">
    <w:pPr>
      <w:pStyle w:val="Footer"/>
    </w:pPr>
    <w:r>
      <w:t>General Scholarship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3A67" w14:textId="2496C559" w:rsidR="00336EBB" w:rsidRDefault="00336EB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247FA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7FC857F5" w14:textId="77777777" w:rsidR="004219EB" w:rsidRDefault="00336EBB" w:rsidP="00336EBB">
    <w:pPr>
      <w:pStyle w:val="Footer"/>
      <w:ind w:firstLine="720"/>
    </w:pPr>
    <w:r>
      <w:t>General Scholarship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FFD2A" w14:textId="77777777" w:rsidR="00D83D32" w:rsidRDefault="00D83D32" w:rsidP="00DF2D9A">
      <w:pPr>
        <w:spacing w:before="0" w:after="0"/>
      </w:pPr>
      <w:r>
        <w:separator/>
      </w:r>
    </w:p>
  </w:footnote>
  <w:footnote w:type="continuationSeparator" w:id="0">
    <w:p w14:paraId="191732B6" w14:textId="77777777" w:rsidR="00D83D32" w:rsidRDefault="00D83D32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scTtY0eDRdxAg9uUNYCXapAZYj1curjh26Wqe3HtKad6ZBZPas4CPGVpolOSFpPdXWiiUz1Lb1dtBhVUy27dw==" w:salt="GPScj4kdtertUdOz7WyPAw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30C2C"/>
    <w:rsid w:val="000315D6"/>
    <w:rsid w:val="00067730"/>
    <w:rsid w:val="000E18B7"/>
    <w:rsid w:val="000F6C46"/>
    <w:rsid w:val="00121DF1"/>
    <w:rsid w:val="0013208F"/>
    <w:rsid w:val="00135F00"/>
    <w:rsid w:val="001472C7"/>
    <w:rsid w:val="001A36C3"/>
    <w:rsid w:val="00206AD5"/>
    <w:rsid w:val="00260F1B"/>
    <w:rsid w:val="002B26A6"/>
    <w:rsid w:val="002F7479"/>
    <w:rsid w:val="002F78F3"/>
    <w:rsid w:val="0032385B"/>
    <w:rsid w:val="00326684"/>
    <w:rsid w:val="00336EBB"/>
    <w:rsid w:val="003419C5"/>
    <w:rsid w:val="0038281F"/>
    <w:rsid w:val="00405458"/>
    <w:rsid w:val="004219EB"/>
    <w:rsid w:val="00436249"/>
    <w:rsid w:val="00527480"/>
    <w:rsid w:val="005B0BE7"/>
    <w:rsid w:val="006B6354"/>
    <w:rsid w:val="006C08E7"/>
    <w:rsid w:val="006C2244"/>
    <w:rsid w:val="007102C5"/>
    <w:rsid w:val="007221A4"/>
    <w:rsid w:val="007315EE"/>
    <w:rsid w:val="00740B88"/>
    <w:rsid w:val="0077430F"/>
    <w:rsid w:val="007A17DC"/>
    <w:rsid w:val="007E17D4"/>
    <w:rsid w:val="007E1AB2"/>
    <w:rsid w:val="008352F7"/>
    <w:rsid w:val="00837926"/>
    <w:rsid w:val="0084720C"/>
    <w:rsid w:val="008933C1"/>
    <w:rsid w:val="008F7A79"/>
    <w:rsid w:val="009003AC"/>
    <w:rsid w:val="00942C94"/>
    <w:rsid w:val="0097621E"/>
    <w:rsid w:val="00983037"/>
    <w:rsid w:val="00A247FA"/>
    <w:rsid w:val="00A512EF"/>
    <w:rsid w:val="00AA6B10"/>
    <w:rsid w:val="00AD312F"/>
    <w:rsid w:val="00AD5060"/>
    <w:rsid w:val="00BB371F"/>
    <w:rsid w:val="00C24B89"/>
    <w:rsid w:val="00C915A9"/>
    <w:rsid w:val="00CA4059"/>
    <w:rsid w:val="00CB227E"/>
    <w:rsid w:val="00CD737C"/>
    <w:rsid w:val="00CE132C"/>
    <w:rsid w:val="00CE2380"/>
    <w:rsid w:val="00D05B73"/>
    <w:rsid w:val="00D15035"/>
    <w:rsid w:val="00D83D32"/>
    <w:rsid w:val="00DE5C5E"/>
    <w:rsid w:val="00DF2D01"/>
    <w:rsid w:val="00DF2D9A"/>
    <w:rsid w:val="00E53EBA"/>
    <w:rsid w:val="00E55C7B"/>
    <w:rsid w:val="00ED2DEE"/>
    <w:rsid w:val="00F44FFD"/>
    <w:rsid w:val="00FA46BF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3D857"/>
  <w15:docId w15:val="{2636FA9D-1B4F-4FAB-A768-2A647261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6A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33C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B2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2467CB5AFC452EABD24497A079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5C84-42B0-4D1D-90BE-343F6060AAA1}"/>
      </w:docPartPr>
      <w:docPartBody>
        <w:p w:rsidR="00814BE7" w:rsidRDefault="00E05803" w:rsidP="00E05803">
          <w:pPr>
            <w:pStyle w:val="3B2467CB5AFC452EABD24497A079E51E1"/>
          </w:pPr>
          <w:r w:rsidRPr="004A0E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03"/>
    <w:rsid w:val="00027700"/>
    <w:rsid w:val="00165327"/>
    <w:rsid w:val="00241E11"/>
    <w:rsid w:val="00376ABF"/>
    <w:rsid w:val="004214C6"/>
    <w:rsid w:val="004B7EFB"/>
    <w:rsid w:val="007564FB"/>
    <w:rsid w:val="007B22F1"/>
    <w:rsid w:val="007E3059"/>
    <w:rsid w:val="00814BE7"/>
    <w:rsid w:val="0099527D"/>
    <w:rsid w:val="00BE012D"/>
    <w:rsid w:val="00E05803"/>
    <w:rsid w:val="00F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803"/>
    <w:rPr>
      <w:color w:val="808080"/>
    </w:rPr>
  </w:style>
  <w:style w:type="paragraph" w:customStyle="1" w:styleId="3B2467CB5AFC452EABD24497A079E51E1">
    <w:name w:val="3B2467CB5AFC452EABD24497A079E51E1"/>
    <w:rsid w:val="00E05803"/>
    <w:pPr>
      <w:spacing w:before="240" w:after="20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4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2</cp:revision>
  <cp:lastPrinted>2020-12-16T16:39:00Z</cp:lastPrinted>
  <dcterms:created xsi:type="dcterms:W3CDTF">2020-12-16T18:03:00Z</dcterms:created>
  <dcterms:modified xsi:type="dcterms:W3CDTF">2020-12-16T18:03:00Z</dcterms:modified>
</cp:coreProperties>
</file>