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F962" w14:textId="3C5497FD" w:rsidR="00FE1658" w:rsidRDefault="0010119B" w:rsidP="00DA0A95">
      <w:pPr>
        <w:tabs>
          <w:tab w:val="left" w:pos="840"/>
          <w:tab w:val="center" w:pos="4680"/>
        </w:tabs>
        <w:spacing w:before="0" w:after="0"/>
        <w:jc w:val="center"/>
        <w:rPr>
          <w:rFonts w:ascii="Arial" w:hAnsi="Arial" w:cs="Arial"/>
          <w:b/>
          <w:sz w:val="24"/>
          <w:szCs w:val="24"/>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77F57F46">
                <wp:simplePos x="0" y="0"/>
                <wp:positionH relativeFrom="column">
                  <wp:posOffset>2266950</wp:posOffset>
                </wp:positionH>
                <wp:positionV relativeFrom="paragraph">
                  <wp:posOffset>19050</wp:posOffset>
                </wp:positionV>
                <wp:extent cx="37909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2BC9C15C"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1.5pt;width:298.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UMIg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2BC9C15C"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v:textbox>
                <w10:wrap type="square"/>
              </v:shape>
            </w:pict>
          </mc:Fallback>
        </mc:AlternateContent>
      </w:r>
    </w:p>
    <w:p w14:paraId="14026955" w14:textId="31CDB990" w:rsidR="00FE1658" w:rsidRDefault="00DA0A95" w:rsidP="00897937">
      <w:pPr>
        <w:spacing w:before="0" w:after="0"/>
        <w:jc w:val="center"/>
        <w:rPr>
          <w:rFonts w:ascii="Arial" w:hAnsi="Arial" w:cs="Arial"/>
          <w:i/>
          <w:sz w:val="20"/>
          <w:szCs w:val="20"/>
        </w:rPr>
      </w:pPr>
      <w:r>
        <w:rPr>
          <w:noProof/>
        </w:rPr>
        <w:drawing>
          <wp:inline distT="0" distB="0" distL="0" distR="0" wp14:anchorId="7B1C64F4" wp14:editId="7C9AC600">
            <wp:extent cx="16192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77777777"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56DD9796" w14:textId="68CAFF9B" w:rsidR="00897937" w:rsidRDefault="00897937" w:rsidP="00897937">
      <w:pPr>
        <w:spacing w:before="0" w:after="0"/>
        <w:rPr>
          <w:rFonts w:ascii="Arial" w:hAnsi="Arial" w:cs="Arial"/>
          <w:b/>
        </w:rPr>
      </w:pPr>
      <w:r>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77"/>
        <w:gridCol w:w="3192"/>
      </w:tblGrid>
      <w:tr w:rsidR="00897937" w14:paraId="3E7E3EAF" w14:textId="77777777" w:rsidTr="007C3CCB">
        <w:tc>
          <w:tcPr>
            <w:tcW w:w="3307"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0DB7AE51"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7C3CCB">
        <w:tc>
          <w:tcPr>
            <w:tcW w:w="3307"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077"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7C3CCB">
        <w:tc>
          <w:tcPr>
            <w:tcW w:w="3307"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7C3CCB">
        <w:tc>
          <w:tcPr>
            <w:tcW w:w="3307"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269"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BD0598" w14:paraId="6165ABD3" w14:textId="77777777" w:rsidTr="007C3CCB">
        <w:tc>
          <w:tcPr>
            <w:tcW w:w="6384" w:type="dxa"/>
            <w:gridSpan w:val="2"/>
            <w:tcBorders>
              <w:top w:val="single" w:sz="4" w:space="0" w:color="auto"/>
              <w:left w:val="single" w:sz="4" w:space="0" w:color="auto"/>
              <w:bottom w:val="single" w:sz="4" w:space="0" w:color="auto"/>
              <w:right w:val="nil"/>
            </w:tcBorders>
          </w:tcPr>
          <w:p w14:paraId="6EA1CA0C" w14:textId="77777777" w:rsidR="00BD0598" w:rsidRDefault="00BD0598" w:rsidP="00BD0598">
            <w:pPr>
              <w:spacing w:before="0" w:after="0"/>
              <w:rPr>
                <w:rFonts w:ascii="Arial" w:hAnsi="Arial" w:cs="Arial"/>
              </w:rPr>
            </w:pPr>
            <w:r>
              <w:rPr>
                <w:rFonts w:ascii="Arial" w:hAnsi="Arial" w:cs="Arial"/>
              </w:rPr>
              <w:t>Parents/Guardians:</w:t>
            </w:r>
          </w:p>
          <w:p w14:paraId="4FD13049" w14:textId="77777777" w:rsidR="00BD0598" w:rsidRDefault="00BD0598" w:rsidP="00BD0598">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58345C5" w14:textId="77777777" w:rsidR="00BD0598" w:rsidRDefault="00BD0598">
            <w:pPr>
              <w:spacing w:before="0" w:after="0"/>
              <w:rPr>
                <w:rFonts w:ascii="Arial" w:hAnsi="Arial" w:cs="Arial"/>
              </w:rPr>
            </w:pPr>
          </w:p>
        </w:tc>
        <w:tc>
          <w:tcPr>
            <w:tcW w:w="3192" w:type="dxa"/>
            <w:tcBorders>
              <w:top w:val="single" w:sz="4" w:space="0" w:color="auto"/>
              <w:left w:val="nil"/>
              <w:bottom w:val="single" w:sz="4" w:space="0" w:color="auto"/>
              <w:right w:val="single" w:sz="4" w:space="0" w:color="auto"/>
            </w:tcBorders>
          </w:tcPr>
          <w:p w14:paraId="78189053" w14:textId="77777777" w:rsidR="00BD0598" w:rsidRDefault="00BD0598">
            <w:pPr>
              <w:spacing w:before="0" w:after="0"/>
              <w:rPr>
                <w:rFonts w:ascii="Arial" w:hAnsi="Arial" w:cs="Arial"/>
              </w:rPr>
            </w:pPr>
          </w:p>
        </w:tc>
      </w:tr>
      <w:tr w:rsidR="00BD0598" w14:paraId="42F574DA" w14:textId="77777777" w:rsidTr="007C3CCB">
        <w:tc>
          <w:tcPr>
            <w:tcW w:w="3307" w:type="dxa"/>
            <w:tcBorders>
              <w:top w:val="single" w:sz="4" w:space="0" w:color="auto"/>
              <w:left w:val="single" w:sz="4" w:space="0" w:color="auto"/>
              <w:bottom w:val="single" w:sz="4" w:space="0" w:color="auto"/>
              <w:right w:val="single" w:sz="4" w:space="0" w:color="auto"/>
            </w:tcBorders>
          </w:tcPr>
          <w:p w14:paraId="1FC11B3B" w14:textId="799BBD18" w:rsidR="00BD0598" w:rsidRPr="0010119B" w:rsidRDefault="00BD0598" w:rsidP="00DA7AB5">
            <w:pPr>
              <w:spacing w:before="0" w:after="0"/>
              <w:rPr>
                <w:rFonts w:ascii="Arial" w:hAnsi="Arial" w:cs="Arial"/>
              </w:rPr>
            </w:pPr>
            <w:r w:rsidRPr="0010119B">
              <w:rPr>
                <w:rFonts w:ascii="Arial" w:hAnsi="Arial" w:cs="Arial"/>
              </w:rPr>
              <w:t>Adjusted Gross Household Income:</w:t>
            </w:r>
          </w:p>
          <w:p w14:paraId="4E3E6406" w14:textId="77777777" w:rsidR="00BD0598" w:rsidRDefault="00BD0598" w:rsidP="00DA7AB5">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A901FDB" w14:textId="77777777" w:rsidR="00BD0598" w:rsidRDefault="00BD0598" w:rsidP="00DA7AB5">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1623010F" w14:textId="709673AC" w:rsidR="00BD0598" w:rsidRPr="00BD0598" w:rsidRDefault="00BD0598" w:rsidP="00DA7AB5">
            <w:pPr>
              <w:spacing w:before="0" w:after="0"/>
              <w:rPr>
                <w:rFonts w:ascii="Arial" w:hAnsi="Arial" w:cs="Arial"/>
              </w:rPr>
            </w:pPr>
            <w:r w:rsidRPr="00BD0598">
              <w:rPr>
                <w:rFonts w:ascii="Arial" w:hAnsi="Arial" w:cs="Arial"/>
              </w:rPr>
              <w:t># of Children in Household:</w:t>
            </w:r>
          </w:p>
          <w:p w14:paraId="57EC5086" w14:textId="77777777" w:rsidR="00BD0598" w:rsidRDefault="00BD0598" w:rsidP="00DA7AB5">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FDA07BD" w14:textId="55CF6659" w:rsidR="00BD0598" w:rsidRDefault="00BD0598" w:rsidP="00DA7AB5">
            <w:pPr>
              <w:spacing w:before="0" w:after="0"/>
              <w:rPr>
                <w:rFonts w:ascii="Arial" w:hAnsi="Arial" w:cs="Arial"/>
              </w:rPr>
            </w:pPr>
            <w:r>
              <w:rPr>
                <w:rFonts w:ascii="Arial" w:hAnsi="Arial" w:cs="Arial"/>
              </w:rPr>
              <w:t># of Children in College:</w:t>
            </w:r>
          </w:p>
          <w:p w14:paraId="0A679616" w14:textId="77777777" w:rsidR="00BD0598" w:rsidRDefault="00BD0598" w:rsidP="00DA7AB5">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5BA6E4B0" w14:textId="77777777" w:rsidR="00897937" w:rsidRDefault="00897937" w:rsidP="00897937">
      <w:pPr>
        <w:spacing w:before="0" w:after="0"/>
        <w:rPr>
          <w:rFonts w:ascii="Arial" w:hAnsi="Arial" w:cs="Arial"/>
          <w:sz w:val="24"/>
          <w:szCs w:val="24"/>
        </w:rPr>
      </w:pPr>
    </w:p>
    <w:p w14:paraId="13517C10" w14:textId="57A483F2" w:rsidR="00897937" w:rsidRDefault="00897937" w:rsidP="00897937">
      <w:pPr>
        <w:spacing w:before="0" w:after="0"/>
        <w:rPr>
          <w:rFonts w:ascii="Arial" w:hAnsi="Arial" w:cs="Arial"/>
          <w:b/>
        </w:rPr>
      </w:pPr>
      <w:r>
        <w:rPr>
          <w:rFonts w:ascii="Arial" w:hAnsi="Arial" w:cs="Arial"/>
          <w:b/>
        </w:rPr>
        <w:t>Student Experiences and Activities:</w:t>
      </w: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1"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1"/>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3"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3"/>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5"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5"/>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6"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1A49E5D0" w14:textId="77777777" w:rsidR="00897937" w:rsidRDefault="00897937" w:rsidP="00897937">
      <w:pPr>
        <w:spacing w:before="0" w:after="0"/>
        <w:rPr>
          <w:rFonts w:ascii="Arial" w:hAnsi="Arial" w:cs="Arial"/>
          <w:b/>
        </w:rPr>
      </w:pPr>
    </w:p>
    <w:p w14:paraId="0C89C626" w14:textId="714C8992" w:rsidR="00897937" w:rsidRDefault="00897937" w:rsidP="00897937">
      <w:pPr>
        <w:spacing w:before="0" w:after="0"/>
        <w:rPr>
          <w:rFonts w:ascii="Arial" w:hAnsi="Arial" w:cs="Arial"/>
        </w:rPr>
      </w:pPr>
      <w:r>
        <w:rPr>
          <w:rFonts w:ascii="Arial" w:hAnsi="Arial" w:cs="Arial"/>
          <w:b/>
        </w:rPr>
        <w:t>List of other scholarships, grants or financial aid applied for:</w:t>
      </w: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7"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1"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5"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6"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p w14:paraId="5A0D5237" w14:textId="77777777" w:rsidR="000C48AB" w:rsidRDefault="000C48AB" w:rsidP="00897937">
      <w:pPr>
        <w:spacing w:before="0" w:after="0"/>
        <w:rPr>
          <w:rFonts w:ascii="Arial" w:hAnsi="Arial" w:cs="Arial"/>
          <w:b/>
        </w:rPr>
      </w:pPr>
    </w:p>
    <w:p w14:paraId="3DEFCE7D" w14:textId="77777777" w:rsidR="00F10E0D" w:rsidRDefault="00F10E0D" w:rsidP="00897937">
      <w:pPr>
        <w:spacing w:before="0" w:after="0"/>
        <w:rPr>
          <w:rFonts w:ascii="Arial" w:hAnsi="Arial" w:cs="Arial"/>
          <w:b/>
        </w:rPr>
      </w:pPr>
    </w:p>
    <w:p w14:paraId="4C17E62A" w14:textId="4F1444E9" w:rsidR="00897937" w:rsidRDefault="00F10E0D" w:rsidP="00897937">
      <w:pPr>
        <w:spacing w:before="0" w:after="0"/>
        <w:rPr>
          <w:rFonts w:ascii="Arial" w:hAnsi="Arial" w:cs="Arial"/>
        </w:rPr>
      </w:pPr>
      <w:r>
        <w:rPr>
          <w:rFonts w:ascii="Arial" w:hAnsi="Arial" w:cs="Arial"/>
          <w:b/>
        </w:rPr>
        <w:t>S</w:t>
      </w:r>
      <w:r w:rsidR="00897937">
        <w:rPr>
          <w:rFonts w:ascii="Arial" w:hAnsi="Arial" w:cs="Arial"/>
          <w:b/>
        </w:rPr>
        <w:t xml:space="preserve">tudent Essay Question </w:t>
      </w:r>
      <w:r w:rsidR="00897937">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7"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p w14:paraId="75248C6B" w14:textId="77777777" w:rsidR="00B160D5" w:rsidRPr="00B160D5" w:rsidRDefault="00B160D5" w:rsidP="00B160D5">
      <w:pPr>
        <w:spacing w:after="0"/>
        <w:rPr>
          <w:rFonts w:ascii="Arial" w:hAnsi="Arial" w:cs="Arial"/>
          <w:b/>
          <w:sz w:val="20"/>
          <w:szCs w:val="20"/>
        </w:rPr>
      </w:pPr>
      <w:bookmarkStart w:id="18" w:name="_Hlk504462097"/>
      <w:bookmarkStart w:id="19" w:name="_Hlk534544542"/>
      <w:bookmarkEnd w:id="17"/>
      <w:r w:rsidRPr="00B160D5">
        <w:rPr>
          <w:rFonts w:ascii="Arial" w:hAnsi="Arial" w:cs="Arial"/>
          <w:b/>
          <w:sz w:val="20"/>
          <w:szCs w:val="20"/>
        </w:rPr>
        <w:t>Required Attachments:</w:t>
      </w:r>
    </w:p>
    <w:p w14:paraId="2DD8B4E5" w14:textId="77777777" w:rsidR="00B160D5" w:rsidRPr="00B160D5" w:rsidRDefault="00B160D5" w:rsidP="00B160D5">
      <w:pPr>
        <w:pStyle w:val="NoSpacing"/>
        <w:rPr>
          <w:rFonts w:ascii="Arial" w:hAnsi="Arial" w:cs="Arial"/>
          <w:b/>
          <w:sz w:val="20"/>
          <w:szCs w:val="20"/>
          <w:u w:val="single"/>
        </w:rPr>
      </w:pPr>
      <w:r w:rsidRPr="00B160D5">
        <w:rPr>
          <w:b/>
        </w:rPr>
        <w:t xml:space="preserve">1.   Current transcript showing credits earned and current GPA.                                                                         </w:t>
      </w:r>
      <w:r w:rsidRPr="00B160D5">
        <w:rPr>
          <w:rFonts w:ascii="Arial" w:hAnsi="Arial" w:cs="Arial"/>
          <w:b/>
          <w:sz w:val="20"/>
          <w:szCs w:val="20"/>
        </w:rPr>
        <w:t>2.   Copy of SAT scores if you are a graduating high school senior.</w:t>
      </w:r>
    </w:p>
    <w:p w14:paraId="15EFB64E"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3.   Copy of your current year FAFSA Student Aid Report (SAR).    </w:t>
      </w:r>
      <w:r w:rsidRPr="00B160D5">
        <w:rPr>
          <w:rFonts w:ascii="Arial" w:hAnsi="Arial" w:cs="Arial"/>
          <w:b/>
          <w:sz w:val="20"/>
          <w:szCs w:val="20"/>
          <w:u w:val="single"/>
        </w:rPr>
        <w:t xml:space="preserve">Please only submit the page  </w:t>
      </w:r>
    </w:p>
    <w:p w14:paraId="774CD535"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918D037" w14:textId="5001FCD2" w:rsidR="00B160D5" w:rsidRPr="00B160D5" w:rsidRDefault="00B160D5" w:rsidP="00B160D5">
      <w:pPr>
        <w:pStyle w:val="NoSpacing"/>
        <w:rPr>
          <w:rFonts w:ascii="Arial" w:hAnsi="Arial" w:cs="Arial"/>
          <w:b/>
          <w:sz w:val="20"/>
          <w:szCs w:val="20"/>
        </w:rPr>
      </w:pPr>
      <w:r w:rsidRPr="00B160D5">
        <w:rPr>
          <w:rFonts w:ascii="Arial" w:hAnsi="Arial" w:cs="Arial"/>
          <w:b/>
          <w:sz w:val="20"/>
          <w:szCs w:val="20"/>
        </w:rPr>
        <w:t xml:space="preserve">4.   A letter of recommendation (optional).   </w:t>
      </w:r>
    </w:p>
    <w:p w14:paraId="0A3C6A1A" w14:textId="77777777" w:rsidR="00B160D5" w:rsidRPr="00CA2AB2" w:rsidRDefault="00B160D5" w:rsidP="00B160D5">
      <w:pPr>
        <w:spacing w:after="0"/>
        <w:rPr>
          <w:rFonts w:ascii="Arial" w:hAnsi="Arial" w:cs="Arial"/>
          <w:b/>
          <w:sz w:val="20"/>
          <w:szCs w:val="20"/>
        </w:rPr>
      </w:pPr>
      <w:bookmarkStart w:id="20" w:name="_Hlk534540824"/>
      <w:r w:rsidRPr="00CA2AB2">
        <w:rPr>
          <w:rFonts w:ascii="Arial" w:hAnsi="Arial" w:cs="Arial"/>
          <w:b/>
          <w:sz w:val="20"/>
          <w:szCs w:val="20"/>
        </w:rPr>
        <w:t>Submission Instructions:</w:t>
      </w:r>
      <w:r w:rsidRPr="00CA2AB2">
        <w:rPr>
          <w:rFonts w:ascii="Arial" w:hAnsi="Arial" w:cs="Arial"/>
          <w:b/>
          <w:sz w:val="20"/>
          <w:szCs w:val="20"/>
        </w:rPr>
        <w:tab/>
      </w:r>
    </w:p>
    <w:p w14:paraId="4ABF1992"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w:t>
      </w:r>
      <w:r w:rsidRPr="00683594">
        <w:rPr>
          <w:rFonts w:ascii="Arial" w:hAnsi="Arial" w:cs="Arial"/>
          <w:b/>
          <w:sz w:val="20"/>
          <w:szCs w:val="20"/>
        </w:rPr>
        <w:t xml:space="preserve">Please </w:t>
      </w:r>
      <w:r w:rsidRPr="00245BB9">
        <w:rPr>
          <w:rFonts w:ascii="Arial" w:hAnsi="Arial" w:cs="Arial"/>
          <w:b/>
          <w:sz w:val="20"/>
          <w:szCs w:val="20"/>
          <w:u w:val="single"/>
        </w:rPr>
        <w:t>do not submit double sided copies or use staples</w:t>
      </w:r>
      <w:r w:rsidRPr="00683594">
        <w:rPr>
          <w:rFonts w:ascii="Arial" w:hAnsi="Arial" w:cs="Arial"/>
          <w:b/>
          <w:sz w:val="20"/>
          <w:szCs w:val="20"/>
        </w:rPr>
        <w:t>.</w:t>
      </w:r>
    </w:p>
    <w:p w14:paraId="68284483" w14:textId="77777777" w:rsidR="00B160D5" w:rsidRDefault="00B160D5" w:rsidP="00F33996">
      <w:pPr>
        <w:numPr>
          <w:ilvl w:val="0"/>
          <w:numId w:val="1"/>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0DE17A24" w14:textId="1727AD19" w:rsidR="00B160D5" w:rsidRPr="00B160D5" w:rsidRDefault="00B160D5" w:rsidP="00B160D5">
      <w:pPr>
        <w:spacing w:before="0" w:after="0" w:line="276" w:lineRule="auto"/>
        <w:ind w:left="360"/>
        <w:rPr>
          <w:rFonts w:ascii="Arial" w:hAnsi="Arial" w:cs="Arial"/>
          <w:sz w:val="20"/>
          <w:szCs w:val="20"/>
        </w:rPr>
      </w:pPr>
      <w:r w:rsidRPr="00B160D5">
        <w:rPr>
          <w:rFonts w:ascii="Arial" w:hAnsi="Arial" w:cs="Arial"/>
          <w:sz w:val="20"/>
          <w:szCs w:val="20"/>
        </w:rPr>
        <w:t xml:space="preserve"> copies</w:t>
      </w:r>
      <w:bookmarkEnd w:id="18"/>
      <w:r w:rsidRPr="00B160D5">
        <w:rPr>
          <w:rFonts w:ascii="Arial" w:hAnsi="Arial" w:cs="Arial"/>
          <w:sz w:val="20"/>
          <w:szCs w:val="20"/>
        </w:rPr>
        <w:t xml:space="preserve"> for a total of seven complete packets.    </w:t>
      </w:r>
    </w:p>
    <w:p w14:paraId="1E177E90"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065F18BB" w14:textId="77777777" w:rsidR="00B160D5" w:rsidRPr="00C21604" w:rsidRDefault="00B160D5" w:rsidP="00B160D5">
      <w:pPr>
        <w:numPr>
          <w:ilvl w:val="0"/>
          <w:numId w:val="1"/>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2382E684" w14:textId="3D09B464" w:rsidR="00B160D5" w:rsidRPr="00B160D5" w:rsidRDefault="00B160D5" w:rsidP="001F79ED">
      <w:pPr>
        <w:numPr>
          <w:ilvl w:val="0"/>
          <w:numId w:val="1"/>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007C3CCB"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6FD20E26" w14:textId="77777777" w:rsidR="00B160D5" w:rsidRDefault="00B160D5" w:rsidP="00B160D5">
      <w:pPr>
        <w:spacing w:after="0"/>
        <w:rPr>
          <w:rFonts w:ascii="Arial" w:hAnsi="Arial" w:cs="Arial"/>
          <w:sz w:val="20"/>
          <w:szCs w:val="20"/>
          <w:u w:val="single"/>
        </w:rPr>
      </w:pPr>
    </w:p>
    <w:p w14:paraId="6875AA7C" w14:textId="3FF9C461" w:rsidR="00B160D5" w:rsidRDefault="00B160D5" w:rsidP="00B160D5">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075E65">
        <w:rPr>
          <w:rFonts w:ascii="Arial" w:hAnsi="Arial" w:cs="Arial"/>
          <w:b/>
          <w:sz w:val="20"/>
          <w:szCs w:val="20"/>
          <w:u w:val="single"/>
        </w:rPr>
        <w:t>Friday, March</w:t>
      </w:r>
      <w:r>
        <w:rPr>
          <w:rFonts w:ascii="Arial" w:hAnsi="Arial" w:cs="Arial"/>
          <w:b/>
          <w:sz w:val="20"/>
          <w:szCs w:val="20"/>
          <w:u w:val="single"/>
        </w:rPr>
        <w:t xml:space="preserve"> 1</w:t>
      </w:r>
      <w:r w:rsidR="009F2459">
        <w:rPr>
          <w:rFonts w:ascii="Arial" w:hAnsi="Arial" w:cs="Arial"/>
          <w:b/>
          <w:sz w:val="20"/>
          <w:szCs w:val="20"/>
          <w:u w:val="single"/>
        </w:rPr>
        <w:t>2</w:t>
      </w:r>
      <w:r>
        <w:rPr>
          <w:rFonts w:ascii="Arial" w:hAnsi="Arial" w:cs="Arial"/>
          <w:b/>
          <w:sz w:val="20"/>
          <w:szCs w:val="20"/>
          <w:u w:val="single"/>
        </w:rPr>
        <w:t>, 20</w:t>
      </w:r>
      <w:r w:rsidR="00715A2C">
        <w:rPr>
          <w:rFonts w:ascii="Arial" w:hAnsi="Arial" w:cs="Arial"/>
          <w:b/>
          <w:sz w:val="20"/>
          <w:szCs w:val="20"/>
          <w:u w:val="single"/>
        </w:rPr>
        <w:t>2</w:t>
      </w:r>
      <w:r w:rsidR="009F2459">
        <w:rPr>
          <w:rFonts w:ascii="Arial" w:hAnsi="Arial" w:cs="Arial"/>
          <w:b/>
          <w:sz w:val="20"/>
          <w:szCs w:val="20"/>
          <w:u w:val="single"/>
        </w:rPr>
        <w:t>1</w:t>
      </w:r>
    </w:p>
    <w:bookmarkEnd w:id="20"/>
    <w:p w14:paraId="47166377" w14:textId="77777777" w:rsidR="00B160D5" w:rsidRPr="007C5E0E" w:rsidRDefault="00B160D5" w:rsidP="00143E90">
      <w:pPr>
        <w:spacing w:before="0" w:after="0" w:line="276" w:lineRule="auto"/>
        <w:jc w:val="center"/>
        <w:rPr>
          <w:rFonts w:ascii="Arial" w:hAnsi="Arial" w:cs="Arial"/>
          <w:b/>
          <w:sz w:val="20"/>
          <w:szCs w:val="20"/>
        </w:rPr>
      </w:pPr>
    </w:p>
    <w:bookmarkEnd w:id="19"/>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686AAC44" w:rsidR="00897937" w:rsidRPr="0010119B" w:rsidRDefault="006B029A" w:rsidP="00DA6B65">
      <w:pPr>
        <w:spacing w:before="0" w:after="0"/>
        <w:jc w:val="center"/>
        <w:rPr>
          <w:rFonts w:ascii="Arial" w:hAnsi="Arial" w:cs="Arial"/>
          <w:b/>
          <w:sz w:val="20"/>
          <w:szCs w:val="20"/>
        </w:rPr>
      </w:pPr>
      <w:r>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One</w:t>
      </w:r>
    </w:p>
    <w:p w14:paraId="5878DE81" w14:textId="033CB7FD" w:rsidR="00897937" w:rsidRDefault="0010119B" w:rsidP="00DA6B65">
      <w:pPr>
        <w:spacing w:before="0" w:after="0"/>
        <w:jc w:val="center"/>
        <w:rPr>
          <w:rFonts w:ascii="Arial" w:hAnsi="Arial" w:cs="Arial"/>
          <w:sz w:val="20"/>
          <w:szCs w:val="20"/>
        </w:rPr>
      </w:pPr>
      <w:r>
        <w:rPr>
          <w:rFonts w:ascii="Arial" w:hAnsi="Arial" w:cs="Arial"/>
          <w:sz w:val="20"/>
          <w:szCs w:val="20"/>
        </w:rPr>
        <w:t>LCCF</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235 W. Nepessing</w:t>
      </w:r>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055EB073" w:rsidR="00897937" w:rsidRDefault="00897937" w:rsidP="00DA6B65">
      <w:pPr>
        <w:spacing w:before="0" w:after="0"/>
        <w:jc w:val="center"/>
        <w:rPr>
          <w:rFonts w:ascii="Arial" w:hAnsi="Arial" w:cs="Arial"/>
          <w:sz w:val="20"/>
          <w:szCs w:val="20"/>
        </w:rPr>
      </w:pPr>
    </w:p>
    <w:p w14:paraId="1CA3E09B" w14:textId="77777777" w:rsidR="00F10E0D" w:rsidRDefault="00F10E0D" w:rsidP="00DA6B65">
      <w:pPr>
        <w:spacing w:before="0" w:after="0"/>
        <w:jc w:val="center"/>
        <w:rPr>
          <w:rFonts w:ascii="Arial" w:hAnsi="Arial" w:cs="Arial"/>
          <w:sz w:val="20"/>
          <w:szCs w:val="20"/>
        </w:rPr>
      </w:pPr>
    </w:p>
    <w:p w14:paraId="673000E8" w14:textId="55EC4FF5" w:rsidR="00F10E0D" w:rsidRDefault="00897937" w:rsidP="00F10E0D">
      <w:pPr>
        <w:spacing w:before="0" w:after="0"/>
        <w:jc w:val="center"/>
        <w:rPr>
          <w:rFonts w:ascii="Arial" w:hAnsi="Arial" w:cs="Arial"/>
          <w:sz w:val="20"/>
          <w:szCs w:val="20"/>
        </w:rPr>
      </w:pPr>
      <w:r>
        <w:rPr>
          <w:rFonts w:ascii="Arial" w:hAnsi="Arial" w:cs="Arial"/>
          <w:sz w:val="20"/>
          <w:szCs w:val="20"/>
        </w:rPr>
        <w:t>Questions may be directed to:</w:t>
      </w:r>
    </w:p>
    <w:p w14:paraId="65C445F0" w14:textId="77777777" w:rsidR="00F10E0D" w:rsidRDefault="00F10E0D" w:rsidP="00F10E0D">
      <w:pPr>
        <w:spacing w:before="0" w:after="0"/>
        <w:jc w:val="center"/>
        <w:rPr>
          <w:rFonts w:ascii="Arial" w:hAnsi="Arial" w:cs="Arial"/>
          <w:sz w:val="20"/>
          <w:szCs w:val="20"/>
        </w:rPr>
      </w:pPr>
    </w:p>
    <w:p w14:paraId="59C1A798" w14:textId="379FB7E5" w:rsidR="00897937" w:rsidRDefault="00897937" w:rsidP="00F10E0D">
      <w:pPr>
        <w:spacing w:before="0" w:after="0"/>
        <w:jc w:val="center"/>
        <w:rPr>
          <w:rFonts w:ascii="Arial" w:hAnsi="Arial" w:cs="Arial"/>
          <w:sz w:val="20"/>
          <w:szCs w:val="20"/>
        </w:rPr>
      </w:pPr>
      <w:r>
        <w:rPr>
          <w:rFonts w:ascii="Arial" w:hAnsi="Arial" w:cs="Arial"/>
          <w:sz w:val="20"/>
          <w:szCs w:val="20"/>
        </w:rPr>
        <w:t>Nancy Boxey, Executive Director</w:t>
      </w:r>
    </w:p>
    <w:p w14:paraId="754759EB" w14:textId="77777777" w:rsidR="00897937" w:rsidRDefault="00897937" w:rsidP="00F10E0D">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F10E0D">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22E890B1" w14:textId="428206E1" w:rsidR="000C48AB" w:rsidRDefault="00B160D5"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114EAAC0" wp14:editId="190A74BA">
            <wp:extent cx="1390650"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7" cy="987195"/>
                    </a:xfrm>
                    <a:prstGeom prst="rect">
                      <a:avLst/>
                    </a:prstGeom>
                  </pic:spPr>
                </pic:pic>
              </a:graphicData>
            </a:graphic>
          </wp:inline>
        </w:drawing>
      </w:r>
    </w:p>
    <w:p w14:paraId="4F03A593" w14:textId="77777777" w:rsidR="000C48AB" w:rsidRDefault="000C48AB" w:rsidP="0032385B">
      <w:pPr>
        <w:spacing w:before="0" w:after="0"/>
        <w:jc w:val="center"/>
        <w:rPr>
          <w:rFonts w:ascii="Arial" w:hAnsi="Arial" w:cs="Arial"/>
          <w:b/>
          <w:sz w:val="24"/>
          <w:szCs w:val="24"/>
        </w:rPr>
      </w:pPr>
    </w:p>
    <w:p w14:paraId="38D91006" w14:textId="6F7D6610" w:rsidR="000C48AB" w:rsidRDefault="00F10E0D" w:rsidP="0032385B">
      <w:pPr>
        <w:spacing w:before="0" w:after="0"/>
        <w:jc w:val="center"/>
        <w:rPr>
          <w:rFonts w:ascii="Arial" w:hAnsi="Arial" w:cs="Arial"/>
          <w:b/>
          <w:sz w:val="24"/>
          <w:szCs w:val="24"/>
        </w:rPr>
      </w:pPr>
      <w:r w:rsidRPr="0099224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51EE49B9" wp14:editId="5AFCC299">
                <wp:simplePos x="0" y="0"/>
                <wp:positionH relativeFrom="column">
                  <wp:posOffset>1990725</wp:posOffset>
                </wp:positionH>
                <wp:positionV relativeFrom="paragraph">
                  <wp:posOffset>0</wp:posOffset>
                </wp:positionV>
                <wp:extent cx="40576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19250"/>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38C1585E"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left:0;text-align:left;margin-left:156.75pt;margin-top:0;width:31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e8JQIAAEw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38C1585E"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p>
    <w:p w14:paraId="7216D3FD" w14:textId="4F2592CB" w:rsidR="00DA6B65" w:rsidRDefault="0099224B" w:rsidP="0099224B">
      <w:pPr>
        <w:tabs>
          <w:tab w:val="left" w:pos="1215"/>
          <w:tab w:val="left" w:pos="4155"/>
          <w:tab w:val="center" w:pos="4680"/>
        </w:tabs>
        <w:spacing w:before="0" w:after="0"/>
        <w:rPr>
          <w:rFonts w:ascii="Arial" w:hAnsi="Arial" w:cs="Arial"/>
          <w:b/>
        </w:rPr>
      </w:pP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3E80CB6" w:rsidR="000C48AB" w:rsidRPr="0010119B" w:rsidRDefault="00476CED" w:rsidP="000C48AB">
      <w:pPr>
        <w:spacing w:before="0" w:after="0"/>
        <w:rPr>
          <w:rFonts w:ascii="Arial" w:hAnsi="Arial" w:cs="Arial"/>
          <w:b/>
          <w:u w:val="single"/>
        </w:rPr>
      </w:pPr>
      <w:r w:rsidRPr="0010119B">
        <w:rPr>
          <w:rFonts w:ascii="Arial" w:hAnsi="Arial" w:cs="Arial"/>
          <w:b/>
        </w:rPr>
        <w:t>PART TWO CRITERIA</w:t>
      </w:r>
      <w:r w:rsidRPr="0010119B">
        <w:rPr>
          <w:rFonts w:ascii="Arial" w:hAnsi="Arial" w:cs="Arial"/>
          <w:b/>
          <w:u w:val="single"/>
        </w:rPr>
        <w:t>:</w:t>
      </w:r>
    </w:p>
    <w:p w14:paraId="66B6A162" w14:textId="0A9D7CDF" w:rsidR="00DA6B65" w:rsidRDefault="000C48AB" w:rsidP="000C48AB">
      <w:pPr>
        <w:spacing w:before="0" w:after="0"/>
        <w:rPr>
          <w:rFonts w:ascii="Arial" w:hAnsi="Arial" w:cs="Arial"/>
        </w:rPr>
      </w:pPr>
      <w:r w:rsidRPr="000C48AB">
        <w:rPr>
          <w:rFonts w:ascii="Arial" w:hAnsi="Arial" w:cs="Arial"/>
        </w:rPr>
        <w:t>Applicant must be</w:t>
      </w:r>
      <w:r w:rsidR="00476CED">
        <w:rPr>
          <w:rFonts w:ascii="Arial" w:hAnsi="Arial" w:cs="Arial"/>
        </w:rPr>
        <w:t xml:space="preserve"> a past recipient of the Jack and Carolyn Griffin Memorial Scholarship and </w:t>
      </w:r>
      <w:r w:rsidRPr="000C48AB">
        <w:rPr>
          <w:rFonts w:ascii="Arial" w:hAnsi="Arial" w:cs="Arial"/>
        </w:rPr>
        <w:t xml:space="preserve">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77777777"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14:paraId="2736C660" w14:textId="77777777" w:rsidR="000C48AB" w:rsidRPr="000C48AB" w:rsidRDefault="000C48AB" w:rsidP="000C48AB">
      <w:pPr>
        <w:spacing w:before="0" w:after="0"/>
        <w:rPr>
          <w:rFonts w:ascii="Arial" w:hAnsi="Arial" w:cs="Arial"/>
          <w:sz w:val="24"/>
          <w:szCs w:val="24"/>
        </w:rPr>
      </w:pPr>
    </w:p>
    <w:p w14:paraId="701C6311" w14:textId="50BCC875"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16DE7281" w14:textId="0AF81ECA" w:rsidR="000C48AB" w:rsidRPr="000C48AB" w:rsidRDefault="000C48AB" w:rsidP="000C48AB">
      <w:pPr>
        <w:spacing w:before="0" w:after="0"/>
        <w:rPr>
          <w:rFonts w:ascii="Arial" w:hAnsi="Arial" w:cs="Arial"/>
          <w:b/>
        </w:rPr>
      </w:pPr>
      <w:r w:rsidRPr="000C48AB">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97"/>
        <w:gridCol w:w="3192"/>
      </w:tblGrid>
      <w:tr w:rsidR="000C48AB" w:rsidRPr="000C48AB" w14:paraId="178FC116" w14:textId="77777777" w:rsidTr="007C3CCB">
        <w:tc>
          <w:tcPr>
            <w:tcW w:w="3487"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bookmarkStart w:id="21" w:name="_Hlk534543409"/>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bookmarkEnd w:id="21"/>
      <w:tr w:rsidR="000C48AB" w:rsidRPr="000C48AB" w14:paraId="27DFC88D" w14:textId="77777777" w:rsidTr="007C3CCB">
        <w:tc>
          <w:tcPr>
            <w:tcW w:w="3487"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7C3CCB">
        <w:tc>
          <w:tcPr>
            <w:tcW w:w="3487"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089"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7C3CCB">
        <w:trPr>
          <w:trHeight w:val="593"/>
        </w:trPr>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7C3CCB">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r w:rsidR="0010119B" w:rsidRPr="000C48AB" w14:paraId="1872E642"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0AAE2562" w14:textId="0B1D86D9" w:rsidR="0010119B" w:rsidRPr="0010119B" w:rsidRDefault="0010119B" w:rsidP="00DA7AB5">
            <w:pPr>
              <w:spacing w:before="0" w:after="0"/>
              <w:rPr>
                <w:rFonts w:ascii="Arial" w:hAnsi="Arial" w:cs="Arial"/>
                <w:sz w:val="19"/>
                <w:szCs w:val="19"/>
              </w:rPr>
            </w:pPr>
            <w:r w:rsidRPr="007C3CCB">
              <w:rPr>
                <w:rFonts w:ascii="Arial" w:hAnsi="Arial" w:cs="Arial"/>
              </w:rPr>
              <w:t>Adjusted Gross Household Income</w:t>
            </w:r>
            <w:r w:rsidRPr="0010119B">
              <w:rPr>
                <w:rFonts w:ascii="Arial" w:hAnsi="Arial" w:cs="Arial"/>
                <w:sz w:val="19"/>
                <w:szCs w:val="19"/>
              </w:rPr>
              <w:t>:</w:t>
            </w:r>
          </w:p>
          <w:p w14:paraId="55DCC863"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1200691E" w14:textId="575DE083" w:rsidR="0010119B" w:rsidRPr="000C48AB" w:rsidRDefault="0010119B" w:rsidP="00DA7AB5">
            <w:pPr>
              <w:spacing w:before="0" w:after="0"/>
              <w:rPr>
                <w:rFonts w:ascii="Arial" w:hAnsi="Arial" w:cs="Arial"/>
              </w:rPr>
            </w:pPr>
            <w:r>
              <w:rPr>
                <w:rFonts w:ascii="Arial" w:hAnsi="Arial" w:cs="Arial"/>
              </w:rPr>
              <w:t># of Children in Household</w:t>
            </w:r>
            <w:r w:rsidRPr="000C48AB">
              <w:rPr>
                <w:rFonts w:ascii="Arial" w:hAnsi="Arial" w:cs="Arial"/>
              </w:rPr>
              <w:t>:</w:t>
            </w:r>
          </w:p>
          <w:p w14:paraId="34CD4DA2"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328205C" w14:textId="77777777" w:rsidR="0010119B" w:rsidRPr="000C48AB" w:rsidRDefault="0010119B" w:rsidP="00DA7AB5">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56E4176" w14:textId="01703445" w:rsidR="0010119B" w:rsidRPr="000C48AB" w:rsidRDefault="0010119B" w:rsidP="00DA7AB5">
            <w:pPr>
              <w:spacing w:before="0" w:after="0"/>
              <w:rPr>
                <w:rFonts w:ascii="Arial" w:hAnsi="Arial" w:cs="Arial"/>
              </w:rPr>
            </w:pPr>
            <w:r>
              <w:rPr>
                <w:rFonts w:ascii="Arial" w:hAnsi="Arial" w:cs="Arial"/>
              </w:rPr>
              <w:t># of Children in College</w:t>
            </w:r>
            <w:r w:rsidRPr="000C48AB">
              <w:rPr>
                <w:rFonts w:ascii="Arial" w:hAnsi="Arial" w:cs="Arial"/>
              </w:rPr>
              <w:t>:</w:t>
            </w:r>
          </w:p>
          <w:p w14:paraId="21D2361E"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bl>
    <w:p w14:paraId="11DE6C31" w14:textId="77777777" w:rsidR="00F10E0D" w:rsidRDefault="00F10E0D" w:rsidP="000C48AB">
      <w:pPr>
        <w:spacing w:before="0" w:after="0"/>
        <w:rPr>
          <w:rFonts w:ascii="Arial" w:hAnsi="Arial" w:cs="Arial"/>
          <w:b/>
        </w:rPr>
      </w:pPr>
    </w:p>
    <w:p w14:paraId="682C98BC" w14:textId="2DC24BB0" w:rsidR="000C48AB" w:rsidRPr="000C48AB" w:rsidRDefault="000C48AB" w:rsidP="000C48AB">
      <w:pPr>
        <w:spacing w:before="0" w:after="0"/>
        <w:rPr>
          <w:rFonts w:ascii="Arial" w:hAnsi="Arial" w:cs="Arial"/>
          <w:b/>
        </w:rPr>
      </w:pPr>
      <w:r w:rsidRPr="000C48AB">
        <w:rPr>
          <w:rFonts w:ascii="Arial" w:hAnsi="Arial" w:cs="Arial"/>
          <w:b/>
        </w:rPr>
        <w:lastRenderedPageBreak/>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3E63883E" w14:textId="77777777" w:rsidR="007C3CCB" w:rsidRPr="00B160D5" w:rsidRDefault="007C5E0E" w:rsidP="007C3CCB">
      <w:pPr>
        <w:spacing w:after="0"/>
        <w:rPr>
          <w:rFonts w:ascii="Arial" w:hAnsi="Arial" w:cs="Arial"/>
          <w:b/>
          <w:sz w:val="20"/>
          <w:szCs w:val="20"/>
        </w:rPr>
      </w:pPr>
      <w:bookmarkStart w:id="22" w:name="_Hlk503949305"/>
      <w:r w:rsidRPr="007C5E0E">
        <w:rPr>
          <w:rFonts w:ascii="Arial" w:hAnsi="Arial" w:cs="Arial"/>
          <w:sz w:val="20"/>
          <w:szCs w:val="20"/>
        </w:rPr>
        <w:lastRenderedPageBreak/>
        <w:t xml:space="preserve"> </w:t>
      </w:r>
      <w:bookmarkEnd w:id="22"/>
      <w:r w:rsidR="007C3CCB" w:rsidRPr="00B160D5">
        <w:rPr>
          <w:rFonts w:ascii="Arial" w:hAnsi="Arial" w:cs="Arial"/>
          <w:b/>
          <w:sz w:val="20"/>
          <w:szCs w:val="20"/>
        </w:rPr>
        <w:t>Required Attachments:</w:t>
      </w:r>
    </w:p>
    <w:p w14:paraId="0B6E8BB1" w14:textId="52A6E7A5" w:rsidR="007C3CCB" w:rsidRPr="00B160D5" w:rsidRDefault="007C3CCB" w:rsidP="007C3CCB">
      <w:pPr>
        <w:pStyle w:val="NoSpacing"/>
        <w:rPr>
          <w:rFonts w:ascii="Arial" w:hAnsi="Arial" w:cs="Arial"/>
          <w:b/>
          <w:sz w:val="20"/>
          <w:szCs w:val="20"/>
          <w:u w:val="single"/>
        </w:rPr>
      </w:pPr>
      <w:r w:rsidRPr="00B160D5">
        <w:rPr>
          <w:b/>
        </w:rPr>
        <w:t xml:space="preserve">1.   Current transcript showing credits earned and current GPA.                                                                         </w:t>
      </w:r>
    </w:p>
    <w:p w14:paraId="2AF1BE9F" w14:textId="66884DC8" w:rsidR="007C3CCB" w:rsidRPr="00B160D5" w:rsidRDefault="007C3CCB" w:rsidP="007C3CCB">
      <w:pPr>
        <w:pStyle w:val="NoSpacing"/>
        <w:rPr>
          <w:rFonts w:ascii="Arial" w:hAnsi="Arial" w:cs="Arial"/>
          <w:b/>
          <w:sz w:val="20"/>
          <w:szCs w:val="20"/>
          <w:u w:val="single"/>
        </w:rPr>
      </w:pPr>
      <w:r>
        <w:rPr>
          <w:rFonts w:ascii="Arial" w:hAnsi="Arial" w:cs="Arial"/>
          <w:b/>
          <w:sz w:val="20"/>
          <w:szCs w:val="20"/>
        </w:rPr>
        <w:t>2.</w:t>
      </w:r>
      <w:r w:rsidRPr="00B160D5">
        <w:rPr>
          <w:rFonts w:ascii="Arial" w:hAnsi="Arial" w:cs="Arial"/>
          <w:b/>
          <w:sz w:val="20"/>
          <w:szCs w:val="20"/>
        </w:rPr>
        <w:t xml:space="preserve">   Copy of your current year FAFSA Student Aid Report (SAR).    </w:t>
      </w:r>
      <w:r w:rsidRPr="00B160D5">
        <w:rPr>
          <w:rFonts w:ascii="Arial" w:hAnsi="Arial" w:cs="Arial"/>
          <w:b/>
          <w:sz w:val="20"/>
          <w:szCs w:val="20"/>
          <w:u w:val="single"/>
        </w:rPr>
        <w:t xml:space="preserve">Please only submit the page  </w:t>
      </w:r>
    </w:p>
    <w:p w14:paraId="172AB1E1" w14:textId="77777777" w:rsidR="007C3CCB" w:rsidRPr="00B160D5" w:rsidRDefault="007C3CCB" w:rsidP="007C3CCB">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BF6CF97" w14:textId="6A742610" w:rsidR="007C3CCB" w:rsidRPr="00B160D5" w:rsidRDefault="007C3CCB" w:rsidP="007C3CCB">
      <w:pPr>
        <w:pStyle w:val="NoSpacing"/>
        <w:rPr>
          <w:rFonts w:ascii="Arial" w:hAnsi="Arial" w:cs="Arial"/>
          <w:b/>
          <w:sz w:val="20"/>
          <w:szCs w:val="20"/>
        </w:rPr>
      </w:pPr>
      <w:r>
        <w:rPr>
          <w:rFonts w:ascii="Arial" w:hAnsi="Arial" w:cs="Arial"/>
          <w:b/>
          <w:sz w:val="20"/>
          <w:szCs w:val="20"/>
        </w:rPr>
        <w:t>3.</w:t>
      </w:r>
      <w:r w:rsidRPr="00B160D5">
        <w:rPr>
          <w:rFonts w:ascii="Arial" w:hAnsi="Arial" w:cs="Arial"/>
          <w:b/>
          <w:sz w:val="20"/>
          <w:szCs w:val="20"/>
        </w:rPr>
        <w:t xml:space="preserve">   A letter of recommendation (optional).   </w:t>
      </w:r>
    </w:p>
    <w:p w14:paraId="2686BF4E" w14:textId="77777777" w:rsidR="007C3CCB" w:rsidRPr="00CA2AB2" w:rsidRDefault="007C3CCB" w:rsidP="007C3CCB">
      <w:pPr>
        <w:spacing w:after="0"/>
        <w:rPr>
          <w:rFonts w:ascii="Arial" w:hAnsi="Arial" w:cs="Arial"/>
          <w:b/>
          <w:sz w:val="20"/>
          <w:szCs w:val="20"/>
        </w:rPr>
      </w:pPr>
      <w:r w:rsidRPr="00CA2AB2">
        <w:rPr>
          <w:rFonts w:ascii="Arial" w:hAnsi="Arial" w:cs="Arial"/>
          <w:b/>
          <w:sz w:val="20"/>
          <w:szCs w:val="20"/>
        </w:rPr>
        <w:t>Submission Instructions:</w:t>
      </w:r>
      <w:r w:rsidRPr="00CA2AB2">
        <w:rPr>
          <w:rFonts w:ascii="Arial" w:hAnsi="Arial" w:cs="Arial"/>
          <w:b/>
          <w:sz w:val="20"/>
          <w:szCs w:val="20"/>
        </w:rPr>
        <w:tab/>
      </w:r>
    </w:p>
    <w:p w14:paraId="1A65D8F2" w14:textId="7E995519" w:rsidR="007C3CCB" w:rsidRPr="007C3CCB" w:rsidRDefault="007C3CCB" w:rsidP="007C3CCB">
      <w:pPr>
        <w:pStyle w:val="ListParagraph"/>
        <w:numPr>
          <w:ilvl w:val="0"/>
          <w:numId w:val="2"/>
        </w:numPr>
        <w:spacing w:before="0" w:after="0" w:line="276" w:lineRule="auto"/>
        <w:rPr>
          <w:rFonts w:ascii="Arial" w:hAnsi="Arial" w:cs="Arial"/>
          <w:b/>
          <w:sz w:val="20"/>
          <w:szCs w:val="20"/>
        </w:rPr>
      </w:pPr>
      <w:r>
        <w:rPr>
          <w:rFonts w:ascii="Arial" w:hAnsi="Arial" w:cs="Arial"/>
          <w:b/>
          <w:sz w:val="20"/>
          <w:szCs w:val="20"/>
        </w:rPr>
        <w:t xml:space="preserve"> </w:t>
      </w:r>
      <w:r w:rsidRPr="007C3CCB">
        <w:rPr>
          <w:rFonts w:ascii="Arial" w:hAnsi="Arial" w:cs="Arial"/>
          <w:b/>
          <w:sz w:val="20"/>
          <w:szCs w:val="20"/>
        </w:rPr>
        <w:t xml:space="preserve">Please </w:t>
      </w:r>
      <w:r w:rsidRPr="007C3CCB">
        <w:rPr>
          <w:rFonts w:ascii="Arial" w:hAnsi="Arial" w:cs="Arial"/>
          <w:b/>
          <w:sz w:val="20"/>
          <w:szCs w:val="20"/>
          <w:u w:val="single"/>
        </w:rPr>
        <w:t>do not submit double sided copies or use staples</w:t>
      </w:r>
      <w:r w:rsidRPr="007C3CCB">
        <w:rPr>
          <w:rFonts w:ascii="Arial" w:hAnsi="Arial" w:cs="Arial"/>
          <w:b/>
          <w:sz w:val="20"/>
          <w:szCs w:val="20"/>
        </w:rPr>
        <w:t>.</w:t>
      </w:r>
    </w:p>
    <w:p w14:paraId="50408BF0" w14:textId="77777777" w:rsidR="007C3CCB" w:rsidRDefault="007C3CCB" w:rsidP="007C3CCB">
      <w:pPr>
        <w:numPr>
          <w:ilvl w:val="0"/>
          <w:numId w:val="2"/>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57454FBA" w14:textId="77777777" w:rsidR="007C3CCB" w:rsidRPr="00B160D5" w:rsidRDefault="007C3CCB" w:rsidP="007C3CCB">
      <w:pPr>
        <w:spacing w:before="0" w:after="0" w:line="276" w:lineRule="auto"/>
        <w:ind w:left="360"/>
        <w:rPr>
          <w:rFonts w:ascii="Arial" w:hAnsi="Arial" w:cs="Arial"/>
          <w:sz w:val="20"/>
          <w:szCs w:val="20"/>
        </w:rPr>
      </w:pPr>
      <w:r w:rsidRPr="00B160D5">
        <w:rPr>
          <w:rFonts w:ascii="Arial" w:hAnsi="Arial" w:cs="Arial"/>
          <w:sz w:val="20"/>
          <w:szCs w:val="20"/>
        </w:rPr>
        <w:t xml:space="preserve"> copies for a total of seven complete packets.    </w:t>
      </w:r>
    </w:p>
    <w:p w14:paraId="19106EBC" w14:textId="77777777" w:rsidR="007C3CCB" w:rsidRDefault="007C3CCB" w:rsidP="007C3CCB">
      <w:pPr>
        <w:numPr>
          <w:ilvl w:val="0"/>
          <w:numId w:val="2"/>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2674E5CF" w14:textId="77777777" w:rsidR="007C3CCB" w:rsidRPr="00C21604" w:rsidRDefault="007C3CCB" w:rsidP="007C3CCB">
      <w:pPr>
        <w:numPr>
          <w:ilvl w:val="0"/>
          <w:numId w:val="2"/>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6DA102EC" w14:textId="0AAC3E72" w:rsidR="007C3CCB" w:rsidRPr="00B160D5" w:rsidRDefault="007C3CCB" w:rsidP="007C3CCB">
      <w:pPr>
        <w:numPr>
          <w:ilvl w:val="0"/>
          <w:numId w:val="2"/>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54FA17F0" w14:textId="77777777" w:rsidR="007C3CCB" w:rsidRDefault="007C3CCB" w:rsidP="007C3CCB">
      <w:pPr>
        <w:spacing w:after="0"/>
        <w:rPr>
          <w:rFonts w:ascii="Arial" w:hAnsi="Arial" w:cs="Arial"/>
          <w:sz w:val="20"/>
          <w:szCs w:val="20"/>
          <w:u w:val="single"/>
        </w:rPr>
      </w:pPr>
    </w:p>
    <w:p w14:paraId="197523F0" w14:textId="533D5245" w:rsidR="007C3CCB" w:rsidRDefault="007C3CCB" w:rsidP="007C3CCB">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7C3CCB">
        <w:rPr>
          <w:rFonts w:ascii="Arial" w:hAnsi="Arial" w:cs="Arial"/>
          <w:b/>
          <w:sz w:val="20"/>
          <w:szCs w:val="20"/>
          <w:u w:val="single"/>
        </w:rPr>
        <w:t>Friday, March</w:t>
      </w:r>
      <w:r>
        <w:rPr>
          <w:rFonts w:ascii="Arial" w:hAnsi="Arial" w:cs="Arial"/>
          <w:b/>
          <w:sz w:val="20"/>
          <w:szCs w:val="20"/>
          <w:u w:val="single"/>
        </w:rPr>
        <w:t xml:space="preserve"> 1</w:t>
      </w:r>
      <w:r w:rsidR="009F2459">
        <w:rPr>
          <w:rFonts w:ascii="Arial" w:hAnsi="Arial" w:cs="Arial"/>
          <w:b/>
          <w:sz w:val="20"/>
          <w:szCs w:val="20"/>
          <w:u w:val="single"/>
        </w:rPr>
        <w:t>2</w:t>
      </w:r>
      <w:r>
        <w:rPr>
          <w:rFonts w:ascii="Arial" w:hAnsi="Arial" w:cs="Arial"/>
          <w:b/>
          <w:sz w:val="20"/>
          <w:szCs w:val="20"/>
          <w:u w:val="single"/>
        </w:rPr>
        <w:t>, 20</w:t>
      </w:r>
      <w:r w:rsidR="00715A2C">
        <w:rPr>
          <w:rFonts w:ascii="Arial" w:hAnsi="Arial" w:cs="Arial"/>
          <w:b/>
          <w:sz w:val="20"/>
          <w:szCs w:val="20"/>
          <w:u w:val="single"/>
        </w:rPr>
        <w:t>2</w:t>
      </w:r>
      <w:r w:rsidR="009F2459">
        <w:rPr>
          <w:rFonts w:ascii="Arial" w:hAnsi="Arial" w:cs="Arial"/>
          <w:b/>
          <w:sz w:val="20"/>
          <w:szCs w:val="20"/>
          <w:u w:val="single"/>
        </w:rPr>
        <w:t>1</w:t>
      </w:r>
    </w:p>
    <w:p w14:paraId="3DF0682F" w14:textId="77777777" w:rsidR="007C3CCB" w:rsidRPr="007C5E0E" w:rsidRDefault="007C3CCB" w:rsidP="007C3CCB">
      <w:pPr>
        <w:spacing w:before="0" w:after="0" w:line="276" w:lineRule="auto"/>
        <w:jc w:val="center"/>
        <w:rPr>
          <w:rFonts w:ascii="Arial" w:hAnsi="Arial" w:cs="Arial"/>
          <w:b/>
          <w:sz w:val="20"/>
          <w:szCs w:val="20"/>
        </w:rPr>
      </w:pPr>
    </w:p>
    <w:p w14:paraId="5DB579A1" w14:textId="7431383B" w:rsidR="000C48AB" w:rsidRPr="000C48AB" w:rsidRDefault="000C48AB" w:rsidP="007C3CC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2D9C07B1"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Two</w:t>
      </w:r>
    </w:p>
    <w:p w14:paraId="7E0154D7" w14:textId="28EC60E3" w:rsidR="000C48AB" w:rsidRPr="000C48AB" w:rsidRDefault="0010119B" w:rsidP="00DA6B65">
      <w:pPr>
        <w:spacing w:before="0" w:after="0"/>
        <w:jc w:val="center"/>
        <w:rPr>
          <w:rFonts w:ascii="Arial" w:hAnsi="Arial" w:cs="Arial"/>
          <w:sz w:val="20"/>
          <w:szCs w:val="20"/>
        </w:rPr>
      </w:pPr>
      <w:r>
        <w:rPr>
          <w:rFonts w:ascii="Arial" w:hAnsi="Arial" w:cs="Arial"/>
          <w:sz w:val="20"/>
          <w:szCs w:val="20"/>
        </w:rPr>
        <w:t>LCCF</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235 W. Nepessing</w:t>
      </w:r>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35AA50D" w14:textId="277ADB9C" w:rsidR="007C3CC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p>
    <w:p w14:paraId="2F47BB20" w14:textId="77777777" w:rsidR="007C3CCB" w:rsidRDefault="007C3CCB" w:rsidP="00DA6B65">
      <w:pPr>
        <w:spacing w:before="0" w:after="0"/>
        <w:jc w:val="center"/>
        <w:rPr>
          <w:rFonts w:ascii="Arial" w:hAnsi="Arial" w:cs="Arial"/>
          <w:sz w:val="20"/>
          <w:szCs w:val="20"/>
        </w:rPr>
      </w:pPr>
    </w:p>
    <w:p w14:paraId="6CA4EA66" w14:textId="04E514C6"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2F57A3E3" w:rsidR="000C48AB" w:rsidRDefault="0010119B"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50370ABD" wp14:editId="3BCF28F2">
            <wp:extent cx="2028825" cy="135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861" cy="1393689"/>
                    </a:xfrm>
                    <a:prstGeom prst="rect">
                      <a:avLst/>
                    </a:prstGeom>
                  </pic:spPr>
                </pic:pic>
              </a:graphicData>
            </a:graphic>
          </wp:inline>
        </w:drawing>
      </w: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2EE1" w14:textId="77777777" w:rsidR="00A310FF" w:rsidRDefault="00A310FF" w:rsidP="00DF2D9A">
      <w:pPr>
        <w:spacing w:before="0" w:after="0"/>
      </w:pPr>
      <w:r>
        <w:separator/>
      </w:r>
    </w:p>
  </w:endnote>
  <w:endnote w:type="continuationSeparator" w:id="0">
    <w:p w14:paraId="7ECE3319" w14:textId="77777777" w:rsidR="00A310FF" w:rsidRDefault="00A310FF"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EA59" w14:textId="77777777" w:rsidR="00DA6B65" w:rsidRDefault="00DA6B65">
    <w:pPr>
      <w:pStyle w:val="Footer"/>
    </w:pPr>
    <w:r>
      <w:t>Griffin 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33A84" w14:textId="77777777" w:rsidR="00A310FF" w:rsidRDefault="00A310FF" w:rsidP="00DF2D9A">
      <w:pPr>
        <w:spacing w:before="0" w:after="0"/>
      </w:pPr>
      <w:r>
        <w:separator/>
      </w:r>
    </w:p>
  </w:footnote>
  <w:footnote w:type="continuationSeparator" w:id="0">
    <w:p w14:paraId="675C1F1D" w14:textId="77777777" w:rsidR="00A310FF" w:rsidRDefault="00A310FF"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827D9"/>
    <w:multiLevelType w:val="hybridMultilevel"/>
    <w:tmpl w:val="95B2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qR0VJbDJZqo8OPHavFaWyTu/eadiJ8HzHlwOuCyvUnobZUMVxFCTngzQi2VdFjOGcubez7DsL9Xc+IRclJZN9A==" w:salt="73QHQNErUbgEQ9MlfTll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75E65"/>
    <w:rsid w:val="000A1A25"/>
    <w:rsid w:val="000C48AB"/>
    <w:rsid w:val="0010119B"/>
    <w:rsid w:val="00121DF1"/>
    <w:rsid w:val="0013208F"/>
    <w:rsid w:val="00143E90"/>
    <w:rsid w:val="001B07A9"/>
    <w:rsid w:val="00206AD5"/>
    <w:rsid w:val="0023443D"/>
    <w:rsid w:val="002828C2"/>
    <w:rsid w:val="002F7479"/>
    <w:rsid w:val="00311C27"/>
    <w:rsid w:val="003134EC"/>
    <w:rsid w:val="0032385B"/>
    <w:rsid w:val="00345E41"/>
    <w:rsid w:val="00436249"/>
    <w:rsid w:val="00476CED"/>
    <w:rsid w:val="004828DC"/>
    <w:rsid w:val="004D1EDF"/>
    <w:rsid w:val="005409EE"/>
    <w:rsid w:val="0058222F"/>
    <w:rsid w:val="005B57AA"/>
    <w:rsid w:val="00635122"/>
    <w:rsid w:val="006A1D52"/>
    <w:rsid w:val="006B029A"/>
    <w:rsid w:val="006B6354"/>
    <w:rsid w:val="006F0C63"/>
    <w:rsid w:val="00715A2C"/>
    <w:rsid w:val="00717419"/>
    <w:rsid w:val="007315EE"/>
    <w:rsid w:val="007A17DC"/>
    <w:rsid w:val="007C0AAD"/>
    <w:rsid w:val="007C3CCB"/>
    <w:rsid w:val="007C5E0E"/>
    <w:rsid w:val="007D23F6"/>
    <w:rsid w:val="007E0562"/>
    <w:rsid w:val="008136C4"/>
    <w:rsid w:val="00837926"/>
    <w:rsid w:val="0084720C"/>
    <w:rsid w:val="00883CB0"/>
    <w:rsid w:val="00896852"/>
    <w:rsid w:val="008971F1"/>
    <w:rsid w:val="00897937"/>
    <w:rsid w:val="009351D9"/>
    <w:rsid w:val="00967341"/>
    <w:rsid w:val="0097621E"/>
    <w:rsid w:val="0099224B"/>
    <w:rsid w:val="009D3C9F"/>
    <w:rsid w:val="009F2459"/>
    <w:rsid w:val="00A14728"/>
    <w:rsid w:val="00A310FF"/>
    <w:rsid w:val="00A543FA"/>
    <w:rsid w:val="00AA6B10"/>
    <w:rsid w:val="00B160D5"/>
    <w:rsid w:val="00BD0598"/>
    <w:rsid w:val="00BE5AD5"/>
    <w:rsid w:val="00CD737C"/>
    <w:rsid w:val="00D05B73"/>
    <w:rsid w:val="00D12325"/>
    <w:rsid w:val="00D31BBC"/>
    <w:rsid w:val="00DA0A95"/>
    <w:rsid w:val="00DA6B65"/>
    <w:rsid w:val="00DF2D9A"/>
    <w:rsid w:val="00E86B08"/>
    <w:rsid w:val="00ED1287"/>
    <w:rsid w:val="00F10E0D"/>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 w:type="paragraph" w:styleId="ListParagraph">
    <w:name w:val="List Paragraph"/>
    <w:basedOn w:val="Normal"/>
    <w:uiPriority w:val="34"/>
    <w:qFormat/>
    <w:rsid w:val="007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78</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4</cp:revision>
  <cp:lastPrinted>2020-12-16T16:40:00Z</cp:lastPrinted>
  <dcterms:created xsi:type="dcterms:W3CDTF">2020-01-05T23:16:00Z</dcterms:created>
  <dcterms:modified xsi:type="dcterms:W3CDTF">2020-12-16T18:13:00Z</dcterms:modified>
</cp:coreProperties>
</file>