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9A92" w14:textId="77777777" w:rsidR="000821F8" w:rsidRDefault="009A3F88" w:rsidP="00560C55">
      <w:pPr>
        <w:spacing w:before="0" w:after="0"/>
        <w:rPr>
          <w:rFonts w:ascii="Arial" w:hAnsi="Arial" w:cs="Arial"/>
          <w:sz w:val="24"/>
          <w:szCs w:val="24"/>
        </w:rPr>
      </w:pPr>
      <w:r w:rsidRPr="009A3F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4647" wp14:editId="1F49EDC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39052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2FF5" w14:textId="74643CA8" w:rsidR="009A3F88" w:rsidRPr="00436249" w:rsidRDefault="009A3F88" w:rsidP="00E05246">
                            <w:pPr>
                              <w:tabs>
                                <w:tab w:val="left" w:pos="81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82986A0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JOHN SAK MEMORIAL</w:t>
                            </w:r>
                          </w:p>
                          <w:p w14:paraId="3C1E5994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735F581B" w14:textId="77777777" w:rsidR="009A3F88" w:rsidRDefault="009A3F88" w:rsidP="00E05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4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07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">
                <v:textbox>
                  <w:txbxContent>
                    <w:p w14:paraId="24D12FF5" w14:textId="74643CA8" w:rsidR="009A3F88" w:rsidRPr="00436249" w:rsidRDefault="009A3F88" w:rsidP="00E05246">
                      <w:pPr>
                        <w:tabs>
                          <w:tab w:val="left" w:pos="81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82986A0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JOHN SAK MEMORIAL</w:t>
                      </w:r>
                    </w:p>
                    <w:p w14:paraId="3C1E5994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735F581B" w14:textId="77777777" w:rsidR="009A3F88" w:rsidRDefault="009A3F88" w:rsidP="00E0524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34D3C5" wp14:editId="7079E6EB">
            <wp:extent cx="1656055" cy="1104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1" cy="11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D3C4" w14:textId="0F9CAD9A" w:rsidR="000821F8" w:rsidRPr="00036FB3" w:rsidRDefault="009A3F88" w:rsidP="009A3F88">
      <w:pPr>
        <w:tabs>
          <w:tab w:val="left" w:pos="810"/>
          <w:tab w:val="center" w:pos="4680"/>
        </w:tabs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14:paraId="2DFFE271" w14:textId="77777777" w:rsidR="000821F8" w:rsidRDefault="000821F8" w:rsidP="00560C55">
      <w:pPr>
        <w:tabs>
          <w:tab w:val="left" w:pos="145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9ED387" w14:textId="77777777" w:rsidR="00D83298" w:rsidRDefault="00D83298" w:rsidP="00560C5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Criteria:</w:t>
      </w:r>
    </w:p>
    <w:p w14:paraId="4B07F8D3" w14:textId="77777777" w:rsidR="0020049D" w:rsidRDefault="00D83298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83298">
        <w:rPr>
          <w:rFonts w:ascii="Arial" w:hAnsi="Arial" w:cs="Arial"/>
        </w:rPr>
        <w:t xml:space="preserve">1. Applicant must be a graduating senior or graduate of Lapeer </w:t>
      </w:r>
      <w:r w:rsidR="0020049D">
        <w:rPr>
          <w:rFonts w:ascii="Arial" w:hAnsi="Arial" w:cs="Arial"/>
        </w:rPr>
        <w:t>High School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20049D">
        <w:rPr>
          <w:rFonts w:ascii="Arial" w:hAnsi="Arial" w:cs="Arial"/>
        </w:rPr>
        <w:t xml:space="preserve"> </w:t>
      </w:r>
      <w:r w:rsidRPr="00D83298">
        <w:rPr>
          <w:rFonts w:ascii="Arial" w:hAnsi="Arial" w:cs="Arial"/>
        </w:rPr>
        <w:t xml:space="preserve">and accepted into a post-secondary degree granting college, university or trade </w:t>
      </w:r>
    </w:p>
    <w:p w14:paraId="0425D104" w14:textId="24884C2D" w:rsidR="00D83298" w:rsidRPr="00D83298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83298" w:rsidRPr="00D83298">
        <w:rPr>
          <w:rFonts w:ascii="Arial" w:hAnsi="Arial" w:cs="Arial"/>
        </w:rPr>
        <w:t>school program of study.</w:t>
      </w:r>
    </w:p>
    <w:p w14:paraId="39D03A4E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2. Applicant must be a resident of Lapeer C</w:t>
      </w:r>
      <w:r w:rsidR="00B061F3">
        <w:rPr>
          <w:rFonts w:ascii="Arial" w:hAnsi="Arial" w:cs="Arial"/>
        </w:rPr>
        <w:t xml:space="preserve">ounty and possess a cumulative GPA </w:t>
      </w:r>
      <w:r w:rsidR="00B061F3">
        <w:rPr>
          <w:rFonts w:ascii="Arial" w:hAnsi="Arial" w:cs="Arial"/>
        </w:rPr>
        <w:tab/>
        <w:t xml:space="preserve"> </w:t>
      </w:r>
      <w:r w:rsidR="00B061F3"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of 3.25 or higher in the last two years of study.</w:t>
      </w:r>
    </w:p>
    <w:p w14:paraId="0459907D" w14:textId="6BC5FB13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3. Applicant’s financial condition will be considered.</w:t>
      </w:r>
    </w:p>
    <w:p w14:paraId="1A9C5ED0" w14:textId="77777777" w:rsidR="00E05246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 xml:space="preserve">4. Applicant should be prepared to participate in a brief interview </w:t>
      </w:r>
      <w:r w:rsidR="00E05246">
        <w:rPr>
          <w:rFonts w:ascii="Arial" w:hAnsi="Arial" w:cs="Arial"/>
        </w:rPr>
        <w:t xml:space="preserve">if </w:t>
      </w:r>
      <w:r w:rsidRPr="00D83298">
        <w:rPr>
          <w:rFonts w:ascii="Arial" w:hAnsi="Arial" w:cs="Arial"/>
        </w:rPr>
        <w:t xml:space="preserve">the scholarship </w:t>
      </w:r>
    </w:p>
    <w:p w14:paraId="7B08D031" w14:textId="2BC182AA" w:rsidR="00D83298" w:rsidRPr="00D83298" w:rsidRDefault="00E05246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</w:t>
      </w:r>
      <w:r w:rsidR="00D83298" w:rsidRPr="00D83298">
        <w:rPr>
          <w:rFonts w:ascii="Arial" w:hAnsi="Arial" w:cs="Arial"/>
        </w:rPr>
        <w:t>election committee so desires.</w:t>
      </w:r>
    </w:p>
    <w:p w14:paraId="1C27DE44" w14:textId="3BA63864" w:rsidR="00F44FFD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r w:rsidR="00D83298" w:rsidRPr="00D83298">
        <w:rPr>
          <w:rFonts w:ascii="Arial" w:hAnsi="Arial" w:cs="Arial"/>
        </w:rPr>
        <w:t>Award may be used for tuition, books and fees.</w:t>
      </w:r>
    </w:p>
    <w:p w14:paraId="408690EC" w14:textId="77777777" w:rsidR="00D83298" w:rsidRDefault="00D83298" w:rsidP="00560C55">
      <w:pPr>
        <w:spacing w:before="0" w:after="0"/>
        <w:rPr>
          <w:rFonts w:ascii="Arial" w:hAnsi="Arial" w:cs="Arial"/>
        </w:rPr>
      </w:pPr>
    </w:p>
    <w:p w14:paraId="05728CBF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</w:p>
    <w:p w14:paraId="168E3B27" w14:textId="77777777" w:rsidR="0032385B" w:rsidRDefault="00F44FFD" w:rsidP="00560C55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613F12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698010BF" w14:textId="77777777" w:rsidR="00F44FFD" w:rsidRPr="00F44FFD" w:rsidRDefault="00F44FFD" w:rsidP="00560C55">
      <w:pPr>
        <w:spacing w:before="0" w:after="0"/>
        <w:rPr>
          <w:rFonts w:ascii="Arial" w:hAnsi="Arial" w:cs="Arial"/>
          <w:i/>
        </w:rPr>
      </w:pPr>
    </w:p>
    <w:p w14:paraId="710F5776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749B2F2B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339A9C35" w14:textId="77777777" w:rsidTr="00560C55">
        <w:tc>
          <w:tcPr>
            <w:tcW w:w="3192" w:type="dxa"/>
            <w:shd w:val="clear" w:color="auto" w:fill="auto"/>
          </w:tcPr>
          <w:p w14:paraId="006D74A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0220805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821F8">
              <w:rPr>
                <w:rFonts w:ascii="Arial" w:hAnsi="Arial" w:cs="Arial"/>
                <w:noProof/>
              </w:rPr>
              <w:instrText xml:space="preserve"> FORMTEXT </w:instrText>
            </w:r>
            <w:r w:rsidR="000821F8">
              <w:rPr>
                <w:rFonts w:ascii="Arial" w:hAnsi="Arial" w:cs="Arial"/>
                <w:noProof/>
              </w:rPr>
            </w:r>
            <w:r w:rsidR="000821F8">
              <w:rPr>
                <w:rFonts w:ascii="Arial" w:hAnsi="Arial" w:cs="Arial"/>
                <w:noProof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33E82508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BE1755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35E619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16D349F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2C8FCE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42C8B0BB" w14:textId="77777777" w:rsidTr="00560C55">
        <w:tc>
          <w:tcPr>
            <w:tcW w:w="6384" w:type="dxa"/>
            <w:gridSpan w:val="2"/>
            <w:shd w:val="clear" w:color="auto" w:fill="auto"/>
          </w:tcPr>
          <w:p w14:paraId="4D676DE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3EF154D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610E62A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15AC62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726FB6E7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40E50909" w14:textId="77777777" w:rsidTr="00560C55">
        <w:tc>
          <w:tcPr>
            <w:tcW w:w="3192" w:type="dxa"/>
            <w:shd w:val="clear" w:color="auto" w:fill="auto"/>
          </w:tcPr>
          <w:p w14:paraId="2830D6A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74A824B3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7194EB4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912CD3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156DF3D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CBF0C8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2850DAC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3E5E12B7" w14:textId="77777777" w:rsidTr="00560C55">
        <w:tc>
          <w:tcPr>
            <w:tcW w:w="3192" w:type="dxa"/>
            <w:shd w:val="clear" w:color="auto" w:fill="auto"/>
          </w:tcPr>
          <w:p w14:paraId="2D987FD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bookmarkStart w:id="9" w:name="_Hlk534548446"/>
            <w:r w:rsidRPr="00837926">
              <w:rPr>
                <w:rFonts w:ascii="Arial" w:hAnsi="Arial" w:cs="Arial"/>
              </w:rPr>
              <w:t>Home phone:</w:t>
            </w:r>
          </w:p>
          <w:p w14:paraId="4E6CAE8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3A70219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AC5B907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0E584891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BE4A27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3D3892A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2F7479" w:rsidRPr="00837926" w14:paraId="25BCB20D" w14:textId="77777777" w:rsidTr="00E05246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3A00C35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4A5361D5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BDD182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52A1F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375DD4E2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14:paraId="6D771E64" w14:textId="77777777" w:rsidTr="00E05246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53076F4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5F457087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05FAD48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012E6F79" w14:textId="14F00800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05246" w:rsidRPr="00837926" w14:paraId="58BD61A1" w14:textId="77777777" w:rsidTr="00DA7AB5">
        <w:tc>
          <w:tcPr>
            <w:tcW w:w="3192" w:type="dxa"/>
            <w:shd w:val="clear" w:color="auto" w:fill="auto"/>
          </w:tcPr>
          <w:p w14:paraId="5FF23320" w14:textId="6DE338B0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69A03514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42213408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ED5E2BD" w14:textId="78356A29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3E68193E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3A9D3C49" w14:textId="67D3CF8B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3D1E916A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DD5E454" w14:textId="77777777" w:rsidR="0032385B" w:rsidRDefault="0032385B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61A51081" w14:textId="77777777" w:rsidR="002F7479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1477023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349D2A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05"/>
        <w:gridCol w:w="3116"/>
        <w:gridCol w:w="3219"/>
      </w:tblGrid>
      <w:tr w:rsidR="002F7479" w14:paraId="78D66D1C" w14:textId="77777777" w:rsidTr="00560C55">
        <w:tc>
          <w:tcPr>
            <w:tcW w:w="3205" w:type="dxa"/>
          </w:tcPr>
          <w:p w14:paraId="0C86DD11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2CDB8EA6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7DFC35FE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4FB03A3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36B76F29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19" w:type="dxa"/>
          </w:tcPr>
          <w:p w14:paraId="36303D6E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73B16E03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60C55" w:rsidRPr="0068176C" w14:paraId="29876432" w14:textId="77777777" w:rsidTr="00560C55">
        <w:trPr>
          <w:trHeight w:val="1160"/>
        </w:trPr>
        <w:tc>
          <w:tcPr>
            <w:tcW w:w="9540" w:type="dxa"/>
            <w:gridSpan w:val="3"/>
          </w:tcPr>
          <w:p w14:paraId="5524CD79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 secondary school attending or planning to attend:</w:t>
            </w:r>
          </w:p>
          <w:p w14:paraId="7FEB6FFF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19"/>
          <w:p w14:paraId="06349010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1330C" w:rsidRPr="0068176C" w14:paraId="1A657773" w14:textId="77777777" w:rsidTr="00560C55">
        <w:trPr>
          <w:trHeight w:val="890"/>
        </w:trPr>
        <w:tc>
          <w:tcPr>
            <w:tcW w:w="9540" w:type="dxa"/>
            <w:gridSpan w:val="3"/>
          </w:tcPr>
          <w:p w14:paraId="4A1B9659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1F63B96A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4FCCCC42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0"/>
          <w:p w14:paraId="7EC4D5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602D00DF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987661F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0C55" w:rsidRPr="0068176C" w14:paraId="2DAED549" w14:textId="77777777" w:rsidTr="00560C55">
        <w:tc>
          <w:tcPr>
            <w:tcW w:w="9540" w:type="dxa"/>
            <w:gridSpan w:val="3"/>
          </w:tcPr>
          <w:p w14:paraId="41A4357E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3A4FDE3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7BACC281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83298" w:rsidRPr="0068176C" w14:paraId="18EED99A" w14:textId="77777777" w:rsidTr="00560C55">
        <w:tc>
          <w:tcPr>
            <w:tcW w:w="9540" w:type="dxa"/>
            <w:gridSpan w:val="3"/>
          </w:tcPr>
          <w:p w14:paraId="27392644" w14:textId="77777777" w:rsidR="00D83298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567DC2E3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1AA638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0B9A69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1D3983B8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427EE39D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B061F3" w:rsidRPr="0068176C" w14:paraId="7472523A" w14:textId="77777777" w:rsidTr="00560C55">
        <w:tc>
          <w:tcPr>
            <w:tcW w:w="9540" w:type="dxa"/>
            <w:gridSpan w:val="3"/>
          </w:tcPr>
          <w:p w14:paraId="1E1E9B13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172FEF3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  <w:p w14:paraId="24F9A7A4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18A1061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183294F9" w14:textId="77777777" w:rsidTr="00560C55">
        <w:tc>
          <w:tcPr>
            <w:tcW w:w="9540" w:type="dxa"/>
            <w:gridSpan w:val="3"/>
          </w:tcPr>
          <w:p w14:paraId="60C960A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31330C">
              <w:rPr>
                <w:rFonts w:ascii="Arial" w:hAnsi="Arial" w:cs="Arial"/>
              </w:rPr>
              <w:t xml:space="preserve"> history:</w:t>
            </w:r>
          </w:p>
          <w:p w14:paraId="288E8C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7F9E2DA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724A1BF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202074EE" w14:textId="77777777" w:rsidR="002F7479" w:rsidRPr="0068176C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789C502" w14:textId="77777777" w:rsidR="002F7479" w:rsidRDefault="002F7479" w:rsidP="00560C55">
      <w:pPr>
        <w:spacing w:before="0" w:after="0"/>
        <w:rPr>
          <w:rFonts w:ascii="Arial" w:hAnsi="Arial" w:cs="Arial"/>
        </w:rPr>
      </w:pPr>
    </w:p>
    <w:p w14:paraId="2B57D28B" w14:textId="77777777" w:rsidR="00121DF1" w:rsidRDefault="00121DF1" w:rsidP="00560C55">
      <w:pPr>
        <w:spacing w:before="0" w:after="0"/>
        <w:rPr>
          <w:rFonts w:ascii="Arial" w:hAnsi="Arial" w:cs="Arial"/>
          <w:b/>
        </w:rPr>
      </w:pPr>
    </w:p>
    <w:p w14:paraId="6334D8C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D6DA35B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20E26D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227"/>
        <w:gridCol w:w="3006"/>
      </w:tblGrid>
      <w:tr w:rsidR="002F7479" w14:paraId="7B335CAA" w14:textId="77777777" w:rsidTr="00B061F3">
        <w:tc>
          <w:tcPr>
            <w:tcW w:w="3192" w:type="dxa"/>
          </w:tcPr>
          <w:p w14:paraId="729B5FEA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4DBB78A3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306" w:type="dxa"/>
          </w:tcPr>
          <w:p w14:paraId="2C0FDCF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79C716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78" w:type="dxa"/>
          </w:tcPr>
          <w:p w14:paraId="47B66FED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3CF0C146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69DA0FA8" w14:textId="77777777" w:rsidTr="00B061F3">
        <w:tc>
          <w:tcPr>
            <w:tcW w:w="3192" w:type="dxa"/>
          </w:tcPr>
          <w:p w14:paraId="7C76D579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5E87C90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306" w:type="dxa"/>
          </w:tcPr>
          <w:p w14:paraId="72FF990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529E46A2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078" w:type="dxa"/>
          </w:tcPr>
          <w:p w14:paraId="1D088B6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BD873A9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2D3D67FE" w14:textId="77777777" w:rsidTr="00B061F3">
        <w:tc>
          <w:tcPr>
            <w:tcW w:w="3192" w:type="dxa"/>
          </w:tcPr>
          <w:p w14:paraId="6D97843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8B7DFD6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306" w:type="dxa"/>
          </w:tcPr>
          <w:p w14:paraId="7112F4D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F4910EF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078" w:type="dxa"/>
          </w:tcPr>
          <w:p w14:paraId="311B9FD4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0BCF5D5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7CB3F63" w14:textId="77777777" w:rsidR="002F7479" w:rsidRPr="00340408" w:rsidRDefault="002F7479" w:rsidP="00560C55">
      <w:pPr>
        <w:spacing w:before="0" w:after="0"/>
        <w:rPr>
          <w:rFonts w:ascii="Arial" w:hAnsi="Arial" w:cs="Arial"/>
        </w:rPr>
      </w:pPr>
    </w:p>
    <w:p w14:paraId="3B4B70B6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582FD55A" w14:textId="77777777" w:rsidR="002F7479" w:rsidRDefault="0043624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E18B25D" w14:textId="77777777" w:rsidR="0097621E" w:rsidRDefault="0097621E" w:rsidP="00560C55">
      <w:pPr>
        <w:spacing w:before="0" w:after="0"/>
        <w:rPr>
          <w:rFonts w:ascii="Arial" w:hAnsi="Arial" w:cs="Arial"/>
        </w:rPr>
      </w:pPr>
    </w:p>
    <w:p w14:paraId="547F7D5D" w14:textId="77777777" w:rsidR="002F7479" w:rsidRPr="0097621E" w:rsidRDefault="0097621E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  <w:r w:rsidR="00671B58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671B58">
        <w:rPr>
          <w:rFonts w:ascii="Arial" w:hAnsi="Arial" w:cs="Arial"/>
        </w:rPr>
        <w:instrText xml:space="preserve"> FORMTEXT </w:instrText>
      </w:r>
      <w:r w:rsidR="00671B58">
        <w:rPr>
          <w:rFonts w:ascii="Arial" w:hAnsi="Arial" w:cs="Arial"/>
        </w:rPr>
      </w:r>
      <w:r w:rsidR="00671B58">
        <w:rPr>
          <w:rFonts w:ascii="Arial" w:hAnsi="Arial" w:cs="Arial"/>
        </w:rPr>
        <w:fldChar w:fldCharType="separate"/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671B58">
        <w:rPr>
          <w:rFonts w:ascii="Arial" w:hAnsi="Arial" w:cs="Arial"/>
        </w:rPr>
        <w:fldChar w:fldCharType="end"/>
      </w:r>
      <w:bookmarkEnd w:id="34"/>
    </w:p>
    <w:p w14:paraId="39F941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0594724C" w14:textId="3DF92722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1A5F109B" w14:textId="77777777" w:rsidR="00917207" w:rsidRDefault="00917207" w:rsidP="00560C55">
      <w:pPr>
        <w:spacing w:before="0" w:after="0"/>
        <w:rPr>
          <w:rFonts w:ascii="Arial" w:hAnsi="Arial" w:cs="Arial"/>
          <w:b/>
        </w:rPr>
      </w:pPr>
    </w:p>
    <w:p w14:paraId="2AF179F8" w14:textId="4C0CC833" w:rsidR="002F7479" w:rsidRDefault="004329A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sdt>
        <w:sdtPr>
          <w:rPr>
            <w:rFonts w:ascii="Arial" w:hAnsi="Arial" w:cs="Arial"/>
          </w:rPr>
          <w:id w:val="1850292658"/>
          <w:placeholder>
            <w:docPart w:val="DefaultPlaceholder_-1854013440"/>
          </w:placeholder>
        </w:sdtPr>
        <w:sdtEndPr/>
        <w:sdtContent>
          <w:bookmarkStart w:id="35" w:name="Text45"/>
          <w:r w:rsidR="00671B58">
            <w:rPr>
              <w:rFonts w:ascii="Arial" w:hAnsi="Arial" w:cs="Arial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671B58">
            <w:rPr>
              <w:rFonts w:ascii="Arial" w:hAnsi="Arial" w:cs="Arial"/>
            </w:rPr>
            <w:instrText xml:space="preserve"> FORMTEXT </w:instrText>
          </w:r>
          <w:r w:rsidR="00671B58">
            <w:rPr>
              <w:rFonts w:ascii="Arial" w:hAnsi="Arial" w:cs="Arial"/>
            </w:rPr>
          </w:r>
          <w:r w:rsidR="00671B58">
            <w:rPr>
              <w:rFonts w:ascii="Arial" w:hAnsi="Arial" w:cs="Arial"/>
            </w:rPr>
            <w:fldChar w:fldCharType="separate"/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</w:rPr>
            <w:fldChar w:fldCharType="end"/>
          </w:r>
          <w:bookmarkEnd w:id="35"/>
        </w:sdtContent>
      </w:sdt>
    </w:p>
    <w:p w14:paraId="216927B8" w14:textId="77777777" w:rsidR="00917207" w:rsidRPr="00AE76AA" w:rsidRDefault="00917207" w:rsidP="00560C55">
      <w:pPr>
        <w:spacing w:before="0" w:after="0"/>
        <w:rPr>
          <w:rFonts w:ascii="Arial" w:hAnsi="Arial" w:cs="Arial"/>
        </w:rPr>
      </w:pPr>
    </w:p>
    <w:p w14:paraId="0CE0E6F4" w14:textId="77777777" w:rsidR="002F7479" w:rsidRDefault="00206AD5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B061F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B08D989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D8E2DC5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27E9F9B" w14:textId="660C0F15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B061F3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r w:rsidR="00917207">
        <w:rPr>
          <w:rFonts w:ascii="Arial" w:hAnsi="Arial" w:cs="Arial"/>
          <w:i/>
          <w:sz w:val="20"/>
          <w:szCs w:val="20"/>
        </w:rPr>
        <w:t>Date: _</w:t>
      </w:r>
      <w:r>
        <w:rPr>
          <w:rFonts w:ascii="Arial" w:hAnsi="Arial" w:cs="Arial"/>
          <w:i/>
          <w:sz w:val="20"/>
          <w:szCs w:val="20"/>
        </w:rPr>
        <w:t>_______________</w:t>
      </w:r>
    </w:p>
    <w:p w14:paraId="6C6626ED" w14:textId="25F0481D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E0B3750" w14:textId="77777777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EBDCA42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2B0DF16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66B17AD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257802AB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>Copy of SAT scores if you are a graduating high school senior.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80B2427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2E76B154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1A7DB018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62D9549F" w14:textId="77777777" w:rsidR="00917207" w:rsidRPr="00B415FD" w:rsidRDefault="00917207" w:rsidP="0091720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469031AD" w14:textId="77777777" w:rsidR="00917207" w:rsidRPr="009F4C97" w:rsidRDefault="00917207" w:rsidP="0091720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4CE927D" w14:textId="77777777" w:rsidR="00917207" w:rsidRPr="00CA2AB2" w:rsidRDefault="00917207" w:rsidP="00917207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3D69AAE" w14:textId="77777777" w:rsidR="00917207" w:rsidRPr="007C3CCB" w:rsidRDefault="00917207" w:rsidP="00917207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7AF8D3CF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36E29ACB" w14:textId="77777777" w:rsidR="00917207" w:rsidRPr="00B160D5" w:rsidRDefault="00917207" w:rsidP="00917207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2E593B7C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04BC071" w14:textId="77777777" w:rsidR="00917207" w:rsidRPr="00C21604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52271F6" w14:textId="77777777" w:rsidR="00917207" w:rsidRPr="004B694A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57ACC12" w14:textId="5B99B00F" w:rsidR="00917207" w:rsidRDefault="00917207" w:rsidP="009172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01AFF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CE4A9B">
        <w:rPr>
          <w:rFonts w:ascii="Arial" w:hAnsi="Arial" w:cs="Arial"/>
          <w:b/>
          <w:sz w:val="20"/>
          <w:szCs w:val="20"/>
          <w:u w:val="single"/>
        </w:rPr>
        <w:t>2</w:t>
      </w:r>
      <w:r w:rsidR="00101AFF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D9C083E" w14:textId="39EB902D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5F51AE5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2DDEA79B" w14:textId="7777777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82B39D" w14:textId="18DB3DCD" w:rsidR="002F7479" w:rsidRPr="00917207" w:rsidRDefault="0031330C" w:rsidP="00560C5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917207">
        <w:rPr>
          <w:rFonts w:ascii="Arial" w:hAnsi="Arial" w:cs="Arial"/>
          <w:b/>
          <w:sz w:val="24"/>
          <w:szCs w:val="24"/>
        </w:rPr>
        <w:t>Sak</w:t>
      </w:r>
      <w:r w:rsidR="007D461E" w:rsidRPr="00917207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7A318505" w14:textId="4C7B0C1C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</w:t>
      </w:r>
      <w:r w:rsidR="00917207">
        <w:rPr>
          <w:rFonts w:ascii="Arial" w:hAnsi="Arial" w:cs="Arial"/>
          <w:b/>
        </w:rPr>
        <w:t>CCF</w:t>
      </w:r>
    </w:p>
    <w:p w14:paraId="58C8FBBD" w14:textId="77777777" w:rsidR="002F7479" w:rsidRPr="00917207" w:rsidRDefault="009A3F88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235 W. Nepessing Street</w:t>
      </w:r>
    </w:p>
    <w:p w14:paraId="316E634B" w14:textId="77777777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Lapeer, MI 48446</w:t>
      </w:r>
    </w:p>
    <w:p w14:paraId="72E401B8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1D51D5F" w14:textId="77D4A73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41FE3CA" w14:textId="77777777" w:rsidR="00917207" w:rsidRDefault="00917207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22E901" w14:textId="278C70EE" w:rsidR="002F7479" w:rsidRDefault="00560C55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7479">
        <w:rPr>
          <w:rFonts w:ascii="Arial" w:hAnsi="Arial" w:cs="Arial"/>
          <w:sz w:val="20"/>
          <w:szCs w:val="20"/>
        </w:rPr>
        <w:t>Nancy Boxey, Executive Director</w:t>
      </w:r>
    </w:p>
    <w:p w14:paraId="46519A43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397E072" w14:textId="77777777" w:rsidR="002F7479" w:rsidRPr="0035061D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48A42AB" w14:textId="77777777" w:rsidR="002F7479" w:rsidRPr="00AE76AA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72C5803" w14:textId="45B611C1" w:rsidR="002F7479" w:rsidRPr="0032385B" w:rsidRDefault="00E05246" w:rsidP="00E052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D3ECE1" wp14:editId="6CF63FC4">
            <wp:extent cx="1657350" cy="1105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42" cy="11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2A7E" w14:textId="77777777" w:rsidR="00B31B5A" w:rsidRDefault="00B31B5A" w:rsidP="00DF2D9A">
      <w:pPr>
        <w:spacing w:before="0" w:after="0"/>
      </w:pPr>
      <w:r>
        <w:separator/>
      </w:r>
    </w:p>
  </w:endnote>
  <w:endnote w:type="continuationSeparator" w:id="0">
    <w:p w14:paraId="4FB7882C" w14:textId="77777777" w:rsidR="00B31B5A" w:rsidRDefault="00B31B5A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3A2B" w14:textId="77777777" w:rsidR="00B31B5A" w:rsidRDefault="00B31B5A" w:rsidP="00DF2D9A">
      <w:pPr>
        <w:spacing w:before="0" w:after="0"/>
      </w:pPr>
      <w:r>
        <w:separator/>
      </w:r>
    </w:p>
  </w:footnote>
  <w:footnote w:type="continuationSeparator" w:id="0">
    <w:p w14:paraId="696F9FB6" w14:textId="77777777" w:rsidR="00B31B5A" w:rsidRDefault="00B31B5A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XhY49wen/HS2jpbPRbdLxGwrSSZuGmWv8XeSEiNPMv8x4JlplChphL1U/W5M+IZ8EQNp4gJVCxF4BxfnAxRog==" w:salt="5kL1CMOYXG99QLgoiceI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6FB3"/>
    <w:rsid w:val="000821F8"/>
    <w:rsid w:val="00101AFF"/>
    <w:rsid w:val="00121DF1"/>
    <w:rsid w:val="0013208F"/>
    <w:rsid w:val="0020049D"/>
    <w:rsid w:val="00206AD5"/>
    <w:rsid w:val="002749BD"/>
    <w:rsid w:val="002B508F"/>
    <w:rsid w:val="002C2C78"/>
    <w:rsid w:val="002F7479"/>
    <w:rsid w:val="0031330C"/>
    <w:rsid w:val="0032385B"/>
    <w:rsid w:val="003431F8"/>
    <w:rsid w:val="0035422A"/>
    <w:rsid w:val="003E296C"/>
    <w:rsid w:val="004329A9"/>
    <w:rsid w:val="00436249"/>
    <w:rsid w:val="0046542F"/>
    <w:rsid w:val="00487B05"/>
    <w:rsid w:val="005361F8"/>
    <w:rsid w:val="00560C55"/>
    <w:rsid w:val="005E03C5"/>
    <w:rsid w:val="00613F12"/>
    <w:rsid w:val="00671B58"/>
    <w:rsid w:val="006A7000"/>
    <w:rsid w:val="006B6354"/>
    <w:rsid w:val="007315EE"/>
    <w:rsid w:val="00750A95"/>
    <w:rsid w:val="007535DC"/>
    <w:rsid w:val="007A17DC"/>
    <w:rsid w:val="007D35D9"/>
    <w:rsid w:val="007D461E"/>
    <w:rsid w:val="00837926"/>
    <w:rsid w:val="00841E6D"/>
    <w:rsid w:val="0084720C"/>
    <w:rsid w:val="00882627"/>
    <w:rsid w:val="00893CEC"/>
    <w:rsid w:val="00917207"/>
    <w:rsid w:val="0097621E"/>
    <w:rsid w:val="009A3F88"/>
    <w:rsid w:val="00A20C51"/>
    <w:rsid w:val="00A543FA"/>
    <w:rsid w:val="00A56A84"/>
    <w:rsid w:val="00AA6B10"/>
    <w:rsid w:val="00AB1163"/>
    <w:rsid w:val="00B061F3"/>
    <w:rsid w:val="00B27F38"/>
    <w:rsid w:val="00B31B5A"/>
    <w:rsid w:val="00BC116F"/>
    <w:rsid w:val="00C305F7"/>
    <w:rsid w:val="00C433D7"/>
    <w:rsid w:val="00C54927"/>
    <w:rsid w:val="00CD737C"/>
    <w:rsid w:val="00CE4A9B"/>
    <w:rsid w:val="00CE5515"/>
    <w:rsid w:val="00D05B73"/>
    <w:rsid w:val="00D734FD"/>
    <w:rsid w:val="00D83298"/>
    <w:rsid w:val="00DC7347"/>
    <w:rsid w:val="00DF2D9A"/>
    <w:rsid w:val="00E05246"/>
    <w:rsid w:val="00E3491A"/>
    <w:rsid w:val="00ED423F"/>
    <w:rsid w:val="00EE5201"/>
    <w:rsid w:val="00F44FFD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FE1"/>
  <w15:docId w15:val="{AB7CF625-701A-421D-B3A9-72733A7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A9"/>
    <w:rPr>
      <w:color w:val="808080"/>
    </w:rPr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381-A8CB-464A-AEAA-C04261E9D1C3}"/>
      </w:docPartPr>
      <w:docPartBody>
        <w:p w:rsidR="006D52E8" w:rsidRDefault="00662E9A">
          <w:r w:rsidRPr="008231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A"/>
    <w:rsid w:val="00057AE5"/>
    <w:rsid w:val="000D27A9"/>
    <w:rsid w:val="00153B89"/>
    <w:rsid w:val="001F73C6"/>
    <w:rsid w:val="00564B22"/>
    <w:rsid w:val="005F3599"/>
    <w:rsid w:val="00662E9A"/>
    <w:rsid w:val="006D52E8"/>
    <w:rsid w:val="009449FF"/>
    <w:rsid w:val="00CE78D7"/>
    <w:rsid w:val="00DE3299"/>
    <w:rsid w:val="00E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2</cp:revision>
  <cp:lastPrinted>2020-12-16T16:41:00Z</cp:lastPrinted>
  <dcterms:created xsi:type="dcterms:W3CDTF">2020-12-16T18:07:00Z</dcterms:created>
  <dcterms:modified xsi:type="dcterms:W3CDTF">2020-12-16T18:07:00Z</dcterms:modified>
</cp:coreProperties>
</file>