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99E4" w14:textId="4CD06583" w:rsidR="007F49D4" w:rsidRPr="00373A65" w:rsidRDefault="007F49D4" w:rsidP="0032385B">
      <w:pPr>
        <w:spacing w:before="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125393" w14:textId="71D32FCC" w:rsidR="00D172C4" w:rsidRPr="0032385B" w:rsidRDefault="00D172C4" w:rsidP="00D172C4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172C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DD75" wp14:editId="4E56FAB8">
                <wp:simplePos x="0" y="0"/>
                <wp:positionH relativeFrom="column">
                  <wp:posOffset>1781175</wp:posOffset>
                </wp:positionH>
                <wp:positionV relativeFrom="paragraph">
                  <wp:posOffset>109855</wp:posOffset>
                </wp:positionV>
                <wp:extent cx="39624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4EAA" w14:textId="7ED2AEA0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7C4A3AE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Lakeville Memorial High School</w:t>
                            </w:r>
                          </w:p>
                          <w:p w14:paraId="1DC80E79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Alumni Scholarship</w:t>
                            </w:r>
                          </w:p>
                          <w:p w14:paraId="1EDFFDA5" w14:textId="77777777" w:rsidR="00D172C4" w:rsidRDefault="00D172C4" w:rsidP="00D17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D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8.65pt;width:312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JAIwIAAEY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">
                <v:textbox>
                  <w:txbxContent>
                    <w:p w14:paraId="39C64EAA" w14:textId="7ED2AEA0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D172C4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7C4A3AE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Lakeville Memorial High School</w:t>
                      </w:r>
                    </w:p>
                    <w:p w14:paraId="1DC80E79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Alumni Scholarship</w:t>
                      </w:r>
                    </w:p>
                    <w:p w14:paraId="1EDFFDA5" w14:textId="77777777" w:rsidR="00D172C4" w:rsidRDefault="00D172C4" w:rsidP="00D172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769D4E" wp14:editId="4607B9AC">
            <wp:extent cx="1541446" cy="1028432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65" cy="10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8659" w14:textId="77777777" w:rsidR="00D172C4" w:rsidRDefault="00D172C4" w:rsidP="008C1BED">
      <w:pPr>
        <w:spacing w:before="0" w:after="0"/>
        <w:ind w:firstLine="720"/>
        <w:rPr>
          <w:rFonts w:ascii="Arial" w:hAnsi="Arial" w:cs="Arial"/>
          <w:b/>
          <w:sz w:val="24"/>
          <w:szCs w:val="24"/>
        </w:rPr>
      </w:pPr>
    </w:p>
    <w:p w14:paraId="1F44ADAE" w14:textId="44529CF7" w:rsidR="007F49D4" w:rsidRPr="00373A65" w:rsidRDefault="007F49D4" w:rsidP="006A5FCC">
      <w:pPr>
        <w:spacing w:before="0" w:after="0"/>
        <w:rPr>
          <w:rFonts w:ascii="Arial" w:hAnsi="Arial" w:cs="Arial"/>
          <w:b/>
          <w:sz w:val="24"/>
          <w:szCs w:val="24"/>
        </w:rPr>
      </w:pPr>
      <w:r w:rsidRPr="00373A65">
        <w:rPr>
          <w:rFonts w:ascii="Arial" w:hAnsi="Arial" w:cs="Arial"/>
          <w:b/>
          <w:sz w:val="24"/>
          <w:szCs w:val="24"/>
        </w:rPr>
        <w:t>Criteria:</w:t>
      </w:r>
    </w:p>
    <w:p w14:paraId="28C7AA7A" w14:textId="4F56D2C1" w:rsidR="007F49D4" w:rsidRDefault="007F49D4" w:rsidP="006A5FCC">
      <w:pPr>
        <w:spacing w:before="0" w:after="0"/>
        <w:rPr>
          <w:rFonts w:ascii="Arial" w:hAnsi="Arial" w:cs="Arial"/>
        </w:rPr>
      </w:pPr>
      <w:r w:rsidRPr="007F49D4">
        <w:rPr>
          <w:rFonts w:ascii="Arial" w:hAnsi="Arial" w:cs="Arial"/>
        </w:rPr>
        <w:t>1. Applicant must be a graduating senior enrolled in Lakeville Memorial High School.</w:t>
      </w:r>
    </w:p>
    <w:p w14:paraId="6CB8E7A9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must have a cumulative GPA of 3.5 or higher and plan on attending a</w:t>
      </w:r>
    </w:p>
    <w:p w14:paraId="0EE3E1FD" w14:textId="59F92CB1" w:rsid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5F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post-secondary institution not later than the</w:t>
      </w:r>
      <w:r w:rsidR="00373A65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fall following his/her graduation.</w:t>
      </w:r>
    </w:p>
    <w:p w14:paraId="75F41340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should be well rounded. The scholarship committee shall consider the </w:t>
      </w:r>
      <w:r w:rsidR="006A5FCC">
        <w:rPr>
          <w:rFonts w:ascii="Arial" w:hAnsi="Arial" w:cs="Arial"/>
        </w:rPr>
        <w:t xml:space="preserve"> </w:t>
      </w:r>
    </w:p>
    <w:p w14:paraId="6F0A8534" w14:textId="77777777" w:rsidR="006A5FCC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9D4">
        <w:rPr>
          <w:rFonts w:ascii="Arial" w:hAnsi="Arial" w:cs="Arial"/>
        </w:rPr>
        <w:t xml:space="preserve">   student’s volunteer, community and extracurricular activities as well as other</w:t>
      </w:r>
      <w:r>
        <w:rPr>
          <w:rFonts w:ascii="Arial" w:hAnsi="Arial" w:cs="Arial"/>
        </w:rPr>
        <w:t xml:space="preserve"> leadership</w:t>
      </w:r>
    </w:p>
    <w:p w14:paraId="57616E51" w14:textId="0B61EA68" w:rsidR="007F49D4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qualities and working history to the extent it deems relevant.</w:t>
      </w:r>
    </w:p>
    <w:p w14:paraId="4FD1F73C" w14:textId="206682E4" w:rsid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may pursue any field of study</w:t>
      </w:r>
      <w:r w:rsidR="00373A65">
        <w:rPr>
          <w:rFonts w:ascii="Arial" w:hAnsi="Arial" w:cs="Arial"/>
        </w:rPr>
        <w:t>.</w:t>
      </w:r>
    </w:p>
    <w:p w14:paraId="226B48E3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5. The scholarship selection committee may consider any factors that in its discretion </w:t>
      </w:r>
      <w:r>
        <w:rPr>
          <w:rFonts w:ascii="Arial" w:hAnsi="Arial" w:cs="Arial"/>
        </w:rPr>
        <w:tab/>
      </w:r>
    </w:p>
    <w:p w14:paraId="6B7A25C3" w14:textId="77777777" w:rsidR="006A5FCC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feels are appropriate in furthering the purpose</w:t>
      </w:r>
      <w:r w:rsidR="00373A65">
        <w:rPr>
          <w:rFonts w:ascii="Arial" w:hAnsi="Arial" w:cs="Arial"/>
        </w:rPr>
        <w:t>s</w:t>
      </w:r>
      <w:r w:rsidR="007F49D4">
        <w:rPr>
          <w:rFonts w:ascii="Arial" w:hAnsi="Arial" w:cs="Arial"/>
        </w:rPr>
        <w:t xml:space="preserve"> of the scholarship, including, but not</w:t>
      </w:r>
    </w:p>
    <w:p w14:paraId="4506A285" w14:textId="1FF34F11" w:rsidR="007F49D4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limited to the financial needs of the applicant.</w:t>
      </w:r>
    </w:p>
    <w:p w14:paraId="2A95AD79" w14:textId="6E85D96E" w:rsidR="007F49D4" w:rsidRP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6. The scholarship may be used for tuition, books and fees.</w:t>
      </w:r>
    </w:p>
    <w:p w14:paraId="4B2CB6AD" w14:textId="77777777" w:rsidR="007F49D4" w:rsidRDefault="007F49D4" w:rsidP="006A5FCC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0D68DBC6" w14:textId="77777777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0AC3F501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A9AD213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4079EAE9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21B36409" w14:textId="77777777" w:rsidTr="006A5FCC">
        <w:tc>
          <w:tcPr>
            <w:tcW w:w="3192" w:type="dxa"/>
            <w:shd w:val="clear" w:color="auto" w:fill="auto"/>
          </w:tcPr>
          <w:p w14:paraId="2035B57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477FD21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0DAB0B0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5D3DD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5BF8452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shd w:val="clear" w:color="auto" w:fill="auto"/>
          </w:tcPr>
          <w:p w14:paraId="5E8272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D5DC74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F49D4" w:rsidRPr="00837926" w14:paraId="36DF509D" w14:textId="77777777" w:rsidTr="006A5FCC">
        <w:tc>
          <w:tcPr>
            <w:tcW w:w="6384" w:type="dxa"/>
            <w:gridSpan w:val="2"/>
            <w:shd w:val="clear" w:color="auto" w:fill="auto"/>
          </w:tcPr>
          <w:p w14:paraId="7A11744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0AA78F4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59317B60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A56FC1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561320D4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2385B" w:rsidRPr="00837926" w14:paraId="197D374B" w14:textId="77777777" w:rsidTr="006A5FCC">
        <w:tc>
          <w:tcPr>
            <w:tcW w:w="3192" w:type="dxa"/>
            <w:shd w:val="clear" w:color="auto" w:fill="auto"/>
          </w:tcPr>
          <w:p w14:paraId="30246A9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00199DE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71CBCD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2A81EF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76B7F8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ABFE87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7F451D2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1604A087" w14:textId="77777777" w:rsidTr="006A5FCC">
        <w:tc>
          <w:tcPr>
            <w:tcW w:w="3192" w:type="dxa"/>
            <w:shd w:val="clear" w:color="auto" w:fill="auto"/>
          </w:tcPr>
          <w:p w14:paraId="73BEFA1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008DD1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5B99A1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FCD44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70D895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shd w:val="clear" w:color="auto" w:fill="auto"/>
          </w:tcPr>
          <w:p w14:paraId="3FF8A5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10273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F49D4" w:rsidRPr="00837926" w14:paraId="61318495" w14:textId="77777777" w:rsidTr="006A5FCC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A8F169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bookmarkStart w:id="11" w:name="_Hlk534553644"/>
            <w:r w:rsidRPr="00837926">
              <w:rPr>
                <w:rFonts w:ascii="Arial" w:hAnsi="Arial" w:cs="Arial"/>
              </w:rPr>
              <w:t>Student ID #:</w:t>
            </w:r>
          </w:p>
          <w:p w14:paraId="6E634805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1CED07D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621422C" w14:textId="77777777" w:rsidR="007F49D4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64F46813" w14:textId="77777777" w:rsidR="00DE4CBC" w:rsidRPr="00837926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F4995CB" w14:textId="77777777" w:rsidR="007F49D4" w:rsidRDefault="00DE4CBC" w:rsidP="00837926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># of years in the Lakeville school district:</w:t>
            </w:r>
          </w:p>
          <w:p w14:paraId="15044E03" w14:textId="77777777" w:rsidR="00DE4CBC" w:rsidRPr="00DE4CBC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bookmarkEnd w:id="11"/>
      <w:tr w:rsidR="002F7479" w:rsidRPr="00837926" w14:paraId="13DF52F0" w14:textId="77777777" w:rsidTr="006A5FCC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43B82A8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0B43AA07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3DDE782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6DF2BA3B" w14:textId="542D0DA0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A5FCC" w:rsidRPr="00DE4CBC" w14:paraId="500D26C6" w14:textId="77777777" w:rsidTr="00DA7AB5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A958175" w14:textId="4EBB231E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4944AF5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80C7099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0485E05" w14:textId="38C9867E" w:rsidR="006A5FCC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34BC7C0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D3AD3BD" w14:textId="2B1278AD" w:rsidR="006A5FCC" w:rsidRDefault="006A5FCC" w:rsidP="00DA7AB5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 xml:space="preserve"># of </w:t>
            </w:r>
            <w:r>
              <w:rPr>
                <w:rFonts w:ascii="Arial" w:hAnsi="Arial" w:cs="Arial"/>
              </w:rPr>
              <w:t>Children in College:</w:t>
            </w:r>
          </w:p>
          <w:p w14:paraId="24D9BBFA" w14:textId="77777777" w:rsidR="006A5FCC" w:rsidRPr="00DE4CBC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B817FFB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20314502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1D312D8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:rsidRPr="00DE4CBC" w14:paraId="3A1D9E44" w14:textId="77777777" w:rsidTr="008C1BED">
        <w:tc>
          <w:tcPr>
            <w:tcW w:w="9350" w:type="dxa"/>
          </w:tcPr>
          <w:p w14:paraId="02AC58AE" w14:textId="77777777" w:rsidR="00DE4CBC" w:rsidRPr="00DE4CBC" w:rsidRDefault="00DE4CBC" w:rsidP="001602D0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t>Cumulative GPA through first seven semesters:</w:t>
            </w:r>
          </w:p>
          <w:p w14:paraId="28D2CD60" w14:textId="77777777" w:rsidR="00DE4CBC" w:rsidRPr="00DE4CBC" w:rsidRDefault="00DE4CBC" w:rsidP="00DE4CBC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E4CB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E4CBC">
              <w:rPr>
                <w:rFonts w:ascii="Arial" w:hAnsi="Arial" w:cs="Arial"/>
                <w:sz w:val="24"/>
              </w:rPr>
            </w:r>
            <w:r w:rsidRPr="00DE4CBC">
              <w:rPr>
                <w:rFonts w:ascii="Arial" w:hAnsi="Arial" w:cs="Arial"/>
                <w:sz w:val="24"/>
              </w:rPr>
              <w:fldChar w:fldCharType="separate"/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8C1BED" w:rsidRPr="0068176C" w14:paraId="1AEF25DB" w14:textId="77777777" w:rsidTr="008C1BED">
        <w:tc>
          <w:tcPr>
            <w:tcW w:w="9350" w:type="dxa"/>
          </w:tcPr>
          <w:p w14:paraId="1D4D5EA3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Extracurricular activities – school, community, volunteering, leadership:</w:t>
            </w:r>
          </w:p>
          <w:p w14:paraId="3C345514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3EB0AD24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C1BED" w:rsidRPr="0068176C" w14:paraId="79D24C61" w14:textId="77777777" w:rsidTr="008C1BED">
        <w:tc>
          <w:tcPr>
            <w:tcW w:w="9350" w:type="dxa"/>
          </w:tcPr>
          <w:p w14:paraId="638C0BF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(including dates of employment):</w:t>
            </w:r>
          </w:p>
          <w:p w14:paraId="0EB4C30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47AB90E8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1BE2DD30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694C4A29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2EC5EAED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13C90D9E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231C1AED" w14:textId="77777777" w:rsidR="00DE4CBC" w:rsidRDefault="00DE4CBC" w:rsidP="002F7479">
      <w:pPr>
        <w:spacing w:before="0" w:after="0"/>
        <w:rPr>
          <w:rFonts w:ascii="Arial" w:hAnsi="Arial" w:cs="Arial"/>
        </w:rPr>
      </w:pPr>
    </w:p>
    <w:p w14:paraId="0841B63D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  <w:r w:rsidRPr="00DE4CBC">
        <w:rPr>
          <w:rFonts w:ascii="Arial" w:hAnsi="Arial" w:cs="Arial"/>
          <w:b/>
        </w:rPr>
        <w:t>Future Education</w:t>
      </w:r>
    </w:p>
    <w:p w14:paraId="5BF90837" w14:textId="77777777" w:rsidR="00DE4CBC" w:rsidRP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7BBD1FD0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DE4CBC">
        <w:rPr>
          <w:rFonts w:ascii="Arial" w:hAnsi="Arial" w:cs="Arial"/>
          <w:b/>
        </w:rPr>
        <w:t>lleges/Universities</w:t>
      </w:r>
      <w:r>
        <w:rPr>
          <w:rFonts w:ascii="Arial" w:hAnsi="Arial" w:cs="Arial"/>
          <w:b/>
        </w:rPr>
        <w:t xml:space="preserve"> applied to </w:t>
      </w:r>
      <w:r w:rsidRPr="00373A65">
        <w:rPr>
          <w:rFonts w:ascii="Arial" w:hAnsi="Arial" w:cs="Arial"/>
          <w:b/>
          <w:u w:val="single"/>
        </w:rPr>
        <w:t xml:space="preserve">and </w:t>
      </w:r>
      <w:r>
        <w:rPr>
          <w:rFonts w:ascii="Arial" w:hAnsi="Arial" w:cs="Arial"/>
          <w:b/>
        </w:rPr>
        <w:t>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F7479" w14:paraId="1B1CF128" w14:textId="77777777" w:rsidTr="001602D0">
        <w:tc>
          <w:tcPr>
            <w:tcW w:w="4788" w:type="dxa"/>
          </w:tcPr>
          <w:p w14:paraId="217A55B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D3812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379FD13" w14:textId="77777777" w:rsidTr="001602D0">
        <w:tc>
          <w:tcPr>
            <w:tcW w:w="4788" w:type="dxa"/>
          </w:tcPr>
          <w:p w14:paraId="405C4B9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788" w:type="dxa"/>
          </w:tcPr>
          <w:p w14:paraId="2FCCEBAC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F7479" w14:paraId="097FAA24" w14:textId="77777777" w:rsidTr="001602D0">
        <w:tc>
          <w:tcPr>
            <w:tcW w:w="4788" w:type="dxa"/>
          </w:tcPr>
          <w:p w14:paraId="59EEA8B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88" w:type="dxa"/>
          </w:tcPr>
          <w:p w14:paraId="33CAE353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F7479" w14:paraId="5FE0E2B8" w14:textId="77777777" w:rsidTr="001602D0">
        <w:tc>
          <w:tcPr>
            <w:tcW w:w="4788" w:type="dxa"/>
          </w:tcPr>
          <w:p w14:paraId="01AEE96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88" w:type="dxa"/>
          </w:tcPr>
          <w:p w14:paraId="2E3C71A7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51668F86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14:paraId="78BBF21B" w14:textId="77777777" w:rsidTr="00DE4CBC">
        <w:tc>
          <w:tcPr>
            <w:tcW w:w="9576" w:type="dxa"/>
          </w:tcPr>
          <w:p w14:paraId="669CE9FC" w14:textId="77777777" w:rsidR="00DE4CBC" w:rsidRDefault="00DE4CBC" w:rsidP="002F7479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E4CB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/University you will be attending in the Fall (</w:t>
            </w:r>
            <w:r>
              <w:rPr>
                <w:rFonts w:ascii="Arial" w:hAnsi="Arial" w:cs="Arial"/>
                <w:i/>
                <w:sz w:val="18"/>
                <w:szCs w:val="18"/>
              </w:rPr>
              <w:t>If you have not made your decision yet, please write “undecided”</w:t>
            </w:r>
          </w:p>
          <w:p w14:paraId="2CC94E60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5"/>
          </w:p>
          <w:p w14:paraId="41D08CF2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CBC" w14:paraId="14BFF190" w14:textId="77777777" w:rsidTr="00DE4CBC">
        <w:tc>
          <w:tcPr>
            <w:tcW w:w="9576" w:type="dxa"/>
          </w:tcPr>
          <w:p w14:paraId="5D43FFFA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major or course of study: 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E4CBC" w14:paraId="5FD20CA0" w14:textId="77777777" w:rsidTr="00DE4CBC">
        <w:tc>
          <w:tcPr>
            <w:tcW w:w="9576" w:type="dxa"/>
          </w:tcPr>
          <w:p w14:paraId="22A2EFB1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or area of vocational interest: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183B403A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341BAC5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24AF5315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5131F6C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B8D060D" w14:textId="77777777" w:rsidTr="001602D0">
        <w:tc>
          <w:tcPr>
            <w:tcW w:w="3192" w:type="dxa"/>
          </w:tcPr>
          <w:p w14:paraId="79A9676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F1775E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347D48F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564C9ED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46A36A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63F758B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0DA7F771" w14:textId="77777777" w:rsidTr="001602D0">
        <w:tc>
          <w:tcPr>
            <w:tcW w:w="3192" w:type="dxa"/>
          </w:tcPr>
          <w:p w14:paraId="7C2DEF2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93D4BA5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F8BB8B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E39C15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8BAC1F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FAF930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2F7479" w14:paraId="09A5AC63" w14:textId="77777777" w:rsidTr="001602D0">
        <w:tc>
          <w:tcPr>
            <w:tcW w:w="3192" w:type="dxa"/>
          </w:tcPr>
          <w:p w14:paraId="7FCC6E9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BC383A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2FC5F61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87EB535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0FFA9ED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ABE610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3D30AC3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4250A88A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do you intend to pay for your college education? (check all that apply).</w:t>
      </w:r>
    </w:p>
    <w:p w14:paraId="2B5E9DD6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>
        <w:rPr>
          <w:rFonts w:ascii="Arial" w:hAnsi="Arial" w:cs="Arial"/>
        </w:rPr>
        <w:instrText xml:space="preserve"> FORMCHECKBOX </w:instrText>
      </w:r>
      <w:r w:rsidR="006968CA">
        <w:rPr>
          <w:rFonts w:ascii="Arial" w:hAnsi="Arial" w:cs="Arial"/>
        </w:rPr>
      </w:r>
      <w:r w:rsidR="006968C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Scholarships/grants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>
        <w:rPr>
          <w:rFonts w:ascii="Arial" w:hAnsi="Arial" w:cs="Arial"/>
        </w:rPr>
        <w:instrText xml:space="preserve"> FORMCHECKBOX </w:instrText>
      </w:r>
      <w:r w:rsidR="006968CA">
        <w:rPr>
          <w:rFonts w:ascii="Arial" w:hAnsi="Arial" w:cs="Arial"/>
        </w:rPr>
      </w:r>
      <w:r w:rsidR="006968C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Financial aid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rPr>
          <w:rFonts w:ascii="Arial" w:hAnsi="Arial" w:cs="Arial"/>
        </w:rPr>
        <w:instrText xml:space="preserve"> FORMCHECKBOX </w:instrText>
      </w:r>
      <w:r w:rsidR="006968CA">
        <w:rPr>
          <w:rFonts w:ascii="Arial" w:hAnsi="Arial" w:cs="Arial"/>
        </w:rPr>
      </w:r>
      <w:r w:rsidR="006968C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Assistance from parents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>
        <w:rPr>
          <w:rFonts w:ascii="Arial" w:hAnsi="Arial" w:cs="Arial"/>
        </w:rPr>
        <w:instrText xml:space="preserve"> FORMCHECKBOX </w:instrText>
      </w:r>
      <w:r w:rsidR="006968CA">
        <w:rPr>
          <w:rFonts w:ascii="Arial" w:hAnsi="Arial" w:cs="Arial"/>
        </w:rPr>
      </w:r>
      <w:r w:rsidR="006968C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Work</w:t>
      </w:r>
    </w:p>
    <w:p w14:paraId="67D9DD34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C07F227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Other( explain): 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14:paraId="47E188FA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FDAAA9" w14:textId="77777777" w:rsidR="00D172C4" w:rsidRDefault="00D172C4" w:rsidP="002F7479">
      <w:pPr>
        <w:spacing w:before="0" w:after="0"/>
        <w:rPr>
          <w:rFonts w:ascii="Arial" w:hAnsi="Arial" w:cs="Arial"/>
          <w:b/>
        </w:rPr>
      </w:pPr>
    </w:p>
    <w:p w14:paraId="5BC67437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</w:t>
      </w:r>
      <w:r w:rsidRPr="00E246AB">
        <w:rPr>
          <w:rFonts w:ascii="Arial" w:hAnsi="Arial" w:cs="Arial"/>
        </w:rPr>
        <w:t>(Please limit your answer to 500 words or less)</w:t>
      </w:r>
    </w:p>
    <w:p w14:paraId="67654422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Why is this scholarship important to you and what are your future educational/professional ambitions?</w:t>
      </w:r>
    </w:p>
    <w:p w14:paraId="32F3CA9B" w14:textId="7688F4B3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06103D36" w14:textId="2E0642D6" w:rsidR="00E246AB" w:rsidRDefault="008A16BF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3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3809051A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97FDE19" w14:textId="77777777" w:rsidR="00E246AB" w:rsidRDefault="00E246AB" w:rsidP="002F7479">
      <w:pPr>
        <w:spacing w:before="0" w:after="0"/>
        <w:rPr>
          <w:rFonts w:ascii="Arial" w:hAnsi="Arial" w:cs="Arial"/>
          <w:b/>
        </w:rPr>
      </w:pPr>
      <w:r w:rsidRPr="00E246AB">
        <w:rPr>
          <w:rFonts w:ascii="Arial" w:hAnsi="Arial" w:cs="Arial"/>
          <w:b/>
        </w:rPr>
        <w:t>Mentorship Program</w:t>
      </w:r>
      <w:r>
        <w:rPr>
          <w:rFonts w:ascii="Arial" w:hAnsi="Arial" w:cs="Arial"/>
          <w:b/>
        </w:rPr>
        <w:t xml:space="preserve"> (Optional)</w:t>
      </w:r>
    </w:p>
    <w:p w14:paraId="2978370E" w14:textId="77777777" w:rsidR="00E246AB" w:rsidRDefault="00E246AB" w:rsidP="002F7479">
      <w:pPr>
        <w:spacing w:before="0" w:after="0"/>
        <w:rPr>
          <w:rFonts w:ascii="Arial" w:hAnsi="Arial" w:cs="Arial"/>
        </w:rPr>
      </w:pPr>
      <w:r w:rsidRPr="00E246AB">
        <w:rPr>
          <w:rFonts w:ascii="Arial" w:hAnsi="Arial" w:cs="Arial"/>
        </w:rPr>
        <w:t>Are you interested in an informal mentoring session with a Lak</w:t>
      </w:r>
      <w:r>
        <w:rPr>
          <w:rFonts w:ascii="Arial" w:hAnsi="Arial" w:cs="Arial"/>
        </w:rPr>
        <w:t>e</w:t>
      </w:r>
      <w:r w:rsidRPr="00E246AB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graduate to discuss your future educational plans, goals and opportunities? If you respond yes, we will attempt to assign you a mentor that is a professional in your anticipated field of study or anticipated profession.</w:t>
      </w:r>
    </w:p>
    <w:p w14:paraId="03E4E2FD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7EE4C1A6" w14:textId="77777777" w:rsidR="00E246AB" w:rsidRP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"/>
      <w:r>
        <w:rPr>
          <w:rFonts w:ascii="Arial" w:hAnsi="Arial" w:cs="Arial"/>
        </w:rPr>
        <w:instrText xml:space="preserve"> FORMCHECKBOX </w:instrText>
      </w:r>
      <w:r w:rsidR="006968CA">
        <w:rPr>
          <w:rFonts w:ascii="Arial" w:hAnsi="Arial" w:cs="Arial"/>
        </w:rPr>
      </w:r>
      <w:r w:rsidR="006968C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"/>
      <w:r>
        <w:rPr>
          <w:rFonts w:ascii="Arial" w:hAnsi="Arial" w:cs="Arial"/>
        </w:rPr>
        <w:instrText xml:space="preserve"> FORMCHECKBOX </w:instrText>
      </w:r>
      <w:r w:rsidR="006968CA">
        <w:rPr>
          <w:rFonts w:ascii="Arial" w:hAnsi="Arial" w:cs="Arial"/>
        </w:rPr>
      </w:r>
      <w:r w:rsidR="006968C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No</w:t>
      </w:r>
    </w:p>
    <w:p w14:paraId="28E5F0EC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F1086F8" w14:textId="288B54AE" w:rsidR="002F7479" w:rsidRDefault="00373A6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2F7479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107BCA">
        <w:rPr>
          <w:rFonts w:ascii="Arial" w:hAnsi="Arial" w:cs="Arial"/>
          <w:i/>
          <w:sz w:val="20"/>
          <w:szCs w:val="20"/>
        </w:rPr>
        <w:t>my</w:t>
      </w:r>
      <w:r w:rsidR="002F7479">
        <w:rPr>
          <w:rFonts w:ascii="Arial" w:hAnsi="Arial" w:cs="Arial"/>
          <w:i/>
          <w:sz w:val="20"/>
          <w:szCs w:val="20"/>
        </w:rPr>
        <w:t xml:space="preserve"> knowledge.</w:t>
      </w:r>
    </w:p>
    <w:p w14:paraId="74540D71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79492E6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373A65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79D45C4A" w14:textId="43BE2D38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28306D" w14:textId="46D6ADBF" w:rsidR="006A5FCC" w:rsidRDefault="006A5FCC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4837C8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A90A7BC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3A7F93FD" w14:textId="4DCDE061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 xml:space="preserve">Copy of </w:t>
      </w:r>
      <w:r w:rsidR="00126C61">
        <w:rPr>
          <w:rFonts w:ascii="Arial" w:hAnsi="Arial" w:cs="Arial"/>
          <w:b/>
          <w:sz w:val="20"/>
          <w:szCs w:val="20"/>
        </w:rPr>
        <w:t xml:space="preserve">your </w:t>
      </w:r>
      <w:r w:rsidRPr="00B415FD">
        <w:rPr>
          <w:rFonts w:ascii="Arial" w:hAnsi="Arial" w:cs="Arial"/>
          <w:b/>
          <w:sz w:val="20"/>
          <w:szCs w:val="20"/>
        </w:rPr>
        <w:t>SAT scores</w:t>
      </w:r>
      <w:r w:rsidR="00126C61">
        <w:rPr>
          <w:rFonts w:ascii="Arial" w:hAnsi="Arial" w:cs="Arial"/>
          <w:b/>
          <w:sz w:val="20"/>
          <w:szCs w:val="20"/>
        </w:rPr>
        <w:t>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B5D2FB2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50FB90E3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2E51BEBC" w14:textId="20C6726E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>Up to two l</w:t>
      </w:r>
      <w:r w:rsidRPr="007C5E0E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s</w:t>
      </w:r>
      <w:r w:rsidRPr="007C5E0E">
        <w:rPr>
          <w:rFonts w:ascii="Arial" w:hAnsi="Arial" w:cs="Arial"/>
          <w:sz w:val="20"/>
          <w:szCs w:val="20"/>
        </w:rPr>
        <w:t xml:space="preserve"> of recommendation</w:t>
      </w:r>
      <w:r>
        <w:rPr>
          <w:rFonts w:ascii="Arial" w:hAnsi="Arial" w:cs="Arial"/>
          <w:sz w:val="20"/>
          <w:szCs w:val="20"/>
        </w:rPr>
        <w:t xml:space="preserve"> from non-family members</w:t>
      </w:r>
      <w:r w:rsidRPr="007C5E0E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06DEC895" w14:textId="77777777" w:rsidR="00AB18D5" w:rsidRPr="00CA2AB2" w:rsidRDefault="00AB18D5" w:rsidP="00AB18D5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BC1BF31" w14:textId="77777777" w:rsidR="00AB18D5" w:rsidRPr="007C3CCB" w:rsidRDefault="00AB18D5" w:rsidP="00AB18D5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42D08415" w14:textId="77777777" w:rsidR="00AB18D5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467E5D4" w14:textId="77777777" w:rsidR="00AB18D5" w:rsidRPr="00B160D5" w:rsidRDefault="00AB18D5" w:rsidP="00AB18D5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30E8EBCE" w14:textId="77777777" w:rsidR="00AB18D5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72AB05FD" w14:textId="77777777" w:rsidR="00AB18D5" w:rsidRPr="00C21604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611B80B" w14:textId="77777777" w:rsidR="00AB18D5" w:rsidRPr="004B694A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10CE3EAA" w14:textId="338799B2" w:rsidR="00AB18D5" w:rsidRDefault="00AB18D5" w:rsidP="00AB18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693FDE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527317">
        <w:rPr>
          <w:rFonts w:ascii="Arial" w:hAnsi="Arial" w:cs="Arial"/>
          <w:b/>
          <w:sz w:val="20"/>
          <w:szCs w:val="20"/>
          <w:u w:val="single"/>
        </w:rPr>
        <w:t>2</w:t>
      </w:r>
      <w:r w:rsidR="00693FDE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5346A9DE" w14:textId="77777777" w:rsidR="00AB18D5" w:rsidRPr="007C5E0E" w:rsidRDefault="00AB18D5" w:rsidP="00AB18D5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4D464A9" w14:textId="77777777" w:rsidR="006A5FCC" w:rsidRDefault="006A5FCC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E18E78" w14:textId="1A2381C4" w:rsidR="00126C61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 xml:space="preserve">Mail to: </w:t>
      </w:r>
    </w:p>
    <w:p w14:paraId="5F35EC75" w14:textId="77777777" w:rsidR="00126C61" w:rsidRDefault="00126C61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5979DEE" w14:textId="56C2014A" w:rsidR="002F7479" w:rsidRPr="00126C61" w:rsidRDefault="00F2295D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Lakeville Memorial HS Alumni Scholarship</w:t>
      </w:r>
      <w:r w:rsidR="00126C61">
        <w:rPr>
          <w:rFonts w:ascii="Arial" w:hAnsi="Arial" w:cs="Arial"/>
        </w:rPr>
        <w:t xml:space="preserve"> Committee</w:t>
      </w:r>
    </w:p>
    <w:p w14:paraId="0492A0C9" w14:textId="3A32F06E" w:rsidR="002F7479" w:rsidRPr="00126C61" w:rsidRDefault="00126C61" w:rsidP="008A16BF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LCCF</w:t>
      </w:r>
    </w:p>
    <w:p w14:paraId="082EF306" w14:textId="112B04E0" w:rsidR="002F7479" w:rsidRPr="00126C61" w:rsidRDefault="009979B7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235 W. Nepessing</w:t>
      </w:r>
      <w:r w:rsidR="002F7479" w:rsidRPr="00126C61">
        <w:rPr>
          <w:rFonts w:ascii="Arial" w:hAnsi="Arial" w:cs="Arial"/>
        </w:rPr>
        <w:t xml:space="preserve"> Street</w:t>
      </w:r>
    </w:p>
    <w:p w14:paraId="0C2DE2E8" w14:textId="77777777" w:rsidR="002F7479" w:rsidRPr="00126C61" w:rsidRDefault="002F7479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Lapeer, MI 48446</w:t>
      </w:r>
    </w:p>
    <w:p w14:paraId="57669AD2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91663E2" w14:textId="77777777" w:rsidR="00126C61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164E6181" w14:textId="4F3E6E32" w:rsidR="002F7479" w:rsidRPr="008A16BF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2F7479" w:rsidRPr="008A16BF">
        <w:rPr>
          <w:rFonts w:ascii="Arial" w:hAnsi="Arial" w:cs="Arial"/>
          <w:sz w:val="20"/>
          <w:szCs w:val="20"/>
        </w:rPr>
        <w:t>ancy Boxey, Executive Director</w:t>
      </w:r>
    </w:p>
    <w:p w14:paraId="57FF44F7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Phone:  810 664-0691</w:t>
      </w:r>
    </w:p>
    <w:p w14:paraId="661741A1" w14:textId="77777777" w:rsidR="00126C61" w:rsidRDefault="002F7479" w:rsidP="00126C61">
      <w:pPr>
        <w:spacing w:before="0" w:after="0"/>
        <w:jc w:val="center"/>
        <w:rPr>
          <w:rFonts w:ascii="Arial" w:hAnsi="Arial" w:cs="Arial"/>
          <w:noProof/>
          <w:sz w:val="24"/>
          <w:szCs w:val="24"/>
        </w:rPr>
      </w:pPr>
      <w:r w:rsidRPr="008A16BF">
        <w:rPr>
          <w:rFonts w:ascii="Arial" w:hAnsi="Arial" w:cs="Arial"/>
          <w:sz w:val="20"/>
          <w:szCs w:val="20"/>
        </w:rPr>
        <w:t>Email: nboxey@lapeercountycf.org</w:t>
      </w:r>
      <w:r w:rsidR="00126C61" w:rsidRPr="00126C61">
        <w:rPr>
          <w:rFonts w:ascii="Arial" w:hAnsi="Arial" w:cs="Arial"/>
          <w:noProof/>
          <w:sz w:val="24"/>
          <w:szCs w:val="24"/>
        </w:rPr>
        <w:t xml:space="preserve"> </w:t>
      </w:r>
    </w:p>
    <w:p w14:paraId="47A3DA86" w14:textId="77777777" w:rsidR="00126C61" w:rsidRDefault="00126C61" w:rsidP="00126C6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05B6D4A3" w14:textId="55A6EEBB" w:rsidR="00126C61" w:rsidRPr="00126C61" w:rsidRDefault="00126C61" w:rsidP="00126C6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70E3CE" wp14:editId="43388C9D">
            <wp:extent cx="1438275" cy="9594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C61" w:rsidRPr="00126C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FAD4" w14:textId="77777777" w:rsidR="006968CA" w:rsidRDefault="006968CA" w:rsidP="008A16BF">
      <w:pPr>
        <w:spacing w:before="0" w:after="0"/>
      </w:pPr>
      <w:r>
        <w:separator/>
      </w:r>
    </w:p>
  </w:endnote>
  <w:endnote w:type="continuationSeparator" w:id="0">
    <w:p w14:paraId="4D697ECC" w14:textId="77777777" w:rsidR="006968CA" w:rsidRDefault="006968CA" w:rsidP="008A16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0204" w14:textId="77777777" w:rsidR="008A16BF" w:rsidRDefault="008A16BF">
    <w:pPr>
      <w:pStyle w:val="Footer"/>
    </w:pPr>
    <w:r>
      <w:t>LakeVille Memorial Alumni Schol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9A8C" w14:textId="77777777" w:rsidR="006968CA" w:rsidRDefault="006968CA" w:rsidP="008A16BF">
      <w:pPr>
        <w:spacing w:before="0" w:after="0"/>
      </w:pPr>
      <w:r>
        <w:separator/>
      </w:r>
    </w:p>
  </w:footnote>
  <w:footnote w:type="continuationSeparator" w:id="0">
    <w:p w14:paraId="330F506E" w14:textId="77777777" w:rsidR="006968CA" w:rsidRDefault="006968CA" w:rsidP="008A16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quUuseigHQWTO49zh31VnYobGnWY6GNZR5IGZ/+Zj8V6KWWdRVTnMAcc+CjfVai1WncY2raIomyewbZFS2Z4Q==" w:salt="4B0MB7z7KhPhI8q1sRgJ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51E1F"/>
    <w:rsid w:val="00107BCA"/>
    <w:rsid w:val="00126C61"/>
    <w:rsid w:val="001943EF"/>
    <w:rsid w:val="002F7479"/>
    <w:rsid w:val="00305D67"/>
    <w:rsid w:val="0032385B"/>
    <w:rsid w:val="00336592"/>
    <w:rsid w:val="00373A65"/>
    <w:rsid w:val="00396DBB"/>
    <w:rsid w:val="003B4A3F"/>
    <w:rsid w:val="00431D87"/>
    <w:rsid w:val="00527317"/>
    <w:rsid w:val="005E18E8"/>
    <w:rsid w:val="00693FDE"/>
    <w:rsid w:val="006968CA"/>
    <w:rsid w:val="006A5FCC"/>
    <w:rsid w:val="006C2D33"/>
    <w:rsid w:val="007D4151"/>
    <w:rsid w:val="007F49D4"/>
    <w:rsid w:val="00837926"/>
    <w:rsid w:val="0084720C"/>
    <w:rsid w:val="00850877"/>
    <w:rsid w:val="00876112"/>
    <w:rsid w:val="008A16BF"/>
    <w:rsid w:val="008C1BED"/>
    <w:rsid w:val="009424C6"/>
    <w:rsid w:val="00990897"/>
    <w:rsid w:val="009979B7"/>
    <w:rsid w:val="009A7BED"/>
    <w:rsid w:val="00AB18D5"/>
    <w:rsid w:val="00AB6F72"/>
    <w:rsid w:val="00AE33A8"/>
    <w:rsid w:val="00AF1A6D"/>
    <w:rsid w:val="00B6715D"/>
    <w:rsid w:val="00BA00A4"/>
    <w:rsid w:val="00CD4944"/>
    <w:rsid w:val="00CD737C"/>
    <w:rsid w:val="00D172C4"/>
    <w:rsid w:val="00DB09B7"/>
    <w:rsid w:val="00DE4CBC"/>
    <w:rsid w:val="00E246AB"/>
    <w:rsid w:val="00E57400"/>
    <w:rsid w:val="00F2295D"/>
    <w:rsid w:val="00F3180B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A380"/>
  <w15:docId w15:val="{8EBAFA82-8D54-44D1-A876-57A027D7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1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16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16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4</cp:revision>
  <cp:lastPrinted>2018-01-18T19:15:00Z</cp:lastPrinted>
  <dcterms:created xsi:type="dcterms:W3CDTF">2020-01-05T23:17:00Z</dcterms:created>
  <dcterms:modified xsi:type="dcterms:W3CDTF">2020-12-16T18:33:00Z</dcterms:modified>
</cp:coreProperties>
</file>