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347BAB00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69F1777D" w:rsidR="00805238" w:rsidRPr="00127E77" w:rsidRDefault="00127E77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MAX H. WHITTON MEMORIAL</w:t>
                            </w:r>
                            <w:r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5238"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SCHOLARSHIP</w:t>
                            </w:r>
                          </w:p>
                          <w:p w14:paraId="2FC1C85F" w14:textId="3E3CEEE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H. Whitton Memorial </w:t>
                            </w:r>
                            <w:r w:rsidR="0085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Scholarship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established to 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scholarships for students pursuing post-secondary studies at a community college, university, trade/technical school, apprenticeship, or certificate program within the State of Michigan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applicant must be a 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school senior or a graduate of a Lapeer County high school and live within a Lapeer County school district boundary. 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have a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cumulative GPA of 2.5 or higher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demonstrate a need.  The applica</w:t>
                            </w:r>
                            <w:r w:rsidR="0085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</w:t>
                            </w:r>
                            <w:r w:rsidR="0085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</w:t>
                            </w:r>
                            <w:r w:rsidR="0012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maturity </w:t>
                            </w:r>
                            <w:r w:rsidR="0085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terms of work ethic, overcoming challenging circumstances or life events, focus, and goals.  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XIwIAAEc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69F1777D" w:rsidR="00805238" w:rsidRPr="00127E77" w:rsidRDefault="00127E77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MAX H. WHITTON MEMORIAL</w:t>
                      </w:r>
                      <w:r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05238"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SCHOLARSHIP</w:t>
                      </w:r>
                    </w:p>
                    <w:p w14:paraId="2FC1C85F" w14:textId="3E3CEEE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H. Whitton Memorial </w:t>
                      </w:r>
                      <w:r w:rsidR="008554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Scholarship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established to 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scholarships for students pursuing post-secondary studies at a community college, university, trade/technical school, apprenticeship, or certificate program within the State of Michigan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applicant must be a 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 school senior or a graduate of a Lapeer County high school and live within a Lapeer County school district boundary. 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have a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cumulative GPA of 2.5 or higher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demonstrate a need.  The applica</w:t>
                      </w:r>
                      <w:r w:rsidR="0085546A">
                        <w:rPr>
                          <w:rFonts w:ascii="Arial" w:hAnsi="Arial" w:cs="Arial"/>
                          <w:sz w:val="20"/>
                          <w:szCs w:val="20"/>
                        </w:rPr>
                        <w:t>nt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</w:t>
                      </w:r>
                      <w:r w:rsidR="0085546A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</w:t>
                      </w:r>
                      <w:r w:rsidR="0012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maturity </w:t>
                      </w:r>
                      <w:r w:rsidR="008554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terms of work ethic, overcoming challenging circumstances or life events, focus, and goals.  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29" w:name="_Hlk534557394"/>
            <w:bookmarkStart w:id="30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9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0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254FA62E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each question</w:t>
      </w:r>
      <w:r w:rsidR="00BF53C5">
        <w:rPr>
          <w:rFonts w:ascii="Arial" w:hAnsi="Arial" w:cs="Arial"/>
        </w:rPr>
        <w:t>).</w:t>
      </w:r>
    </w:p>
    <w:p w14:paraId="38447415" w14:textId="03EEAECD" w:rsidR="00BF53C5" w:rsidRPr="002327AD" w:rsidRDefault="00BF53C5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 xml:space="preserve">What </w:t>
      </w:r>
      <w:r w:rsidR="002327AD" w:rsidRPr="002327AD">
        <w:rPr>
          <w:rFonts w:ascii="Arial" w:hAnsi="Arial" w:cs="Arial"/>
        </w:rPr>
        <w:t>have been the most influential moments/events which have facilitated your moral development</w:t>
      </w:r>
      <w:r w:rsidRPr="002327AD">
        <w:rPr>
          <w:rFonts w:ascii="Arial" w:hAnsi="Arial" w:cs="Arial"/>
        </w:rPr>
        <w:t>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41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48268B20" w:rsidR="002327AD" w:rsidRPr="002327AD" w:rsidRDefault="002327AD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 xml:space="preserve">What </w:t>
      </w:r>
      <w:r w:rsidRPr="002327AD">
        <w:rPr>
          <w:rFonts w:ascii="Arial" w:hAnsi="Arial" w:cs="Arial"/>
        </w:rPr>
        <w:t>was the hardest habit or pattern of behavior that you have changed within your own life?  What was your motivation to make such a change?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05928A09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93ABA26" w14:textId="6D0416F9" w:rsidR="002327AD" w:rsidRDefault="002327AD" w:rsidP="002327AD">
      <w:pPr>
        <w:spacing w:before="0" w:after="0"/>
        <w:rPr>
          <w:rFonts w:ascii="Arial" w:hAnsi="Arial" w:cs="Arial"/>
        </w:rPr>
      </w:pPr>
    </w:p>
    <w:p w14:paraId="33E4B5A6" w14:textId="7BF74804" w:rsidR="002327AD" w:rsidRDefault="002327AD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811FB0">
        <w:rPr>
          <w:rFonts w:ascii="Arial" w:hAnsi="Arial" w:cs="Arial"/>
        </w:rPr>
        <w:t>Describe an experience o</w:t>
      </w:r>
      <w:r w:rsidR="00811FB0">
        <w:rPr>
          <w:rFonts w:ascii="Arial" w:hAnsi="Arial" w:cs="Arial"/>
        </w:rPr>
        <w:t>r</w:t>
      </w:r>
      <w:r w:rsidRPr="00811FB0">
        <w:rPr>
          <w:rFonts w:ascii="Arial" w:hAnsi="Arial" w:cs="Arial"/>
        </w:rPr>
        <w:t xml:space="preserve"> interpersonal conflict you have been personally involved in and describe what bothered you most about the interaction?  </w:t>
      </w:r>
      <w:r w:rsidR="00811FB0">
        <w:rPr>
          <w:rFonts w:ascii="Arial" w:hAnsi="Arial" w:cs="Arial"/>
        </w:rPr>
        <w:t>How did you handle this conflict?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68196F74" w14:textId="63307F2C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0F2401F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3" w:name="_Hlk504462097"/>
      <w:bookmarkStart w:id="44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5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3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31DE9B96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261BCE">
        <w:rPr>
          <w:rFonts w:ascii="Arial" w:hAnsi="Arial" w:cs="Arial"/>
          <w:b/>
          <w:sz w:val="24"/>
          <w:szCs w:val="24"/>
          <w:u w:val="single"/>
        </w:rPr>
        <w:t>2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261BCE">
        <w:rPr>
          <w:rFonts w:ascii="Arial" w:hAnsi="Arial" w:cs="Arial"/>
          <w:b/>
          <w:sz w:val="24"/>
          <w:szCs w:val="24"/>
          <w:u w:val="single"/>
        </w:rPr>
        <w:t>1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44"/>
    <w:bookmarkEnd w:id="45"/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256B8122" w:rsidR="002F7479" w:rsidRPr="00D64F2E" w:rsidRDefault="00811FB0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 H. Whitton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0805640F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8A5F" w14:textId="77777777" w:rsidR="005928FB" w:rsidRDefault="005928FB" w:rsidP="00DF2D9A">
      <w:pPr>
        <w:spacing w:before="0" w:after="0"/>
      </w:pPr>
      <w:r>
        <w:separator/>
      </w:r>
    </w:p>
  </w:endnote>
  <w:endnote w:type="continuationSeparator" w:id="0">
    <w:p w14:paraId="54B06513" w14:textId="77777777" w:rsidR="005928FB" w:rsidRDefault="005928FB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CA79" w14:textId="32DEDB04" w:rsidR="00FF000A" w:rsidRDefault="002327AD">
    <w:pPr>
      <w:pStyle w:val="Footer"/>
    </w:pPr>
    <w:r>
      <w:t>Max H. Whitton Memorial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0DE1" w14:textId="77777777" w:rsidR="005928FB" w:rsidRDefault="005928FB" w:rsidP="00DF2D9A">
      <w:pPr>
        <w:spacing w:before="0" w:after="0"/>
      </w:pPr>
      <w:r>
        <w:separator/>
      </w:r>
    </w:p>
  </w:footnote>
  <w:footnote w:type="continuationSeparator" w:id="0">
    <w:p w14:paraId="0E9C123D" w14:textId="77777777" w:rsidR="005928FB" w:rsidRDefault="005928FB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PhxvQx17YjamXONCP3d+sQ6tDBOg4NpKCD5RUH5MnaA+W6SlDod4OFP0tpsIL3LWfC3IL+lXmxoRDdfSz+MMw==" w:salt="blTsUYfPNsuHT6KE87Ov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A7AE5"/>
    <w:rsid w:val="000D1D81"/>
    <w:rsid w:val="000D2E03"/>
    <w:rsid w:val="00121DF1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5928FB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A063CF"/>
    <w:rsid w:val="00A0652A"/>
    <w:rsid w:val="00A36D0D"/>
    <w:rsid w:val="00A543FA"/>
    <w:rsid w:val="00A80F94"/>
    <w:rsid w:val="00AA6B10"/>
    <w:rsid w:val="00B33074"/>
    <w:rsid w:val="00BF53C5"/>
    <w:rsid w:val="00C01A31"/>
    <w:rsid w:val="00C678AF"/>
    <w:rsid w:val="00CC7CF4"/>
    <w:rsid w:val="00CD737C"/>
    <w:rsid w:val="00D05B73"/>
    <w:rsid w:val="00D64F2E"/>
    <w:rsid w:val="00D73F12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4</cp:revision>
  <cp:lastPrinted>2018-01-23T18:48:00Z</cp:lastPrinted>
  <dcterms:created xsi:type="dcterms:W3CDTF">2021-01-04T18:40:00Z</dcterms:created>
  <dcterms:modified xsi:type="dcterms:W3CDTF">2021-01-04T19:49:00Z</dcterms:modified>
</cp:coreProperties>
</file>