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E5532" w14:textId="4441BABC" w:rsidR="00727803" w:rsidRDefault="00805238" w:rsidP="00805238">
      <w:pPr>
        <w:spacing w:before="0" w:after="0"/>
        <w:rPr>
          <w:rFonts w:ascii="Arial" w:hAnsi="Arial" w:cs="Arial"/>
          <w:b/>
          <w:sz w:val="24"/>
          <w:szCs w:val="24"/>
        </w:rPr>
      </w:pPr>
      <w:r w:rsidRPr="0080523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708AB4" wp14:editId="347BAB00">
                <wp:simplePos x="0" y="0"/>
                <wp:positionH relativeFrom="column">
                  <wp:posOffset>1781175</wp:posOffset>
                </wp:positionH>
                <wp:positionV relativeFrom="paragraph">
                  <wp:posOffset>0</wp:posOffset>
                </wp:positionV>
                <wp:extent cx="4391025" cy="1943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A241E" w14:textId="77777777" w:rsidR="00A4280B" w:rsidRDefault="00A4280B" w:rsidP="00805238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Lapeer County Community Foundation</w:t>
                            </w:r>
                          </w:p>
                          <w:p w14:paraId="163CD33C" w14:textId="69F1777D" w:rsidR="00A4280B" w:rsidRPr="00127E77" w:rsidRDefault="00A4280B" w:rsidP="00805238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MAX H. WHITTON MEMORIAL</w:t>
                            </w:r>
                            <w:r w:rsidRPr="00127E7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SCHOLARSHIP</w:t>
                            </w:r>
                          </w:p>
                          <w:p w14:paraId="2FC1C85F" w14:textId="3E3CEEE3" w:rsidR="00A4280B" w:rsidRPr="00805238" w:rsidRDefault="00A4280B" w:rsidP="008052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Max H. Whitton Memorial Scholarship </w:t>
                            </w:r>
                            <w:r w:rsidRPr="0080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was established 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provide scholarships for students pursuing post-secondary studies at a community college, university, trade/technical school, apprenticeship, or certificate program within the State of Michigan</w:t>
                            </w:r>
                            <w:r w:rsidRPr="0080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The applicant must be 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high school senior or a graduate of a Lapeer County high school and live within a Lapeer County school district boundary.  </w:t>
                            </w:r>
                            <w:r w:rsidRPr="0080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Must have a </w:t>
                            </w:r>
                            <w:r w:rsidRPr="0080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cumulative GPA of 2.5 or higher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demonstrate a need.  The applicant must demonstrate maturity in terms of work ethic, overcoming challenging circumstances or life events, focus, and goals.  </w:t>
                            </w:r>
                          </w:p>
                          <w:p w14:paraId="63BD81C6" w14:textId="39483C7C" w:rsidR="00A4280B" w:rsidRDefault="00A4280B" w:rsidP="00805238"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08A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0;width:345.75pt;height:1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">
                <v:textbox>
                  <w:txbxContent>
                    <w:p w14:paraId="0AFA241E" w14:textId="77777777" w:rsidR="00A4280B" w:rsidRDefault="00A4280B" w:rsidP="00805238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Lapeer County Community Foundation</w:t>
                      </w:r>
                    </w:p>
                    <w:p w14:paraId="163CD33C" w14:textId="69F1777D" w:rsidR="00A4280B" w:rsidRPr="00127E77" w:rsidRDefault="00A4280B" w:rsidP="00805238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MAX H. WHITTON MEMORIAL</w:t>
                      </w:r>
                      <w:r w:rsidRPr="00127E7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SCHOLARSHIP</w:t>
                      </w:r>
                    </w:p>
                    <w:p w14:paraId="2FC1C85F" w14:textId="3E3CEEE3" w:rsidR="00A4280B" w:rsidRPr="00805238" w:rsidRDefault="00A4280B" w:rsidP="0080523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5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Max H. Whitton Memorial Scholarship </w:t>
                      </w:r>
                      <w:r w:rsidRPr="00805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was established to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provide scholarships for students pursuing post-secondary studies at a community college, university, trade/technical school, apprenticeship, or certificate program within the State of Michigan</w:t>
                      </w:r>
                      <w:r w:rsidRPr="00805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The applicant must be 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high school senior or a graduate of a Lapeer County high school and live within a Lapeer County school district boundary.  </w:t>
                      </w:r>
                      <w:r w:rsidRPr="00805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Must have a </w:t>
                      </w:r>
                      <w:r w:rsidRPr="00805238">
                        <w:rPr>
                          <w:rFonts w:ascii="Arial" w:hAnsi="Arial" w:cs="Arial"/>
                          <w:sz w:val="20"/>
                          <w:szCs w:val="20"/>
                        </w:rPr>
                        <w:t>cumulative GPA of 2.5 or higher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demonstrate a need.  The applicant must demonstrate maturity in terms of work ethic, overcoming challenging circumstances or life events, focus, and goals.  </w:t>
                      </w:r>
                    </w:p>
                    <w:p w14:paraId="63BD81C6" w14:textId="39483C7C" w:rsidR="00A4280B" w:rsidRDefault="00A4280B" w:rsidP="00805238"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F12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377BF5E1" wp14:editId="74E969B1">
            <wp:extent cx="1641778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945" cy="120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</w:t>
      </w:r>
    </w:p>
    <w:p w14:paraId="767D8060" w14:textId="77777777" w:rsidR="00727803" w:rsidRPr="00727803" w:rsidRDefault="00727803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bookmarkStart w:id="0" w:name="_Hlk503437303"/>
    </w:p>
    <w:bookmarkEnd w:id="0"/>
    <w:p w14:paraId="47B2D511" w14:textId="77777777" w:rsidR="00727803" w:rsidRDefault="00727803" w:rsidP="00F44FFD">
      <w:pPr>
        <w:spacing w:before="0" w:after="0"/>
        <w:rPr>
          <w:rFonts w:ascii="Arial" w:hAnsi="Arial" w:cs="Arial"/>
          <w:b/>
          <w:sz w:val="24"/>
          <w:szCs w:val="24"/>
        </w:rPr>
      </w:pPr>
    </w:p>
    <w:p w14:paraId="5D0755D7" w14:textId="77777777" w:rsidR="0085546A" w:rsidRDefault="0085546A" w:rsidP="00F44FFD">
      <w:pPr>
        <w:spacing w:before="0" w:after="0"/>
        <w:rPr>
          <w:rFonts w:ascii="Arial" w:hAnsi="Arial" w:cs="Arial"/>
          <w:i/>
        </w:rPr>
      </w:pPr>
    </w:p>
    <w:p w14:paraId="0DD1FA79" w14:textId="77777777" w:rsidR="0085546A" w:rsidRDefault="0085546A" w:rsidP="00F44FFD">
      <w:pPr>
        <w:spacing w:before="0" w:after="0"/>
        <w:rPr>
          <w:rFonts w:ascii="Arial" w:hAnsi="Arial" w:cs="Arial"/>
          <w:i/>
        </w:rPr>
      </w:pPr>
    </w:p>
    <w:p w14:paraId="6F49D464" w14:textId="77777777" w:rsidR="0085546A" w:rsidRDefault="0085546A" w:rsidP="00F44FFD">
      <w:pPr>
        <w:spacing w:before="0" w:after="0"/>
        <w:rPr>
          <w:rFonts w:ascii="Arial" w:hAnsi="Arial" w:cs="Arial"/>
          <w:i/>
        </w:rPr>
      </w:pPr>
    </w:p>
    <w:p w14:paraId="32A4C01F" w14:textId="7E65E10F" w:rsidR="0032385B" w:rsidRDefault="00F44FFD" w:rsidP="00F44FFD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print,</w:t>
      </w:r>
      <w:r w:rsidR="0024218F"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sign</w:t>
      </w:r>
      <w:r w:rsidR="0085546A">
        <w:rPr>
          <w:rFonts w:ascii="Arial" w:hAnsi="Arial" w:cs="Arial"/>
          <w:i/>
        </w:rPr>
        <w:t>,</w:t>
      </w:r>
      <w:r w:rsidRPr="00F44FFD">
        <w:rPr>
          <w:rFonts w:ascii="Arial" w:hAnsi="Arial" w:cs="Arial"/>
          <w:i/>
        </w:rPr>
        <w:t xml:space="preserve">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14:paraId="756B4205" w14:textId="77777777" w:rsidR="00F44FFD" w:rsidRPr="00F44FFD" w:rsidRDefault="00F44FFD" w:rsidP="00F44FFD">
      <w:pPr>
        <w:spacing w:before="0" w:after="0"/>
        <w:rPr>
          <w:rFonts w:ascii="Arial" w:hAnsi="Arial" w:cs="Arial"/>
          <w:i/>
        </w:rPr>
      </w:pPr>
    </w:p>
    <w:p w14:paraId="17BF6C1A" w14:textId="25BB64CA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32385B" w:rsidRPr="00837926" w14:paraId="7E671547" w14:textId="77777777" w:rsidTr="00206892">
        <w:tc>
          <w:tcPr>
            <w:tcW w:w="3192" w:type="dxa"/>
            <w:shd w:val="clear" w:color="auto" w:fill="auto"/>
          </w:tcPr>
          <w:p w14:paraId="25A2DEE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14:paraId="744D8234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"/>
          </w:p>
          <w:p w14:paraId="5C88F9A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0DDD6F5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0304BB3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192" w:type="dxa"/>
            <w:shd w:val="clear" w:color="auto" w:fill="auto"/>
          </w:tcPr>
          <w:p w14:paraId="678DF9D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4CB6083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21DF1" w:rsidRPr="00837926" w14:paraId="0385F715" w14:textId="77777777" w:rsidTr="00206892">
        <w:tc>
          <w:tcPr>
            <w:tcW w:w="6384" w:type="dxa"/>
            <w:gridSpan w:val="3"/>
            <w:shd w:val="clear" w:color="auto" w:fill="auto"/>
          </w:tcPr>
          <w:p w14:paraId="53A82E11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75FC23F4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  <w:p w14:paraId="64FC496A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3D99586D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14:paraId="3EE21D2C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2385B" w:rsidRPr="00837926" w14:paraId="2F28891B" w14:textId="77777777" w:rsidTr="00206892">
        <w:tc>
          <w:tcPr>
            <w:tcW w:w="3192" w:type="dxa"/>
            <w:shd w:val="clear" w:color="auto" w:fill="auto"/>
          </w:tcPr>
          <w:p w14:paraId="456488C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14:paraId="3CE09502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192" w:type="dxa"/>
            <w:gridSpan w:val="2"/>
            <w:shd w:val="clear" w:color="auto" w:fill="auto"/>
          </w:tcPr>
          <w:p w14:paraId="0EC14F96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14:paraId="2916E98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  <w:p w14:paraId="6F090D0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49456F2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14:paraId="07C517A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2385B" w:rsidRPr="00837926" w14:paraId="2C3A9EDA" w14:textId="77777777" w:rsidTr="00206892">
        <w:tc>
          <w:tcPr>
            <w:tcW w:w="3192" w:type="dxa"/>
            <w:shd w:val="clear" w:color="auto" w:fill="auto"/>
          </w:tcPr>
          <w:p w14:paraId="41208FD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Home phone:</w:t>
            </w:r>
          </w:p>
          <w:p w14:paraId="193A624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9"/>
          </w:p>
          <w:p w14:paraId="6FD9025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733C184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14:paraId="637B3C4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192" w:type="dxa"/>
            <w:shd w:val="clear" w:color="auto" w:fill="auto"/>
          </w:tcPr>
          <w:p w14:paraId="09C4080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14:paraId="40738ED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2F7479" w:rsidRPr="00837926" w14:paraId="0A104C49" w14:textId="77777777" w:rsidTr="00206892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5FECCA24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ID #:</w:t>
            </w:r>
          </w:p>
          <w:p w14:paraId="1A13A2B8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2"/>
          </w:p>
          <w:p w14:paraId="7E5625F0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FA51C3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14:paraId="231F7D22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F8344E" w:rsidRPr="00837926" w14:paraId="56485AFC" w14:textId="77777777" w:rsidTr="00206892">
        <w:trPr>
          <w:trHeight w:val="593"/>
        </w:trPr>
        <w:tc>
          <w:tcPr>
            <w:tcW w:w="4788" w:type="dxa"/>
            <w:gridSpan w:val="2"/>
            <w:tcBorders>
              <w:right w:val="nil"/>
            </w:tcBorders>
            <w:shd w:val="clear" w:color="auto" w:fill="auto"/>
          </w:tcPr>
          <w:p w14:paraId="2E4B3236" w14:textId="77777777" w:rsidR="00F8344E" w:rsidRDefault="00F8344E" w:rsidP="00837926">
            <w:pPr>
              <w:spacing w:before="0" w:after="0"/>
              <w:rPr>
                <w:rFonts w:ascii="Arial" w:hAnsi="Arial" w:cs="Arial"/>
              </w:rPr>
            </w:pPr>
            <w:bookmarkStart w:id="14" w:name="_Hlk64545595"/>
            <w:r w:rsidRPr="00837926">
              <w:rPr>
                <w:rFonts w:ascii="Arial" w:hAnsi="Arial" w:cs="Arial"/>
              </w:rPr>
              <w:t>Parents/Guardians:</w:t>
            </w:r>
          </w:p>
          <w:p w14:paraId="15D2031B" w14:textId="77777777" w:rsidR="00F8344E" w:rsidRPr="00837926" w:rsidRDefault="00F8344E" w:rsidP="0083792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788" w:type="dxa"/>
            <w:gridSpan w:val="2"/>
            <w:tcBorders>
              <w:left w:val="nil"/>
            </w:tcBorders>
            <w:shd w:val="clear" w:color="auto" w:fill="auto"/>
          </w:tcPr>
          <w:p w14:paraId="5BF80E45" w14:textId="600F187B" w:rsidR="00F8344E" w:rsidRPr="00837926" w:rsidRDefault="00F8344E" w:rsidP="00837926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206892" w:rsidRPr="00837926" w14:paraId="516C07EE" w14:textId="77777777" w:rsidTr="00094C40">
        <w:tc>
          <w:tcPr>
            <w:tcW w:w="3192" w:type="dxa"/>
            <w:shd w:val="clear" w:color="auto" w:fill="auto"/>
          </w:tcPr>
          <w:p w14:paraId="59694CA7" w14:textId="7E85DC5C" w:rsidR="00206892" w:rsidRPr="00837926" w:rsidRDefault="00206892" w:rsidP="00094C4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</w:t>
            </w:r>
            <w:r w:rsidRPr="00837926">
              <w:rPr>
                <w:rFonts w:ascii="Arial" w:hAnsi="Arial" w:cs="Arial"/>
              </w:rPr>
              <w:t>:</w:t>
            </w:r>
          </w:p>
          <w:p w14:paraId="37AE972F" w14:textId="77777777" w:rsidR="00206892" w:rsidRPr="00837926" w:rsidRDefault="00206892" w:rsidP="00094C4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  <w:p w14:paraId="3FEAAADC" w14:textId="77777777" w:rsidR="00206892" w:rsidRPr="00837926" w:rsidRDefault="00206892" w:rsidP="00094C4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28A98A06" w14:textId="59DD843C" w:rsidR="00206892" w:rsidRPr="00837926" w:rsidRDefault="00206892" w:rsidP="00094C4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Household:</w:t>
            </w:r>
          </w:p>
          <w:p w14:paraId="0B20C254" w14:textId="77777777" w:rsidR="00206892" w:rsidRPr="00837926" w:rsidRDefault="00206892" w:rsidP="00094C4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2" w:type="dxa"/>
            <w:shd w:val="clear" w:color="auto" w:fill="auto"/>
          </w:tcPr>
          <w:p w14:paraId="02CBC232" w14:textId="2AE6CE20" w:rsidR="00206892" w:rsidRPr="00837926" w:rsidRDefault="00206892" w:rsidP="00094C4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College:</w:t>
            </w:r>
          </w:p>
          <w:p w14:paraId="5DE5BC0C" w14:textId="77777777" w:rsidR="00206892" w:rsidRPr="00837926" w:rsidRDefault="00206892" w:rsidP="00094C4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</w:tr>
      <w:bookmarkEnd w:id="14"/>
    </w:tbl>
    <w:p w14:paraId="30D7614C" w14:textId="77777777" w:rsidR="00954BFF" w:rsidRDefault="00954BFF" w:rsidP="002F7479">
      <w:pPr>
        <w:spacing w:before="0" w:after="0"/>
        <w:rPr>
          <w:rFonts w:ascii="Arial" w:hAnsi="Arial" w:cs="Arial"/>
          <w:b/>
        </w:rPr>
      </w:pPr>
    </w:p>
    <w:p w14:paraId="273F00FF" w14:textId="2116728D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t>Student Experiences and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3101"/>
        <w:gridCol w:w="3107"/>
      </w:tblGrid>
      <w:tr w:rsidR="002F7479" w14:paraId="5DCADA94" w14:textId="77777777" w:rsidTr="006C7EE8">
        <w:tc>
          <w:tcPr>
            <w:tcW w:w="3142" w:type="dxa"/>
          </w:tcPr>
          <w:p w14:paraId="371604B6" w14:textId="1137AD5C" w:rsidR="002F7479" w:rsidRDefault="00954BFF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School Attend</w:t>
            </w:r>
            <w:r w:rsidR="00D64F2E">
              <w:rPr>
                <w:rFonts w:ascii="Arial" w:hAnsi="Arial" w:cs="Arial"/>
              </w:rPr>
              <w:t>ed/Attending</w:t>
            </w:r>
            <w:r w:rsidR="002F7479" w:rsidRPr="002434E3">
              <w:rPr>
                <w:rFonts w:ascii="Arial" w:hAnsi="Arial" w:cs="Arial"/>
              </w:rPr>
              <w:t>:</w:t>
            </w:r>
          </w:p>
          <w:p w14:paraId="62BF9E4B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  <w:p w14:paraId="6C289DD4" w14:textId="77777777" w:rsidR="002F7479" w:rsidRPr="002434E3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6D3BAE25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Graduation date:</w:t>
            </w:r>
          </w:p>
          <w:p w14:paraId="2594C372" w14:textId="77777777" w:rsidR="002F7479" w:rsidRPr="002434E3" w:rsidRDefault="002F7479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107" w:type="dxa"/>
          </w:tcPr>
          <w:p w14:paraId="571AA595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Cumulative</w:t>
            </w:r>
            <w:r w:rsidR="002F7479">
              <w:rPr>
                <w:rFonts w:ascii="Arial" w:hAnsi="Arial" w:cs="Arial"/>
              </w:rPr>
              <w:t xml:space="preserve"> GPA:</w:t>
            </w:r>
          </w:p>
          <w:p w14:paraId="344F35AC" w14:textId="6DCDAD91" w:rsidR="002F7479" w:rsidRPr="002434E3" w:rsidRDefault="002F7479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  <w:r w:rsidR="00094C40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9" w:name="Text57"/>
            <w:r w:rsidR="00094C40">
              <w:rPr>
                <w:rFonts w:ascii="Arial" w:hAnsi="Arial" w:cs="Arial"/>
              </w:rPr>
              <w:instrText xml:space="preserve"> FORMTEXT </w:instrText>
            </w:r>
            <w:r w:rsidR="00094C40">
              <w:rPr>
                <w:rFonts w:ascii="Arial" w:hAnsi="Arial" w:cs="Arial"/>
              </w:rPr>
            </w:r>
            <w:r w:rsidR="00094C40">
              <w:rPr>
                <w:rFonts w:ascii="Arial" w:hAnsi="Arial" w:cs="Arial"/>
              </w:rPr>
              <w:fldChar w:fldCharType="separate"/>
            </w:r>
            <w:r w:rsidR="00094C40">
              <w:rPr>
                <w:rFonts w:ascii="Arial" w:hAnsi="Arial" w:cs="Arial"/>
                <w:noProof/>
              </w:rPr>
              <w:t> </w:t>
            </w:r>
            <w:r w:rsidR="00094C40">
              <w:rPr>
                <w:rFonts w:ascii="Arial" w:hAnsi="Arial" w:cs="Arial"/>
                <w:noProof/>
              </w:rPr>
              <w:t> </w:t>
            </w:r>
            <w:r w:rsidR="00094C40">
              <w:rPr>
                <w:rFonts w:ascii="Arial" w:hAnsi="Arial" w:cs="Arial"/>
                <w:noProof/>
              </w:rPr>
              <w:t> </w:t>
            </w:r>
            <w:r w:rsidR="00094C40">
              <w:rPr>
                <w:rFonts w:ascii="Arial" w:hAnsi="Arial" w:cs="Arial"/>
                <w:noProof/>
              </w:rPr>
              <w:t> </w:t>
            </w:r>
            <w:r w:rsidR="00094C40">
              <w:rPr>
                <w:rFonts w:ascii="Arial" w:hAnsi="Arial" w:cs="Arial"/>
                <w:noProof/>
              </w:rPr>
              <w:t> </w:t>
            </w:r>
            <w:r w:rsidR="00094C40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6C7EE8" w14:paraId="27080BD4" w14:textId="77777777" w:rsidTr="006C7EE8">
        <w:trPr>
          <w:trHeight w:val="953"/>
        </w:trPr>
        <w:tc>
          <w:tcPr>
            <w:tcW w:w="9350" w:type="dxa"/>
            <w:gridSpan w:val="3"/>
          </w:tcPr>
          <w:p w14:paraId="3E4EB7D3" w14:textId="77777777" w:rsidR="006C7EE8" w:rsidRDefault="006C7EE8" w:rsidP="006C7EE8">
            <w:pPr>
              <w:spacing w:before="0" w:after="0"/>
              <w:rPr>
                <w:rFonts w:ascii="Arial" w:hAnsi="Arial" w:cs="Arial"/>
              </w:rPr>
            </w:pPr>
            <w:bookmarkStart w:id="20" w:name="_Hlk64545334"/>
            <w:r w:rsidRPr="008F6CB5">
              <w:rPr>
                <w:rFonts w:ascii="Arial" w:hAnsi="Arial" w:cs="Arial"/>
              </w:rPr>
              <w:t>Employment history:</w:t>
            </w:r>
          </w:p>
          <w:p w14:paraId="6CEEF390" w14:textId="77777777" w:rsidR="006C7EE8" w:rsidRDefault="006C7EE8" w:rsidP="006C7EE8">
            <w:pPr>
              <w:spacing w:before="0" w:after="0"/>
              <w:rPr>
                <w:rFonts w:ascii="Arial" w:hAnsi="Arial" w:cs="Arial"/>
              </w:rPr>
            </w:pPr>
          </w:p>
          <w:p w14:paraId="2602DA51" w14:textId="77777777" w:rsidR="006C7EE8" w:rsidRPr="008F6CB5" w:rsidRDefault="006C7EE8" w:rsidP="006C7EE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67E2AC5" w14:textId="77777777" w:rsidR="006C7EE8" w:rsidRDefault="006C7EE8" w:rsidP="006C7EE8">
            <w:pPr>
              <w:spacing w:before="0" w:after="0"/>
              <w:rPr>
                <w:rFonts w:ascii="Arial" w:hAnsi="Arial" w:cs="Arial"/>
                <w:b/>
              </w:rPr>
            </w:pPr>
          </w:p>
          <w:bookmarkEnd w:id="20"/>
          <w:p w14:paraId="413B9D23" w14:textId="77777777" w:rsidR="006C7EE8" w:rsidRDefault="006C7EE8" w:rsidP="006C7EE8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</w:tbl>
    <w:p w14:paraId="0BD59948" w14:textId="1C660C57" w:rsidR="006C7EE8" w:rsidRDefault="006C7EE8" w:rsidP="002F7479">
      <w:pPr>
        <w:spacing w:before="0" w:after="0"/>
        <w:rPr>
          <w:rFonts w:ascii="Arial" w:hAnsi="Arial" w:cs="Arial"/>
        </w:rPr>
      </w:pPr>
    </w:p>
    <w:p w14:paraId="398DA93C" w14:textId="4836BA15" w:rsidR="006C7EE8" w:rsidRDefault="006C7EE8" w:rsidP="006C7EE8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6C7EE8" w14:paraId="1FD641C7" w14:textId="77777777" w:rsidTr="00A4280B">
        <w:trPr>
          <w:trHeight w:val="953"/>
        </w:trPr>
        <w:tc>
          <w:tcPr>
            <w:tcW w:w="9445" w:type="dxa"/>
          </w:tcPr>
          <w:p w14:paraId="7B2AD20B" w14:textId="2BFDF1EC" w:rsidR="006C7EE8" w:rsidRDefault="006C7EE8" w:rsidP="006C7EE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related activities/Non-School related activities:</w:t>
            </w:r>
          </w:p>
          <w:p w14:paraId="34C8F37F" w14:textId="77777777" w:rsidR="006C7EE8" w:rsidRDefault="006C7EE8" w:rsidP="006C7EE8">
            <w:pPr>
              <w:spacing w:before="0" w:after="0"/>
              <w:rPr>
                <w:rFonts w:ascii="Arial" w:hAnsi="Arial" w:cs="Arial"/>
              </w:rPr>
            </w:pPr>
          </w:p>
          <w:p w14:paraId="1C322096" w14:textId="77777777" w:rsidR="006C7EE8" w:rsidRPr="008F6CB5" w:rsidRDefault="006C7EE8" w:rsidP="006C7EE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A18DEFA" w14:textId="68158775" w:rsidR="006C7EE8" w:rsidRDefault="006C7EE8" w:rsidP="006C7EE8">
            <w:pPr>
              <w:spacing w:before="0" w:after="0"/>
              <w:rPr>
                <w:rFonts w:ascii="Arial" w:hAnsi="Arial" w:cs="Arial"/>
                <w:b/>
              </w:rPr>
            </w:pPr>
          </w:p>
          <w:p w14:paraId="372EF769" w14:textId="77777777" w:rsidR="006C7EE8" w:rsidRDefault="006C7EE8" w:rsidP="006C7EE8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A4280B" w:rsidRPr="00837926" w14:paraId="7BD77B75" w14:textId="77777777" w:rsidTr="00A4280B">
        <w:trPr>
          <w:trHeight w:val="593"/>
        </w:trPr>
        <w:tc>
          <w:tcPr>
            <w:tcW w:w="9445" w:type="dxa"/>
          </w:tcPr>
          <w:p w14:paraId="3250FCE6" w14:textId="21B2809D" w:rsidR="00A4280B" w:rsidRDefault="00A4280B" w:rsidP="00A4280B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Intended occupation</w:t>
            </w:r>
            <w:r w:rsidRPr="00837926">
              <w:rPr>
                <w:rFonts w:ascii="Arial" w:hAnsi="Arial" w:cs="Arial"/>
              </w:rPr>
              <w:t>:</w:t>
            </w:r>
          </w:p>
          <w:p w14:paraId="6802E4BC" w14:textId="77777777" w:rsidR="00A4280B" w:rsidRPr="00837926" w:rsidRDefault="00A4280B" w:rsidP="00A4280B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1F42D64" w14:textId="5F7E0940" w:rsidR="006C7EE8" w:rsidRDefault="006C7EE8" w:rsidP="002F7479">
      <w:pPr>
        <w:spacing w:before="0" w:after="0"/>
        <w:rPr>
          <w:rFonts w:ascii="Arial" w:hAnsi="Arial" w:cs="Arial"/>
        </w:rPr>
      </w:pPr>
    </w:p>
    <w:p w14:paraId="51A4314D" w14:textId="77777777" w:rsidR="006C7EE8" w:rsidRDefault="006C7EE8" w:rsidP="002F7479">
      <w:pPr>
        <w:spacing w:before="0" w:after="0"/>
        <w:rPr>
          <w:rFonts w:ascii="Arial" w:hAnsi="Arial" w:cs="Arial"/>
        </w:rPr>
      </w:pPr>
    </w:p>
    <w:p w14:paraId="48F71A52" w14:textId="715152BC" w:rsidR="00C01A31" w:rsidRDefault="00C01A31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Fill this out if you are currently in high school</w:t>
      </w:r>
      <w:r w:rsidR="006C7EE8">
        <w:rPr>
          <w:rFonts w:ascii="Arial" w:hAnsi="Arial" w:cs="Arial"/>
        </w:rPr>
        <w:t>.</w:t>
      </w:r>
    </w:p>
    <w:p w14:paraId="39A583E2" w14:textId="77777777" w:rsidR="002F7479" w:rsidRDefault="00121DF1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</w:t>
      </w:r>
      <w:r w:rsidR="00F8344E">
        <w:rPr>
          <w:rFonts w:ascii="Arial" w:hAnsi="Arial" w:cs="Arial"/>
          <w:b/>
        </w:rPr>
        <w:t>leges accepted to</w:t>
      </w:r>
      <w:r w:rsidR="002F7479">
        <w:rPr>
          <w:rFonts w:ascii="Arial" w:hAnsi="Arial" w:cs="Arial"/>
          <w:b/>
        </w:rPr>
        <w:t xml:space="preserve"> </w:t>
      </w:r>
      <w:r w:rsidR="00436249">
        <w:rPr>
          <w:rFonts w:ascii="Arial" w:hAnsi="Arial" w:cs="Arial"/>
          <w:b/>
        </w:rPr>
        <w:t>(</w:t>
      </w:r>
      <w:r w:rsidR="002F7479" w:rsidRPr="00D73F12">
        <w:rPr>
          <w:rFonts w:ascii="Arial" w:hAnsi="Arial" w:cs="Arial"/>
          <w:b/>
          <w:sz w:val="20"/>
          <w:szCs w:val="20"/>
        </w:rPr>
        <w:t>in order of preference</w:t>
      </w:r>
      <w:r w:rsidR="00436249">
        <w:rPr>
          <w:rFonts w:ascii="Arial" w:hAnsi="Arial" w:cs="Arial"/>
          <w:b/>
        </w:rPr>
        <w:t>)</w:t>
      </w:r>
      <w:r w:rsidR="002F7479">
        <w:rPr>
          <w:rFonts w:ascii="Arial" w:hAnsi="Arial" w:cs="Arial"/>
          <w:b/>
        </w:rPr>
        <w:t>:</w:t>
      </w:r>
      <w:r w:rsidR="00D73F12" w:rsidRPr="00D73F12">
        <w:rPr>
          <w:rFonts w:ascii="Arial" w:hAnsi="Arial" w:cs="Arial"/>
        </w:rPr>
        <w:t xml:space="preserve"> </w:t>
      </w:r>
      <w:r w:rsidR="00D73F12">
        <w:rPr>
          <w:rFonts w:ascii="Arial" w:hAnsi="Arial" w:cs="Arial"/>
        </w:rPr>
        <w:t xml:space="preserve">  </w:t>
      </w:r>
      <w:r w:rsidR="00D73F12" w:rsidRPr="00D73F12">
        <w:rPr>
          <w:rFonts w:ascii="Arial" w:hAnsi="Arial" w:cs="Arial"/>
          <w:b/>
        </w:rPr>
        <w:t>Anticipated costs for 1 year: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585"/>
        <w:gridCol w:w="4770"/>
      </w:tblGrid>
      <w:tr w:rsidR="00D73F12" w14:paraId="751DFD43" w14:textId="77777777" w:rsidTr="00D73F12">
        <w:tc>
          <w:tcPr>
            <w:tcW w:w="4585" w:type="dxa"/>
          </w:tcPr>
          <w:p w14:paraId="1DC147FA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4770" w:type="dxa"/>
          </w:tcPr>
          <w:p w14:paraId="1AF2F141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D73F12" w14:paraId="6AF597B0" w14:textId="77777777" w:rsidTr="00D73F12">
        <w:tc>
          <w:tcPr>
            <w:tcW w:w="4585" w:type="dxa"/>
          </w:tcPr>
          <w:p w14:paraId="1A89EB74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4770" w:type="dxa"/>
          </w:tcPr>
          <w:p w14:paraId="381A7B36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4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D73F12" w14:paraId="0CE5FE1C" w14:textId="77777777" w:rsidTr="00D73F12">
        <w:tc>
          <w:tcPr>
            <w:tcW w:w="4585" w:type="dxa"/>
          </w:tcPr>
          <w:p w14:paraId="6AC9294E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5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4770" w:type="dxa"/>
          </w:tcPr>
          <w:p w14:paraId="4242849B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6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</w:tbl>
    <w:p w14:paraId="3220829A" w14:textId="77777777" w:rsidR="006C7EE8" w:rsidRDefault="006C7EE8" w:rsidP="002F7479">
      <w:pPr>
        <w:spacing w:before="0" w:after="0"/>
        <w:rPr>
          <w:rFonts w:ascii="Arial" w:hAnsi="Arial" w:cs="Arial"/>
          <w:b/>
        </w:rPr>
      </w:pPr>
    </w:p>
    <w:p w14:paraId="63F3935C" w14:textId="768D9F2D" w:rsidR="008F6CB5" w:rsidRDefault="00D64F2E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</w:t>
      </w:r>
    </w:p>
    <w:p w14:paraId="64FA6425" w14:textId="7CE19C64" w:rsidR="00F8344E" w:rsidRDefault="00F8344E" w:rsidP="002F7479">
      <w:pPr>
        <w:spacing w:before="0"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F6CB5" w14:paraId="5CED9854" w14:textId="77777777" w:rsidTr="00C01A31">
        <w:tc>
          <w:tcPr>
            <w:tcW w:w="3116" w:type="dxa"/>
          </w:tcPr>
          <w:p w14:paraId="74E0CC9C" w14:textId="77777777" w:rsidR="008F6CB5" w:rsidRPr="00F8344E" w:rsidRDefault="008F6CB5" w:rsidP="002F7479">
            <w:pPr>
              <w:spacing w:before="0" w:after="0"/>
              <w:rPr>
                <w:rFonts w:ascii="Arial" w:hAnsi="Arial" w:cs="Arial"/>
                <w:b/>
              </w:rPr>
            </w:pPr>
            <w:r w:rsidRPr="00F8344E">
              <w:rPr>
                <w:rFonts w:ascii="Arial" w:hAnsi="Arial" w:cs="Arial"/>
                <w:b/>
              </w:rPr>
              <w:t>College currently attending:</w:t>
            </w:r>
          </w:p>
          <w:p w14:paraId="6F166F76" w14:textId="77777777" w:rsidR="008F6CB5" w:rsidRPr="00F8344E" w:rsidRDefault="008F6CB5" w:rsidP="002F7479">
            <w:pPr>
              <w:spacing w:before="0" w:after="0"/>
              <w:rPr>
                <w:rFonts w:ascii="Arial" w:hAnsi="Arial" w:cs="Arial"/>
                <w:i/>
              </w:rPr>
            </w:pPr>
            <w:r w:rsidRPr="00F8344E">
              <w:rPr>
                <w:rFonts w:ascii="Arial" w:hAnsi="Arial" w:cs="Arial"/>
                <w:i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F8344E">
              <w:rPr>
                <w:rFonts w:ascii="Arial" w:hAnsi="Arial" w:cs="Arial"/>
                <w:i/>
              </w:rPr>
              <w:instrText xml:space="preserve"> FORMTEXT </w:instrText>
            </w:r>
            <w:r w:rsidRPr="00F8344E">
              <w:rPr>
                <w:rFonts w:ascii="Arial" w:hAnsi="Arial" w:cs="Arial"/>
                <w:i/>
              </w:rPr>
            </w:r>
            <w:r w:rsidRPr="00F8344E">
              <w:rPr>
                <w:rFonts w:ascii="Arial" w:hAnsi="Arial" w:cs="Arial"/>
                <w:i/>
              </w:rPr>
              <w:fldChar w:fldCharType="separate"/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</w:rPr>
              <w:fldChar w:fldCharType="end"/>
            </w:r>
            <w:bookmarkEnd w:id="27"/>
          </w:p>
        </w:tc>
        <w:tc>
          <w:tcPr>
            <w:tcW w:w="3117" w:type="dxa"/>
          </w:tcPr>
          <w:p w14:paraId="4ABEE632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date of graduation:</w:t>
            </w:r>
          </w:p>
          <w:p w14:paraId="1891EE66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3117" w:type="dxa"/>
          </w:tcPr>
          <w:p w14:paraId="3173778D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Cumulative GPA:</w:t>
            </w:r>
          </w:p>
          <w:p w14:paraId="35BE346A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8F6CB5" w14:paraId="643E01E0" w14:textId="77777777" w:rsidTr="00C01A31">
        <w:tc>
          <w:tcPr>
            <w:tcW w:w="9350" w:type="dxa"/>
            <w:gridSpan w:val="3"/>
          </w:tcPr>
          <w:p w14:paraId="21F9B5D8" w14:textId="77777777" w:rsidR="008F6CB5" w:rsidRDefault="008F6CB5" w:rsidP="002F7479">
            <w:pPr>
              <w:spacing w:before="0" w:after="0"/>
              <w:rPr>
                <w:rFonts w:ascii="Arial" w:hAnsi="Arial" w:cs="Arial"/>
                <w:i/>
              </w:rPr>
            </w:pPr>
            <w:bookmarkStart w:id="30" w:name="_Hlk64544858"/>
            <w:r w:rsidRPr="00F8344E">
              <w:rPr>
                <w:rFonts w:ascii="Arial" w:hAnsi="Arial" w:cs="Arial"/>
                <w:i/>
              </w:rPr>
              <w:t xml:space="preserve">Anticipated costs for one year:  </w:t>
            </w:r>
            <w:r w:rsidRPr="00F8344E">
              <w:rPr>
                <w:rFonts w:ascii="Arial" w:hAnsi="Arial" w:cs="Arial"/>
                <w:i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F8344E">
              <w:rPr>
                <w:rFonts w:ascii="Arial" w:hAnsi="Arial" w:cs="Arial"/>
                <w:i/>
              </w:rPr>
              <w:instrText xml:space="preserve"> FORMTEXT </w:instrText>
            </w:r>
            <w:r w:rsidRPr="00F8344E">
              <w:rPr>
                <w:rFonts w:ascii="Arial" w:hAnsi="Arial" w:cs="Arial"/>
                <w:i/>
              </w:rPr>
            </w:r>
            <w:r w:rsidRPr="00F8344E">
              <w:rPr>
                <w:rFonts w:ascii="Arial" w:hAnsi="Arial" w:cs="Arial"/>
                <w:i/>
              </w:rPr>
              <w:fldChar w:fldCharType="separate"/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</w:rPr>
              <w:fldChar w:fldCharType="end"/>
            </w:r>
            <w:bookmarkEnd w:id="31"/>
          </w:p>
          <w:p w14:paraId="03C1E575" w14:textId="77777777" w:rsidR="00F8344E" w:rsidRDefault="00F8344E" w:rsidP="002F7479">
            <w:pPr>
              <w:spacing w:before="0" w:after="0"/>
              <w:rPr>
                <w:rFonts w:ascii="Arial" w:hAnsi="Arial" w:cs="Arial"/>
                <w:i/>
              </w:rPr>
            </w:pPr>
          </w:p>
          <w:p w14:paraId="408C5FA5" w14:textId="77777777" w:rsidR="00F8344E" w:rsidRPr="00F8344E" w:rsidRDefault="00F8344E" w:rsidP="002F7479">
            <w:pPr>
              <w:spacing w:before="0" w:after="0"/>
              <w:rPr>
                <w:rFonts w:ascii="Arial" w:hAnsi="Arial" w:cs="Arial"/>
                <w:i/>
              </w:rPr>
            </w:pPr>
          </w:p>
        </w:tc>
      </w:tr>
      <w:tr w:rsidR="00BF53C5" w14:paraId="63C92070" w14:textId="77777777" w:rsidTr="00C01A31">
        <w:tc>
          <w:tcPr>
            <w:tcW w:w="9350" w:type="dxa"/>
            <w:gridSpan w:val="3"/>
          </w:tcPr>
          <w:p w14:paraId="02053B91" w14:textId="77777777" w:rsidR="00BF53C5" w:rsidRDefault="00BF53C5" w:rsidP="008F6CB5">
            <w:pPr>
              <w:tabs>
                <w:tab w:val="left" w:pos="1320"/>
              </w:tabs>
              <w:spacing w:before="0" w:after="0"/>
              <w:rPr>
                <w:rFonts w:ascii="Arial" w:hAnsi="Arial" w:cs="Arial"/>
                <w:i/>
              </w:rPr>
            </w:pPr>
            <w:bookmarkStart w:id="32" w:name="_Hlk64545151"/>
            <w:r w:rsidRPr="00F8344E">
              <w:rPr>
                <w:rFonts w:ascii="Arial" w:hAnsi="Arial" w:cs="Arial"/>
                <w:i/>
              </w:rPr>
              <w:t>Intended occupation:</w:t>
            </w:r>
          </w:p>
          <w:p w14:paraId="1DCAE40C" w14:textId="77777777" w:rsidR="00F8344E" w:rsidRPr="00F8344E" w:rsidRDefault="00F8344E" w:rsidP="008F6CB5">
            <w:pPr>
              <w:tabs>
                <w:tab w:val="left" w:pos="1320"/>
              </w:tabs>
              <w:spacing w:before="0" w:after="0"/>
              <w:rPr>
                <w:rFonts w:ascii="Arial" w:hAnsi="Arial" w:cs="Arial"/>
                <w:i/>
              </w:rPr>
            </w:pPr>
          </w:p>
          <w:p w14:paraId="0B9B66F3" w14:textId="77777777" w:rsidR="00BF53C5" w:rsidRPr="00F8344E" w:rsidRDefault="00BF53C5" w:rsidP="008F6CB5">
            <w:pPr>
              <w:tabs>
                <w:tab w:val="left" w:pos="1320"/>
              </w:tabs>
              <w:spacing w:before="0" w:after="0"/>
              <w:rPr>
                <w:rFonts w:ascii="Arial" w:hAnsi="Arial" w:cs="Arial"/>
                <w:i/>
              </w:rPr>
            </w:pPr>
            <w:r w:rsidRPr="00F8344E">
              <w:rPr>
                <w:rFonts w:ascii="Arial" w:hAnsi="Arial" w:cs="Arial"/>
                <w:i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Pr="00F8344E">
              <w:rPr>
                <w:rFonts w:ascii="Arial" w:hAnsi="Arial" w:cs="Arial"/>
                <w:i/>
              </w:rPr>
              <w:instrText xml:space="preserve"> FORMTEXT </w:instrText>
            </w:r>
            <w:r w:rsidRPr="00F8344E">
              <w:rPr>
                <w:rFonts w:ascii="Arial" w:hAnsi="Arial" w:cs="Arial"/>
                <w:i/>
              </w:rPr>
            </w:r>
            <w:r w:rsidRPr="00F8344E">
              <w:rPr>
                <w:rFonts w:ascii="Arial" w:hAnsi="Arial" w:cs="Arial"/>
                <w:i/>
              </w:rPr>
              <w:fldChar w:fldCharType="separate"/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</w:rPr>
              <w:fldChar w:fldCharType="end"/>
            </w:r>
            <w:bookmarkEnd w:id="32"/>
            <w:bookmarkEnd w:id="33"/>
          </w:p>
        </w:tc>
      </w:tr>
      <w:tr w:rsidR="008F6CB5" w14:paraId="213253DA" w14:textId="77777777" w:rsidTr="00C01A31">
        <w:tc>
          <w:tcPr>
            <w:tcW w:w="9350" w:type="dxa"/>
            <w:gridSpan w:val="3"/>
          </w:tcPr>
          <w:p w14:paraId="128BEEEC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bookmarkStart w:id="34" w:name="_Hlk534557394"/>
            <w:bookmarkStart w:id="35" w:name="_Hlk64544971"/>
            <w:bookmarkStart w:id="36" w:name="_Hlk534557435"/>
            <w:bookmarkEnd w:id="30"/>
            <w:r w:rsidRPr="008F6CB5">
              <w:rPr>
                <w:rFonts w:ascii="Arial" w:hAnsi="Arial" w:cs="Arial"/>
              </w:rPr>
              <w:t>Employment history:</w:t>
            </w:r>
          </w:p>
          <w:p w14:paraId="1D598FC1" w14:textId="77777777" w:rsidR="00F8344E" w:rsidRDefault="00F8344E" w:rsidP="002F7479">
            <w:pPr>
              <w:spacing w:before="0" w:after="0"/>
              <w:rPr>
                <w:rFonts w:ascii="Arial" w:hAnsi="Arial" w:cs="Arial"/>
              </w:rPr>
            </w:pPr>
          </w:p>
          <w:p w14:paraId="0FECA58D" w14:textId="77777777" w:rsidR="008F6CB5" w:rsidRP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  <w:p w14:paraId="0497BBD0" w14:textId="77777777" w:rsidR="008F6CB5" w:rsidRDefault="008F6CB5" w:rsidP="002F7479">
            <w:pPr>
              <w:spacing w:before="0" w:after="0"/>
              <w:rPr>
                <w:rFonts w:ascii="Arial" w:hAnsi="Arial" w:cs="Arial"/>
                <w:b/>
              </w:rPr>
            </w:pPr>
          </w:p>
          <w:bookmarkEnd w:id="34"/>
          <w:p w14:paraId="4C0CC6C5" w14:textId="77777777" w:rsidR="008F6CB5" w:rsidRDefault="008F6CB5" w:rsidP="002F7479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C01A31" w14:paraId="4E452EED" w14:textId="77777777" w:rsidTr="00094C40">
        <w:tc>
          <w:tcPr>
            <w:tcW w:w="9350" w:type="dxa"/>
            <w:gridSpan w:val="3"/>
          </w:tcPr>
          <w:p w14:paraId="070AAA83" w14:textId="16B1D616" w:rsidR="00C01A31" w:rsidRDefault="009864CF" w:rsidP="00094C4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01A31">
              <w:rPr>
                <w:rFonts w:ascii="Arial" w:hAnsi="Arial" w:cs="Arial"/>
              </w:rPr>
              <w:t>chool related activities</w:t>
            </w:r>
            <w:r>
              <w:rPr>
                <w:rFonts w:ascii="Arial" w:hAnsi="Arial" w:cs="Arial"/>
              </w:rPr>
              <w:t xml:space="preserve">/Non-School </w:t>
            </w:r>
            <w:r w:rsidR="00711F4B">
              <w:rPr>
                <w:rFonts w:ascii="Arial" w:hAnsi="Arial" w:cs="Arial"/>
              </w:rPr>
              <w:t xml:space="preserve">related </w:t>
            </w:r>
            <w:r>
              <w:rPr>
                <w:rFonts w:ascii="Arial" w:hAnsi="Arial" w:cs="Arial"/>
              </w:rPr>
              <w:t>activities</w:t>
            </w:r>
            <w:r w:rsidR="00C01A31" w:rsidRPr="008F6CB5">
              <w:rPr>
                <w:rFonts w:ascii="Arial" w:hAnsi="Arial" w:cs="Arial"/>
              </w:rPr>
              <w:t>:</w:t>
            </w:r>
          </w:p>
          <w:p w14:paraId="3F3C0E00" w14:textId="77777777" w:rsidR="00C01A31" w:rsidRDefault="00C01A31" w:rsidP="00094C40">
            <w:pPr>
              <w:spacing w:before="0" w:after="0"/>
              <w:rPr>
                <w:rFonts w:ascii="Arial" w:hAnsi="Arial" w:cs="Arial"/>
              </w:rPr>
            </w:pPr>
          </w:p>
          <w:p w14:paraId="7DF1E87E" w14:textId="77777777" w:rsidR="00C01A31" w:rsidRPr="008F6CB5" w:rsidRDefault="00C01A31" w:rsidP="00094C4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4712974" w14:textId="77777777" w:rsidR="00C01A31" w:rsidRDefault="00C01A31" w:rsidP="00094C40">
            <w:pPr>
              <w:spacing w:before="0" w:after="0"/>
              <w:rPr>
                <w:rFonts w:ascii="Arial" w:hAnsi="Arial" w:cs="Arial"/>
                <w:b/>
              </w:rPr>
            </w:pPr>
          </w:p>
          <w:p w14:paraId="44500E66" w14:textId="77777777" w:rsidR="00C01A31" w:rsidRDefault="00C01A31" w:rsidP="00094C40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  <w:bookmarkEnd w:id="35"/>
    </w:tbl>
    <w:p w14:paraId="22C79555" w14:textId="77777777" w:rsidR="008F6CB5" w:rsidRDefault="008F6CB5" w:rsidP="002F7479">
      <w:pPr>
        <w:spacing w:before="0" w:after="0"/>
        <w:rPr>
          <w:rFonts w:ascii="Arial" w:hAnsi="Arial" w:cs="Arial"/>
          <w:b/>
        </w:rPr>
      </w:pPr>
    </w:p>
    <w:bookmarkEnd w:id="36"/>
    <w:p w14:paraId="5DB8AE20" w14:textId="77777777" w:rsidR="008F6CB5" w:rsidRDefault="008F6CB5" w:rsidP="002F7479">
      <w:pPr>
        <w:spacing w:before="0" w:after="0"/>
        <w:rPr>
          <w:rFonts w:ascii="Arial" w:hAnsi="Arial" w:cs="Arial"/>
          <w:b/>
        </w:rPr>
      </w:pPr>
    </w:p>
    <w:p w14:paraId="10FCF013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</w:p>
    <w:p w14:paraId="5292B256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0D0783D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7479" w14:paraId="275DCC85" w14:textId="77777777" w:rsidTr="00D73F12">
        <w:tc>
          <w:tcPr>
            <w:tcW w:w="3192" w:type="dxa"/>
          </w:tcPr>
          <w:p w14:paraId="38A1A4B0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2C37B653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3192" w:type="dxa"/>
          </w:tcPr>
          <w:p w14:paraId="705A6571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56F29157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3192" w:type="dxa"/>
          </w:tcPr>
          <w:p w14:paraId="32BEA906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57670CAA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2F7479" w14:paraId="78F28859" w14:textId="77777777" w:rsidTr="00D73F12">
        <w:tc>
          <w:tcPr>
            <w:tcW w:w="3192" w:type="dxa"/>
          </w:tcPr>
          <w:p w14:paraId="547BE055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2F5A0ACD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3192" w:type="dxa"/>
          </w:tcPr>
          <w:p w14:paraId="2C5D1FDC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0B9BF60B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3192" w:type="dxa"/>
          </w:tcPr>
          <w:p w14:paraId="793AC388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</w:p>
          <w:p w14:paraId="5E6C39CE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2F7479" w14:paraId="13C48E0A" w14:textId="77777777" w:rsidTr="00D73F12">
        <w:tc>
          <w:tcPr>
            <w:tcW w:w="3192" w:type="dxa"/>
          </w:tcPr>
          <w:p w14:paraId="0B65A97C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5623A3EE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3192" w:type="dxa"/>
          </w:tcPr>
          <w:p w14:paraId="3054CFE8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40B8C715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3192" w:type="dxa"/>
          </w:tcPr>
          <w:p w14:paraId="0BBA3544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019A33DE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</w:tr>
    </w:tbl>
    <w:p w14:paraId="7689C68F" w14:textId="77777777" w:rsidR="002F7479" w:rsidRPr="00340408" w:rsidRDefault="002F7479" w:rsidP="002F7479">
      <w:pPr>
        <w:spacing w:before="0" w:after="0"/>
        <w:rPr>
          <w:rFonts w:ascii="Arial" w:hAnsi="Arial" w:cs="Arial"/>
        </w:rPr>
      </w:pPr>
    </w:p>
    <w:p w14:paraId="1E9358BF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0D275069" w14:textId="254FA62E" w:rsidR="00BF53C5" w:rsidRDefault="00436249" w:rsidP="00BF53C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>Student Essay Question</w:t>
      </w:r>
      <w:r w:rsidR="002327A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="00BF53C5">
        <w:rPr>
          <w:rFonts w:ascii="Arial" w:hAnsi="Arial" w:cs="Arial"/>
        </w:rPr>
        <w:t>(Limit your answer to 2</w:t>
      </w:r>
      <w:r w:rsidR="008F6CB5">
        <w:rPr>
          <w:rFonts w:ascii="Arial" w:hAnsi="Arial" w:cs="Arial"/>
        </w:rPr>
        <w:t>00 words</w:t>
      </w:r>
      <w:r w:rsidR="002327AD">
        <w:rPr>
          <w:rFonts w:ascii="Arial" w:hAnsi="Arial" w:cs="Arial"/>
        </w:rPr>
        <w:t xml:space="preserve"> each question</w:t>
      </w:r>
      <w:r w:rsidR="00BF53C5">
        <w:rPr>
          <w:rFonts w:ascii="Arial" w:hAnsi="Arial" w:cs="Arial"/>
        </w:rPr>
        <w:t>).</w:t>
      </w:r>
    </w:p>
    <w:p w14:paraId="38447415" w14:textId="03EEAECD" w:rsidR="00BF53C5" w:rsidRPr="002327AD" w:rsidRDefault="00BF53C5" w:rsidP="002327AD">
      <w:pPr>
        <w:pStyle w:val="ListParagraph"/>
        <w:numPr>
          <w:ilvl w:val="0"/>
          <w:numId w:val="4"/>
        </w:numPr>
        <w:spacing w:before="0" w:after="0"/>
        <w:rPr>
          <w:rFonts w:ascii="Arial" w:hAnsi="Arial" w:cs="Arial"/>
        </w:rPr>
      </w:pPr>
      <w:r w:rsidRPr="002327AD">
        <w:rPr>
          <w:rFonts w:ascii="Arial" w:hAnsi="Arial" w:cs="Arial"/>
        </w:rPr>
        <w:t xml:space="preserve">What </w:t>
      </w:r>
      <w:r w:rsidR="002327AD" w:rsidRPr="002327AD">
        <w:rPr>
          <w:rFonts w:ascii="Arial" w:hAnsi="Arial" w:cs="Arial"/>
        </w:rPr>
        <w:t>have been the most influential moments/events which have facilitated your moral development</w:t>
      </w:r>
      <w:r w:rsidRPr="002327AD">
        <w:rPr>
          <w:rFonts w:ascii="Arial" w:hAnsi="Arial" w:cs="Arial"/>
        </w:rPr>
        <w:t>?</w:t>
      </w:r>
    </w:p>
    <w:p w14:paraId="35261C5A" w14:textId="77777777" w:rsidR="008F6CB5" w:rsidRDefault="008F6CB5" w:rsidP="002F7479">
      <w:pPr>
        <w:spacing w:before="0" w:after="0"/>
        <w:rPr>
          <w:rFonts w:ascii="Arial" w:hAnsi="Arial" w:cs="Arial"/>
        </w:rPr>
      </w:pPr>
    </w:p>
    <w:p w14:paraId="121A708E" w14:textId="659120C4" w:rsidR="008F6CB5" w:rsidRDefault="002327AD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F6CB5"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7" w:name="Text37"/>
      <w:r w:rsidR="008F6CB5">
        <w:rPr>
          <w:rFonts w:ascii="Arial" w:hAnsi="Arial" w:cs="Arial"/>
        </w:rPr>
        <w:instrText xml:space="preserve"> FORMTEXT </w:instrText>
      </w:r>
      <w:r w:rsidR="008F6CB5">
        <w:rPr>
          <w:rFonts w:ascii="Arial" w:hAnsi="Arial" w:cs="Arial"/>
        </w:rPr>
      </w:r>
      <w:r w:rsidR="008F6CB5">
        <w:rPr>
          <w:rFonts w:ascii="Arial" w:hAnsi="Arial" w:cs="Arial"/>
        </w:rPr>
        <w:fldChar w:fldCharType="separate"/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 w:rsidR="008F6CB5">
        <w:rPr>
          <w:rFonts w:ascii="Arial" w:hAnsi="Arial" w:cs="Arial"/>
        </w:rPr>
        <w:fldChar w:fldCharType="end"/>
      </w:r>
      <w:bookmarkEnd w:id="47"/>
    </w:p>
    <w:p w14:paraId="1B5CB27B" w14:textId="77777777" w:rsidR="00D73F12" w:rsidRDefault="00D73F12" w:rsidP="002F7479">
      <w:pPr>
        <w:spacing w:before="0" w:after="0"/>
        <w:rPr>
          <w:rFonts w:ascii="Arial" w:hAnsi="Arial" w:cs="Arial"/>
        </w:rPr>
      </w:pPr>
    </w:p>
    <w:p w14:paraId="5F474911" w14:textId="48268B20" w:rsidR="002327AD" w:rsidRPr="002327AD" w:rsidRDefault="002327AD" w:rsidP="002327AD">
      <w:pPr>
        <w:pStyle w:val="ListParagraph"/>
        <w:numPr>
          <w:ilvl w:val="0"/>
          <w:numId w:val="4"/>
        </w:numPr>
        <w:spacing w:before="0" w:after="0"/>
        <w:rPr>
          <w:rFonts w:ascii="Arial" w:hAnsi="Arial" w:cs="Arial"/>
        </w:rPr>
      </w:pPr>
      <w:r w:rsidRPr="002327AD">
        <w:rPr>
          <w:rFonts w:ascii="Arial" w:hAnsi="Arial" w:cs="Arial"/>
        </w:rPr>
        <w:t>What was the hardest habit or pattern of behavior that you have changed within your own life?  What was your motivation to make such a change?</w:t>
      </w:r>
    </w:p>
    <w:p w14:paraId="4CCAF847" w14:textId="77777777" w:rsidR="002327AD" w:rsidRDefault="002327AD" w:rsidP="002327AD">
      <w:pPr>
        <w:spacing w:before="0" w:after="0"/>
        <w:rPr>
          <w:rFonts w:ascii="Arial" w:hAnsi="Arial" w:cs="Arial"/>
        </w:rPr>
      </w:pPr>
    </w:p>
    <w:p w14:paraId="21A3933D" w14:textId="05928A09" w:rsidR="002327AD" w:rsidRDefault="002327AD" w:rsidP="002327AD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93ABA26" w14:textId="6D0416F9" w:rsidR="002327AD" w:rsidRDefault="002327AD" w:rsidP="002327AD">
      <w:pPr>
        <w:spacing w:before="0" w:after="0"/>
        <w:rPr>
          <w:rFonts w:ascii="Arial" w:hAnsi="Arial" w:cs="Arial"/>
        </w:rPr>
      </w:pPr>
    </w:p>
    <w:p w14:paraId="33E4B5A6" w14:textId="7BF74804" w:rsidR="002327AD" w:rsidRDefault="002327AD" w:rsidP="002327AD">
      <w:pPr>
        <w:pStyle w:val="ListParagraph"/>
        <w:numPr>
          <w:ilvl w:val="0"/>
          <w:numId w:val="5"/>
        </w:numPr>
        <w:spacing w:before="0" w:after="0"/>
        <w:rPr>
          <w:rFonts w:ascii="Arial" w:hAnsi="Arial" w:cs="Arial"/>
        </w:rPr>
      </w:pPr>
      <w:r w:rsidRPr="00811FB0">
        <w:rPr>
          <w:rFonts w:ascii="Arial" w:hAnsi="Arial" w:cs="Arial"/>
        </w:rPr>
        <w:t>Describe an experience o</w:t>
      </w:r>
      <w:r w:rsidR="00811FB0">
        <w:rPr>
          <w:rFonts w:ascii="Arial" w:hAnsi="Arial" w:cs="Arial"/>
        </w:rPr>
        <w:t>r</w:t>
      </w:r>
      <w:r w:rsidRPr="00811FB0">
        <w:rPr>
          <w:rFonts w:ascii="Arial" w:hAnsi="Arial" w:cs="Arial"/>
        </w:rPr>
        <w:t xml:space="preserve"> interpersonal conflict you have been personally involved in and describe what bothered you most about the interaction?  </w:t>
      </w:r>
      <w:r w:rsidR="00811FB0">
        <w:rPr>
          <w:rFonts w:ascii="Arial" w:hAnsi="Arial" w:cs="Arial"/>
        </w:rPr>
        <w:t>How did you handle this conflict?</w:t>
      </w:r>
    </w:p>
    <w:p w14:paraId="5892AEEC" w14:textId="77777777" w:rsidR="00824DA6" w:rsidRDefault="00824DA6" w:rsidP="00824DA6">
      <w:pPr>
        <w:pStyle w:val="ListParagraph"/>
        <w:spacing w:before="0" w:after="0"/>
        <w:rPr>
          <w:rFonts w:ascii="Arial" w:hAnsi="Arial" w:cs="Arial"/>
        </w:rPr>
      </w:pPr>
    </w:p>
    <w:p w14:paraId="68196F74" w14:textId="63307F2C" w:rsidR="002327AD" w:rsidRDefault="002327AD" w:rsidP="002327AD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50F2401F" w14:textId="77777777" w:rsidR="002327AD" w:rsidRDefault="002327AD" w:rsidP="002327AD">
      <w:pPr>
        <w:spacing w:before="0" w:after="0"/>
        <w:rPr>
          <w:rFonts w:ascii="Arial" w:hAnsi="Arial" w:cs="Arial"/>
        </w:rPr>
      </w:pPr>
    </w:p>
    <w:p w14:paraId="4E37E9AE" w14:textId="77777777" w:rsidR="00D73F12" w:rsidRDefault="00D73F12" w:rsidP="002F7479">
      <w:pPr>
        <w:spacing w:before="0" w:after="0"/>
        <w:rPr>
          <w:rFonts w:ascii="Arial" w:hAnsi="Arial" w:cs="Arial"/>
        </w:rPr>
      </w:pPr>
    </w:p>
    <w:p w14:paraId="520C9F9C" w14:textId="77777777" w:rsidR="00D73F12" w:rsidRDefault="00D73F12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How did you hear about this scholarship?</w:t>
      </w:r>
      <w:r>
        <w:rPr>
          <w:rFonts w:ascii="Arial" w:hAnsi="Arial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8" w:name="Text5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8"/>
    </w:p>
    <w:p w14:paraId="495416FC" w14:textId="77777777" w:rsidR="0097621E" w:rsidRDefault="0097621E" w:rsidP="002F7479">
      <w:pPr>
        <w:spacing w:before="0" w:after="0"/>
        <w:rPr>
          <w:rFonts w:ascii="Arial" w:hAnsi="Arial" w:cs="Arial"/>
        </w:rPr>
      </w:pPr>
    </w:p>
    <w:p w14:paraId="3A02B04B" w14:textId="77777777" w:rsidR="002F7479" w:rsidRPr="0097621E" w:rsidRDefault="002F7479" w:rsidP="002F7479">
      <w:pPr>
        <w:spacing w:before="0" w:after="0"/>
        <w:rPr>
          <w:rFonts w:ascii="Arial" w:hAnsi="Arial" w:cs="Arial"/>
        </w:rPr>
      </w:pPr>
    </w:p>
    <w:p w14:paraId="1431F28F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44AFEF13" w14:textId="77777777" w:rsidR="002F7479" w:rsidRDefault="00206AD5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the</w:t>
      </w:r>
      <w:r w:rsidR="0097621E">
        <w:rPr>
          <w:rFonts w:ascii="Arial" w:hAnsi="Arial" w:cs="Arial"/>
          <w:i/>
          <w:sz w:val="20"/>
          <w:szCs w:val="20"/>
        </w:rPr>
        <w:t xml:space="preserve"> </w:t>
      </w:r>
      <w:r w:rsidR="002F7479" w:rsidRPr="00AE76AA">
        <w:rPr>
          <w:rFonts w:ascii="Arial" w:hAnsi="Arial" w:cs="Arial"/>
          <w:i/>
          <w:sz w:val="20"/>
          <w:szCs w:val="20"/>
        </w:rPr>
        <w:t>undersigned</w:t>
      </w:r>
      <w:r w:rsidR="00F8344E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hereby acknowledge</w:t>
      </w:r>
      <w:r w:rsidR="002F7479">
        <w:rPr>
          <w:rFonts w:ascii="Arial" w:hAnsi="Arial" w:cs="Arial"/>
          <w:i/>
          <w:sz w:val="20"/>
          <w:szCs w:val="20"/>
        </w:rPr>
        <w:t xml:space="preserve"> the information provided on this application is true an</w:t>
      </w:r>
      <w:r w:rsidR="0097621E">
        <w:rPr>
          <w:rFonts w:ascii="Arial" w:hAnsi="Arial" w:cs="Arial"/>
          <w:i/>
          <w:sz w:val="20"/>
          <w:szCs w:val="20"/>
        </w:rPr>
        <w:t>d correct to the best of my knowledge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14:paraId="2C737748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64B3D4A7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61F20027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F8344E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14:paraId="1BFCD12E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4CF19299" w14:textId="77777777" w:rsidR="00BF53C5" w:rsidRDefault="00BF53C5" w:rsidP="002F7479">
      <w:pPr>
        <w:spacing w:before="0" w:after="0"/>
        <w:rPr>
          <w:rFonts w:ascii="Arial" w:hAnsi="Arial" w:cs="Arial"/>
          <w:sz w:val="20"/>
          <w:szCs w:val="20"/>
        </w:rPr>
      </w:pPr>
    </w:p>
    <w:p w14:paraId="455AE080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</w:rPr>
      </w:pPr>
      <w:bookmarkStart w:id="49" w:name="_Hlk504462097"/>
      <w:bookmarkStart w:id="50" w:name="_Hlk534544038"/>
      <w:r w:rsidRPr="00D64F2E">
        <w:rPr>
          <w:rFonts w:ascii="Arial" w:hAnsi="Arial" w:cs="Arial"/>
          <w:b/>
          <w:sz w:val="20"/>
          <w:szCs w:val="20"/>
        </w:rPr>
        <w:t>Required Attachments</w:t>
      </w:r>
      <w:r w:rsidRPr="00D64F2E">
        <w:rPr>
          <w:rFonts w:ascii="Arial" w:hAnsi="Arial" w:cs="Arial"/>
          <w:sz w:val="20"/>
          <w:szCs w:val="20"/>
        </w:rPr>
        <w:t>:</w:t>
      </w:r>
    </w:p>
    <w:p w14:paraId="4A63675D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>1.   Current transcript showing credits earned and current GPA.</w:t>
      </w:r>
    </w:p>
    <w:p w14:paraId="628144F5" w14:textId="32361B5F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2.   Copy of </w:t>
      </w:r>
      <w:r>
        <w:rPr>
          <w:rFonts w:ascii="Arial" w:hAnsi="Arial" w:cs="Arial"/>
          <w:sz w:val="20"/>
          <w:szCs w:val="20"/>
        </w:rPr>
        <w:t xml:space="preserve">your </w:t>
      </w:r>
      <w:r w:rsidRPr="00D64F2E">
        <w:rPr>
          <w:rFonts w:ascii="Arial" w:hAnsi="Arial" w:cs="Arial"/>
          <w:sz w:val="20"/>
          <w:szCs w:val="20"/>
        </w:rPr>
        <w:t>SAT scores if you are a graduating high school senior.</w:t>
      </w:r>
      <w:r w:rsidRPr="00D64F2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43F539B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3.   Copy of your current year FAFSA Student Aid Report (SAR).    </w:t>
      </w:r>
      <w:r w:rsidRPr="00D64F2E">
        <w:rPr>
          <w:rFonts w:ascii="Arial" w:hAnsi="Arial" w:cs="Arial"/>
          <w:sz w:val="20"/>
          <w:szCs w:val="20"/>
          <w:u w:val="single"/>
        </w:rPr>
        <w:t xml:space="preserve">Please </w:t>
      </w:r>
      <w:r w:rsidRPr="00D64F2E">
        <w:rPr>
          <w:rFonts w:ascii="Arial" w:hAnsi="Arial" w:cs="Arial"/>
          <w:b/>
          <w:sz w:val="20"/>
          <w:szCs w:val="20"/>
          <w:u w:val="single"/>
        </w:rPr>
        <w:t>only</w:t>
      </w:r>
      <w:r w:rsidRPr="00D64F2E">
        <w:rPr>
          <w:rFonts w:ascii="Arial" w:hAnsi="Arial" w:cs="Arial"/>
          <w:sz w:val="20"/>
          <w:szCs w:val="20"/>
          <w:u w:val="single"/>
        </w:rPr>
        <w:t xml:space="preserve"> submit the page that    </w:t>
      </w:r>
    </w:p>
    <w:p w14:paraId="5C772AA9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      </w:t>
      </w:r>
      <w:r w:rsidRPr="00D64F2E">
        <w:rPr>
          <w:rFonts w:ascii="Arial" w:hAnsi="Arial" w:cs="Arial"/>
          <w:sz w:val="20"/>
          <w:szCs w:val="20"/>
          <w:u w:val="single"/>
        </w:rPr>
        <w:t>shows the EFC (Estimated Family Contribution).</w:t>
      </w:r>
    </w:p>
    <w:p w14:paraId="62AC8EED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4.   A letter of recommendation (optional).   </w:t>
      </w:r>
    </w:p>
    <w:p w14:paraId="10F40BC4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7D7426BB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51" w:name="_Hlk534540824"/>
      <w:r w:rsidRPr="00D64F2E">
        <w:rPr>
          <w:rFonts w:ascii="Arial" w:hAnsi="Arial" w:cs="Arial"/>
          <w:b/>
          <w:sz w:val="20"/>
          <w:szCs w:val="20"/>
        </w:rPr>
        <w:t>Submission Instructions:</w:t>
      </w:r>
      <w:r w:rsidRPr="00D64F2E">
        <w:rPr>
          <w:rFonts w:ascii="Arial" w:hAnsi="Arial" w:cs="Arial"/>
          <w:b/>
          <w:sz w:val="20"/>
          <w:szCs w:val="20"/>
        </w:rPr>
        <w:tab/>
      </w:r>
    </w:p>
    <w:p w14:paraId="6BFECD8A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</w:t>
      </w:r>
      <w:r w:rsidRPr="00D64F2E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D64F2E">
        <w:rPr>
          <w:rFonts w:ascii="Arial" w:hAnsi="Arial" w:cs="Arial"/>
          <w:b/>
          <w:sz w:val="20"/>
          <w:szCs w:val="20"/>
        </w:rPr>
        <w:t>.</w:t>
      </w:r>
    </w:p>
    <w:p w14:paraId="29201FD8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 Please submit an original signed application including all attachments along with six complete</w:t>
      </w:r>
    </w:p>
    <w:p w14:paraId="50726CEC" w14:textId="77777777" w:rsidR="00D64F2E" w:rsidRPr="00D64F2E" w:rsidRDefault="00D64F2E" w:rsidP="00D64F2E">
      <w:p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 copies</w:t>
      </w:r>
      <w:bookmarkEnd w:id="49"/>
      <w:r w:rsidRPr="00D64F2E">
        <w:rPr>
          <w:rFonts w:ascii="Arial" w:hAnsi="Arial" w:cs="Arial"/>
          <w:sz w:val="20"/>
          <w:szCs w:val="20"/>
        </w:rPr>
        <w:t xml:space="preserve"> for a total of seven complete packets.    </w:t>
      </w:r>
    </w:p>
    <w:p w14:paraId="50C97033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5AE245E4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35A03537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    </w:t>
      </w:r>
    </w:p>
    <w:p w14:paraId="5E263C58" w14:textId="77777777" w:rsidR="00D64F2E" w:rsidRPr="00D64F2E" w:rsidRDefault="00D64F2E" w:rsidP="00D64F2E">
      <w:pPr>
        <w:spacing w:before="0" w:after="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different named scholarships in one envelope as they have different committees.  </w:t>
      </w:r>
    </w:p>
    <w:p w14:paraId="7BE5F31A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3FAC254E" w14:textId="31DE9B96" w:rsidR="00D64F2E" w:rsidRPr="00D64F2E" w:rsidRDefault="00D64F2E" w:rsidP="00D64F2E">
      <w:pPr>
        <w:spacing w:before="0"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64F2E">
        <w:rPr>
          <w:rFonts w:ascii="Arial" w:hAnsi="Arial" w:cs="Arial"/>
          <w:sz w:val="24"/>
          <w:szCs w:val="24"/>
          <w:u w:val="single"/>
        </w:rPr>
        <w:t xml:space="preserve">Application must be postmarked NO LATER THAN </w:t>
      </w:r>
      <w:r w:rsidRPr="00D64F2E">
        <w:rPr>
          <w:rFonts w:ascii="Arial" w:hAnsi="Arial" w:cs="Arial"/>
          <w:b/>
          <w:sz w:val="24"/>
          <w:szCs w:val="24"/>
          <w:u w:val="single"/>
        </w:rPr>
        <w:t>Friday,</w:t>
      </w:r>
      <w:r w:rsidRPr="00D64F2E">
        <w:rPr>
          <w:rFonts w:ascii="Arial" w:hAnsi="Arial" w:cs="Arial"/>
          <w:sz w:val="24"/>
          <w:szCs w:val="24"/>
          <w:u w:val="single"/>
        </w:rPr>
        <w:t xml:space="preserve"> </w:t>
      </w:r>
      <w:r w:rsidRPr="00D64F2E">
        <w:rPr>
          <w:rFonts w:ascii="Arial" w:hAnsi="Arial" w:cs="Arial"/>
          <w:b/>
          <w:sz w:val="24"/>
          <w:szCs w:val="24"/>
          <w:u w:val="single"/>
        </w:rPr>
        <w:t>March 1</w:t>
      </w:r>
      <w:r w:rsidR="00261BCE">
        <w:rPr>
          <w:rFonts w:ascii="Arial" w:hAnsi="Arial" w:cs="Arial"/>
          <w:b/>
          <w:sz w:val="24"/>
          <w:szCs w:val="24"/>
          <w:u w:val="single"/>
        </w:rPr>
        <w:t>2</w:t>
      </w:r>
      <w:r w:rsidRPr="00D64F2E">
        <w:rPr>
          <w:rFonts w:ascii="Arial" w:hAnsi="Arial" w:cs="Arial"/>
          <w:b/>
          <w:sz w:val="24"/>
          <w:szCs w:val="24"/>
          <w:u w:val="single"/>
        </w:rPr>
        <w:t>, 20</w:t>
      </w:r>
      <w:r w:rsidR="00E41528">
        <w:rPr>
          <w:rFonts w:ascii="Arial" w:hAnsi="Arial" w:cs="Arial"/>
          <w:b/>
          <w:sz w:val="24"/>
          <w:szCs w:val="24"/>
          <w:u w:val="single"/>
        </w:rPr>
        <w:t>2</w:t>
      </w:r>
      <w:r w:rsidR="00261BCE">
        <w:rPr>
          <w:rFonts w:ascii="Arial" w:hAnsi="Arial" w:cs="Arial"/>
          <w:b/>
          <w:sz w:val="24"/>
          <w:szCs w:val="24"/>
          <w:u w:val="single"/>
        </w:rPr>
        <w:t>1</w:t>
      </w:r>
      <w:r w:rsidR="00E41528">
        <w:rPr>
          <w:rFonts w:ascii="Arial" w:hAnsi="Arial" w:cs="Arial"/>
          <w:b/>
          <w:sz w:val="24"/>
          <w:szCs w:val="24"/>
          <w:u w:val="single"/>
        </w:rPr>
        <w:t>.</w:t>
      </w:r>
    </w:p>
    <w:bookmarkEnd w:id="50"/>
    <w:bookmarkEnd w:id="51"/>
    <w:p w14:paraId="6A91DCF5" w14:textId="77777777" w:rsidR="00BF53C5" w:rsidRDefault="00BF53C5" w:rsidP="002F7479">
      <w:pPr>
        <w:spacing w:before="0" w:after="0"/>
        <w:rPr>
          <w:rFonts w:ascii="Arial" w:hAnsi="Arial" w:cs="Arial"/>
          <w:sz w:val="20"/>
          <w:szCs w:val="20"/>
        </w:rPr>
      </w:pPr>
    </w:p>
    <w:p w14:paraId="3B9030CF" w14:textId="77777777" w:rsidR="00D64F2E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35061D">
        <w:rPr>
          <w:rFonts w:ascii="Arial" w:hAnsi="Arial" w:cs="Arial"/>
          <w:sz w:val="20"/>
          <w:szCs w:val="20"/>
        </w:rPr>
        <w:t>Mail to: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2E00664" w14:textId="256B8122" w:rsidR="002F7479" w:rsidRPr="00D64F2E" w:rsidRDefault="00811FB0" w:rsidP="00D73F12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Max H. Whitton</w:t>
      </w:r>
      <w:r w:rsidR="00BF53C5" w:rsidRPr="00D64F2E">
        <w:rPr>
          <w:rFonts w:ascii="Arial" w:hAnsi="Arial" w:cs="Arial"/>
          <w:b/>
          <w:sz w:val="24"/>
          <w:szCs w:val="24"/>
        </w:rPr>
        <w:t xml:space="preserve"> Scholarship Committee</w:t>
      </w:r>
    </w:p>
    <w:p w14:paraId="6761DBB4" w14:textId="2A08846D" w:rsidR="002F7479" w:rsidRPr="00D64F2E" w:rsidRDefault="00D64F2E" w:rsidP="00D73F12">
      <w:pP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LCCF</w:t>
      </w:r>
    </w:p>
    <w:p w14:paraId="30367D22" w14:textId="74B6C895" w:rsidR="002F7479" w:rsidRPr="00D64F2E" w:rsidRDefault="003D78F8" w:rsidP="00D73F12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D64F2E">
        <w:rPr>
          <w:rFonts w:ascii="Arial" w:hAnsi="Arial" w:cs="Arial"/>
          <w:sz w:val="24"/>
          <w:szCs w:val="24"/>
        </w:rPr>
        <w:t>235 W. Nepessing</w:t>
      </w:r>
      <w:r w:rsidR="002F7479" w:rsidRPr="00D64F2E">
        <w:rPr>
          <w:rFonts w:ascii="Arial" w:hAnsi="Arial" w:cs="Arial"/>
          <w:sz w:val="24"/>
          <w:szCs w:val="24"/>
        </w:rPr>
        <w:t xml:space="preserve"> Street</w:t>
      </w:r>
    </w:p>
    <w:p w14:paraId="356B4BAE" w14:textId="77777777" w:rsidR="002F7479" w:rsidRPr="00D64F2E" w:rsidRDefault="002F7479" w:rsidP="00D73F12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D64F2E">
        <w:rPr>
          <w:rFonts w:ascii="Arial" w:hAnsi="Arial" w:cs="Arial"/>
          <w:sz w:val="24"/>
          <w:szCs w:val="24"/>
        </w:rPr>
        <w:t>Lapeer, MI 48446</w:t>
      </w:r>
    </w:p>
    <w:p w14:paraId="7043333E" w14:textId="77777777" w:rsidR="002F7479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D5597F8" w14:textId="23CD0D56" w:rsidR="00D64F2E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0C855784" w14:textId="77777777" w:rsidR="00D64F2E" w:rsidRDefault="00D64F2E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D11B3FA" w14:textId="727B0A10" w:rsidR="002F7479" w:rsidRDefault="002F7479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Nancy Boxey, Executive Director</w:t>
      </w:r>
    </w:p>
    <w:p w14:paraId="0B3271BD" w14:textId="77777777" w:rsidR="002F7479" w:rsidRDefault="002F7479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29421310" w14:textId="77777777" w:rsidR="002F7479" w:rsidRPr="0035061D" w:rsidRDefault="002F7479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nboxey@lapeercountycf.org</w:t>
      </w:r>
    </w:p>
    <w:p w14:paraId="66E21784" w14:textId="77777777" w:rsidR="002F7479" w:rsidRPr="00AE76AA" w:rsidRDefault="002F7479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0AAD0078" w14:textId="0805640F" w:rsidR="002F7479" w:rsidRPr="0032385B" w:rsidRDefault="00811FB0" w:rsidP="00D64F2E">
      <w:pP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1DC4E0B" wp14:editId="0BAAD77D">
            <wp:extent cx="1790700" cy="119475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062" cy="130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479" w:rsidRPr="0032385B" w:rsidSect="0013208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41947" w14:textId="77777777" w:rsidR="002975E2" w:rsidRDefault="002975E2" w:rsidP="00DF2D9A">
      <w:pPr>
        <w:spacing w:before="0" w:after="0"/>
      </w:pPr>
      <w:r>
        <w:separator/>
      </w:r>
    </w:p>
  </w:endnote>
  <w:endnote w:type="continuationSeparator" w:id="0">
    <w:p w14:paraId="29A5EEDF" w14:textId="77777777" w:rsidR="002975E2" w:rsidRDefault="002975E2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FCA79" w14:textId="32DEDB04" w:rsidR="00A4280B" w:rsidRDefault="00A4280B">
    <w:pPr>
      <w:pStyle w:val="Footer"/>
    </w:pPr>
    <w:r>
      <w:t>Max H. Whitton Memorial Scholarship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2E499" w14:textId="77777777" w:rsidR="002975E2" w:rsidRDefault="002975E2" w:rsidP="00DF2D9A">
      <w:pPr>
        <w:spacing w:before="0" w:after="0"/>
      </w:pPr>
      <w:r>
        <w:separator/>
      </w:r>
    </w:p>
  </w:footnote>
  <w:footnote w:type="continuationSeparator" w:id="0">
    <w:p w14:paraId="3A720004" w14:textId="77777777" w:rsidR="002975E2" w:rsidRDefault="002975E2" w:rsidP="00DF2D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255A"/>
    <w:multiLevelType w:val="hybridMultilevel"/>
    <w:tmpl w:val="BB06699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609BD"/>
    <w:multiLevelType w:val="hybridMultilevel"/>
    <w:tmpl w:val="819A8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47B2A"/>
    <w:multiLevelType w:val="hybridMultilevel"/>
    <w:tmpl w:val="46CC59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827D9"/>
    <w:multiLevelType w:val="hybridMultilevel"/>
    <w:tmpl w:val="1CB6C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255D45"/>
    <w:multiLevelType w:val="hybridMultilevel"/>
    <w:tmpl w:val="73E80912"/>
    <w:lvl w:ilvl="0" w:tplc="2410F8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p7bpWtGmIu9KuKDU2VgVqIMaAb5kiqu0qSTNJ+YhaMN97G/j2VyoMpAGXl2fIrrQ+5MPY/p3jO20oepI6lhPQ==" w:salt="BHku+Rt6Q6Ad5hUATnPEF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94C40"/>
    <w:rsid w:val="000A7AE5"/>
    <w:rsid w:val="000D1D81"/>
    <w:rsid w:val="000D2E03"/>
    <w:rsid w:val="00121DF1"/>
    <w:rsid w:val="00127E77"/>
    <w:rsid w:val="0013208F"/>
    <w:rsid w:val="00172280"/>
    <w:rsid w:val="001C4DF0"/>
    <w:rsid w:val="00206892"/>
    <w:rsid w:val="00206AD5"/>
    <w:rsid w:val="002327AD"/>
    <w:rsid w:val="0024218F"/>
    <w:rsid w:val="00250CA0"/>
    <w:rsid w:val="00261BCE"/>
    <w:rsid w:val="00271C1C"/>
    <w:rsid w:val="002872C1"/>
    <w:rsid w:val="002975E2"/>
    <w:rsid w:val="002D30EB"/>
    <w:rsid w:val="002F7479"/>
    <w:rsid w:val="0032385B"/>
    <w:rsid w:val="0036419A"/>
    <w:rsid w:val="003945B0"/>
    <w:rsid w:val="003D55F4"/>
    <w:rsid w:val="003D78F8"/>
    <w:rsid w:val="00436249"/>
    <w:rsid w:val="0046542F"/>
    <w:rsid w:val="005352EF"/>
    <w:rsid w:val="005928FB"/>
    <w:rsid w:val="00657B0A"/>
    <w:rsid w:val="00685E06"/>
    <w:rsid w:val="006924E6"/>
    <w:rsid w:val="006A6197"/>
    <w:rsid w:val="006B6354"/>
    <w:rsid w:val="006C25FC"/>
    <w:rsid w:val="006C7EE8"/>
    <w:rsid w:val="006D56B1"/>
    <w:rsid w:val="006F03D6"/>
    <w:rsid w:val="00711F4B"/>
    <w:rsid w:val="00727803"/>
    <w:rsid w:val="00727BE9"/>
    <w:rsid w:val="007315EE"/>
    <w:rsid w:val="00736713"/>
    <w:rsid w:val="007535DC"/>
    <w:rsid w:val="00772A9A"/>
    <w:rsid w:val="0077713C"/>
    <w:rsid w:val="007A17DC"/>
    <w:rsid w:val="007D461E"/>
    <w:rsid w:val="00805238"/>
    <w:rsid w:val="00811FB0"/>
    <w:rsid w:val="00824DA6"/>
    <w:rsid w:val="008334C1"/>
    <w:rsid w:val="00837926"/>
    <w:rsid w:val="008414DA"/>
    <w:rsid w:val="008427C8"/>
    <w:rsid w:val="00844584"/>
    <w:rsid w:val="0084720C"/>
    <w:rsid w:val="0085546A"/>
    <w:rsid w:val="00893CEC"/>
    <w:rsid w:val="008D073D"/>
    <w:rsid w:val="008F6CB5"/>
    <w:rsid w:val="009037F4"/>
    <w:rsid w:val="00923315"/>
    <w:rsid w:val="00934992"/>
    <w:rsid w:val="00941490"/>
    <w:rsid w:val="00954BFF"/>
    <w:rsid w:val="0097621E"/>
    <w:rsid w:val="009864CF"/>
    <w:rsid w:val="009D7DC2"/>
    <w:rsid w:val="00A063CF"/>
    <w:rsid w:val="00A0652A"/>
    <w:rsid w:val="00A36D0D"/>
    <w:rsid w:val="00A4280B"/>
    <w:rsid w:val="00A543FA"/>
    <w:rsid w:val="00A80F94"/>
    <w:rsid w:val="00AA6B10"/>
    <w:rsid w:val="00B33074"/>
    <w:rsid w:val="00BA1E01"/>
    <w:rsid w:val="00BF53C5"/>
    <w:rsid w:val="00C01A31"/>
    <w:rsid w:val="00C678AF"/>
    <w:rsid w:val="00CC7CF4"/>
    <w:rsid w:val="00CD737C"/>
    <w:rsid w:val="00D05B73"/>
    <w:rsid w:val="00D64F2E"/>
    <w:rsid w:val="00D73F12"/>
    <w:rsid w:val="00DF2D9A"/>
    <w:rsid w:val="00E40BFD"/>
    <w:rsid w:val="00E41528"/>
    <w:rsid w:val="00E81786"/>
    <w:rsid w:val="00ED423F"/>
    <w:rsid w:val="00F02DD1"/>
    <w:rsid w:val="00F263F3"/>
    <w:rsid w:val="00F44FFD"/>
    <w:rsid w:val="00F8344E"/>
    <w:rsid w:val="00F83C12"/>
    <w:rsid w:val="00FF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883FB"/>
  <w15:docId w15:val="{49BAB322-A02F-4A83-8045-9105122F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3F12"/>
    <w:rPr>
      <w:color w:val="808080"/>
    </w:rPr>
  </w:style>
  <w:style w:type="paragraph" w:styleId="ListParagraph">
    <w:name w:val="List Paragraph"/>
    <w:basedOn w:val="Normal"/>
    <w:uiPriority w:val="34"/>
    <w:qFormat/>
    <w:rsid w:val="002327AD"/>
    <w:pPr>
      <w:ind w:left="720"/>
      <w:contextualSpacing/>
    </w:pPr>
  </w:style>
  <w:style w:type="paragraph" w:styleId="NoSpacing">
    <w:name w:val="No Spacing"/>
    <w:uiPriority w:val="1"/>
    <w:qFormat/>
    <w:rsid w:val="006C7E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1A4BE-3934-4B83-8334-68936037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116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application, page 2</vt:lpstr>
    </vt:vector>
  </TitlesOfParts>
  <Company>Hewlett-Packard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application, page 2</dc:title>
  <dc:creator>Fran</dc:creator>
  <cp:lastModifiedBy>Jennifer Phillips</cp:lastModifiedBy>
  <cp:revision>6</cp:revision>
  <cp:lastPrinted>2018-01-23T18:48:00Z</cp:lastPrinted>
  <dcterms:created xsi:type="dcterms:W3CDTF">2021-01-04T18:40:00Z</dcterms:created>
  <dcterms:modified xsi:type="dcterms:W3CDTF">2021-02-18T18:18:00Z</dcterms:modified>
</cp:coreProperties>
</file>