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AC4E" w14:textId="1953846F" w:rsidR="001E04A9" w:rsidRDefault="003508DF" w:rsidP="000A1B04">
      <w:pPr>
        <w:tabs>
          <w:tab w:val="left" w:pos="675"/>
          <w:tab w:val="center" w:pos="4680"/>
        </w:tabs>
        <w:spacing w:before="0" w:after="0"/>
        <w:rPr>
          <w:rFonts w:ascii="Arial" w:hAnsi="Arial" w:cs="Arial"/>
          <w:sz w:val="24"/>
          <w:szCs w:val="24"/>
        </w:rPr>
      </w:pPr>
      <w:r w:rsidRPr="003508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C52B8" wp14:editId="096101E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447675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00F9" w14:textId="77777777" w:rsidR="003508DF" w:rsidRDefault="003508DF" w:rsidP="003508DF">
                            <w:pPr>
                              <w:tabs>
                                <w:tab w:val="left" w:pos="675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68164E1C" w14:textId="77777777" w:rsidR="003508DF" w:rsidRDefault="003508DF" w:rsidP="003508DF">
                            <w:pPr>
                              <w:tabs>
                                <w:tab w:val="left" w:pos="63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IRMA GELHAUSEN SCHOLARSHIP APPLICATION</w:t>
                            </w:r>
                          </w:p>
                          <w:p w14:paraId="30FD9208" w14:textId="4F5DBC83" w:rsidR="003508DF" w:rsidRPr="00DB7EC6" w:rsidRDefault="003508DF" w:rsidP="003508DF">
                            <w:pPr>
                              <w:spacing w:before="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 Irma Gelhausen Scholarship was established to develop and encourage teachers who best emulate the qualities of commitment to well-rounded education and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social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values. Applicants must be in the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third year or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more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of college/universi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 studies and pursuing a career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 elementary or secondary education.  Applicant must pos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ess a cumulative GPA of 3.0 or higher for post-secondary studies and be a resident of Lapeer County. Preference is given to graduates of Lapeer </w:t>
                            </w:r>
                            <w:r w:rsidR="006F092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School</w:t>
                            </w:r>
                            <w:r w:rsidR="0087214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34A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those pursuing elementary education.</w:t>
                            </w:r>
                          </w:p>
                          <w:p w14:paraId="143352AB" w14:textId="0DEA40B7" w:rsidR="003508DF" w:rsidRDefault="00350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5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52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">
                <v:textbox>
                  <w:txbxContent>
                    <w:p w14:paraId="6A3400F9" w14:textId="77777777" w:rsidR="003508DF" w:rsidRDefault="003508DF" w:rsidP="003508DF">
                      <w:pPr>
                        <w:tabs>
                          <w:tab w:val="left" w:pos="675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68164E1C" w14:textId="77777777" w:rsidR="003508DF" w:rsidRDefault="003508DF" w:rsidP="003508DF">
                      <w:pPr>
                        <w:tabs>
                          <w:tab w:val="left" w:pos="63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IRMA GELHAUSEN SCHOLARSHIP APPLICATION</w:t>
                      </w:r>
                    </w:p>
                    <w:p w14:paraId="30FD9208" w14:textId="4F5DBC83" w:rsidR="003508DF" w:rsidRPr="00DB7EC6" w:rsidRDefault="003508DF" w:rsidP="003508DF">
                      <w:pPr>
                        <w:spacing w:before="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 Irma Gelhausen Scholarship was established to develop and encourage teachers who best emulate the qualities of commitment to well-rounded education and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social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values. Applicants must be in the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third year or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more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of college/universi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 studies and pursuing a career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in elementary or secondary education.  Applicant must pos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ess a cumulative GPA of 3.0 or higher for post-secondary studies and be a resident of Lapeer County. Preference is given to graduates of Lapeer </w:t>
                      </w:r>
                      <w:r w:rsidR="006F092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High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School</w:t>
                      </w:r>
                      <w:r w:rsidR="0087214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</w:t>
                      </w:r>
                      <w:r w:rsidR="00B34A1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those pursuing elementary education.</w:t>
                      </w:r>
                    </w:p>
                    <w:p w14:paraId="143352AB" w14:textId="0DEA40B7" w:rsidR="003508DF" w:rsidRDefault="003508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E890AA" wp14:editId="4BEEBF48">
            <wp:extent cx="16383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B04">
        <w:rPr>
          <w:rFonts w:ascii="Arial" w:hAnsi="Arial" w:cs="Arial"/>
          <w:sz w:val="24"/>
          <w:szCs w:val="24"/>
        </w:rPr>
        <w:tab/>
      </w:r>
    </w:p>
    <w:p w14:paraId="590EEC2A" w14:textId="77777777" w:rsidR="001E04A9" w:rsidRDefault="001E04A9" w:rsidP="00DB7EC6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E0BC707" w14:textId="77777777" w:rsidR="00FE1658" w:rsidRDefault="00FE1658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73C673A1" w14:textId="212CF9A9" w:rsidR="00897937" w:rsidRDefault="00897937" w:rsidP="00897937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Instructions:  Complete the fillable application, </w:t>
      </w:r>
      <w:r w:rsidR="00F517DA">
        <w:rPr>
          <w:rFonts w:ascii="Arial" w:hAnsi="Arial" w:cs="Arial"/>
          <w:i/>
        </w:rPr>
        <w:t>print, sign</w:t>
      </w:r>
      <w:r>
        <w:rPr>
          <w:rFonts w:ascii="Arial" w:hAnsi="Arial" w:cs="Arial"/>
          <w:i/>
        </w:rPr>
        <w:t xml:space="preserve"> and date.  It may be necessary to click on “Enable Editing” command at the top of the screen.</w:t>
      </w:r>
    </w:p>
    <w:p w14:paraId="55728D54" w14:textId="77777777" w:rsidR="005811AD" w:rsidRDefault="005811AD" w:rsidP="00897937">
      <w:pPr>
        <w:spacing w:before="0" w:after="0"/>
        <w:rPr>
          <w:rFonts w:ascii="Arial" w:hAnsi="Arial" w:cs="Arial"/>
          <w:i/>
        </w:rPr>
      </w:pPr>
    </w:p>
    <w:p w14:paraId="1F4EE24C" w14:textId="77777777" w:rsidR="00903CE4" w:rsidRDefault="00903CE4" w:rsidP="00897937">
      <w:pPr>
        <w:spacing w:before="0" w:after="0"/>
        <w:rPr>
          <w:rFonts w:ascii="Arial" w:hAnsi="Arial" w:cs="Arial"/>
          <w:b/>
        </w:rPr>
      </w:pPr>
    </w:p>
    <w:p w14:paraId="7A1A3B96" w14:textId="148E1BCC" w:rsidR="00897937" w:rsidRDefault="00897937" w:rsidP="003508DF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4A84D99F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559" w14:textId="77777777" w:rsidR="00897937" w:rsidRDefault="00897937" w:rsidP="003508D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7BA76AE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0BD55D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A3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58613B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5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3E83349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A4EE2F7" w14:textId="77777777" w:rsidTr="00F03B10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A0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67C4B2D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00CBCF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1CB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15EB2D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2B0997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90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4ADA2C2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5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42AD293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81423A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91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7867BF8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26CCB5E4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93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bookmarkStart w:id="0" w:name="_Hlk534546730"/>
            <w:r>
              <w:rPr>
                <w:rFonts w:ascii="Arial" w:hAnsi="Arial" w:cs="Arial"/>
              </w:rPr>
              <w:t>Home phone:</w:t>
            </w:r>
          </w:p>
          <w:p w14:paraId="4D3788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66E629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CC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396CDE1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D4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03B3E10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897937" w14:paraId="757E02F7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85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172E59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8385E9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EBD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A11BC9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F517DA" w14:paraId="327685FA" w14:textId="77777777" w:rsidTr="00F03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4AA7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2B4BED3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C7E4F" w14:textId="279B8813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03B10" w14:paraId="5BC2D170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A5" w14:textId="7F1B832D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="00F03B10">
              <w:rPr>
                <w:rFonts w:ascii="Arial" w:hAnsi="Arial" w:cs="Arial"/>
              </w:rPr>
              <w:t>:</w:t>
            </w:r>
          </w:p>
          <w:p w14:paraId="29F4D624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C7FDD1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37F" w14:textId="02B74E46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="00F03B10">
              <w:rPr>
                <w:rFonts w:ascii="Arial" w:hAnsi="Arial" w:cs="Arial"/>
              </w:rPr>
              <w:t>:</w:t>
            </w:r>
          </w:p>
          <w:p w14:paraId="3E359713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86A0" w14:textId="1C2D67FA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="00F03B10">
              <w:rPr>
                <w:rFonts w:ascii="Arial" w:hAnsi="Arial" w:cs="Arial"/>
              </w:rPr>
              <w:t>:</w:t>
            </w:r>
          </w:p>
          <w:p w14:paraId="54C66FFB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07FE832B" w14:textId="77777777" w:rsidR="00897937" w:rsidRDefault="00897937" w:rsidP="00897937">
      <w:pPr>
        <w:spacing w:before="0" w:after="0"/>
        <w:rPr>
          <w:rFonts w:ascii="Arial" w:hAnsi="Arial" w:cs="Arial"/>
          <w:sz w:val="24"/>
          <w:szCs w:val="24"/>
        </w:rPr>
      </w:pPr>
    </w:p>
    <w:p w14:paraId="1F6C18E9" w14:textId="77777777" w:rsidR="00F03B10" w:rsidRDefault="00F03B10" w:rsidP="00897937">
      <w:pPr>
        <w:spacing w:before="0" w:after="0"/>
        <w:rPr>
          <w:rFonts w:ascii="Arial" w:hAnsi="Arial" w:cs="Arial"/>
          <w:b/>
        </w:rPr>
      </w:pPr>
    </w:p>
    <w:p w14:paraId="6E0CB912" w14:textId="77777777" w:rsidR="00F03B10" w:rsidRDefault="00F03B10" w:rsidP="00897937">
      <w:pPr>
        <w:spacing w:before="0" w:after="0"/>
        <w:rPr>
          <w:rFonts w:ascii="Arial" w:hAnsi="Arial" w:cs="Arial"/>
          <w:b/>
        </w:rPr>
      </w:pPr>
    </w:p>
    <w:p w14:paraId="701B29CA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0FE54BEA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4C544E12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1C42158F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2ED1DE7B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70627645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618F4DBF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323FE611" w14:textId="0C6032F3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5869E960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897937" w14:paraId="0B743DED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17D" w14:textId="7777777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Attended</w:t>
            </w:r>
            <w:r w:rsidR="00897937">
              <w:rPr>
                <w:rFonts w:ascii="Arial" w:hAnsi="Arial" w:cs="Arial"/>
              </w:rPr>
              <w:t>:</w:t>
            </w:r>
          </w:p>
          <w:p w14:paraId="72195B8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1D9A2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8B83" w14:textId="01274C74" w:rsidR="00897937" w:rsidRDefault="005811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897937">
              <w:rPr>
                <w:rFonts w:ascii="Arial" w:hAnsi="Arial" w:cs="Arial"/>
              </w:rPr>
              <w:t>Graduation date:</w:t>
            </w:r>
          </w:p>
          <w:p w14:paraId="2AEDF9C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0CD" w14:textId="5E9ABA06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 w:rsidR="00DB7EC6">
              <w:rPr>
                <w:rFonts w:ascii="Arial" w:hAnsi="Arial" w:cs="Arial"/>
              </w:rPr>
              <w:t xml:space="preserve"> </w:t>
            </w:r>
            <w:r w:rsidR="003E093F">
              <w:rPr>
                <w:rFonts w:ascii="Arial" w:hAnsi="Arial" w:cs="Arial"/>
              </w:rPr>
              <w:t>C</w:t>
            </w:r>
            <w:r w:rsidR="00DB7EC6">
              <w:rPr>
                <w:rFonts w:ascii="Arial" w:hAnsi="Arial" w:cs="Arial"/>
              </w:rPr>
              <w:t>ollege</w:t>
            </w:r>
            <w:r w:rsidR="008253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GPA:</w:t>
            </w:r>
          </w:p>
          <w:p w14:paraId="5A29AA3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FBFF6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22F" w14:textId="5BACA50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897937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5811AD">
              <w:rPr>
                <w:rFonts w:ascii="Arial" w:hAnsi="Arial" w:cs="Arial"/>
              </w:rPr>
              <w:t xml:space="preserve"> </w:t>
            </w:r>
            <w:r w:rsidR="00897937">
              <w:rPr>
                <w:rFonts w:ascii="Arial" w:hAnsi="Arial" w:cs="Arial"/>
              </w:rPr>
              <w:t>(if any):</w:t>
            </w:r>
          </w:p>
          <w:p w14:paraId="78C13AA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7F51B9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130962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15B2C4A3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C1C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897937">
              <w:rPr>
                <w:rFonts w:ascii="Arial" w:hAnsi="Arial" w:cs="Arial"/>
              </w:rPr>
              <w:t>activities and involvement/leadership positions:</w:t>
            </w:r>
          </w:p>
          <w:p w14:paraId="4F77565D" w14:textId="77777777" w:rsidR="00897937" w:rsidRDefault="00897937">
            <w:pPr>
              <w:spacing w:before="0"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38FF9C" w14:textId="77777777" w:rsidR="00DB7EC6" w:rsidRDefault="00DB7EC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3C0A766B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73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3D39DC0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FBAE3D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FC38D2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456A751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6B4" w14:textId="77777777" w:rsidR="00897937" w:rsidRDefault="006B029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266CCD7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712512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4C0FF1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07FE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CBE8E6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6669B392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60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</w:t>
            </w:r>
            <w:r w:rsidR="00F517DA">
              <w:rPr>
                <w:rFonts w:ascii="Arial" w:hAnsi="Arial" w:cs="Arial"/>
              </w:rPr>
              <w:t>or area of vocational interest:</w:t>
            </w:r>
          </w:p>
          <w:p w14:paraId="6221D70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4742BD6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B7EC6" w14:paraId="54FBD207" w14:textId="77777777" w:rsidTr="00DB7EC6">
        <w:tc>
          <w:tcPr>
            <w:tcW w:w="9576" w:type="dxa"/>
            <w:gridSpan w:val="3"/>
          </w:tcPr>
          <w:p w14:paraId="001AD1FE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costs of attendance for one year: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1FF6AA9B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5BB536F9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520AE5E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07224A3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49854F5B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A42452E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032AC2F5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7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1E06F68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4C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D4C024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8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C0411C7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7937" w14:paraId="0137D03F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5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DBAB2F0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4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265B48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19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69DDD1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97937" w14:paraId="4013B0A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1E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21D0547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D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84F23C0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E3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7593BF02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4E6DCDE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6581678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306D272B" w14:textId="0943E1CD" w:rsidR="00897937" w:rsidRPr="00F517DA" w:rsidRDefault="00897937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Essay Question</w:t>
      </w:r>
      <w:r w:rsidR="00F517DA">
        <w:rPr>
          <w:rFonts w:ascii="Arial" w:hAnsi="Arial" w:cs="Arial"/>
          <w:b/>
        </w:rPr>
        <w:t xml:space="preserve"> </w:t>
      </w:r>
      <w:r w:rsidR="005811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66846BE5" w14:textId="77777777" w:rsidR="00DB7EC6" w:rsidRDefault="00DB7EC6" w:rsidP="00DB7EC6">
      <w:pPr>
        <w:spacing w:before="0" w:after="0"/>
        <w:rPr>
          <w:rFonts w:ascii="Arial" w:hAnsi="Arial" w:cs="Arial"/>
        </w:rPr>
      </w:pPr>
    </w:p>
    <w:p w14:paraId="012C10C7" w14:textId="77777777" w:rsidR="00DB7EC6" w:rsidRDefault="00DB7EC6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as an educator with your college education?</w:t>
      </w:r>
    </w:p>
    <w:p w14:paraId="128C5AF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</w:p>
    <w:p w14:paraId="2D898F5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114BEB83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896AA97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71B2235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6FC280E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2996652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1F72B5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 undersigned</w:t>
      </w:r>
      <w:r w:rsidR="00F517D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42464A0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92A279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6FAAB7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 </w:t>
      </w:r>
      <w:proofErr w:type="gramStart"/>
      <w:r>
        <w:rPr>
          <w:rFonts w:ascii="Arial" w:hAnsi="Arial" w:cs="Arial"/>
          <w:i/>
          <w:sz w:val="20"/>
          <w:szCs w:val="20"/>
        </w:rPr>
        <w:t>applicant:_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5FF4EF2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2872EEA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71FA3FF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24310E8" w14:textId="77777777" w:rsidR="003E093F" w:rsidRPr="00B160D5" w:rsidRDefault="003E093F" w:rsidP="003E093F">
      <w:pPr>
        <w:spacing w:after="0"/>
        <w:rPr>
          <w:rFonts w:ascii="Arial" w:hAnsi="Arial" w:cs="Arial"/>
          <w:b/>
          <w:sz w:val="20"/>
          <w:szCs w:val="20"/>
        </w:rPr>
      </w:pPr>
      <w:r w:rsidRPr="00B160D5">
        <w:rPr>
          <w:rFonts w:ascii="Arial" w:hAnsi="Arial" w:cs="Arial"/>
          <w:b/>
          <w:sz w:val="20"/>
          <w:szCs w:val="20"/>
        </w:rPr>
        <w:t>Required Attachments:</w:t>
      </w:r>
    </w:p>
    <w:p w14:paraId="41EC729E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60D5">
        <w:rPr>
          <w:b/>
        </w:rPr>
        <w:t xml:space="preserve">1.   Current transcript showing credits earned and current GPA.                                                                         </w:t>
      </w:r>
    </w:p>
    <w:p w14:paraId="26F5E52D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B160D5">
        <w:rPr>
          <w:rFonts w:ascii="Arial" w:hAnsi="Arial" w:cs="Arial"/>
          <w:b/>
          <w:sz w:val="20"/>
          <w:szCs w:val="20"/>
        </w:rPr>
        <w:t xml:space="preserve">   Copy of your current year FAFSA Student Aid Report (SAR).    </w:t>
      </w:r>
      <w:r w:rsidRPr="00B160D5">
        <w:rPr>
          <w:rFonts w:ascii="Arial" w:hAnsi="Arial" w:cs="Arial"/>
          <w:b/>
          <w:sz w:val="20"/>
          <w:szCs w:val="20"/>
          <w:u w:val="single"/>
        </w:rPr>
        <w:t xml:space="preserve">Please only submit the page  </w:t>
      </w:r>
    </w:p>
    <w:p w14:paraId="4265B7A7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60D5">
        <w:rPr>
          <w:rFonts w:ascii="Arial" w:hAnsi="Arial" w:cs="Arial"/>
          <w:b/>
          <w:sz w:val="20"/>
          <w:szCs w:val="20"/>
        </w:rPr>
        <w:t xml:space="preserve">      </w:t>
      </w:r>
      <w:r w:rsidRPr="00B160D5">
        <w:rPr>
          <w:rFonts w:ascii="Arial" w:hAnsi="Arial" w:cs="Arial"/>
          <w:b/>
          <w:sz w:val="20"/>
          <w:szCs w:val="20"/>
          <w:u w:val="single"/>
        </w:rPr>
        <w:t>that shows the EFC (Estimated Family Contribution).</w:t>
      </w:r>
    </w:p>
    <w:p w14:paraId="5343665F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Pr="00B160D5">
        <w:rPr>
          <w:rFonts w:ascii="Arial" w:hAnsi="Arial" w:cs="Arial"/>
          <w:b/>
          <w:sz w:val="20"/>
          <w:szCs w:val="20"/>
        </w:rPr>
        <w:t xml:space="preserve">   A letter of recommendation (optional).   </w:t>
      </w:r>
    </w:p>
    <w:p w14:paraId="5BBB2925" w14:textId="77777777" w:rsidR="003E093F" w:rsidRPr="00CA2AB2" w:rsidRDefault="003E093F" w:rsidP="003E093F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36265A17" w14:textId="77777777" w:rsidR="003E093F" w:rsidRPr="003E093F" w:rsidRDefault="003E093F" w:rsidP="003E093F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</w:t>
      </w:r>
      <w:r w:rsidRPr="003E093F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3E093F">
        <w:rPr>
          <w:rFonts w:ascii="Arial" w:hAnsi="Arial" w:cs="Arial"/>
          <w:b/>
          <w:sz w:val="20"/>
          <w:szCs w:val="20"/>
        </w:rPr>
        <w:t>.</w:t>
      </w:r>
    </w:p>
    <w:p w14:paraId="4ADE2593" w14:textId="77777777" w:rsidR="00514CD2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submit an original signed application including all attachments along with six </w:t>
      </w:r>
      <w:r w:rsidR="00514CD2">
        <w:rPr>
          <w:rFonts w:ascii="Arial" w:hAnsi="Arial" w:cs="Arial"/>
          <w:b/>
          <w:sz w:val="20"/>
          <w:szCs w:val="20"/>
        </w:rPr>
        <w:t xml:space="preserve"> </w:t>
      </w:r>
    </w:p>
    <w:p w14:paraId="567D4E55" w14:textId="687892F2" w:rsidR="003E093F" w:rsidRPr="003E093F" w:rsidRDefault="00514CD2" w:rsidP="003E093F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</w:t>
      </w:r>
      <w:r w:rsidR="003E093F" w:rsidRPr="003E093F">
        <w:rPr>
          <w:rFonts w:ascii="Arial" w:hAnsi="Arial" w:cs="Arial"/>
          <w:b/>
          <w:sz w:val="20"/>
          <w:szCs w:val="20"/>
        </w:rPr>
        <w:t>omplete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93F" w:rsidRPr="003E093F">
        <w:rPr>
          <w:rFonts w:ascii="Arial" w:hAnsi="Arial" w:cs="Arial"/>
          <w:b/>
          <w:sz w:val="20"/>
          <w:szCs w:val="20"/>
        </w:rPr>
        <w:t xml:space="preserve">copies for a total of seven complete packets.    </w:t>
      </w:r>
    </w:p>
    <w:p w14:paraId="203309CB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610B6E56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5F07C061" w14:textId="77777777" w:rsidR="00514CD2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</w:t>
      </w:r>
    </w:p>
    <w:p w14:paraId="0E94BEEC" w14:textId="476C40AD" w:rsidR="003E093F" w:rsidRPr="003E093F" w:rsidRDefault="00514CD2" w:rsidP="00514CD2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E093F" w:rsidRPr="003E093F">
        <w:rPr>
          <w:rFonts w:ascii="Arial" w:hAnsi="Arial" w:cs="Arial"/>
          <w:b/>
          <w:sz w:val="20"/>
          <w:szCs w:val="20"/>
        </w:rPr>
        <w:t xml:space="preserve">different named scholarships in one envelope as they have different committees.  </w:t>
      </w:r>
    </w:p>
    <w:p w14:paraId="7B6D29DD" w14:textId="77777777" w:rsidR="003E093F" w:rsidRPr="003E093F" w:rsidRDefault="003E093F" w:rsidP="003E093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5EC0417" w14:textId="7D4FFB24" w:rsidR="003E093F" w:rsidRPr="003E093F" w:rsidRDefault="003E093F" w:rsidP="003E09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  <w:u w:val="single"/>
        </w:rPr>
        <w:t>Application must be postmarked NO LATER THAN Friday, March 1</w:t>
      </w:r>
      <w:r w:rsidR="00825341">
        <w:rPr>
          <w:rFonts w:ascii="Arial" w:hAnsi="Arial" w:cs="Arial"/>
          <w:b/>
          <w:sz w:val="20"/>
          <w:szCs w:val="20"/>
          <w:u w:val="single"/>
        </w:rPr>
        <w:t>1</w:t>
      </w:r>
      <w:r w:rsidRPr="003E093F">
        <w:rPr>
          <w:rFonts w:ascii="Arial" w:hAnsi="Arial" w:cs="Arial"/>
          <w:b/>
          <w:sz w:val="20"/>
          <w:szCs w:val="20"/>
          <w:u w:val="single"/>
        </w:rPr>
        <w:t>, 20</w:t>
      </w:r>
      <w:r w:rsidR="00D47C37">
        <w:rPr>
          <w:rFonts w:ascii="Arial" w:hAnsi="Arial" w:cs="Arial"/>
          <w:b/>
          <w:sz w:val="20"/>
          <w:szCs w:val="20"/>
          <w:u w:val="single"/>
        </w:rPr>
        <w:t>2</w:t>
      </w:r>
      <w:r w:rsidR="00825341">
        <w:rPr>
          <w:rFonts w:ascii="Arial" w:hAnsi="Arial" w:cs="Arial"/>
          <w:b/>
          <w:sz w:val="20"/>
          <w:szCs w:val="20"/>
          <w:u w:val="single"/>
        </w:rPr>
        <w:t>2</w:t>
      </w:r>
    </w:p>
    <w:p w14:paraId="03E3311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A502286" w14:textId="77777777" w:rsidR="00897937" w:rsidRDefault="00897937" w:rsidP="003E14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4E1450B6" w14:textId="77777777" w:rsidR="003E093F" w:rsidRDefault="00903CE4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to:</w:t>
      </w:r>
    </w:p>
    <w:p w14:paraId="4F495841" w14:textId="0757CB06" w:rsidR="00897937" w:rsidRPr="003E093F" w:rsidRDefault="00903CE4" w:rsidP="003E147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E093F">
        <w:rPr>
          <w:rFonts w:ascii="Arial" w:hAnsi="Arial" w:cs="Arial"/>
          <w:b/>
          <w:sz w:val="24"/>
          <w:szCs w:val="24"/>
        </w:rPr>
        <w:t>Irma Gelhausen Scholarship Committee</w:t>
      </w:r>
    </w:p>
    <w:p w14:paraId="4BCB8CD4" w14:textId="40DC412F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L</w:t>
      </w:r>
      <w:r w:rsidR="003E093F">
        <w:rPr>
          <w:rFonts w:ascii="Arial" w:hAnsi="Arial" w:cs="Arial"/>
        </w:rPr>
        <w:t>CCF</w:t>
      </w:r>
    </w:p>
    <w:p w14:paraId="5AE68B56" w14:textId="524DF64B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2</w:t>
      </w:r>
      <w:r w:rsidR="003508DF" w:rsidRPr="003E093F">
        <w:rPr>
          <w:rFonts w:ascii="Arial" w:hAnsi="Arial" w:cs="Arial"/>
        </w:rPr>
        <w:t>35 W. Nepessing</w:t>
      </w:r>
      <w:r w:rsidRPr="003E093F">
        <w:rPr>
          <w:rFonts w:ascii="Arial" w:hAnsi="Arial" w:cs="Arial"/>
        </w:rPr>
        <w:t xml:space="preserve"> Street</w:t>
      </w:r>
    </w:p>
    <w:p w14:paraId="597C58C7" w14:textId="77777777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Lapeer, MI 48446</w:t>
      </w:r>
    </w:p>
    <w:p w14:paraId="1266B1C6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D58DDBD" w14:textId="053F83F7" w:rsidR="003E093F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70B64836" w14:textId="77777777" w:rsidR="003E093F" w:rsidRDefault="003E093F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8BEA67D" w14:textId="5CBD8309" w:rsidR="00897937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Na</w:t>
      </w:r>
      <w:r w:rsidR="00897937">
        <w:rPr>
          <w:rFonts w:ascii="Arial" w:hAnsi="Arial" w:cs="Arial"/>
          <w:sz w:val="20"/>
          <w:szCs w:val="20"/>
        </w:rPr>
        <w:t>ncy Boxey, Executive Director</w:t>
      </w:r>
    </w:p>
    <w:p w14:paraId="1505CDAC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AB0052C" w14:textId="09007E38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F03B10" w:rsidRPr="002B25AA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1897998" w14:textId="72F6CE88" w:rsidR="00F03B10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133503" w14:textId="77777777" w:rsidR="00F03B10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DC3199C" w14:textId="17316076" w:rsidR="00897937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4E566C" wp14:editId="047CA855">
            <wp:extent cx="2056734" cy="137225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09" cy="14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937" w:rsidSect="001C5EC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1862" w14:textId="77777777" w:rsidR="00312ACA" w:rsidRDefault="00312ACA" w:rsidP="00DF2D9A">
      <w:pPr>
        <w:spacing w:before="0" w:after="0"/>
      </w:pPr>
      <w:r>
        <w:separator/>
      </w:r>
    </w:p>
  </w:endnote>
  <w:endnote w:type="continuationSeparator" w:id="0">
    <w:p w14:paraId="25C5D700" w14:textId="77777777" w:rsidR="00312ACA" w:rsidRDefault="00312ACA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CF8C6C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4D81F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980603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2E56DCA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626119264"/>
          <w:placeholder>
            <w:docPart w:val="B5223B158AEA4912A5DA8EAC7C4DB9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EEE5FD6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9DF80A4" w14:textId="2A33E129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A1D2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55B1083" w14:textId="77777777" w:rsidR="001E04A9" w:rsidRDefault="001E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A6FCA1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7C64944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F5BD67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1C3E9A3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C149EB717714A08BE63B65B921CF4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DA8E4F8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364C74D" w14:textId="77777777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AEB6CD" w14:textId="77777777" w:rsidR="001C5ECD" w:rsidRDefault="001C5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0294" w14:textId="77777777" w:rsidR="00312ACA" w:rsidRDefault="00312ACA" w:rsidP="00DF2D9A">
      <w:pPr>
        <w:spacing w:before="0" w:after="0"/>
      </w:pPr>
      <w:r>
        <w:separator/>
      </w:r>
    </w:p>
  </w:footnote>
  <w:footnote w:type="continuationSeparator" w:id="0">
    <w:p w14:paraId="14052B0D" w14:textId="77777777" w:rsidR="00312ACA" w:rsidRDefault="00312ACA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zEbwgM0NEyzxVmFjEjQ2wMj1GvvgNZp5Mcmaq3jehOSZhidxXCsFTayp4ad1JtVvxcPDxrQt45VPZ7qzaEJWw==" w:salt="ncnavKSf0vFYd+f28sGo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1327A"/>
    <w:rsid w:val="000546F7"/>
    <w:rsid w:val="000660FB"/>
    <w:rsid w:val="000A1B04"/>
    <w:rsid w:val="000F5591"/>
    <w:rsid w:val="00121DF1"/>
    <w:rsid w:val="0013208F"/>
    <w:rsid w:val="001C5ECD"/>
    <w:rsid w:val="001E04A9"/>
    <w:rsid w:val="00203A3D"/>
    <w:rsid w:val="00206AD5"/>
    <w:rsid w:val="002577E4"/>
    <w:rsid w:val="002A1B6B"/>
    <w:rsid w:val="002F7479"/>
    <w:rsid w:val="00300CAB"/>
    <w:rsid w:val="00310DCE"/>
    <w:rsid w:val="00312ACA"/>
    <w:rsid w:val="0032385B"/>
    <w:rsid w:val="003508DF"/>
    <w:rsid w:val="00370869"/>
    <w:rsid w:val="003B48E8"/>
    <w:rsid w:val="003E093F"/>
    <w:rsid w:val="003E1475"/>
    <w:rsid w:val="004039CF"/>
    <w:rsid w:val="00436249"/>
    <w:rsid w:val="004636D7"/>
    <w:rsid w:val="00464397"/>
    <w:rsid w:val="00464878"/>
    <w:rsid w:val="00493E57"/>
    <w:rsid w:val="004A1D2C"/>
    <w:rsid w:val="004D448A"/>
    <w:rsid w:val="00514CD2"/>
    <w:rsid w:val="005349C4"/>
    <w:rsid w:val="00550CFD"/>
    <w:rsid w:val="005811AD"/>
    <w:rsid w:val="005B26E8"/>
    <w:rsid w:val="005B57AA"/>
    <w:rsid w:val="006B029A"/>
    <w:rsid w:val="006B6354"/>
    <w:rsid w:val="006D173D"/>
    <w:rsid w:val="006F092A"/>
    <w:rsid w:val="007315EE"/>
    <w:rsid w:val="007A17DC"/>
    <w:rsid w:val="007A2DA3"/>
    <w:rsid w:val="0082192F"/>
    <w:rsid w:val="00825341"/>
    <w:rsid w:val="00837926"/>
    <w:rsid w:val="00844D9C"/>
    <w:rsid w:val="0084720C"/>
    <w:rsid w:val="00857FB4"/>
    <w:rsid w:val="00872147"/>
    <w:rsid w:val="00897937"/>
    <w:rsid w:val="00903CE4"/>
    <w:rsid w:val="00966561"/>
    <w:rsid w:val="00967341"/>
    <w:rsid w:val="0097621E"/>
    <w:rsid w:val="009F2943"/>
    <w:rsid w:val="009F4B50"/>
    <w:rsid w:val="00A1021D"/>
    <w:rsid w:val="00A14728"/>
    <w:rsid w:val="00A543FA"/>
    <w:rsid w:val="00A80E3A"/>
    <w:rsid w:val="00AA6B10"/>
    <w:rsid w:val="00AD36E9"/>
    <w:rsid w:val="00AE65BD"/>
    <w:rsid w:val="00B34A12"/>
    <w:rsid w:val="00B5729F"/>
    <w:rsid w:val="00C3684D"/>
    <w:rsid w:val="00C9317E"/>
    <w:rsid w:val="00CD737C"/>
    <w:rsid w:val="00CE6C76"/>
    <w:rsid w:val="00CF5472"/>
    <w:rsid w:val="00D05B73"/>
    <w:rsid w:val="00D12325"/>
    <w:rsid w:val="00D47C37"/>
    <w:rsid w:val="00D73EAF"/>
    <w:rsid w:val="00DA0A39"/>
    <w:rsid w:val="00DB7EC6"/>
    <w:rsid w:val="00DF2D9A"/>
    <w:rsid w:val="00E711C2"/>
    <w:rsid w:val="00F03B10"/>
    <w:rsid w:val="00F44FFD"/>
    <w:rsid w:val="00F517DA"/>
    <w:rsid w:val="00F932BF"/>
    <w:rsid w:val="00FE1658"/>
    <w:rsid w:val="00FF22CB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AAC4B"/>
  <w15:docId w15:val="{74B67EA6-EED5-4454-AD9A-5F8F681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B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9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149EB717714A08BE63B65B921C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94B1-AC20-41F4-97E6-A8B757D3F6DC}"/>
      </w:docPartPr>
      <w:docPartBody>
        <w:p w:rsidR="00802E38" w:rsidRDefault="009805D9" w:rsidP="009805D9">
          <w:pPr>
            <w:pStyle w:val="EC149EB717714A08BE63B65B921CF4F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5223B158AEA4912A5DA8EAC7C4D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1BA7-BD40-43FD-B2D5-77947EA75F2C}"/>
      </w:docPartPr>
      <w:docPartBody>
        <w:p w:rsidR="00802E38" w:rsidRDefault="009805D9" w:rsidP="009805D9">
          <w:pPr>
            <w:pStyle w:val="B5223B158AEA4912A5DA8EAC7C4DB9C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D9"/>
    <w:rsid w:val="00057545"/>
    <w:rsid w:val="00092CA3"/>
    <w:rsid w:val="00330177"/>
    <w:rsid w:val="005125A0"/>
    <w:rsid w:val="006D07F2"/>
    <w:rsid w:val="007605EB"/>
    <w:rsid w:val="00802E38"/>
    <w:rsid w:val="008D2728"/>
    <w:rsid w:val="009805D9"/>
    <w:rsid w:val="009D2F24"/>
    <w:rsid w:val="00AE7BD1"/>
    <w:rsid w:val="00C82428"/>
    <w:rsid w:val="00CC199C"/>
    <w:rsid w:val="00E037F0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5D9"/>
    <w:rPr>
      <w:color w:val="808080"/>
    </w:rPr>
  </w:style>
  <w:style w:type="paragraph" w:customStyle="1" w:styleId="EC149EB717714A08BE63B65B921CF4F4">
    <w:name w:val="EC149EB717714A08BE63B65B921CF4F4"/>
    <w:rsid w:val="009805D9"/>
  </w:style>
  <w:style w:type="paragraph" w:customStyle="1" w:styleId="B5223B158AEA4912A5DA8EAC7C4DB9C8">
    <w:name w:val="B5223B158AEA4912A5DA8EAC7C4DB9C8"/>
    <w:rsid w:val="00980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</vt:lpstr>
    </vt:vector>
  </TitlesOfParts>
  <Company>Hewlett-Packard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</dc:title>
  <dc:creator>Irma Gelhausen Scholarship app.</dc:creator>
  <cp:lastModifiedBy>Jennifer Phillips</cp:lastModifiedBy>
  <cp:revision>6</cp:revision>
  <cp:lastPrinted>2018-01-18T16:30:00Z</cp:lastPrinted>
  <dcterms:created xsi:type="dcterms:W3CDTF">2020-01-05T23:16:00Z</dcterms:created>
  <dcterms:modified xsi:type="dcterms:W3CDTF">2021-12-28T21:24:00Z</dcterms:modified>
</cp:coreProperties>
</file>