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EA6" w14:textId="20BFF543" w:rsidR="000F1C72" w:rsidRDefault="000F1C72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5F72D0F9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40005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B48" w14:textId="71680A87" w:rsidR="000F1C72" w:rsidRDefault="000F1C72" w:rsidP="000F1C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631D8AA" w14:textId="210711DD" w:rsidR="000F1C72" w:rsidRDefault="000F1C72" w:rsidP="000F1C72">
                            <w:pPr>
                              <w:tabs>
                                <w:tab w:val="left" w:pos="435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P.E.O. CHA</w:t>
                            </w:r>
                            <w:r w:rsidR="008851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 DX</w:t>
                            </w:r>
                            <w:r w:rsidR="003619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 APPLICATION</w:t>
                            </w:r>
                          </w:p>
                          <w:p w14:paraId="46E28833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scholarship was founded by</w:t>
                            </w:r>
                          </w:p>
                          <w:p w14:paraId="19629D19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P.E.O. (Philanthropic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Educational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Organization) Chapter DX, Lapeer Michigan, to celebrate</w:t>
                            </w:r>
                          </w:p>
                          <w:p w14:paraId="2A4DA7FA" w14:textId="5D26178E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advancement of women through education.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597F2C" w14:textId="29F4AAEA" w:rsidR="000F1C72" w:rsidRPr="00305594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 award may be used for tuition, books and fees.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3.95pt;width:3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">
                <v:textbox>
                  <w:txbxContent>
                    <w:p w14:paraId="1607BB48" w14:textId="71680A87" w:rsidR="000F1C72" w:rsidRDefault="000F1C72" w:rsidP="000F1C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631D8AA" w14:textId="210711DD" w:rsidR="000F1C72" w:rsidRDefault="000F1C72" w:rsidP="000F1C72">
                      <w:pPr>
                        <w:tabs>
                          <w:tab w:val="left" w:pos="435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P.E.O. CHA</w:t>
                      </w:r>
                      <w:r w:rsidR="008851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 DX</w:t>
                      </w:r>
                      <w:r w:rsidR="003619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APPLICATION</w:t>
                      </w:r>
                    </w:p>
                    <w:p w14:paraId="46E28833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scholarship was founded by</w:t>
                      </w:r>
                    </w:p>
                    <w:p w14:paraId="19629D19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P.E.O. (Philanthropic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Educational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Organization) Chapter DX, Lapeer Michigan, to celebrate</w:t>
                      </w:r>
                    </w:p>
                    <w:p w14:paraId="2A4DA7FA" w14:textId="5D26178E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advancement of women through education.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597F2C" w14:textId="29F4AAEA" w:rsidR="000F1C72" w:rsidRPr="00305594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 award may be used for tuition, books and fees.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2CA48D14" w14:textId="77555C39" w:rsidR="000F1C72" w:rsidRDefault="000F1C72" w:rsidP="000F1C72">
      <w:pPr>
        <w:tabs>
          <w:tab w:val="left" w:pos="37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035D83C8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5FD" w14:textId="1BC0EFA6" w:rsidR="00121DF1" w:rsidRDefault="000F1C72" w:rsidP="000F1C72">
      <w:pPr>
        <w:tabs>
          <w:tab w:val="left" w:pos="300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488F1" w14:textId="77777777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0164D1C" w14:textId="06C9137C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1. Applicant must be a female resident of Lapeer County; a graduating senior or graduate of a</w:t>
      </w:r>
      <w:r w:rsidR="00D6683E">
        <w:rPr>
          <w:rFonts w:ascii="Arial" w:hAnsi="Arial" w:cs="Arial"/>
        </w:rPr>
        <w:t xml:space="preserve"> </w:t>
      </w:r>
      <w:r w:rsidRPr="00305594">
        <w:rPr>
          <w:rFonts w:ascii="Arial" w:hAnsi="Arial" w:cs="Arial"/>
        </w:rPr>
        <w:t xml:space="preserve">Lapeer 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 and accepted into a post-secondary degree granting college, university, trade school or certificate program.</w:t>
      </w:r>
    </w:p>
    <w:p w14:paraId="3298F08E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2. A minimum cumulative GPA of 2.5 or higher is required in the last two years of study.</w:t>
      </w:r>
    </w:p>
    <w:p w14:paraId="30515912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3. A personal interview may be requested by the scholarship selection committee.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8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End w:id="8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55F8F1F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016F4165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42C721F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0A47E88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41222730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E02272">
        <w:rPr>
          <w:rFonts w:ascii="Arial" w:hAnsi="Arial" w:cs="Arial"/>
          <w:b/>
        </w:rPr>
        <w:t xml:space="preserve">  </w:t>
      </w:r>
      <w:r w:rsidR="0097621E">
        <w:rPr>
          <w:rFonts w:ascii="Arial" w:hAnsi="Arial" w:cs="Arial"/>
        </w:rPr>
        <w:t>(Limit your answer to 200</w:t>
      </w:r>
      <w:r w:rsidR="00FA42C7">
        <w:rPr>
          <w:rFonts w:ascii="Arial" w:hAnsi="Arial" w:cs="Arial"/>
        </w:rPr>
        <w:t>-300</w:t>
      </w:r>
      <w:r w:rsidR="0097621E">
        <w:rPr>
          <w:rFonts w:ascii="Arial" w:hAnsi="Arial" w:cs="Arial"/>
        </w:rPr>
        <w:t xml:space="preserve"> words).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1F5E7F30" w14:textId="77777777" w:rsidR="002F7479" w:rsidRDefault="00FA42C7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your view of philanthropy and how it has affected your life.</w:t>
      </w:r>
    </w:p>
    <w:p w14:paraId="07421481" w14:textId="77777777" w:rsidR="00E02272" w:rsidRPr="0097621E" w:rsidRDefault="00E02272" w:rsidP="002F7479">
      <w:pPr>
        <w:spacing w:before="0" w:after="0"/>
        <w:rPr>
          <w:rFonts w:ascii="Arial" w:hAnsi="Arial" w:cs="Arial"/>
        </w:rPr>
      </w:pP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3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362A134A" w:rsidR="002F7479" w:rsidRDefault="003E64C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5" w:name="_Hlk504462097"/>
      <w:bookmarkStart w:id="36" w:name="_Hlk534544038"/>
      <w:r>
        <w:rPr>
          <w:rFonts w:ascii="Arial" w:hAnsi="Arial" w:cs="Arial"/>
          <w:b/>
          <w:sz w:val="20"/>
          <w:szCs w:val="20"/>
        </w:rPr>
        <w:lastRenderedPageBreak/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467A4F5F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D43BCB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4B5F2F04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7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6E19F801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754C2FA7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5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08A10889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</w:t>
      </w:r>
      <w:r w:rsidR="004C5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1</w:t>
      </w:r>
      <w:r w:rsidR="00D6683E">
        <w:rPr>
          <w:rFonts w:ascii="Arial" w:hAnsi="Arial" w:cs="Arial"/>
          <w:b/>
          <w:sz w:val="24"/>
          <w:szCs w:val="24"/>
          <w:u w:val="single"/>
        </w:rPr>
        <w:t>1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4C5F9E">
        <w:rPr>
          <w:rFonts w:ascii="Arial" w:hAnsi="Arial" w:cs="Arial"/>
          <w:b/>
          <w:sz w:val="24"/>
          <w:szCs w:val="24"/>
          <w:u w:val="single"/>
        </w:rPr>
        <w:t>2</w:t>
      </w:r>
      <w:r w:rsidR="00D6683E">
        <w:rPr>
          <w:rFonts w:ascii="Arial" w:hAnsi="Arial" w:cs="Arial"/>
          <w:b/>
          <w:sz w:val="24"/>
          <w:szCs w:val="24"/>
          <w:u w:val="single"/>
        </w:rPr>
        <w:t>2</w:t>
      </w:r>
      <w:r w:rsidR="004C5F9E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36"/>
    <w:bookmarkEnd w:id="37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5F77F5CF" w:rsidR="002F7479" w:rsidRPr="00E86B60" w:rsidRDefault="00E02272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P.E.O. Chapter DX</w:t>
      </w:r>
      <w:r w:rsidR="00FA42C7" w:rsidRPr="00E86B60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79CD" w14:textId="77777777" w:rsidR="00DD35E7" w:rsidRDefault="00DD35E7" w:rsidP="00DF2D9A">
      <w:pPr>
        <w:spacing w:before="0" w:after="0"/>
      </w:pPr>
      <w:r>
        <w:separator/>
      </w:r>
    </w:p>
  </w:endnote>
  <w:endnote w:type="continuationSeparator" w:id="0">
    <w:p w14:paraId="4806C30C" w14:textId="77777777" w:rsidR="00DD35E7" w:rsidRDefault="00DD35E7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5282" w14:textId="77777777" w:rsidR="003E64C1" w:rsidRDefault="003E64C1">
    <w:pPr>
      <w:pStyle w:val="Footer"/>
    </w:pPr>
    <w:r>
      <w:t>P.E.O. Chapter DX Scholarship App.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50B9" w14:textId="77777777" w:rsidR="00DD35E7" w:rsidRDefault="00DD35E7" w:rsidP="00DF2D9A">
      <w:pPr>
        <w:spacing w:before="0" w:after="0"/>
      </w:pPr>
      <w:r>
        <w:separator/>
      </w:r>
    </w:p>
  </w:footnote>
  <w:footnote w:type="continuationSeparator" w:id="0">
    <w:p w14:paraId="68B75FE4" w14:textId="77777777" w:rsidR="00DD35E7" w:rsidRDefault="00DD35E7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Oeo8pusxQTK60Rq79hbxic9aTj8s1owy3OBZtqHQXBeIvMEC36TF6ZjRYEJRCFGDiaO9n/jfJr0KspHmleqfg==" w:salt="Ub9adFIptDZTYD1qq7hM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F1C72"/>
    <w:rsid w:val="00121DF1"/>
    <w:rsid w:val="0013208F"/>
    <w:rsid w:val="0020591F"/>
    <w:rsid w:val="00206AD5"/>
    <w:rsid w:val="00216850"/>
    <w:rsid w:val="00267117"/>
    <w:rsid w:val="002B2850"/>
    <w:rsid w:val="002D571A"/>
    <w:rsid w:val="002F7479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4C5F9E"/>
    <w:rsid w:val="0053171D"/>
    <w:rsid w:val="00544309"/>
    <w:rsid w:val="00636213"/>
    <w:rsid w:val="006B6354"/>
    <w:rsid w:val="006C5FB4"/>
    <w:rsid w:val="006F4ECD"/>
    <w:rsid w:val="007204A5"/>
    <w:rsid w:val="0072411A"/>
    <w:rsid w:val="007315EE"/>
    <w:rsid w:val="007535DC"/>
    <w:rsid w:val="007A17DC"/>
    <w:rsid w:val="00837926"/>
    <w:rsid w:val="0084720C"/>
    <w:rsid w:val="008851DC"/>
    <w:rsid w:val="008E2E1F"/>
    <w:rsid w:val="008F1BDF"/>
    <w:rsid w:val="009374C5"/>
    <w:rsid w:val="009727A6"/>
    <w:rsid w:val="0097621E"/>
    <w:rsid w:val="00A1062B"/>
    <w:rsid w:val="00A543FA"/>
    <w:rsid w:val="00AA6B10"/>
    <w:rsid w:val="00AE35E7"/>
    <w:rsid w:val="00B143DE"/>
    <w:rsid w:val="00B4014C"/>
    <w:rsid w:val="00B77E77"/>
    <w:rsid w:val="00B80FBC"/>
    <w:rsid w:val="00BD6CA1"/>
    <w:rsid w:val="00BF3956"/>
    <w:rsid w:val="00C06DE1"/>
    <w:rsid w:val="00CD737C"/>
    <w:rsid w:val="00D05B73"/>
    <w:rsid w:val="00D32064"/>
    <w:rsid w:val="00D6683E"/>
    <w:rsid w:val="00DD35E7"/>
    <w:rsid w:val="00DE3A4B"/>
    <w:rsid w:val="00DE43C7"/>
    <w:rsid w:val="00DF2D9A"/>
    <w:rsid w:val="00E02272"/>
    <w:rsid w:val="00E21688"/>
    <w:rsid w:val="00E86B60"/>
    <w:rsid w:val="00ED423F"/>
    <w:rsid w:val="00EE4A1E"/>
    <w:rsid w:val="00F44FFD"/>
    <w:rsid w:val="00FA42C7"/>
    <w:rsid w:val="00FC49F3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6</cp:revision>
  <dcterms:created xsi:type="dcterms:W3CDTF">2020-01-05T23:18:00Z</dcterms:created>
  <dcterms:modified xsi:type="dcterms:W3CDTF">2022-01-03T17:42:00Z</dcterms:modified>
</cp:coreProperties>
</file>