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0B359FE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91025" cy="2000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A4280B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0F4E0B3C" w:rsidR="00A4280B" w:rsidRPr="00127E77" w:rsidRDefault="00B12186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FRED PASTERNAK</w:t>
                            </w:r>
                            <w:r w:rsidR="00A4280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MEMORIAL</w:t>
                            </w:r>
                            <w:r w:rsidR="00A4280B"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SCHOLARSHIP</w:t>
                            </w:r>
                          </w:p>
                          <w:p w14:paraId="2A863C3B" w14:textId="77777777" w:rsidR="00DE0B72" w:rsidRPr="00DE0B72" w:rsidRDefault="00A4280B" w:rsidP="00DE0B7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B12186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Fred Pasternak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Memorial Scholarship was established to </w:t>
                            </w:r>
                            <w:r w:rsidR="00B12186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honor the legacy of Fred Pasternak and his commitment to the field of agriculture and skilled trades.  </w:t>
                            </w:r>
                          </w:p>
                          <w:p w14:paraId="55B9BD7D" w14:textId="6F7E9EB3" w:rsidR="00DE0B72" w:rsidRDefault="00B12186" w:rsidP="00DE0B7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Fred Pasternak Memorial Fund was established to provide scholarships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for </w:t>
                            </w:r>
                            <w:r w:rsidR="00C62A2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current 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graduating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eniors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of North Branch Area Schools </w:t>
                            </w:r>
                            <w:r w:rsidR="008E606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residing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in Lapeer County</w:t>
                            </w:r>
                            <w:r w:rsidR="00DE0B72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 Applicants must be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pursuing post-secondary studies at a community college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or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university,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in the field of agriculture or </w:t>
                            </w:r>
                            <w:r w:rsidR="00C62A2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vocational or technical career training and earn a degree, certificate or apprenticeship from an accredited program.</w:t>
                            </w:r>
                          </w:p>
                          <w:p w14:paraId="2FC1C85F" w14:textId="49AA7334" w:rsidR="00A4280B" w:rsidRPr="00DE0B72" w:rsidRDefault="00A4280B" w:rsidP="00DE0B7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Must have a cumulative GPA of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.5 or higher</w:t>
                            </w:r>
                            <w:r w:rsidR="00DE0B72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63BD81C6" w14:textId="39483C7C" w:rsidR="00A4280B" w:rsidRDefault="00A4280B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5.7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">
                <v:textbox>
                  <w:txbxContent>
                    <w:p w14:paraId="0AFA241E" w14:textId="77777777" w:rsidR="00A4280B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0F4E0B3C" w:rsidR="00A4280B" w:rsidRPr="00127E77" w:rsidRDefault="00B12186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FRED PASTERNAK</w:t>
                      </w:r>
                      <w:r w:rsidR="00A4280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MEMORIAL</w:t>
                      </w:r>
                      <w:r w:rsidR="00A4280B"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SCHOLARSHIP</w:t>
                      </w:r>
                    </w:p>
                    <w:p w14:paraId="2A863C3B" w14:textId="77777777" w:rsidR="00DE0B72" w:rsidRPr="00DE0B72" w:rsidRDefault="00A4280B" w:rsidP="00DE0B7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</w:t>
                      </w:r>
                      <w:r w:rsidR="00B12186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Fred Pasternak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Memorial Scholarship was established to </w:t>
                      </w:r>
                      <w:r w:rsidR="00B12186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honor the legacy of Fred Pasternak and his commitment to the field of agriculture and skilled trades.  </w:t>
                      </w:r>
                    </w:p>
                    <w:p w14:paraId="55B9BD7D" w14:textId="6F7E9EB3" w:rsidR="00DE0B72" w:rsidRDefault="00B12186" w:rsidP="00DE0B7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Fred Pasternak Memorial Fund was established to provide scholarships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for </w:t>
                      </w:r>
                      <w:r w:rsidR="00C62A2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current 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graduating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s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eniors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of North Branch Area Schools </w:t>
                      </w:r>
                      <w:r w:rsidR="008E6066">
                        <w:rPr>
                          <w:rFonts w:ascii="Arial" w:hAnsi="Arial" w:cs="Arial"/>
                          <w:sz w:val="17"/>
                          <w:szCs w:val="17"/>
                        </w:rPr>
                        <w:t>residing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in Lapeer County</w:t>
                      </w:r>
                      <w:r w:rsidR="00DE0B72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 Applicants must be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pursuing post-secondary studies at a community college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or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university,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in the field of agriculture or </w:t>
                      </w:r>
                      <w:r w:rsidR="00C62A2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vocational or technical career training and earn a degree, certificate or apprenticeship from an accredited program.</w:t>
                      </w:r>
                    </w:p>
                    <w:p w14:paraId="2FC1C85F" w14:textId="49AA7334" w:rsidR="00A4280B" w:rsidRPr="00DE0B72" w:rsidRDefault="00A4280B" w:rsidP="00DE0B7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Must have a cumulative GPA of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.5 or higher</w:t>
                      </w:r>
                      <w:r w:rsidR="00DE0B72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63BD81C6" w14:textId="39483C7C" w:rsidR="00A4280B" w:rsidRDefault="00A4280B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5D0755D7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0DD1FA79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6F49D464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32A4C01F" w14:textId="7E65E10F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</w:t>
      </w:r>
      <w:r w:rsidR="0085546A">
        <w:rPr>
          <w:rFonts w:ascii="Arial" w:hAnsi="Arial" w:cs="Arial"/>
          <w:i/>
        </w:rPr>
        <w:t>,</w:t>
      </w:r>
      <w:r w:rsidRPr="00F44FFD">
        <w:rPr>
          <w:rFonts w:ascii="Arial" w:hAnsi="Arial" w:cs="Arial"/>
          <w:i/>
        </w:rPr>
        <w:t xml:space="preserve">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01A4DB2D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bookmarkStart w:id="14" w:name="_Hlk64545595"/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094C40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07"/>
      </w:tblGrid>
      <w:tr w:rsidR="002F7479" w14:paraId="5DCADA94" w14:textId="77777777" w:rsidTr="006C7EE8">
        <w:tc>
          <w:tcPr>
            <w:tcW w:w="3142" w:type="dxa"/>
          </w:tcPr>
          <w:p w14:paraId="371604B6" w14:textId="36F718B6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D64F2E">
              <w:rPr>
                <w:rFonts w:ascii="Arial" w:hAnsi="Arial" w:cs="Arial"/>
              </w:rPr>
              <w:t>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07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6DCDAD91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094C40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094C40">
              <w:rPr>
                <w:rFonts w:ascii="Arial" w:hAnsi="Arial" w:cs="Arial"/>
              </w:rPr>
              <w:instrText xml:space="preserve"> FORMTEXT </w:instrText>
            </w:r>
            <w:r w:rsidR="00094C40">
              <w:rPr>
                <w:rFonts w:ascii="Arial" w:hAnsi="Arial" w:cs="Arial"/>
              </w:rPr>
            </w:r>
            <w:r w:rsidR="00094C40">
              <w:rPr>
                <w:rFonts w:ascii="Arial" w:hAnsi="Arial" w:cs="Arial"/>
              </w:rPr>
              <w:fldChar w:fldCharType="separate"/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C7EE8" w14:paraId="27080BD4" w14:textId="77777777" w:rsidTr="006C7EE8">
        <w:trPr>
          <w:trHeight w:val="953"/>
        </w:trPr>
        <w:tc>
          <w:tcPr>
            <w:tcW w:w="9350" w:type="dxa"/>
            <w:gridSpan w:val="3"/>
          </w:tcPr>
          <w:p w14:paraId="3E4EB7D3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bookmarkStart w:id="20" w:name="_Hlk64545334"/>
            <w:r w:rsidRPr="008F6CB5">
              <w:rPr>
                <w:rFonts w:ascii="Arial" w:hAnsi="Arial" w:cs="Arial"/>
              </w:rPr>
              <w:t>Employment history:</w:t>
            </w:r>
          </w:p>
          <w:p w14:paraId="6CEEF390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2602DA51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67E2AC5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0"/>
          <w:p w14:paraId="413B9D23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0BD59948" w14:textId="1C660C57" w:rsidR="006C7EE8" w:rsidRDefault="006C7EE8" w:rsidP="002F7479">
      <w:pPr>
        <w:spacing w:before="0" w:after="0"/>
        <w:rPr>
          <w:rFonts w:ascii="Arial" w:hAnsi="Arial" w:cs="Arial"/>
        </w:rPr>
      </w:pPr>
    </w:p>
    <w:p w14:paraId="398DA93C" w14:textId="4836BA15" w:rsidR="006C7EE8" w:rsidRDefault="006C7EE8" w:rsidP="006C7EE8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C7EE8" w14:paraId="1FD641C7" w14:textId="77777777" w:rsidTr="00A4280B">
        <w:trPr>
          <w:trHeight w:val="953"/>
        </w:trPr>
        <w:tc>
          <w:tcPr>
            <w:tcW w:w="9445" w:type="dxa"/>
          </w:tcPr>
          <w:p w14:paraId="7B2AD20B" w14:textId="2BFDF1EC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related activities/Non-School related activities:</w:t>
            </w:r>
          </w:p>
          <w:p w14:paraId="34C8F37F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1C322096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18DEFA" w14:textId="68158775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372EF769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A4280B" w:rsidRPr="00837926" w14:paraId="7BD77B75" w14:textId="77777777" w:rsidTr="00A4280B">
        <w:trPr>
          <w:trHeight w:val="593"/>
        </w:trPr>
        <w:tc>
          <w:tcPr>
            <w:tcW w:w="9445" w:type="dxa"/>
          </w:tcPr>
          <w:p w14:paraId="3250FCE6" w14:textId="21B2809D" w:rsidR="00A4280B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occupation</w:t>
            </w:r>
            <w:r w:rsidRPr="00837926">
              <w:rPr>
                <w:rFonts w:ascii="Arial" w:hAnsi="Arial" w:cs="Arial"/>
              </w:rPr>
              <w:t>:</w:t>
            </w:r>
          </w:p>
          <w:p w14:paraId="6802E4BC" w14:textId="77777777" w:rsidR="00A4280B" w:rsidRPr="00837926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F42D64" w14:textId="5F7E0940" w:rsidR="006C7EE8" w:rsidRDefault="006C7EE8" w:rsidP="002F7479">
      <w:pPr>
        <w:spacing w:before="0" w:after="0"/>
        <w:rPr>
          <w:rFonts w:ascii="Arial" w:hAnsi="Arial" w:cs="Arial"/>
        </w:rPr>
      </w:pPr>
    </w:p>
    <w:p w14:paraId="51A4314D" w14:textId="77777777" w:rsidR="006C7EE8" w:rsidRDefault="006C7EE8" w:rsidP="002F7479">
      <w:pPr>
        <w:spacing w:before="0" w:after="0"/>
        <w:rPr>
          <w:rFonts w:ascii="Arial" w:hAnsi="Arial" w:cs="Arial"/>
        </w:rPr>
      </w:pP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3220829A" w14:textId="77777777" w:rsidR="006C7EE8" w:rsidRDefault="006C7EE8" w:rsidP="002F7479">
      <w:pPr>
        <w:spacing w:before="0" w:after="0"/>
        <w:rPr>
          <w:rFonts w:ascii="Arial" w:hAnsi="Arial" w:cs="Arial"/>
          <w:b/>
        </w:rPr>
      </w:pP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D275069" w14:textId="6CEBEDF2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2327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 xml:space="preserve">(Limit your answer to </w:t>
      </w:r>
      <w:r w:rsidR="00DD650C">
        <w:rPr>
          <w:rFonts w:ascii="Arial" w:hAnsi="Arial" w:cs="Arial"/>
        </w:rPr>
        <w:t>3</w:t>
      </w:r>
      <w:r w:rsidR="008F6CB5">
        <w:rPr>
          <w:rFonts w:ascii="Arial" w:hAnsi="Arial" w:cs="Arial"/>
        </w:rPr>
        <w:t>00 words</w:t>
      </w:r>
      <w:r w:rsidR="002327AD">
        <w:rPr>
          <w:rFonts w:ascii="Arial" w:hAnsi="Arial" w:cs="Arial"/>
        </w:rPr>
        <w:t xml:space="preserve"> </w:t>
      </w:r>
      <w:r w:rsidR="00DD650C">
        <w:rPr>
          <w:rFonts w:ascii="Arial" w:hAnsi="Arial" w:cs="Arial"/>
        </w:rPr>
        <w:t>or less per</w:t>
      </w:r>
      <w:r w:rsidR="002327AD">
        <w:rPr>
          <w:rFonts w:ascii="Arial" w:hAnsi="Arial" w:cs="Arial"/>
        </w:rPr>
        <w:t xml:space="preserve"> question</w:t>
      </w:r>
      <w:r w:rsidR="00BF53C5">
        <w:rPr>
          <w:rFonts w:ascii="Arial" w:hAnsi="Arial" w:cs="Arial"/>
        </w:rPr>
        <w:t>).</w:t>
      </w:r>
    </w:p>
    <w:p w14:paraId="321447EA" w14:textId="77777777" w:rsidR="00CF6F86" w:rsidRDefault="00CF6F86" w:rsidP="00BF53C5">
      <w:pPr>
        <w:spacing w:before="0" w:after="0"/>
        <w:rPr>
          <w:rFonts w:ascii="Arial" w:hAnsi="Arial" w:cs="Arial"/>
        </w:rPr>
      </w:pPr>
    </w:p>
    <w:p w14:paraId="38447415" w14:textId="1F80F9F6" w:rsidR="00BF53C5" w:rsidRPr="002327AD" w:rsidRDefault="00DD650C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have North Branch Area Schools impacted your future goals?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659120C4" w:rsidR="008F6CB5" w:rsidRDefault="002327AD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F6CB5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8F6CB5">
        <w:rPr>
          <w:rFonts w:ascii="Arial" w:hAnsi="Arial" w:cs="Arial"/>
        </w:rPr>
        <w:instrText xml:space="preserve"> FORMTEXT </w:instrText>
      </w:r>
      <w:r w:rsidR="008F6CB5">
        <w:rPr>
          <w:rFonts w:ascii="Arial" w:hAnsi="Arial" w:cs="Arial"/>
        </w:rPr>
      </w:r>
      <w:r w:rsidR="008F6CB5"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F6CB5">
        <w:rPr>
          <w:rFonts w:ascii="Arial" w:hAnsi="Arial" w:cs="Arial"/>
        </w:rPr>
        <w:fldChar w:fldCharType="end"/>
      </w:r>
      <w:bookmarkEnd w:id="36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F474911" w14:textId="732F6C32" w:rsidR="002327AD" w:rsidRPr="002327AD" w:rsidRDefault="00DD650C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have you contributed to the North Branch Community</w:t>
      </w:r>
      <w:r w:rsidR="002327AD" w:rsidRPr="002327AD">
        <w:rPr>
          <w:rFonts w:ascii="Arial" w:hAnsi="Arial" w:cs="Arial"/>
        </w:rPr>
        <w:t>?</w:t>
      </w:r>
    </w:p>
    <w:p w14:paraId="4CCAF847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21A3933D" w14:textId="361222B4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CA2270" w14:textId="77777777" w:rsidR="00DD650C" w:rsidRDefault="00DD650C" w:rsidP="002327AD">
      <w:pPr>
        <w:spacing w:before="0" w:after="0"/>
        <w:rPr>
          <w:rFonts w:ascii="Arial" w:hAnsi="Arial" w:cs="Arial"/>
        </w:rPr>
      </w:pPr>
    </w:p>
    <w:p w14:paraId="33E4B5A6" w14:textId="4E7693D5" w:rsidR="002327AD" w:rsidRDefault="00DD650C" w:rsidP="002327AD">
      <w:pPr>
        <w:pStyle w:val="ListParagraph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the importance of your intended field of study in the world today?</w:t>
      </w:r>
    </w:p>
    <w:p w14:paraId="5892AEEC" w14:textId="77777777" w:rsidR="00824DA6" w:rsidRDefault="00824DA6" w:rsidP="00824DA6">
      <w:pPr>
        <w:pStyle w:val="ListParagraph"/>
        <w:spacing w:before="0" w:after="0"/>
        <w:rPr>
          <w:rFonts w:ascii="Arial" w:hAnsi="Arial" w:cs="Arial"/>
        </w:rPr>
      </w:pPr>
    </w:p>
    <w:p w14:paraId="50F2401F" w14:textId="1D7FA8E6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95416FC" w14:textId="457F3847" w:rsidR="0097621E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7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8" w:name="_Hlk504462097"/>
      <w:bookmarkStart w:id="39" w:name="_Hlk534544038"/>
      <w:r w:rsidRPr="00D64F2E">
        <w:rPr>
          <w:rFonts w:ascii="Arial" w:hAnsi="Arial" w:cs="Arial"/>
          <w:b/>
          <w:sz w:val="20"/>
          <w:szCs w:val="20"/>
        </w:rPr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0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8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4A90AB03" w14:textId="54B7F584" w:rsidR="00381C9A" w:rsidRDefault="00D64F2E" w:rsidP="00CF6F86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381C9A">
        <w:rPr>
          <w:rFonts w:ascii="Arial" w:hAnsi="Arial" w:cs="Arial"/>
          <w:b/>
          <w:sz w:val="24"/>
          <w:szCs w:val="24"/>
          <w:u w:val="single"/>
        </w:rPr>
        <w:t>1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381C9A">
        <w:rPr>
          <w:rFonts w:ascii="Arial" w:hAnsi="Arial" w:cs="Arial"/>
          <w:b/>
          <w:sz w:val="24"/>
          <w:szCs w:val="24"/>
          <w:u w:val="single"/>
        </w:rPr>
        <w:t>2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  <w:bookmarkEnd w:id="39"/>
      <w:bookmarkEnd w:id="40"/>
    </w:p>
    <w:p w14:paraId="564DA4B4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B9030CF" w14:textId="2AFD6663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016D2F30" w:rsidR="002F7479" w:rsidRPr="00D64F2E" w:rsidRDefault="00CF6F86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 Pasternak Memorial</w:t>
      </w:r>
      <w:r w:rsidR="00BF53C5" w:rsidRPr="00D64F2E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20FE5EDD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598A0ED6" w14:textId="20681DAE" w:rsidR="00CF6F86" w:rsidRDefault="00CF6F86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0AAD0078" w14:textId="7FB0140E" w:rsidR="002F7479" w:rsidRPr="0032385B" w:rsidRDefault="00811FB0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C4E0B" wp14:editId="0BAAD77D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F76D" w14:textId="77777777" w:rsidR="006401DC" w:rsidRDefault="006401DC" w:rsidP="00DF2D9A">
      <w:pPr>
        <w:spacing w:before="0" w:after="0"/>
      </w:pPr>
      <w:r>
        <w:separator/>
      </w:r>
    </w:p>
  </w:endnote>
  <w:endnote w:type="continuationSeparator" w:id="0">
    <w:p w14:paraId="0C216673" w14:textId="77777777" w:rsidR="006401DC" w:rsidRDefault="006401DC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A79" w14:textId="3486D219" w:rsidR="00A4280B" w:rsidRDefault="00DD650C">
    <w:pPr>
      <w:pStyle w:val="Footer"/>
    </w:pPr>
    <w:r>
      <w:t>Fred Pasternak</w:t>
    </w:r>
    <w:r w:rsidR="00A4280B">
      <w:t xml:space="preserve"> Memorial Scholarship</w:t>
    </w:r>
    <w:r w:rsidR="00381C9A">
      <w:t xml:space="preserve"> App</w:t>
    </w:r>
  </w:p>
  <w:p w14:paraId="3336CED7" w14:textId="58A9EC10" w:rsidR="00DD650C" w:rsidRDefault="00DD650C">
    <w:pPr>
      <w:pStyle w:val="Footer"/>
    </w:pPr>
  </w:p>
  <w:p w14:paraId="09D2197A" w14:textId="77777777" w:rsidR="00DD650C" w:rsidRDefault="00DD6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E6D3" w14:textId="77777777" w:rsidR="006401DC" w:rsidRDefault="006401DC" w:rsidP="00DF2D9A">
      <w:pPr>
        <w:spacing w:before="0" w:after="0"/>
      </w:pPr>
      <w:r>
        <w:separator/>
      </w:r>
    </w:p>
  </w:footnote>
  <w:footnote w:type="continuationSeparator" w:id="0">
    <w:p w14:paraId="0BDB57C0" w14:textId="77777777" w:rsidR="006401DC" w:rsidRDefault="006401DC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55A"/>
    <w:multiLevelType w:val="hybridMultilevel"/>
    <w:tmpl w:val="BB0669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9BD"/>
    <w:multiLevelType w:val="hybridMultilevel"/>
    <w:tmpl w:val="819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B2A"/>
    <w:multiLevelType w:val="hybridMultilevel"/>
    <w:tmpl w:val="46CC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55D45"/>
    <w:multiLevelType w:val="hybridMultilevel"/>
    <w:tmpl w:val="73E80912"/>
    <w:lvl w:ilvl="0" w:tplc="2410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EAKv47ClCo8otzkEs4LH6L3sNwA5+7llBUbevMvtgT9D2eX21Y3lsoPBsHFUkAL1SUkxzJmcUsZvA6rKEvK0w==" w:salt="3ZThkKEaVd+m/XmUe5Td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66AA9"/>
    <w:rsid w:val="00094C40"/>
    <w:rsid w:val="000A7AE5"/>
    <w:rsid w:val="000D1D81"/>
    <w:rsid w:val="000D2E03"/>
    <w:rsid w:val="00121DF1"/>
    <w:rsid w:val="00127E77"/>
    <w:rsid w:val="0013208F"/>
    <w:rsid w:val="00172280"/>
    <w:rsid w:val="001C4DF0"/>
    <w:rsid w:val="00206892"/>
    <w:rsid w:val="00206AD5"/>
    <w:rsid w:val="002327AD"/>
    <w:rsid w:val="0024218F"/>
    <w:rsid w:val="00250CA0"/>
    <w:rsid w:val="00261BCE"/>
    <w:rsid w:val="00271C1C"/>
    <w:rsid w:val="002872C1"/>
    <w:rsid w:val="002975E2"/>
    <w:rsid w:val="002D30EB"/>
    <w:rsid w:val="002F7479"/>
    <w:rsid w:val="0032385B"/>
    <w:rsid w:val="0036419A"/>
    <w:rsid w:val="00381C9A"/>
    <w:rsid w:val="003945B0"/>
    <w:rsid w:val="003D55F4"/>
    <w:rsid w:val="003D78F8"/>
    <w:rsid w:val="00436249"/>
    <w:rsid w:val="0046542F"/>
    <w:rsid w:val="005352EF"/>
    <w:rsid w:val="005928FB"/>
    <w:rsid w:val="005C1ECC"/>
    <w:rsid w:val="0061422C"/>
    <w:rsid w:val="006401DC"/>
    <w:rsid w:val="00657B0A"/>
    <w:rsid w:val="00685E06"/>
    <w:rsid w:val="006924E6"/>
    <w:rsid w:val="006A6197"/>
    <w:rsid w:val="006B6354"/>
    <w:rsid w:val="006C25FC"/>
    <w:rsid w:val="006C7EE8"/>
    <w:rsid w:val="006D56B1"/>
    <w:rsid w:val="006F03D6"/>
    <w:rsid w:val="00711F4B"/>
    <w:rsid w:val="00727803"/>
    <w:rsid w:val="00727BE9"/>
    <w:rsid w:val="007315EE"/>
    <w:rsid w:val="00736713"/>
    <w:rsid w:val="007535DC"/>
    <w:rsid w:val="00772A9A"/>
    <w:rsid w:val="0077713C"/>
    <w:rsid w:val="007A17DC"/>
    <w:rsid w:val="007D461E"/>
    <w:rsid w:val="00805238"/>
    <w:rsid w:val="00811FB0"/>
    <w:rsid w:val="00824DA6"/>
    <w:rsid w:val="008334C1"/>
    <w:rsid w:val="00837926"/>
    <w:rsid w:val="008414DA"/>
    <w:rsid w:val="008427C8"/>
    <w:rsid w:val="00844584"/>
    <w:rsid w:val="0084720C"/>
    <w:rsid w:val="0085546A"/>
    <w:rsid w:val="00893CEC"/>
    <w:rsid w:val="008D073D"/>
    <w:rsid w:val="008D1B91"/>
    <w:rsid w:val="008E6066"/>
    <w:rsid w:val="008F6CB5"/>
    <w:rsid w:val="009037F4"/>
    <w:rsid w:val="00923315"/>
    <w:rsid w:val="00934992"/>
    <w:rsid w:val="00941490"/>
    <w:rsid w:val="00954BFF"/>
    <w:rsid w:val="0097621E"/>
    <w:rsid w:val="00980DBE"/>
    <w:rsid w:val="009864CF"/>
    <w:rsid w:val="009B5BFD"/>
    <w:rsid w:val="009D7DC2"/>
    <w:rsid w:val="00A063CF"/>
    <w:rsid w:val="00A0652A"/>
    <w:rsid w:val="00A36D0D"/>
    <w:rsid w:val="00A379EB"/>
    <w:rsid w:val="00A4280B"/>
    <w:rsid w:val="00A543FA"/>
    <w:rsid w:val="00A80F94"/>
    <w:rsid w:val="00AA6B10"/>
    <w:rsid w:val="00B12186"/>
    <w:rsid w:val="00B33074"/>
    <w:rsid w:val="00B9473F"/>
    <w:rsid w:val="00BA1E01"/>
    <w:rsid w:val="00BF53C5"/>
    <w:rsid w:val="00C01A31"/>
    <w:rsid w:val="00C62A21"/>
    <w:rsid w:val="00C678AF"/>
    <w:rsid w:val="00CC7CF4"/>
    <w:rsid w:val="00CD737C"/>
    <w:rsid w:val="00CF6F86"/>
    <w:rsid w:val="00D05B73"/>
    <w:rsid w:val="00D64F2E"/>
    <w:rsid w:val="00D73F12"/>
    <w:rsid w:val="00D777EF"/>
    <w:rsid w:val="00DA6926"/>
    <w:rsid w:val="00DD650C"/>
    <w:rsid w:val="00DE0B72"/>
    <w:rsid w:val="00DF2D9A"/>
    <w:rsid w:val="00E40BFD"/>
    <w:rsid w:val="00E41528"/>
    <w:rsid w:val="00E81786"/>
    <w:rsid w:val="00EB611A"/>
    <w:rsid w:val="00ED423F"/>
    <w:rsid w:val="00F02DD1"/>
    <w:rsid w:val="00F263F3"/>
    <w:rsid w:val="00F44FFD"/>
    <w:rsid w:val="00F8344E"/>
    <w:rsid w:val="00F83C12"/>
    <w:rsid w:val="00FC2797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  <w:style w:type="paragraph" w:styleId="ListParagraph">
    <w:name w:val="List Paragraph"/>
    <w:basedOn w:val="Normal"/>
    <w:uiPriority w:val="34"/>
    <w:qFormat/>
    <w:rsid w:val="002327AD"/>
    <w:pPr>
      <w:ind w:left="720"/>
      <w:contextualSpacing/>
    </w:pPr>
  </w:style>
  <w:style w:type="paragraph" w:styleId="NoSpacing">
    <w:name w:val="No Spacing"/>
    <w:uiPriority w:val="1"/>
    <w:qFormat/>
    <w:rsid w:val="006C7E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A4BE-3934-4B83-8334-689360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146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5</cp:revision>
  <cp:lastPrinted>2018-01-23T18:48:00Z</cp:lastPrinted>
  <dcterms:created xsi:type="dcterms:W3CDTF">2022-01-03T18:24:00Z</dcterms:created>
  <dcterms:modified xsi:type="dcterms:W3CDTF">2022-01-03T20:50:00Z</dcterms:modified>
</cp:coreProperties>
</file>