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4673" w14:textId="77777777" w:rsidR="007A4975" w:rsidRDefault="00F61E9A" w:rsidP="00F61E9A">
      <w:pPr>
        <w:tabs>
          <w:tab w:val="left" w:pos="465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  <w:r w:rsidRPr="00F61E9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CFCBE" wp14:editId="02447206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3438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06D9" w14:textId="608C8823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4E8FA985" w14:textId="77777777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RONALD 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AND ABI E. </w:t>
                            </w: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WARNER</w:t>
                            </w:r>
                          </w:p>
                          <w:p w14:paraId="7867225D" w14:textId="5F761E11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42C36F7B" w14:textId="639F2B4D" w:rsidR="00CB5C79" w:rsidRDefault="00CB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1.2pt;width:27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">
                <v:textbox>
                  <w:txbxContent>
                    <w:p w14:paraId="5CAC06D9" w14:textId="608C8823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4E8FA985" w14:textId="77777777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RONALD C.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AND ABI E. </w:t>
                      </w: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WARNER</w:t>
                      </w:r>
                    </w:p>
                    <w:p w14:paraId="7867225D" w14:textId="5F761E11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  <w:p w14:paraId="42C36F7B" w14:textId="639F2B4D" w:rsidR="00CB5C79" w:rsidRDefault="00CB5C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1CAB79E9" wp14:editId="7FFFBF23">
            <wp:extent cx="1495211" cy="997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23" cy="10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p w14:paraId="71043BC4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14:paraId="4A75C530" w14:textId="37C4CF9C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 w:rsidRPr="00FB6BB1">
        <w:rPr>
          <w:rFonts w:ascii="Arial" w:hAnsi="Arial" w:cs="Arial"/>
          <w:sz w:val="24"/>
          <w:szCs w:val="24"/>
        </w:rPr>
        <w:t>Th</w:t>
      </w:r>
      <w:r w:rsidR="004F091C">
        <w:rPr>
          <w:rFonts w:ascii="Arial" w:hAnsi="Arial" w:cs="Arial"/>
          <w:sz w:val="24"/>
          <w:szCs w:val="24"/>
        </w:rPr>
        <w:t>e Ronald C. Warner S</w:t>
      </w:r>
      <w:r w:rsidRPr="00FB6BB1">
        <w:rPr>
          <w:rFonts w:ascii="Arial" w:hAnsi="Arial" w:cs="Arial"/>
          <w:sz w:val="24"/>
          <w:szCs w:val="24"/>
        </w:rPr>
        <w:t xml:space="preserve">cholarship </w:t>
      </w:r>
      <w:r w:rsidR="004F091C">
        <w:rPr>
          <w:rFonts w:ascii="Arial" w:hAnsi="Arial" w:cs="Arial"/>
          <w:sz w:val="24"/>
          <w:szCs w:val="24"/>
        </w:rPr>
        <w:t xml:space="preserve">Fund </w:t>
      </w:r>
      <w:r w:rsidRPr="00FB6BB1">
        <w:rPr>
          <w:rFonts w:ascii="Arial" w:hAnsi="Arial" w:cs="Arial"/>
          <w:sz w:val="24"/>
          <w:szCs w:val="24"/>
        </w:rPr>
        <w:t xml:space="preserve">was </w:t>
      </w:r>
      <w:r w:rsidR="004F091C">
        <w:rPr>
          <w:rFonts w:ascii="Arial" w:hAnsi="Arial" w:cs="Arial"/>
          <w:sz w:val="24"/>
          <w:szCs w:val="24"/>
        </w:rPr>
        <w:t xml:space="preserve">originally </w:t>
      </w:r>
      <w:r w:rsidRPr="00FB6BB1">
        <w:rPr>
          <w:rFonts w:ascii="Arial" w:hAnsi="Arial" w:cs="Arial"/>
          <w:sz w:val="24"/>
          <w:szCs w:val="24"/>
        </w:rPr>
        <w:t>established in 2008 as a memorial to Ronald Warner, whose career in education and active volunteerism spanned over 41 years.</w:t>
      </w:r>
      <w:r w:rsidR="00F61E9A">
        <w:rPr>
          <w:rFonts w:ascii="Arial" w:hAnsi="Arial" w:cs="Arial"/>
          <w:sz w:val="24"/>
          <w:szCs w:val="24"/>
        </w:rPr>
        <w:t xml:space="preserve"> </w:t>
      </w:r>
      <w:r w:rsidR="004F091C">
        <w:rPr>
          <w:rFonts w:ascii="Arial" w:hAnsi="Arial" w:cs="Arial"/>
          <w:sz w:val="24"/>
          <w:szCs w:val="24"/>
        </w:rPr>
        <w:t xml:space="preserve">It was renamed the </w:t>
      </w:r>
      <w:r w:rsidR="004F091C" w:rsidRPr="00B415FD">
        <w:rPr>
          <w:rFonts w:ascii="Arial" w:hAnsi="Arial" w:cs="Arial"/>
          <w:b/>
          <w:sz w:val="24"/>
          <w:szCs w:val="24"/>
        </w:rPr>
        <w:t>Ronald C. and Abi E. Warner Scholarship Fund</w:t>
      </w:r>
      <w:r w:rsidR="004F091C">
        <w:rPr>
          <w:rFonts w:ascii="Arial" w:hAnsi="Arial" w:cs="Arial"/>
          <w:sz w:val="24"/>
          <w:szCs w:val="24"/>
        </w:rPr>
        <w:t xml:space="preserve"> to recognize the support </w:t>
      </w:r>
      <w:r w:rsidR="005A7839">
        <w:rPr>
          <w:rFonts w:ascii="Arial" w:hAnsi="Arial" w:cs="Arial"/>
          <w:sz w:val="24"/>
          <w:szCs w:val="24"/>
        </w:rPr>
        <w:t>and dedication of Abi Warner to those pursuing further education and careers in health sciences, education and agriculture.</w:t>
      </w:r>
    </w:p>
    <w:p w14:paraId="231AAD5D" w14:textId="77777777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</w:p>
    <w:p w14:paraId="517983FA" w14:textId="77777777" w:rsidR="00FB6BB1" w:rsidRDefault="00FB6BB1" w:rsidP="00FB6BB1">
      <w:pPr>
        <w:spacing w:before="0" w:after="0"/>
        <w:rPr>
          <w:rFonts w:ascii="Arial" w:hAnsi="Arial" w:cs="Arial"/>
          <w:b/>
          <w:sz w:val="24"/>
          <w:szCs w:val="24"/>
        </w:rPr>
      </w:pPr>
      <w:r w:rsidRPr="00FB6BB1">
        <w:rPr>
          <w:rFonts w:ascii="Arial" w:hAnsi="Arial" w:cs="Arial"/>
          <w:b/>
          <w:sz w:val="24"/>
          <w:szCs w:val="24"/>
        </w:rPr>
        <w:t>Criteria:</w:t>
      </w:r>
    </w:p>
    <w:p w14:paraId="3DC8FAB1" w14:textId="69A1D82D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Applicant must be a resident of Lapeer County</w:t>
      </w:r>
      <w:r w:rsidR="005F1ED4">
        <w:rPr>
          <w:rFonts w:ascii="Arial" w:hAnsi="Arial" w:cs="Arial"/>
          <w:sz w:val="24"/>
          <w:szCs w:val="24"/>
        </w:rPr>
        <w:t>.</w:t>
      </w:r>
    </w:p>
    <w:p w14:paraId="62462F37" w14:textId="351F0EE3" w:rsidR="00FB6BB1" w:rsidRDefault="00FB6BB1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Applicant must </w:t>
      </w:r>
      <w:r w:rsidR="00502B1A">
        <w:rPr>
          <w:rFonts w:ascii="Arial" w:hAnsi="Arial" w:cs="Arial"/>
          <w:sz w:val="24"/>
          <w:szCs w:val="24"/>
        </w:rPr>
        <w:t xml:space="preserve">be either a graduating senior from a Lapeer County High    </w:t>
      </w:r>
    </w:p>
    <w:p w14:paraId="038AE326" w14:textId="4B6607F0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School or currently enrolled in post-secondary studies.</w:t>
      </w:r>
    </w:p>
    <w:p w14:paraId="368D6638" w14:textId="77777777" w:rsidR="00502B1A" w:rsidRDefault="00FB6BB1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Applicant must be pursuing a career in </w:t>
      </w:r>
      <w:r w:rsidR="00BF2253">
        <w:rPr>
          <w:rFonts w:ascii="Arial" w:hAnsi="Arial" w:cs="Arial"/>
          <w:sz w:val="24"/>
          <w:szCs w:val="24"/>
        </w:rPr>
        <w:t>health sciences, education or</w:t>
      </w:r>
    </w:p>
    <w:p w14:paraId="152EB87F" w14:textId="293D9E14" w:rsidR="00502B1A" w:rsidRDefault="00502B1A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70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griculture with a cumulative GPA of 2.4 or higher. </w:t>
      </w:r>
    </w:p>
    <w:p w14:paraId="1528F52E" w14:textId="5CC5B3D2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Preference will be given to graduates of Lapeer </w:t>
      </w:r>
      <w:r w:rsidR="001850C3">
        <w:rPr>
          <w:rFonts w:ascii="Arial" w:hAnsi="Arial" w:cs="Arial"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>.</w:t>
      </w:r>
    </w:p>
    <w:p w14:paraId="22185D68" w14:textId="6A14CA2E" w:rsidR="00FB6BB1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B6B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Students should be prepared to participate in a brief interview should the </w:t>
      </w:r>
    </w:p>
    <w:p w14:paraId="160E9EFC" w14:textId="4F0FFC5A" w:rsidR="007A4975" w:rsidRPr="00FB6BB1" w:rsidRDefault="00502B1A" w:rsidP="00C41092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B6BB1">
        <w:rPr>
          <w:rFonts w:ascii="Arial" w:hAnsi="Arial" w:cs="Arial"/>
          <w:sz w:val="24"/>
          <w:szCs w:val="24"/>
        </w:rPr>
        <w:t>scholarship selection committee so desire.</w:t>
      </w:r>
    </w:p>
    <w:p w14:paraId="49F5E7BD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DBAAF4" w14:textId="1154ABF6" w:rsidR="00903CE4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>Instructions:  Complete the fillable application, print,</w:t>
      </w:r>
      <w:r w:rsidR="007A49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sign and date.  It may be necessary to click on “Enable Editing” command at the top of the screen.</w:t>
      </w:r>
    </w:p>
    <w:p w14:paraId="283A09B7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5593785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07157839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B2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051FD3E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111C0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24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67F0089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C2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038B03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539AE1C" w14:textId="77777777" w:rsidTr="00C41092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7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A9DB8C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FC79F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59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547DB29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62DBA6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5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6F0A621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6F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6D45CC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9D2B80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CA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821DD2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45A38AF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CE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51A48DB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DCA3D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94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1F49848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264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0631ED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57F76DC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D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330C715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7F65D1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33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B89FE8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C41092" w14:paraId="137E5BC4" w14:textId="77777777" w:rsidTr="00C4109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49D81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5A7B3335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84DD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C41092" w14:paraId="464A663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5F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3523BA83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6B7085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F6E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50D62DAD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20F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64345269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2851CF60" w14:textId="0205F5C1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658D679F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9607E" w14:paraId="1F47281F" w14:textId="77777777" w:rsidTr="0002383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CCD1F1E" w14:textId="1C7E299E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023831">
              <w:rPr>
                <w:rFonts w:ascii="Arial" w:hAnsi="Arial" w:cs="Arial"/>
              </w:rPr>
              <w:t>attended,</w:t>
            </w:r>
            <w:r>
              <w:rPr>
                <w:rFonts w:ascii="Arial" w:hAnsi="Arial" w:cs="Arial"/>
              </w:rPr>
              <w:t xml:space="preserve"> </w:t>
            </w:r>
            <w:r w:rsidRPr="00023831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date graduated:</w:t>
            </w:r>
          </w:p>
          <w:p w14:paraId="642FB25D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4DA8C5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9607E" w14:paraId="5AA9059C" w14:textId="77777777" w:rsidTr="00023831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56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colleges attended/degree earned, if any:</w:t>
            </w:r>
          </w:p>
          <w:p w14:paraId="7605E0A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0E00327" w14:textId="1FCB33F6" w:rsidR="00F22E6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3103FB39" w14:textId="77777777" w:rsidR="00F22E6E" w:rsidRDefault="00F22E6E" w:rsidP="00897937">
            <w:pPr>
              <w:spacing w:before="0" w:after="0"/>
              <w:rPr>
                <w:rFonts w:ascii="Arial" w:hAnsi="Arial" w:cs="Arial"/>
              </w:rPr>
            </w:pPr>
          </w:p>
          <w:p w14:paraId="2314BF55" w14:textId="73A1900C" w:rsidR="0089607E" w:rsidRDefault="00F22E6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="0089607E">
              <w:rPr>
                <w:rFonts w:ascii="Arial" w:hAnsi="Arial" w:cs="Arial"/>
              </w:rPr>
              <w:t>hool activities and involvement/leadership positions:</w:t>
            </w:r>
          </w:p>
          <w:p w14:paraId="6DFCE5B6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A055C0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9607E" w14:paraId="79015957" w14:textId="77777777" w:rsidTr="00023831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14915EE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0BDB004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BA6CC8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9607E" w14:paraId="0F112A8F" w14:textId="77777777" w:rsidTr="0089607E">
        <w:tc>
          <w:tcPr>
            <w:tcW w:w="9576" w:type="dxa"/>
            <w:gridSpan w:val="2"/>
          </w:tcPr>
          <w:p w14:paraId="43CD5A0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3803053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6EC3744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07E" w14:paraId="0FB45A77" w14:textId="77777777" w:rsidTr="0089607E">
        <w:tc>
          <w:tcPr>
            <w:tcW w:w="9576" w:type="dxa"/>
            <w:gridSpan w:val="2"/>
          </w:tcPr>
          <w:p w14:paraId="209A7748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60DEDBFF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0AAB37B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F0A3A" w14:paraId="5035AC2C" w14:textId="77777777" w:rsidTr="00BC56C3">
        <w:tc>
          <w:tcPr>
            <w:tcW w:w="4788" w:type="dxa"/>
          </w:tcPr>
          <w:p w14:paraId="14FF4679" w14:textId="72845834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 university attending:</w:t>
            </w:r>
          </w:p>
          <w:p w14:paraId="203F4F20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37CB36D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88" w:type="dxa"/>
          </w:tcPr>
          <w:p w14:paraId="0A02F8F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  <w:p w14:paraId="2F16246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7F7F42E1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9607E" w14:paraId="0D9A6473" w14:textId="77777777" w:rsidTr="0089607E">
        <w:tc>
          <w:tcPr>
            <w:tcW w:w="9576" w:type="dxa"/>
            <w:gridSpan w:val="2"/>
          </w:tcPr>
          <w:p w14:paraId="361AE655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4103164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2E79B17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770C3C0F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B68F2B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433A28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7BF00024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1426E46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1FB4CCC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D63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4178BD2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83A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A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97937" w14:paraId="33F61C79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1B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811833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B72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78D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97937" w14:paraId="77EF7DCA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60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EED4D6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F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288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9B9AC0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309C6A3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9162E3C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72F8978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45D9E6D1" w14:textId="70EC9EC9" w:rsidR="007A4975" w:rsidRDefault="007A4975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8"/>
    </w:p>
    <w:p w14:paraId="40946C92" w14:textId="77777777" w:rsidR="00E61AB1" w:rsidRDefault="00E61AB1" w:rsidP="00DB7EC6">
      <w:pPr>
        <w:spacing w:before="0" w:after="0"/>
        <w:rPr>
          <w:rFonts w:ascii="Arial" w:hAnsi="Arial" w:cs="Arial"/>
          <w:b/>
        </w:rPr>
      </w:pPr>
    </w:p>
    <w:p w14:paraId="5378B292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6772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13986644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97E8F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6D110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2D6AC871" w14:textId="77777777" w:rsidR="00897937" w:rsidRDefault="00897937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8960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37B02FBB" w14:textId="49539BB3" w:rsidR="007B039E" w:rsidRDefault="007B039E" w:rsidP="00DB7EC6">
      <w:pPr>
        <w:spacing w:before="0" w:after="0"/>
        <w:rPr>
          <w:rFonts w:ascii="Arial" w:hAnsi="Arial" w:cs="Arial"/>
          <w:u w:val="single"/>
        </w:rPr>
      </w:pPr>
    </w:p>
    <w:p w14:paraId="1E5CBBBE" w14:textId="2B660733" w:rsidR="00897937" w:rsidRDefault="007B039E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t>What do you see as future challenges in your chosen profession?</w:t>
      </w:r>
      <w:r w:rsidR="00897937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97937">
        <w:rPr>
          <w:rFonts w:ascii="Arial" w:hAnsi="Arial" w:cs="Arial"/>
          <w:b/>
        </w:rPr>
        <w:instrText xml:space="preserve"> FORMTEXT </w:instrText>
      </w:r>
      <w:r w:rsidR="00897937">
        <w:rPr>
          <w:rFonts w:ascii="Arial" w:hAnsi="Arial" w:cs="Arial"/>
          <w:b/>
        </w:rPr>
      </w:r>
      <w:r w:rsidR="00897937">
        <w:rPr>
          <w:rFonts w:ascii="Arial" w:hAnsi="Arial" w:cs="Arial"/>
          <w:b/>
        </w:rPr>
        <w:fldChar w:fldCharType="separate"/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fldChar w:fldCharType="end"/>
      </w:r>
    </w:p>
    <w:p w14:paraId="695239F6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7830B64B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FCE46C4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 undersigned</w:t>
      </w:r>
      <w:r w:rsidR="0089607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277DC038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E43F74B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3072AEA5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89607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3AA2C4D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6617DE" w14:textId="58BC4B7A" w:rsidR="0089607E" w:rsidRDefault="0089607E" w:rsidP="00897937">
      <w:pPr>
        <w:spacing w:before="0" w:after="0"/>
        <w:rPr>
          <w:rFonts w:ascii="Arial" w:hAnsi="Arial" w:cs="Arial"/>
          <w:sz w:val="20"/>
          <w:szCs w:val="20"/>
        </w:rPr>
      </w:pPr>
    </w:p>
    <w:p w14:paraId="3A06A15D" w14:textId="7777777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2B693983" w14:textId="3EBACB20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9F4C97"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7ED0306D" w14:textId="71FECA2F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415FD">
        <w:rPr>
          <w:rFonts w:ascii="Arial" w:hAnsi="Arial" w:cs="Arial"/>
          <w:b/>
          <w:sz w:val="20"/>
          <w:szCs w:val="20"/>
        </w:rPr>
        <w:t xml:space="preserve">you are </w:t>
      </w:r>
      <w:r w:rsidR="009F4C97" w:rsidRPr="00B415FD">
        <w:rPr>
          <w:rFonts w:ascii="Arial" w:hAnsi="Arial" w:cs="Arial"/>
          <w:b/>
          <w:sz w:val="20"/>
          <w:szCs w:val="20"/>
        </w:rPr>
        <w:t>a graduating high school senior.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3DEBDA3" w14:textId="5A162812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631DC964" w14:textId="4AA84DE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 w:rsidR="00B415FD"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08C3DD7E" w14:textId="09D1A4B4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="009F4C97"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239A679D" w14:textId="67698A3C" w:rsidR="009F4C97" w:rsidRPr="00B415FD" w:rsidRDefault="00B415FD" w:rsidP="009F4C9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65C29E3D" w14:textId="796B7B4C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E7C0BCF" w14:textId="77777777" w:rsidR="004B694A" w:rsidRPr="00CA2AB2" w:rsidRDefault="004B694A" w:rsidP="004B694A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7DDC9CF" w14:textId="77777777" w:rsidR="004B694A" w:rsidRPr="007C3CCB" w:rsidRDefault="004B694A" w:rsidP="004B694A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5293DA39" w14:textId="77777777" w:rsidR="004B694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0D279640" w14:textId="77777777" w:rsidR="004B694A" w:rsidRPr="00B160D5" w:rsidRDefault="004B694A" w:rsidP="004B694A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42BBCB0C" w14:textId="77777777" w:rsidR="004B694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969753C" w14:textId="77777777" w:rsidR="004B694A" w:rsidRPr="00C21604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8352D84" w14:textId="532CF693" w:rsidR="004B694A" w:rsidRPr="004B694A" w:rsidRDefault="004B694A" w:rsidP="00195ED8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5B2018FD" w14:textId="1A20A1CC" w:rsidR="004B694A" w:rsidRDefault="004B694A" w:rsidP="004B69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287AD8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7D234E">
        <w:rPr>
          <w:rFonts w:ascii="Arial" w:hAnsi="Arial" w:cs="Arial"/>
          <w:b/>
          <w:sz w:val="20"/>
          <w:szCs w:val="20"/>
          <w:u w:val="single"/>
        </w:rPr>
        <w:t>2</w:t>
      </w:r>
      <w:r w:rsidR="00287AD8">
        <w:rPr>
          <w:rFonts w:ascii="Arial" w:hAnsi="Arial" w:cs="Arial"/>
          <w:b/>
          <w:sz w:val="20"/>
          <w:szCs w:val="20"/>
          <w:u w:val="single"/>
        </w:rPr>
        <w:t>2</w:t>
      </w:r>
      <w:r w:rsidR="00023831">
        <w:rPr>
          <w:rFonts w:ascii="Arial" w:hAnsi="Arial" w:cs="Arial"/>
          <w:b/>
          <w:sz w:val="20"/>
          <w:szCs w:val="20"/>
          <w:u w:val="single"/>
        </w:rPr>
        <w:t>.</w:t>
      </w:r>
    </w:p>
    <w:p w14:paraId="48F7BB53" w14:textId="77777777" w:rsidR="00897937" w:rsidRDefault="00897937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8649E78" w14:textId="77777777" w:rsidR="00897937" w:rsidRDefault="00897937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BA25F53" w14:textId="77777777" w:rsidR="00023831" w:rsidRPr="00023831" w:rsidRDefault="007C6979" w:rsidP="007A4975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23831">
        <w:rPr>
          <w:rFonts w:ascii="Arial" w:hAnsi="Arial" w:cs="Arial"/>
          <w:sz w:val="24"/>
          <w:szCs w:val="24"/>
        </w:rPr>
        <w:t xml:space="preserve">Mail to: </w:t>
      </w:r>
    </w:p>
    <w:p w14:paraId="77205821" w14:textId="77777777" w:rsidR="00897937" w:rsidRPr="00023831" w:rsidRDefault="007C6979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023831">
        <w:rPr>
          <w:rFonts w:ascii="Arial" w:hAnsi="Arial" w:cs="Arial"/>
          <w:b/>
          <w:sz w:val="24"/>
          <w:szCs w:val="24"/>
        </w:rPr>
        <w:t>Ronald C.</w:t>
      </w:r>
      <w:r w:rsidR="004F091C" w:rsidRPr="00023831">
        <w:rPr>
          <w:rFonts w:ascii="Arial" w:hAnsi="Arial" w:cs="Arial"/>
          <w:b/>
          <w:sz w:val="24"/>
          <w:szCs w:val="24"/>
        </w:rPr>
        <w:t xml:space="preserve"> and Abi E.</w:t>
      </w:r>
      <w:r w:rsidRPr="00023831">
        <w:rPr>
          <w:rFonts w:ascii="Arial" w:hAnsi="Arial" w:cs="Arial"/>
          <w:b/>
          <w:sz w:val="24"/>
          <w:szCs w:val="24"/>
        </w:rPr>
        <w:t xml:space="preserve"> Warner</w:t>
      </w:r>
      <w:r w:rsidR="00903CE4" w:rsidRPr="00023831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2EE1D177" w14:textId="6E2E8D78" w:rsidR="00897937" w:rsidRPr="00023831" w:rsidRDefault="00B415FD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LCCF</w:t>
      </w:r>
    </w:p>
    <w:p w14:paraId="282D963A" w14:textId="780D3D07" w:rsidR="00897937" w:rsidRPr="00023831" w:rsidRDefault="00BF2253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235 W. Nepessing</w:t>
      </w:r>
      <w:r w:rsidR="00897937" w:rsidRPr="00023831">
        <w:rPr>
          <w:rFonts w:ascii="Arial" w:hAnsi="Arial" w:cs="Arial"/>
          <w:b/>
        </w:rPr>
        <w:t xml:space="preserve"> Street</w:t>
      </w:r>
    </w:p>
    <w:p w14:paraId="77E8FA4C" w14:textId="77777777" w:rsidR="00897937" w:rsidRPr="00023831" w:rsidRDefault="00897937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Lapeer, MI 48446</w:t>
      </w:r>
    </w:p>
    <w:p w14:paraId="3FD71D89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23A6919" w14:textId="35DEA3C6" w:rsidR="00B415FD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93DA58B" w14:textId="77777777" w:rsidR="00B415FD" w:rsidRDefault="00B415FD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A94E836" w14:textId="0D048B55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7D9D387B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38CB0DC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909C44F" w14:textId="6A583BDC" w:rsidR="00F44FFD" w:rsidRDefault="00B415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FD45B5" wp14:editId="16F6DB93">
            <wp:extent cx="1866900" cy="12455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044" cy="13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FFD" w:rsidSect="00BF284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5994" w14:textId="77777777" w:rsidR="00BF0C7A" w:rsidRDefault="00BF0C7A" w:rsidP="00DF2D9A">
      <w:pPr>
        <w:spacing w:before="0" w:after="0"/>
      </w:pPr>
      <w:r>
        <w:separator/>
      </w:r>
    </w:p>
  </w:endnote>
  <w:endnote w:type="continuationSeparator" w:id="0">
    <w:p w14:paraId="010C1BBC" w14:textId="77777777" w:rsidR="00BF0C7A" w:rsidRDefault="00BF0C7A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95E9" w14:textId="17736A5F" w:rsidR="00CB5C79" w:rsidRDefault="00287AD8">
    <w:pPr>
      <w:pStyle w:val="Footer"/>
    </w:pPr>
    <w:r>
      <w:t xml:space="preserve">Ronald C. and Abi E. </w:t>
    </w:r>
    <w:r w:rsidR="00CB5C79">
      <w:t>Warner Scholarship App</w:t>
    </w:r>
  </w:p>
  <w:p w14:paraId="0221B0D0" w14:textId="77777777" w:rsidR="00CB5C79" w:rsidRDefault="00CB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D1E1" w14:textId="77777777" w:rsidR="00BF0C7A" w:rsidRDefault="00BF0C7A" w:rsidP="00DF2D9A">
      <w:pPr>
        <w:spacing w:before="0" w:after="0"/>
      </w:pPr>
      <w:r>
        <w:separator/>
      </w:r>
    </w:p>
  </w:footnote>
  <w:footnote w:type="continuationSeparator" w:id="0">
    <w:p w14:paraId="302A20B6" w14:textId="77777777" w:rsidR="00BF0C7A" w:rsidRDefault="00BF0C7A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o69Cglt86Ar615BijVr/l6ViSofcubAD3t/DPNWKXTCLb9OJZjdXNdkkl+jefGNInQYkv8GnauKq1IIIf58cQ==" w:salt="BKbikgfvbefGby8a1T9g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3831"/>
    <w:rsid w:val="00093E12"/>
    <w:rsid w:val="000948DE"/>
    <w:rsid w:val="00097005"/>
    <w:rsid w:val="000A6EF0"/>
    <w:rsid w:val="000F5591"/>
    <w:rsid w:val="00121DF1"/>
    <w:rsid w:val="0013208F"/>
    <w:rsid w:val="00175A2E"/>
    <w:rsid w:val="001850C3"/>
    <w:rsid w:val="00186233"/>
    <w:rsid w:val="001A3A6A"/>
    <w:rsid w:val="001F0A3A"/>
    <w:rsid w:val="00206AD5"/>
    <w:rsid w:val="002243AA"/>
    <w:rsid w:val="00265396"/>
    <w:rsid w:val="00267BF9"/>
    <w:rsid w:val="00287AD8"/>
    <w:rsid w:val="002B5325"/>
    <w:rsid w:val="002D3183"/>
    <w:rsid w:val="002F7479"/>
    <w:rsid w:val="0032385B"/>
    <w:rsid w:val="00424B03"/>
    <w:rsid w:val="00436249"/>
    <w:rsid w:val="00464878"/>
    <w:rsid w:val="004B694A"/>
    <w:rsid w:val="004F091C"/>
    <w:rsid w:val="00502B1A"/>
    <w:rsid w:val="005065BB"/>
    <w:rsid w:val="005310B7"/>
    <w:rsid w:val="00590473"/>
    <w:rsid w:val="005A7839"/>
    <w:rsid w:val="005B57AA"/>
    <w:rsid w:val="005F1ED4"/>
    <w:rsid w:val="00600F67"/>
    <w:rsid w:val="00642C56"/>
    <w:rsid w:val="006B029A"/>
    <w:rsid w:val="006B6354"/>
    <w:rsid w:val="006C5CC0"/>
    <w:rsid w:val="00725DCE"/>
    <w:rsid w:val="007315EE"/>
    <w:rsid w:val="00790CE0"/>
    <w:rsid w:val="007A17DC"/>
    <w:rsid w:val="007A4975"/>
    <w:rsid w:val="007B039E"/>
    <w:rsid w:val="007C6979"/>
    <w:rsid w:val="007D234E"/>
    <w:rsid w:val="00837926"/>
    <w:rsid w:val="0084720C"/>
    <w:rsid w:val="0088439E"/>
    <w:rsid w:val="0089607E"/>
    <w:rsid w:val="00897937"/>
    <w:rsid w:val="00903CE4"/>
    <w:rsid w:val="00967341"/>
    <w:rsid w:val="0097621E"/>
    <w:rsid w:val="009F4C97"/>
    <w:rsid w:val="009F7D2A"/>
    <w:rsid w:val="00A06A6D"/>
    <w:rsid w:val="00A14728"/>
    <w:rsid w:val="00A210AC"/>
    <w:rsid w:val="00A543FA"/>
    <w:rsid w:val="00A7247E"/>
    <w:rsid w:val="00AA6B10"/>
    <w:rsid w:val="00B11C73"/>
    <w:rsid w:val="00B415FD"/>
    <w:rsid w:val="00B53F0E"/>
    <w:rsid w:val="00BF0C7A"/>
    <w:rsid w:val="00BF2253"/>
    <w:rsid w:val="00BF2843"/>
    <w:rsid w:val="00BF66BE"/>
    <w:rsid w:val="00C41092"/>
    <w:rsid w:val="00CB5C79"/>
    <w:rsid w:val="00CB7038"/>
    <w:rsid w:val="00CD737C"/>
    <w:rsid w:val="00D05B73"/>
    <w:rsid w:val="00D12325"/>
    <w:rsid w:val="00D45F90"/>
    <w:rsid w:val="00DA0A39"/>
    <w:rsid w:val="00DB7EC6"/>
    <w:rsid w:val="00DF2D9A"/>
    <w:rsid w:val="00DF7251"/>
    <w:rsid w:val="00E61AB1"/>
    <w:rsid w:val="00EC79C2"/>
    <w:rsid w:val="00EE3344"/>
    <w:rsid w:val="00F22E6E"/>
    <w:rsid w:val="00F35E05"/>
    <w:rsid w:val="00F44FFD"/>
    <w:rsid w:val="00F50F62"/>
    <w:rsid w:val="00F61E9A"/>
    <w:rsid w:val="00FA666B"/>
    <w:rsid w:val="00FB6BB1"/>
    <w:rsid w:val="00FE1658"/>
    <w:rsid w:val="00FE7D33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ADEA"/>
  <w15:docId w15:val="{09C0B4B0-B8E9-48F9-9F2A-53544C9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975"/>
    <w:rPr>
      <w:color w:val="808080"/>
    </w:rPr>
  </w:style>
  <w:style w:type="paragraph" w:styleId="ListParagraph">
    <w:name w:val="List Paragraph"/>
    <w:basedOn w:val="Normal"/>
    <w:uiPriority w:val="34"/>
    <w:qFormat/>
    <w:rsid w:val="004B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28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8</cp:revision>
  <cp:lastPrinted>2018-01-10T19:50:00Z</cp:lastPrinted>
  <dcterms:created xsi:type="dcterms:W3CDTF">2020-01-05T23:20:00Z</dcterms:created>
  <dcterms:modified xsi:type="dcterms:W3CDTF">2021-12-28T20:56:00Z</dcterms:modified>
</cp:coreProperties>
</file>