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347BAB00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391025" cy="194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A4280B" w:rsidRDefault="00A4280B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69F1777D" w:rsidR="00A4280B" w:rsidRPr="00127E77" w:rsidRDefault="00A4280B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MAX H. WHITTON MEMORIAL</w:t>
                            </w:r>
                            <w:r w:rsidRPr="00127E7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SCHOLARSHIP</w:t>
                            </w:r>
                          </w:p>
                          <w:p w14:paraId="2FC1C85F" w14:textId="3E3CEEE3" w:rsidR="00A4280B" w:rsidRPr="00805238" w:rsidRDefault="00A4280B" w:rsidP="008052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Max H. Whitton Memorial Scholarship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established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scholarships for students pursuing post-secondary studies at a community college, university, trade/technical school, apprenticeship, or certificate program within the State of Michigan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The applicant must be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high school senior or a graduate of a Lapeer County high school and live within a Lapeer County school district boundary. 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Must have a </w:t>
                            </w:r>
                            <w:r w:rsidRPr="00805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cumulative GPA of 2.5 or higher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demonstrate a need.  The applicant must demonstrate maturity in terms of work ethic, overcoming challenging circumstances or life events, focus, and goals.  </w:t>
                            </w:r>
                          </w:p>
                          <w:p w14:paraId="63BD81C6" w14:textId="39483C7C" w:rsidR="00A4280B" w:rsidRDefault="00A4280B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5.7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">
                <v:textbox>
                  <w:txbxContent>
                    <w:p w14:paraId="0AFA241E" w14:textId="77777777" w:rsidR="00A4280B" w:rsidRDefault="00A4280B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69F1777D" w:rsidR="00A4280B" w:rsidRPr="00127E77" w:rsidRDefault="00A4280B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MAX H. WHITTON MEMORIAL</w:t>
                      </w:r>
                      <w:r w:rsidRPr="00127E7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SCHOLARSHIP</w:t>
                      </w:r>
                    </w:p>
                    <w:p w14:paraId="2FC1C85F" w14:textId="3E3CEEE3" w:rsidR="00A4280B" w:rsidRPr="00805238" w:rsidRDefault="00A4280B" w:rsidP="0080523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Max H. Whitton Memorial Scholarship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established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provide scholarships for students pursuing post-secondary studies at a community college, university, trade/technical school, apprenticeship, or certificate program within the State of Michigan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The applicant must be 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high school senior or a graduate of a Lapeer County high school and live within a Lapeer County school district boundary. 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Must have a </w:t>
                      </w:r>
                      <w:r w:rsidRPr="00805238">
                        <w:rPr>
                          <w:rFonts w:ascii="Arial" w:hAnsi="Arial" w:cs="Arial"/>
                          <w:sz w:val="20"/>
                          <w:szCs w:val="20"/>
                        </w:rPr>
                        <w:t>cumulative GPA of 2.5 or higher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demonstrate a need.  The applicant must demonstrate maturity in terms of work ethic, overcoming challenging circumstances or life events, focus, and goals.  </w:t>
                      </w:r>
                    </w:p>
                    <w:p w14:paraId="63BD81C6" w14:textId="39483C7C" w:rsidR="00A4280B" w:rsidRDefault="00A4280B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5D0755D7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0DD1FA79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6F49D464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32A4C01F" w14:textId="7E65E10F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</w:t>
      </w:r>
      <w:r w:rsidR="0085546A">
        <w:rPr>
          <w:rFonts w:ascii="Arial" w:hAnsi="Arial" w:cs="Arial"/>
          <w:i/>
        </w:rPr>
        <w:t>,</w:t>
      </w:r>
      <w:r w:rsidRPr="00F44FFD">
        <w:rPr>
          <w:rFonts w:ascii="Arial" w:hAnsi="Arial" w:cs="Arial"/>
          <w:i/>
        </w:rPr>
        <w:t xml:space="preserve">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01A4DB2D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="00A379EB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bookmarkStart w:id="14" w:name="_Hlk64545595"/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094C40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  <w:bookmarkEnd w:id="14"/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01"/>
        <w:gridCol w:w="3107"/>
      </w:tblGrid>
      <w:tr w:rsidR="002F7479" w14:paraId="5DCADA94" w14:textId="77777777" w:rsidTr="006C7EE8">
        <w:tc>
          <w:tcPr>
            <w:tcW w:w="3142" w:type="dxa"/>
          </w:tcPr>
          <w:p w14:paraId="371604B6" w14:textId="1137AD5C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</w:t>
            </w:r>
            <w:r w:rsidR="00D64F2E">
              <w:rPr>
                <w:rFonts w:ascii="Arial" w:hAnsi="Arial" w:cs="Arial"/>
              </w:rPr>
              <w:t>ed/Attending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07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6DCDAD91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094C40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094C40">
              <w:rPr>
                <w:rFonts w:ascii="Arial" w:hAnsi="Arial" w:cs="Arial"/>
              </w:rPr>
              <w:instrText xml:space="preserve"> FORMTEXT </w:instrText>
            </w:r>
            <w:r w:rsidR="00094C40">
              <w:rPr>
                <w:rFonts w:ascii="Arial" w:hAnsi="Arial" w:cs="Arial"/>
              </w:rPr>
            </w:r>
            <w:r w:rsidR="00094C40">
              <w:rPr>
                <w:rFonts w:ascii="Arial" w:hAnsi="Arial" w:cs="Arial"/>
              </w:rPr>
              <w:fldChar w:fldCharType="separate"/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C7EE8" w14:paraId="27080BD4" w14:textId="77777777" w:rsidTr="006C7EE8">
        <w:trPr>
          <w:trHeight w:val="953"/>
        </w:trPr>
        <w:tc>
          <w:tcPr>
            <w:tcW w:w="9350" w:type="dxa"/>
            <w:gridSpan w:val="3"/>
          </w:tcPr>
          <w:p w14:paraId="3E4EB7D3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bookmarkStart w:id="20" w:name="_Hlk64545334"/>
            <w:r w:rsidRPr="008F6CB5">
              <w:rPr>
                <w:rFonts w:ascii="Arial" w:hAnsi="Arial" w:cs="Arial"/>
              </w:rPr>
              <w:t>Employment history:</w:t>
            </w:r>
          </w:p>
          <w:p w14:paraId="6CEEF390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2602DA51" w14:textId="77777777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67E2AC5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0"/>
          <w:p w14:paraId="413B9D23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0BD59948" w14:textId="1C660C57" w:rsidR="006C7EE8" w:rsidRDefault="006C7EE8" w:rsidP="002F7479">
      <w:pPr>
        <w:spacing w:before="0" w:after="0"/>
        <w:rPr>
          <w:rFonts w:ascii="Arial" w:hAnsi="Arial" w:cs="Arial"/>
        </w:rPr>
      </w:pPr>
    </w:p>
    <w:p w14:paraId="398DA93C" w14:textId="4836BA15" w:rsidR="006C7EE8" w:rsidRDefault="006C7EE8" w:rsidP="006C7EE8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C7EE8" w14:paraId="1FD641C7" w14:textId="77777777" w:rsidTr="00A4280B">
        <w:trPr>
          <w:trHeight w:val="953"/>
        </w:trPr>
        <w:tc>
          <w:tcPr>
            <w:tcW w:w="9445" w:type="dxa"/>
          </w:tcPr>
          <w:p w14:paraId="7B2AD20B" w14:textId="2BFDF1EC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related activities/Non-School related activities:</w:t>
            </w:r>
          </w:p>
          <w:p w14:paraId="34C8F37F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1C322096" w14:textId="77777777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18DEFA" w14:textId="68158775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372EF769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A4280B" w:rsidRPr="00837926" w14:paraId="7BD77B75" w14:textId="77777777" w:rsidTr="00A4280B">
        <w:trPr>
          <w:trHeight w:val="593"/>
        </w:trPr>
        <w:tc>
          <w:tcPr>
            <w:tcW w:w="9445" w:type="dxa"/>
          </w:tcPr>
          <w:p w14:paraId="3250FCE6" w14:textId="21B2809D" w:rsidR="00A4280B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occupation</w:t>
            </w:r>
            <w:r w:rsidRPr="00837926">
              <w:rPr>
                <w:rFonts w:ascii="Arial" w:hAnsi="Arial" w:cs="Arial"/>
              </w:rPr>
              <w:t>:</w:t>
            </w:r>
          </w:p>
          <w:p w14:paraId="6802E4BC" w14:textId="77777777" w:rsidR="00A4280B" w:rsidRPr="00837926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F42D64" w14:textId="5F7E0940" w:rsidR="006C7EE8" w:rsidRDefault="006C7EE8" w:rsidP="002F7479">
      <w:pPr>
        <w:spacing w:before="0" w:after="0"/>
        <w:rPr>
          <w:rFonts w:ascii="Arial" w:hAnsi="Arial" w:cs="Arial"/>
        </w:rPr>
      </w:pPr>
    </w:p>
    <w:p w14:paraId="51A4314D" w14:textId="77777777" w:rsidR="006C7EE8" w:rsidRDefault="006C7EE8" w:rsidP="002F7479">
      <w:pPr>
        <w:spacing w:before="0" w:after="0"/>
        <w:rPr>
          <w:rFonts w:ascii="Arial" w:hAnsi="Arial" w:cs="Arial"/>
        </w:rPr>
      </w:pPr>
    </w:p>
    <w:p w14:paraId="48F71A52" w14:textId="715152BC" w:rsidR="00C01A31" w:rsidRDefault="00C01A31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Fill this out if you are currently in high school</w:t>
      </w:r>
      <w:r w:rsidR="006C7EE8">
        <w:rPr>
          <w:rFonts w:ascii="Arial" w:hAnsi="Arial" w:cs="Arial"/>
        </w:rPr>
        <w:t>.</w:t>
      </w: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3220829A" w14:textId="77777777" w:rsidR="006C7EE8" w:rsidRDefault="006C7EE8" w:rsidP="002F7479">
      <w:pPr>
        <w:spacing w:before="0" w:after="0"/>
        <w:rPr>
          <w:rFonts w:ascii="Arial" w:hAnsi="Arial" w:cs="Arial"/>
          <w:b/>
        </w:rPr>
      </w:pPr>
    </w:p>
    <w:p w14:paraId="63F3935C" w14:textId="768D9F2D" w:rsidR="008F6CB5" w:rsidRDefault="00D64F2E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CB5" w14:paraId="5CED9854" w14:textId="77777777" w:rsidTr="00C01A31">
        <w:tc>
          <w:tcPr>
            <w:tcW w:w="3116" w:type="dxa"/>
          </w:tcPr>
          <w:p w14:paraId="74E0CC9C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  <w:r w:rsidRPr="00F8344E">
              <w:rPr>
                <w:rFonts w:ascii="Arial" w:hAnsi="Arial" w:cs="Arial"/>
                <w:b/>
              </w:rPr>
              <w:t>College currently attending:</w:t>
            </w:r>
          </w:p>
          <w:p w14:paraId="6F166F76" w14:textId="77777777" w:rsidR="008F6CB5" w:rsidRPr="00F8344E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27"/>
          </w:p>
        </w:tc>
        <w:tc>
          <w:tcPr>
            <w:tcW w:w="3117" w:type="dxa"/>
          </w:tcPr>
          <w:p w14:paraId="4ABEE632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graduation:</w:t>
            </w:r>
          </w:p>
          <w:p w14:paraId="1891EE66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3173778D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GPA:</w:t>
            </w:r>
          </w:p>
          <w:p w14:paraId="35BE346A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F6CB5" w14:paraId="643E01E0" w14:textId="77777777" w:rsidTr="00C01A31">
        <w:tc>
          <w:tcPr>
            <w:tcW w:w="9350" w:type="dxa"/>
            <w:gridSpan w:val="3"/>
          </w:tcPr>
          <w:p w14:paraId="21F9B5D8" w14:textId="77777777" w:rsidR="008F6CB5" w:rsidRDefault="008F6CB5" w:rsidP="002F7479">
            <w:pPr>
              <w:spacing w:before="0" w:after="0"/>
              <w:rPr>
                <w:rFonts w:ascii="Arial" w:hAnsi="Arial" w:cs="Arial"/>
                <w:i/>
              </w:rPr>
            </w:pPr>
            <w:bookmarkStart w:id="30" w:name="_Hlk64544858"/>
            <w:r w:rsidRPr="00F8344E">
              <w:rPr>
                <w:rFonts w:ascii="Arial" w:hAnsi="Arial" w:cs="Arial"/>
                <w:i/>
              </w:rPr>
              <w:t xml:space="preserve">Anticipated costs for one year:  </w:t>
            </w: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31"/>
          </w:p>
          <w:p w14:paraId="03C1E575" w14:textId="77777777" w:rsid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  <w:p w14:paraId="408C5FA5" w14:textId="77777777" w:rsidR="00F8344E" w:rsidRPr="00F8344E" w:rsidRDefault="00F8344E" w:rsidP="002F7479">
            <w:pPr>
              <w:spacing w:before="0" w:after="0"/>
              <w:rPr>
                <w:rFonts w:ascii="Arial" w:hAnsi="Arial" w:cs="Arial"/>
                <w:i/>
              </w:rPr>
            </w:pPr>
          </w:p>
        </w:tc>
      </w:tr>
      <w:tr w:rsidR="00BF53C5" w14:paraId="63C92070" w14:textId="77777777" w:rsidTr="00C01A31">
        <w:tc>
          <w:tcPr>
            <w:tcW w:w="9350" w:type="dxa"/>
            <w:gridSpan w:val="3"/>
          </w:tcPr>
          <w:p w14:paraId="02053B91" w14:textId="77777777" w:rsidR="00BF53C5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bookmarkStart w:id="32" w:name="_Hlk64545151"/>
            <w:r w:rsidRPr="00F8344E">
              <w:rPr>
                <w:rFonts w:ascii="Arial" w:hAnsi="Arial" w:cs="Arial"/>
                <w:i/>
              </w:rPr>
              <w:t>Intended occupation:</w:t>
            </w:r>
          </w:p>
          <w:p w14:paraId="1DCAE40C" w14:textId="77777777" w:rsidR="00F8344E" w:rsidRPr="00F8344E" w:rsidRDefault="00F8344E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</w:p>
          <w:p w14:paraId="0B9B66F3" w14:textId="77777777" w:rsidR="00BF53C5" w:rsidRPr="00F8344E" w:rsidRDefault="00BF53C5" w:rsidP="008F6CB5">
            <w:pPr>
              <w:tabs>
                <w:tab w:val="left" w:pos="1320"/>
              </w:tabs>
              <w:spacing w:before="0" w:after="0"/>
              <w:rPr>
                <w:rFonts w:ascii="Arial" w:hAnsi="Arial" w:cs="Arial"/>
                <w:i/>
              </w:rPr>
            </w:pPr>
            <w:r w:rsidRPr="00F8344E">
              <w:rPr>
                <w:rFonts w:ascii="Arial" w:hAnsi="Arial" w:cs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F8344E">
              <w:rPr>
                <w:rFonts w:ascii="Arial" w:hAnsi="Arial" w:cs="Arial"/>
                <w:i/>
              </w:rPr>
              <w:instrText xml:space="preserve"> FORMTEXT </w:instrText>
            </w:r>
            <w:r w:rsidRPr="00F8344E">
              <w:rPr>
                <w:rFonts w:ascii="Arial" w:hAnsi="Arial" w:cs="Arial"/>
                <w:i/>
              </w:rPr>
            </w:r>
            <w:r w:rsidRPr="00F8344E">
              <w:rPr>
                <w:rFonts w:ascii="Arial" w:hAnsi="Arial" w:cs="Arial"/>
                <w:i/>
              </w:rPr>
              <w:fldChar w:fldCharType="separate"/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  <w:noProof/>
              </w:rPr>
              <w:t> </w:t>
            </w:r>
            <w:r w:rsidRPr="00F8344E">
              <w:rPr>
                <w:rFonts w:ascii="Arial" w:hAnsi="Arial" w:cs="Arial"/>
                <w:i/>
              </w:rPr>
              <w:fldChar w:fldCharType="end"/>
            </w:r>
            <w:bookmarkEnd w:id="32"/>
            <w:bookmarkEnd w:id="33"/>
          </w:p>
        </w:tc>
      </w:tr>
      <w:tr w:rsidR="008F6CB5" w14:paraId="213253DA" w14:textId="77777777" w:rsidTr="00C01A31">
        <w:tc>
          <w:tcPr>
            <w:tcW w:w="9350" w:type="dxa"/>
            <w:gridSpan w:val="3"/>
          </w:tcPr>
          <w:p w14:paraId="128BEEEC" w14:textId="77777777" w:rsid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bookmarkStart w:id="34" w:name="_Hlk534557394"/>
            <w:bookmarkStart w:id="35" w:name="_Hlk64544971"/>
            <w:bookmarkStart w:id="36" w:name="_Hlk534557435"/>
            <w:bookmarkEnd w:id="30"/>
            <w:r w:rsidRPr="008F6CB5">
              <w:rPr>
                <w:rFonts w:ascii="Arial" w:hAnsi="Arial" w:cs="Arial"/>
              </w:rPr>
              <w:t>Employment history:</w:t>
            </w:r>
          </w:p>
          <w:p w14:paraId="1D598FC1" w14:textId="77777777" w:rsidR="00F8344E" w:rsidRDefault="00F8344E" w:rsidP="002F7479">
            <w:pPr>
              <w:spacing w:before="0" w:after="0"/>
              <w:rPr>
                <w:rFonts w:ascii="Arial" w:hAnsi="Arial" w:cs="Arial"/>
              </w:rPr>
            </w:pPr>
          </w:p>
          <w:p w14:paraId="0FECA58D" w14:textId="77777777" w:rsidR="008F6CB5" w:rsidRPr="008F6CB5" w:rsidRDefault="008F6CB5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14:paraId="0497BBD0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34"/>
          <w:p w14:paraId="4C0CC6C5" w14:textId="77777777" w:rsidR="008F6CB5" w:rsidRDefault="008F6CB5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C01A31" w14:paraId="4E452EED" w14:textId="77777777" w:rsidTr="00094C40">
        <w:tc>
          <w:tcPr>
            <w:tcW w:w="9350" w:type="dxa"/>
            <w:gridSpan w:val="3"/>
          </w:tcPr>
          <w:p w14:paraId="070AAA83" w14:textId="16B1D616" w:rsidR="00C01A31" w:rsidRDefault="009864CF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1A31">
              <w:rPr>
                <w:rFonts w:ascii="Arial" w:hAnsi="Arial" w:cs="Arial"/>
              </w:rPr>
              <w:t>chool related activities</w:t>
            </w:r>
            <w:r>
              <w:rPr>
                <w:rFonts w:ascii="Arial" w:hAnsi="Arial" w:cs="Arial"/>
              </w:rPr>
              <w:t xml:space="preserve">/Non-School </w:t>
            </w:r>
            <w:r w:rsidR="00711F4B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>activities</w:t>
            </w:r>
            <w:r w:rsidR="00C01A31" w:rsidRPr="008F6CB5">
              <w:rPr>
                <w:rFonts w:ascii="Arial" w:hAnsi="Arial" w:cs="Arial"/>
              </w:rPr>
              <w:t>:</w:t>
            </w:r>
          </w:p>
          <w:p w14:paraId="3F3C0E00" w14:textId="77777777" w:rsidR="00C01A31" w:rsidRDefault="00C01A31" w:rsidP="00094C40">
            <w:pPr>
              <w:spacing w:before="0" w:after="0"/>
              <w:rPr>
                <w:rFonts w:ascii="Arial" w:hAnsi="Arial" w:cs="Arial"/>
              </w:rPr>
            </w:pPr>
          </w:p>
          <w:p w14:paraId="7DF1E87E" w14:textId="77777777" w:rsidR="00C01A31" w:rsidRPr="008F6CB5" w:rsidRDefault="00C01A31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712974" w14:textId="77777777" w:rsidR="00C01A31" w:rsidRDefault="00C01A31" w:rsidP="00094C40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44500E66" w14:textId="77777777" w:rsidR="00C01A31" w:rsidRDefault="00C01A31" w:rsidP="00094C40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bookmarkEnd w:id="35"/>
    </w:tbl>
    <w:p w14:paraId="22C79555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bookmarkEnd w:id="36"/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0D275069" w14:textId="254FA62E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2327A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>(Limit your answer to 2</w:t>
      </w:r>
      <w:r w:rsidR="008F6CB5">
        <w:rPr>
          <w:rFonts w:ascii="Arial" w:hAnsi="Arial" w:cs="Arial"/>
        </w:rPr>
        <w:t>00 words</w:t>
      </w:r>
      <w:r w:rsidR="002327AD">
        <w:rPr>
          <w:rFonts w:ascii="Arial" w:hAnsi="Arial" w:cs="Arial"/>
        </w:rPr>
        <w:t xml:space="preserve"> each question</w:t>
      </w:r>
      <w:r w:rsidR="00BF53C5">
        <w:rPr>
          <w:rFonts w:ascii="Arial" w:hAnsi="Arial" w:cs="Arial"/>
        </w:rPr>
        <w:t>).</w:t>
      </w:r>
    </w:p>
    <w:p w14:paraId="38447415" w14:textId="03EEAECD" w:rsidR="00BF53C5" w:rsidRPr="002327AD" w:rsidRDefault="00BF53C5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2327AD">
        <w:rPr>
          <w:rFonts w:ascii="Arial" w:hAnsi="Arial" w:cs="Arial"/>
        </w:rPr>
        <w:t xml:space="preserve">What </w:t>
      </w:r>
      <w:r w:rsidR="002327AD" w:rsidRPr="002327AD">
        <w:rPr>
          <w:rFonts w:ascii="Arial" w:hAnsi="Arial" w:cs="Arial"/>
        </w:rPr>
        <w:t>have been the most influential moments/events which have facilitated your moral development</w:t>
      </w:r>
      <w:r w:rsidRPr="002327AD">
        <w:rPr>
          <w:rFonts w:ascii="Arial" w:hAnsi="Arial" w:cs="Arial"/>
        </w:rPr>
        <w:t>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659120C4" w:rsidR="008F6CB5" w:rsidRDefault="002327AD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F6CB5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="008F6CB5">
        <w:rPr>
          <w:rFonts w:ascii="Arial" w:hAnsi="Arial" w:cs="Arial"/>
        </w:rPr>
        <w:instrText xml:space="preserve"> FORMTEXT </w:instrText>
      </w:r>
      <w:r w:rsidR="008F6CB5">
        <w:rPr>
          <w:rFonts w:ascii="Arial" w:hAnsi="Arial" w:cs="Arial"/>
        </w:rPr>
      </w:r>
      <w:r w:rsidR="008F6CB5"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F6CB5">
        <w:rPr>
          <w:rFonts w:ascii="Arial" w:hAnsi="Arial" w:cs="Arial"/>
        </w:rPr>
        <w:fldChar w:fldCharType="end"/>
      </w:r>
      <w:bookmarkEnd w:id="47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F474911" w14:textId="48268B20" w:rsidR="002327AD" w:rsidRPr="002327AD" w:rsidRDefault="002327AD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 w:rsidRPr="002327AD">
        <w:rPr>
          <w:rFonts w:ascii="Arial" w:hAnsi="Arial" w:cs="Arial"/>
        </w:rPr>
        <w:t>What was the hardest habit or pattern of behavior that you have changed within your own life?  What was your motivation to make such a change?</w:t>
      </w:r>
    </w:p>
    <w:p w14:paraId="4CCAF847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21A3933D" w14:textId="05928A09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93ABA26" w14:textId="6D0416F9" w:rsidR="002327AD" w:rsidRDefault="002327AD" w:rsidP="002327AD">
      <w:pPr>
        <w:spacing w:before="0" w:after="0"/>
        <w:rPr>
          <w:rFonts w:ascii="Arial" w:hAnsi="Arial" w:cs="Arial"/>
        </w:rPr>
      </w:pPr>
    </w:p>
    <w:p w14:paraId="33E4B5A6" w14:textId="7BF74804" w:rsidR="002327AD" w:rsidRDefault="002327AD" w:rsidP="002327AD">
      <w:pPr>
        <w:pStyle w:val="ListParagraph"/>
        <w:numPr>
          <w:ilvl w:val="0"/>
          <w:numId w:val="5"/>
        </w:numPr>
        <w:spacing w:before="0" w:after="0"/>
        <w:rPr>
          <w:rFonts w:ascii="Arial" w:hAnsi="Arial" w:cs="Arial"/>
        </w:rPr>
      </w:pPr>
      <w:r w:rsidRPr="00811FB0">
        <w:rPr>
          <w:rFonts w:ascii="Arial" w:hAnsi="Arial" w:cs="Arial"/>
        </w:rPr>
        <w:t>Describe an experience o</w:t>
      </w:r>
      <w:r w:rsidR="00811FB0">
        <w:rPr>
          <w:rFonts w:ascii="Arial" w:hAnsi="Arial" w:cs="Arial"/>
        </w:rPr>
        <w:t>r</w:t>
      </w:r>
      <w:r w:rsidRPr="00811FB0">
        <w:rPr>
          <w:rFonts w:ascii="Arial" w:hAnsi="Arial" w:cs="Arial"/>
        </w:rPr>
        <w:t xml:space="preserve"> interpersonal conflict you have been personally involved in and describe what bothered you most about the interaction?  </w:t>
      </w:r>
      <w:r w:rsidR="00811FB0">
        <w:rPr>
          <w:rFonts w:ascii="Arial" w:hAnsi="Arial" w:cs="Arial"/>
        </w:rPr>
        <w:t>How did you handle this conflict?</w:t>
      </w:r>
    </w:p>
    <w:p w14:paraId="5892AEEC" w14:textId="77777777" w:rsidR="00824DA6" w:rsidRDefault="00824DA6" w:rsidP="00824DA6">
      <w:pPr>
        <w:pStyle w:val="ListParagraph"/>
        <w:spacing w:before="0" w:after="0"/>
        <w:rPr>
          <w:rFonts w:ascii="Arial" w:hAnsi="Arial" w:cs="Arial"/>
        </w:rPr>
      </w:pPr>
    </w:p>
    <w:p w14:paraId="68196F74" w14:textId="63307F2C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50F2401F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20C9F9C" w14:textId="77777777" w:rsidR="00D73F12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8"/>
    </w:p>
    <w:p w14:paraId="495416FC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49" w:name="_Hlk504462097"/>
      <w:bookmarkStart w:id="50" w:name="_Hlk534544038"/>
      <w:r w:rsidRPr="00D64F2E">
        <w:rPr>
          <w:rFonts w:ascii="Arial" w:hAnsi="Arial" w:cs="Arial"/>
          <w:b/>
          <w:sz w:val="20"/>
          <w:szCs w:val="20"/>
        </w:rPr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51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29201FD8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50726CEC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49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3FAC254E" w14:textId="21761102" w:rsidR="00D64F2E" w:rsidRPr="00D64F2E" w:rsidRDefault="00D64F2E" w:rsidP="00D64F2E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381C9A">
        <w:rPr>
          <w:rFonts w:ascii="Arial" w:hAnsi="Arial" w:cs="Arial"/>
          <w:b/>
          <w:sz w:val="24"/>
          <w:szCs w:val="24"/>
          <w:u w:val="single"/>
        </w:rPr>
        <w:t>1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</w:t>
      </w:r>
      <w:r w:rsidR="00381C9A">
        <w:rPr>
          <w:rFonts w:ascii="Arial" w:hAnsi="Arial" w:cs="Arial"/>
          <w:b/>
          <w:sz w:val="24"/>
          <w:szCs w:val="24"/>
          <w:u w:val="single"/>
        </w:rPr>
        <w:t>2</w:t>
      </w:r>
      <w:r w:rsidR="00E41528">
        <w:rPr>
          <w:rFonts w:ascii="Arial" w:hAnsi="Arial" w:cs="Arial"/>
          <w:b/>
          <w:sz w:val="24"/>
          <w:szCs w:val="24"/>
          <w:u w:val="single"/>
        </w:rPr>
        <w:t>.</w:t>
      </w:r>
    </w:p>
    <w:bookmarkEnd w:id="50"/>
    <w:bookmarkEnd w:id="51"/>
    <w:p w14:paraId="6A91DCF5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14C044F5" w14:textId="77777777" w:rsidR="00381C9A" w:rsidRDefault="00381C9A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A90AB03" w14:textId="77777777" w:rsidR="00381C9A" w:rsidRDefault="00381C9A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64DA4B4" w14:textId="77777777" w:rsidR="00381C9A" w:rsidRDefault="00381C9A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B9030CF" w14:textId="2AFD6663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lastRenderedPageBreak/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256B8122" w:rsidR="002F7479" w:rsidRPr="00D64F2E" w:rsidRDefault="00811FB0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 H. Whitton</w:t>
      </w:r>
      <w:r w:rsidR="00BF53C5" w:rsidRPr="00D64F2E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77777777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29421310" w14:textId="77777777" w:rsidR="002F7479" w:rsidRPr="0035061D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66E21784" w14:textId="77777777" w:rsidR="002F7479" w:rsidRPr="00AE76AA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0AAD0078" w14:textId="0805640F" w:rsidR="002F7479" w:rsidRPr="0032385B" w:rsidRDefault="00811FB0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DC4E0B" wp14:editId="0BAAD77D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A098" w14:textId="77777777" w:rsidR="00B9473F" w:rsidRDefault="00B9473F" w:rsidP="00DF2D9A">
      <w:pPr>
        <w:spacing w:before="0" w:after="0"/>
      </w:pPr>
      <w:r>
        <w:separator/>
      </w:r>
    </w:p>
  </w:endnote>
  <w:endnote w:type="continuationSeparator" w:id="0">
    <w:p w14:paraId="680E0CF4" w14:textId="77777777" w:rsidR="00B9473F" w:rsidRDefault="00B9473F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A79" w14:textId="37102CBE" w:rsidR="00A4280B" w:rsidRDefault="00A4280B">
    <w:pPr>
      <w:pStyle w:val="Footer"/>
    </w:pPr>
    <w:r>
      <w:t>Max H. Whitton Memorial Scholarship</w:t>
    </w:r>
    <w:r w:rsidR="00381C9A">
      <w:t xml:space="preserve"> 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6399" w14:textId="77777777" w:rsidR="00B9473F" w:rsidRDefault="00B9473F" w:rsidP="00DF2D9A">
      <w:pPr>
        <w:spacing w:before="0" w:after="0"/>
      </w:pPr>
      <w:r>
        <w:separator/>
      </w:r>
    </w:p>
  </w:footnote>
  <w:footnote w:type="continuationSeparator" w:id="0">
    <w:p w14:paraId="0EE991B7" w14:textId="77777777" w:rsidR="00B9473F" w:rsidRDefault="00B9473F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55A"/>
    <w:multiLevelType w:val="hybridMultilevel"/>
    <w:tmpl w:val="BB0669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9BD"/>
    <w:multiLevelType w:val="hybridMultilevel"/>
    <w:tmpl w:val="819A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B2A"/>
    <w:multiLevelType w:val="hybridMultilevel"/>
    <w:tmpl w:val="46CC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55D45"/>
    <w:multiLevelType w:val="hybridMultilevel"/>
    <w:tmpl w:val="73E80912"/>
    <w:lvl w:ilvl="0" w:tplc="2410F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9IJpnma12F46UEwnF1VN4WLSNEm/M0XOYpLsm5z3doPuLIRuyQlSMh6SbfM2dNzUpXI0IjcZuHQNFYhRxwIWQ==" w:salt="JwppBrnJD7oyXA6pH0mo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94C40"/>
    <w:rsid w:val="000A7AE5"/>
    <w:rsid w:val="000D1D81"/>
    <w:rsid w:val="000D2E03"/>
    <w:rsid w:val="00121DF1"/>
    <w:rsid w:val="00127E77"/>
    <w:rsid w:val="0013208F"/>
    <w:rsid w:val="00172280"/>
    <w:rsid w:val="001C4DF0"/>
    <w:rsid w:val="00206892"/>
    <w:rsid w:val="00206AD5"/>
    <w:rsid w:val="002327AD"/>
    <w:rsid w:val="0024218F"/>
    <w:rsid w:val="00250CA0"/>
    <w:rsid w:val="00261BCE"/>
    <w:rsid w:val="00271C1C"/>
    <w:rsid w:val="002872C1"/>
    <w:rsid w:val="002975E2"/>
    <w:rsid w:val="002D30EB"/>
    <w:rsid w:val="002F7479"/>
    <w:rsid w:val="0032385B"/>
    <w:rsid w:val="0036419A"/>
    <w:rsid w:val="00381C9A"/>
    <w:rsid w:val="003945B0"/>
    <w:rsid w:val="003D55F4"/>
    <w:rsid w:val="003D78F8"/>
    <w:rsid w:val="00436249"/>
    <w:rsid w:val="0046542F"/>
    <w:rsid w:val="005352EF"/>
    <w:rsid w:val="005928FB"/>
    <w:rsid w:val="00657B0A"/>
    <w:rsid w:val="00685E06"/>
    <w:rsid w:val="006924E6"/>
    <w:rsid w:val="006A6197"/>
    <w:rsid w:val="006B6354"/>
    <w:rsid w:val="006C25FC"/>
    <w:rsid w:val="006C7EE8"/>
    <w:rsid w:val="006D56B1"/>
    <w:rsid w:val="006F03D6"/>
    <w:rsid w:val="00711F4B"/>
    <w:rsid w:val="00727803"/>
    <w:rsid w:val="00727BE9"/>
    <w:rsid w:val="007315EE"/>
    <w:rsid w:val="00736713"/>
    <w:rsid w:val="007535DC"/>
    <w:rsid w:val="00772A9A"/>
    <w:rsid w:val="0077713C"/>
    <w:rsid w:val="007A17DC"/>
    <w:rsid w:val="007D461E"/>
    <w:rsid w:val="00805238"/>
    <w:rsid w:val="00811FB0"/>
    <w:rsid w:val="00824DA6"/>
    <w:rsid w:val="008334C1"/>
    <w:rsid w:val="00837926"/>
    <w:rsid w:val="008414DA"/>
    <w:rsid w:val="008427C8"/>
    <w:rsid w:val="00844584"/>
    <w:rsid w:val="0084720C"/>
    <w:rsid w:val="0085546A"/>
    <w:rsid w:val="00893CEC"/>
    <w:rsid w:val="008D073D"/>
    <w:rsid w:val="008D1B91"/>
    <w:rsid w:val="008F6CB5"/>
    <w:rsid w:val="009037F4"/>
    <w:rsid w:val="00923315"/>
    <w:rsid w:val="00934992"/>
    <w:rsid w:val="00941490"/>
    <w:rsid w:val="00954BFF"/>
    <w:rsid w:val="0097621E"/>
    <w:rsid w:val="009864CF"/>
    <w:rsid w:val="009B5BFD"/>
    <w:rsid w:val="009D7DC2"/>
    <w:rsid w:val="00A063CF"/>
    <w:rsid w:val="00A0652A"/>
    <w:rsid w:val="00A36D0D"/>
    <w:rsid w:val="00A379EB"/>
    <w:rsid w:val="00A4280B"/>
    <w:rsid w:val="00A543FA"/>
    <w:rsid w:val="00A80F94"/>
    <w:rsid w:val="00AA6B10"/>
    <w:rsid w:val="00B33074"/>
    <w:rsid w:val="00B9473F"/>
    <w:rsid w:val="00BA1E01"/>
    <w:rsid w:val="00BF53C5"/>
    <w:rsid w:val="00C01A31"/>
    <w:rsid w:val="00C678AF"/>
    <w:rsid w:val="00CC7CF4"/>
    <w:rsid w:val="00CD737C"/>
    <w:rsid w:val="00D05B73"/>
    <w:rsid w:val="00D64F2E"/>
    <w:rsid w:val="00D73F12"/>
    <w:rsid w:val="00D777EF"/>
    <w:rsid w:val="00DA6926"/>
    <w:rsid w:val="00DF2D9A"/>
    <w:rsid w:val="00E40BFD"/>
    <w:rsid w:val="00E41528"/>
    <w:rsid w:val="00E81786"/>
    <w:rsid w:val="00ED423F"/>
    <w:rsid w:val="00F02DD1"/>
    <w:rsid w:val="00F263F3"/>
    <w:rsid w:val="00F44FFD"/>
    <w:rsid w:val="00F8344E"/>
    <w:rsid w:val="00F83C12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  <w:style w:type="paragraph" w:styleId="ListParagraph">
    <w:name w:val="List Paragraph"/>
    <w:basedOn w:val="Normal"/>
    <w:uiPriority w:val="34"/>
    <w:qFormat/>
    <w:rsid w:val="002327AD"/>
    <w:pPr>
      <w:ind w:left="720"/>
      <w:contextualSpacing/>
    </w:pPr>
  </w:style>
  <w:style w:type="paragraph" w:styleId="NoSpacing">
    <w:name w:val="No Spacing"/>
    <w:uiPriority w:val="1"/>
    <w:qFormat/>
    <w:rsid w:val="006C7E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A4BE-3934-4B83-8334-6893603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289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9</cp:revision>
  <cp:lastPrinted>2018-01-23T18:48:00Z</cp:lastPrinted>
  <dcterms:created xsi:type="dcterms:W3CDTF">2021-01-04T18:40:00Z</dcterms:created>
  <dcterms:modified xsi:type="dcterms:W3CDTF">2021-12-28T21:03:00Z</dcterms:modified>
</cp:coreProperties>
</file>