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9A92" w14:textId="77777777" w:rsidR="000821F8" w:rsidRDefault="009A3F88" w:rsidP="00560C55">
      <w:pPr>
        <w:spacing w:before="0" w:after="0"/>
        <w:rPr>
          <w:rFonts w:ascii="Arial" w:hAnsi="Arial" w:cs="Arial"/>
          <w:sz w:val="24"/>
          <w:szCs w:val="24"/>
        </w:rPr>
      </w:pPr>
      <w:r w:rsidRPr="009A3F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94647" wp14:editId="1F49EDCF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39052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2FF5" w14:textId="74643CA8" w:rsidR="009A3F88" w:rsidRPr="00436249" w:rsidRDefault="009A3F88" w:rsidP="00E05246">
                            <w:pPr>
                              <w:tabs>
                                <w:tab w:val="left" w:pos="810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082986A0" w14:textId="77777777" w:rsidR="009A3F88" w:rsidRPr="00036FB3" w:rsidRDefault="009A3F88" w:rsidP="00E0524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36F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JOHN SAK MEMORIAL</w:t>
                            </w:r>
                          </w:p>
                          <w:p w14:paraId="3C1E5994" w14:textId="77777777" w:rsidR="009A3F88" w:rsidRPr="00036FB3" w:rsidRDefault="009A3F88" w:rsidP="00E0524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36F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  <w:p w14:paraId="735F581B" w14:textId="77777777" w:rsidR="009A3F88" w:rsidRDefault="009A3F88" w:rsidP="00E05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94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07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">
                <v:textbox>
                  <w:txbxContent>
                    <w:p w14:paraId="24D12FF5" w14:textId="74643CA8" w:rsidR="009A3F88" w:rsidRPr="00436249" w:rsidRDefault="009A3F88" w:rsidP="00E05246">
                      <w:pPr>
                        <w:tabs>
                          <w:tab w:val="left" w:pos="810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082986A0" w14:textId="77777777" w:rsidR="009A3F88" w:rsidRPr="00036FB3" w:rsidRDefault="009A3F88" w:rsidP="00E05246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36F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JOHN SAK MEMORIAL</w:t>
                      </w:r>
                    </w:p>
                    <w:p w14:paraId="3C1E5994" w14:textId="77777777" w:rsidR="009A3F88" w:rsidRPr="00036FB3" w:rsidRDefault="009A3F88" w:rsidP="00E05246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36F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SCHOLARSHIP APPLICATION</w:t>
                      </w:r>
                    </w:p>
                    <w:p w14:paraId="735F581B" w14:textId="77777777" w:rsidR="009A3F88" w:rsidRDefault="009A3F88" w:rsidP="00E0524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34D3C5" wp14:editId="7079E6EB">
            <wp:extent cx="1656055" cy="1104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91" cy="114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D3C4" w14:textId="0F9CAD9A" w:rsidR="000821F8" w:rsidRPr="00036FB3" w:rsidRDefault="009A3F88" w:rsidP="009A3F88">
      <w:pPr>
        <w:tabs>
          <w:tab w:val="left" w:pos="810"/>
          <w:tab w:val="center" w:pos="4680"/>
        </w:tabs>
        <w:spacing w:before="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</w:p>
    <w:p w14:paraId="2DFFE271" w14:textId="77777777" w:rsidR="000821F8" w:rsidRDefault="000821F8" w:rsidP="00560C55">
      <w:pPr>
        <w:tabs>
          <w:tab w:val="left" w:pos="145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9ED387" w14:textId="77777777" w:rsidR="00D83298" w:rsidRDefault="00D83298" w:rsidP="00560C55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Criteria:</w:t>
      </w:r>
    </w:p>
    <w:p w14:paraId="4B07F8D3" w14:textId="77777777" w:rsidR="0020049D" w:rsidRDefault="00D83298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D83298">
        <w:rPr>
          <w:rFonts w:ascii="Arial" w:hAnsi="Arial" w:cs="Arial"/>
        </w:rPr>
        <w:t xml:space="preserve">1. Applicant must be a graduating senior or graduate of Lapeer </w:t>
      </w:r>
      <w:r w:rsidR="0020049D">
        <w:rPr>
          <w:rFonts w:ascii="Arial" w:hAnsi="Arial" w:cs="Arial"/>
        </w:rPr>
        <w:t>High School</w:t>
      </w:r>
      <w:r w:rsidRPr="00D83298">
        <w:rPr>
          <w:rFonts w:ascii="Arial" w:hAnsi="Arial" w:cs="Arial"/>
        </w:rPr>
        <w:tab/>
        <w:t xml:space="preserve">  </w:t>
      </w:r>
      <w:r w:rsidRPr="00D8329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</w:t>
      </w:r>
      <w:r w:rsidR="0020049D">
        <w:rPr>
          <w:rFonts w:ascii="Arial" w:hAnsi="Arial" w:cs="Arial"/>
        </w:rPr>
        <w:t xml:space="preserve"> </w:t>
      </w:r>
      <w:r w:rsidRPr="00D83298">
        <w:rPr>
          <w:rFonts w:ascii="Arial" w:hAnsi="Arial" w:cs="Arial"/>
        </w:rPr>
        <w:t xml:space="preserve">and accepted into a post-secondary degree granting college, university or trade </w:t>
      </w:r>
    </w:p>
    <w:p w14:paraId="0425D104" w14:textId="24884C2D" w:rsidR="00D83298" w:rsidRPr="00D83298" w:rsidRDefault="0020049D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83298" w:rsidRPr="00D83298">
        <w:rPr>
          <w:rFonts w:ascii="Arial" w:hAnsi="Arial" w:cs="Arial"/>
        </w:rPr>
        <w:t>school program of study.</w:t>
      </w:r>
    </w:p>
    <w:p w14:paraId="39D03A4E" w14:textId="77777777"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2. Applicant must be a resident of Lapeer C</w:t>
      </w:r>
      <w:r w:rsidR="00B061F3">
        <w:rPr>
          <w:rFonts w:ascii="Arial" w:hAnsi="Arial" w:cs="Arial"/>
        </w:rPr>
        <w:t xml:space="preserve">ounty and possess a cumulative GPA </w:t>
      </w:r>
      <w:r w:rsidR="00B061F3">
        <w:rPr>
          <w:rFonts w:ascii="Arial" w:hAnsi="Arial" w:cs="Arial"/>
        </w:rPr>
        <w:tab/>
        <w:t xml:space="preserve"> </w:t>
      </w:r>
      <w:r w:rsidR="00B061F3">
        <w:rPr>
          <w:rFonts w:ascii="Arial" w:hAnsi="Arial" w:cs="Arial"/>
        </w:rPr>
        <w:tab/>
        <w:t xml:space="preserve">    </w:t>
      </w:r>
      <w:r w:rsidRPr="00D83298">
        <w:rPr>
          <w:rFonts w:ascii="Arial" w:hAnsi="Arial" w:cs="Arial"/>
        </w:rPr>
        <w:t>of 3.25 or higher in the last two years of study.</w:t>
      </w:r>
    </w:p>
    <w:p w14:paraId="0459907D" w14:textId="6BC5FB13"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3. Applicant’s financial condition will be considered.</w:t>
      </w:r>
    </w:p>
    <w:p w14:paraId="1A9C5ED0" w14:textId="77777777" w:rsidR="00E05246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 xml:space="preserve">4. Applicant should be prepared to participate in a brief interview </w:t>
      </w:r>
      <w:r w:rsidR="00E05246">
        <w:rPr>
          <w:rFonts w:ascii="Arial" w:hAnsi="Arial" w:cs="Arial"/>
        </w:rPr>
        <w:t xml:space="preserve">if </w:t>
      </w:r>
      <w:r w:rsidRPr="00D83298">
        <w:rPr>
          <w:rFonts w:ascii="Arial" w:hAnsi="Arial" w:cs="Arial"/>
        </w:rPr>
        <w:t xml:space="preserve">the scholarship </w:t>
      </w:r>
    </w:p>
    <w:p w14:paraId="7B08D031" w14:textId="2BC182AA" w:rsidR="00D83298" w:rsidRPr="00D83298" w:rsidRDefault="00E05246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</w:t>
      </w:r>
      <w:r w:rsidR="00D83298" w:rsidRPr="00D83298">
        <w:rPr>
          <w:rFonts w:ascii="Arial" w:hAnsi="Arial" w:cs="Arial"/>
        </w:rPr>
        <w:t>election committee so desires.</w:t>
      </w:r>
    </w:p>
    <w:p w14:paraId="1C27DE44" w14:textId="3BA63864" w:rsidR="00F44FFD" w:rsidRDefault="0020049D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5. </w:t>
      </w:r>
      <w:r w:rsidR="00D83298" w:rsidRPr="00D83298">
        <w:rPr>
          <w:rFonts w:ascii="Arial" w:hAnsi="Arial" w:cs="Arial"/>
        </w:rPr>
        <w:t>Award may be used for tuition, books and fees.</w:t>
      </w:r>
    </w:p>
    <w:p w14:paraId="408690EC" w14:textId="77777777" w:rsidR="00D83298" w:rsidRDefault="00D83298" w:rsidP="00560C55">
      <w:pPr>
        <w:spacing w:before="0" w:after="0"/>
        <w:rPr>
          <w:rFonts w:ascii="Arial" w:hAnsi="Arial" w:cs="Arial"/>
        </w:rPr>
      </w:pPr>
    </w:p>
    <w:p w14:paraId="05728CBF" w14:textId="77777777" w:rsidR="00D83298" w:rsidRPr="00D83298" w:rsidRDefault="00D83298" w:rsidP="00560C55">
      <w:pPr>
        <w:spacing w:before="0" w:after="0"/>
        <w:rPr>
          <w:rFonts w:ascii="Arial" w:hAnsi="Arial" w:cs="Arial"/>
        </w:rPr>
      </w:pPr>
    </w:p>
    <w:p w14:paraId="168E3B27" w14:textId="77777777" w:rsidR="0032385B" w:rsidRDefault="00F44FFD" w:rsidP="00560C55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613F12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698010BF" w14:textId="77777777" w:rsidR="00F44FFD" w:rsidRPr="00F44FFD" w:rsidRDefault="00F44FFD" w:rsidP="00560C55">
      <w:pPr>
        <w:spacing w:before="0" w:after="0"/>
        <w:rPr>
          <w:rFonts w:ascii="Arial" w:hAnsi="Arial" w:cs="Arial"/>
          <w:i/>
        </w:rPr>
      </w:pPr>
    </w:p>
    <w:p w14:paraId="710F5776" w14:textId="77777777"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749B2F2B" w14:textId="77777777"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339A9C35" w14:textId="77777777" w:rsidTr="00560C55">
        <w:tc>
          <w:tcPr>
            <w:tcW w:w="3192" w:type="dxa"/>
            <w:shd w:val="clear" w:color="auto" w:fill="auto"/>
          </w:tcPr>
          <w:p w14:paraId="006D74A5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02208056" w14:textId="21F46E9B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0821F8">
              <w:rPr>
                <w:rFonts w:ascii="Arial" w:hAnsi="Arial" w:cs="Arial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0821F8">
              <w:rPr>
                <w:rFonts w:ascii="Arial" w:hAnsi="Arial" w:cs="Arial"/>
                <w:noProof/>
              </w:rPr>
              <w:instrText xml:space="preserve"> FORMTEXT </w:instrText>
            </w:r>
            <w:r w:rsidR="000821F8">
              <w:rPr>
                <w:rFonts w:ascii="Arial" w:hAnsi="Arial" w:cs="Arial"/>
                <w:noProof/>
              </w:rPr>
            </w:r>
            <w:r w:rsidR="000821F8">
              <w:rPr>
                <w:rFonts w:ascii="Arial" w:hAnsi="Arial" w:cs="Arial"/>
                <w:noProof/>
              </w:rPr>
              <w:fldChar w:fldCharType="separate"/>
            </w:r>
            <w:r w:rsidR="004F008A">
              <w:rPr>
                <w:rFonts w:ascii="Arial" w:hAnsi="Arial" w:cs="Arial"/>
                <w:noProof/>
              </w:rPr>
              <w:t> </w:t>
            </w:r>
            <w:r w:rsidR="004F008A">
              <w:rPr>
                <w:rFonts w:ascii="Arial" w:hAnsi="Arial" w:cs="Arial"/>
                <w:noProof/>
              </w:rPr>
              <w:t> </w:t>
            </w:r>
            <w:r w:rsidR="004F008A">
              <w:rPr>
                <w:rFonts w:ascii="Arial" w:hAnsi="Arial" w:cs="Arial"/>
                <w:noProof/>
              </w:rPr>
              <w:t> </w:t>
            </w:r>
            <w:r w:rsidR="004F008A">
              <w:rPr>
                <w:rFonts w:ascii="Arial" w:hAnsi="Arial" w:cs="Arial"/>
                <w:noProof/>
              </w:rPr>
              <w:t> </w:t>
            </w:r>
            <w:r w:rsidR="004F008A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fldChar w:fldCharType="end"/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33E82508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BE17550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435E619B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16D349F5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2C8FCE4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42C8B0BB" w14:textId="77777777" w:rsidTr="00560C55">
        <w:tc>
          <w:tcPr>
            <w:tcW w:w="6384" w:type="dxa"/>
            <w:gridSpan w:val="2"/>
            <w:shd w:val="clear" w:color="auto" w:fill="auto"/>
          </w:tcPr>
          <w:p w14:paraId="4D676DE0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3EF154D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5610E62A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15AC620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726FB6E7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40E50909" w14:textId="77777777" w:rsidTr="00560C55">
        <w:tc>
          <w:tcPr>
            <w:tcW w:w="3192" w:type="dxa"/>
            <w:shd w:val="clear" w:color="auto" w:fill="auto"/>
          </w:tcPr>
          <w:p w14:paraId="2830D6AB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74A824B3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</w:tcPr>
          <w:p w14:paraId="7194EB4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7912CD3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156DF3D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CBF0C89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2850DAC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3E5E12B7" w14:textId="77777777" w:rsidTr="00560C55">
        <w:tc>
          <w:tcPr>
            <w:tcW w:w="3192" w:type="dxa"/>
            <w:shd w:val="clear" w:color="auto" w:fill="auto"/>
          </w:tcPr>
          <w:p w14:paraId="2D987FD4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bookmarkStart w:id="9" w:name="_Hlk534548446"/>
            <w:r w:rsidRPr="00837926">
              <w:rPr>
                <w:rFonts w:ascii="Arial" w:hAnsi="Arial" w:cs="Arial"/>
              </w:rPr>
              <w:t>Home phone:</w:t>
            </w:r>
          </w:p>
          <w:p w14:paraId="4E6CAE8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3A702199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AC5B907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0E584891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shd w:val="clear" w:color="auto" w:fill="auto"/>
          </w:tcPr>
          <w:p w14:paraId="6BE4A270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3D3892A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bookmarkEnd w:id="9"/>
      <w:tr w:rsidR="002F7479" w:rsidRPr="00837926" w14:paraId="25BCB20D" w14:textId="77777777" w:rsidTr="00E05246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3A00C35C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4A5361D5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7BDD182B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F52A1F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375DD4E2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F7479" w:rsidRPr="00837926" w14:paraId="6D771E64" w14:textId="77777777" w:rsidTr="00E05246">
        <w:tc>
          <w:tcPr>
            <w:tcW w:w="6384" w:type="dxa"/>
            <w:gridSpan w:val="2"/>
            <w:tcBorders>
              <w:right w:val="nil"/>
            </w:tcBorders>
            <w:shd w:val="clear" w:color="auto" w:fill="auto"/>
          </w:tcPr>
          <w:p w14:paraId="53076F4B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5F457087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  <w:p w14:paraId="05FAD48C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14:paraId="012E6F79" w14:textId="14F00800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E05246" w:rsidRPr="00837926" w14:paraId="58BD61A1" w14:textId="77777777" w:rsidTr="00DA7AB5">
        <w:tc>
          <w:tcPr>
            <w:tcW w:w="3192" w:type="dxa"/>
            <w:shd w:val="clear" w:color="auto" w:fill="auto"/>
          </w:tcPr>
          <w:p w14:paraId="5FF23320" w14:textId="6DE338B0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69A03514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42213408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ED5E2BD" w14:textId="78356A29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3E68193E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3A9D3C49" w14:textId="67D3CF8B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Pr="00837926">
              <w:rPr>
                <w:rFonts w:ascii="Arial" w:hAnsi="Arial" w:cs="Arial"/>
              </w:rPr>
              <w:t>:</w:t>
            </w:r>
          </w:p>
          <w:p w14:paraId="3D1E916A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0DD5E454" w14:textId="77777777" w:rsidR="0032385B" w:rsidRDefault="0032385B" w:rsidP="00560C55">
      <w:pPr>
        <w:spacing w:before="0" w:after="0"/>
        <w:rPr>
          <w:rFonts w:ascii="Arial" w:hAnsi="Arial" w:cs="Arial"/>
          <w:sz w:val="24"/>
          <w:szCs w:val="24"/>
        </w:rPr>
      </w:pPr>
    </w:p>
    <w:p w14:paraId="61A51081" w14:textId="77777777" w:rsidR="002F7479" w:rsidRDefault="002F7479" w:rsidP="00560C55">
      <w:pPr>
        <w:spacing w:before="0" w:after="0"/>
        <w:rPr>
          <w:rFonts w:ascii="Arial" w:hAnsi="Arial" w:cs="Arial"/>
          <w:sz w:val="24"/>
          <w:szCs w:val="24"/>
        </w:rPr>
      </w:pPr>
    </w:p>
    <w:p w14:paraId="1477023A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349D2AFC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205"/>
        <w:gridCol w:w="3116"/>
        <w:gridCol w:w="3219"/>
      </w:tblGrid>
      <w:tr w:rsidR="002F7479" w14:paraId="78D66D1C" w14:textId="77777777" w:rsidTr="00560C55">
        <w:tc>
          <w:tcPr>
            <w:tcW w:w="3205" w:type="dxa"/>
          </w:tcPr>
          <w:p w14:paraId="0C86DD11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2CDB8EA6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7DFC35FE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14:paraId="4FB03A3F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36B76F29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219" w:type="dxa"/>
          </w:tcPr>
          <w:p w14:paraId="36303D6E" w14:textId="005A9B98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73B16E03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60C55" w:rsidRPr="0068176C" w14:paraId="29876432" w14:textId="77777777" w:rsidTr="00560C55">
        <w:trPr>
          <w:trHeight w:val="1160"/>
        </w:trPr>
        <w:tc>
          <w:tcPr>
            <w:tcW w:w="9540" w:type="dxa"/>
            <w:gridSpan w:val="3"/>
          </w:tcPr>
          <w:p w14:paraId="5524CD79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 secondary school attending or planning to attend:</w:t>
            </w:r>
          </w:p>
          <w:p w14:paraId="7FEB6FFF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19"/>
          <w:p w14:paraId="06349010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1330C" w:rsidRPr="0068176C" w14:paraId="1A657773" w14:textId="77777777" w:rsidTr="00560C55">
        <w:trPr>
          <w:trHeight w:val="890"/>
        </w:trPr>
        <w:tc>
          <w:tcPr>
            <w:tcW w:w="9540" w:type="dxa"/>
            <w:gridSpan w:val="3"/>
          </w:tcPr>
          <w:p w14:paraId="4A1B9659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1F63B96A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4FCCCC42" w14:textId="77777777"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20"/>
          <w:p w14:paraId="7EC4D504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602D00DF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3987661F" w14:textId="77777777"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60C55" w:rsidRPr="0068176C" w14:paraId="2DAED549" w14:textId="77777777" w:rsidTr="00560C55">
        <w:tc>
          <w:tcPr>
            <w:tcW w:w="9540" w:type="dxa"/>
            <w:gridSpan w:val="3"/>
          </w:tcPr>
          <w:p w14:paraId="41A4357E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53A4FDE3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7BACC281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83298" w:rsidRPr="0068176C" w14:paraId="18EED99A" w14:textId="77777777" w:rsidTr="00560C55">
        <w:tc>
          <w:tcPr>
            <w:tcW w:w="9540" w:type="dxa"/>
            <w:gridSpan w:val="3"/>
          </w:tcPr>
          <w:p w14:paraId="27392644" w14:textId="77777777" w:rsidR="00D83298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567DC2E3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31AA638B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70B9A69B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14:paraId="1D3983B8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14:paraId="427EE39D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</w:tc>
      </w:tr>
      <w:tr w:rsidR="00B061F3" w:rsidRPr="0068176C" w14:paraId="7472523A" w14:textId="77777777" w:rsidTr="00560C55">
        <w:tc>
          <w:tcPr>
            <w:tcW w:w="9540" w:type="dxa"/>
            <w:gridSpan w:val="3"/>
          </w:tcPr>
          <w:p w14:paraId="1E1E9B13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14:paraId="172FEF3D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  <w:p w14:paraId="24F9A7A4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18A10610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183294F9" w14:textId="77777777" w:rsidTr="00560C55">
        <w:tc>
          <w:tcPr>
            <w:tcW w:w="9540" w:type="dxa"/>
            <w:gridSpan w:val="3"/>
          </w:tcPr>
          <w:p w14:paraId="60C960AC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  <w:r w:rsidR="0031330C">
              <w:rPr>
                <w:rFonts w:ascii="Arial" w:hAnsi="Arial" w:cs="Arial"/>
              </w:rPr>
              <w:t xml:space="preserve"> history:</w:t>
            </w:r>
          </w:p>
          <w:p w14:paraId="288E8C04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7F9E2DA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14:paraId="724A1BFC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202074EE" w14:textId="77777777" w:rsidR="002F7479" w:rsidRPr="0068176C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789C502" w14:textId="77777777" w:rsidR="002F7479" w:rsidRDefault="002F7479" w:rsidP="00560C55">
      <w:pPr>
        <w:spacing w:before="0" w:after="0"/>
        <w:rPr>
          <w:rFonts w:ascii="Arial" w:hAnsi="Arial" w:cs="Arial"/>
        </w:rPr>
      </w:pPr>
    </w:p>
    <w:p w14:paraId="2B57D28B" w14:textId="77777777" w:rsidR="00121DF1" w:rsidRDefault="00121DF1" w:rsidP="00560C55">
      <w:pPr>
        <w:spacing w:before="0" w:after="0"/>
        <w:rPr>
          <w:rFonts w:ascii="Arial" w:hAnsi="Arial" w:cs="Arial"/>
          <w:b/>
        </w:rPr>
      </w:pPr>
    </w:p>
    <w:p w14:paraId="6334D8CA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7D6DA35B" w14:textId="77777777"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220E26D" w14:textId="77777777"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227"/>
        <w:gridCol w:w="3006"/>
      </w:tblGrid>
      <w:tr w:rsidR="002F7479" w14:paraId="7B335CAA" w14:textId="77777777" w:rsidTr="00B061F3">
        <w:tc>
          <w:tcPr>
            <w:tcW w:w="3192" w:type="dxa"/>
          </w:tcPr>
          <w:p w14:paraId="729B5FEA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4DBB78A3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306" w:type="dxa"/>
          </w:tcPr>
          <w:p w14:paraId="2C0FDCF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79C7160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078" w:type="dxa"/>
          </w:tcPr>
          <w:p w14:paraId="47B66FED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3CF0C146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F7479" w14:paraId="69DA0FA8" w14:textId="77777777" w:rsidTr="00B061F3">
        <w:tc>
          <w:tcPr>
            <w:tcW w:w="3192" w:type="dxa"/>
          </w:tcPr>
          <w:p w14:paraId="7C76D579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5E87C90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306" w:type="dxa"/>
          </w:tcPr>
          <w:p w14:paraId="72FF990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529E46A2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078" w:type="dxa"/>
          </w:tcPr>
          <w:p w14:paraId="1D088B6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6BD873A9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F7479" w14:paraId="2D3D67FE" w14:textId="77777777" w:rsidTr="00B061F3">
        <w:tc>
          <w:tcPr>
            <w:tcW w:w="3192" w:type="dxa"/>
          </w:tcPr>
          <w:p w14:paraId="6D97843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68B7DFD6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306" w:type="dxa"/>
          </w:tcPr>
          <w:p w14:paraId="7112F4DF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F4910EF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078" w:type="dxa"/>
          </w:tcPr>
          <w:p w14:paraId="311B9FD4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0BCF5D5D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27CB3F63" w14:textId="77777777" w:rsidR="002F7479" w:rsidRPr="00340408" w:rsidRDefault="002F7479" w:rsidP="00560C55">
      <w:pPr>
        <w:spacing w:before="0" w:after="0"/>
        <w:rPr>
          <w:rFonts w:ascii="Arial" w:hAnsi="Arial" w:cs="Arial"/>
        </w:rPr>
      </w:pPr>
    </w:p>
    <w:p w14:paraId="3B4B70B6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582FD55A" w14:textId="77777777" w:rsidR="002F7479" w:rsidRDefault="0043624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14:paraId="3E18B25D" w14:textId="77777777" w:rsidR="0097621E" w:rsidRDefault="0097621E" w:rsidP="00560C55">
      <w:pPr>
        <w:spacing w:before="0" w:after="0"/>
        <w:rPr>
          <w:rFonts w:ascii="Arial" w:hAnsi="Arial" w:cs="Arial"/>
        </w:rPr>
      </w:pPr>
    </w:p>
    <w:p w14:paraId="0594724C" w14:textId="46DBCD08" w:rsidR="002F7479" w:rsidRDefault="0097621E" w:rsidP="00560C55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What do you hope to achieve with your college education?</w:t>
      </w:r>
      <w:r w:rsidR="00671B58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 w:rsidR="00671B58">
        <w:rPr>
          <w:rFonts w:ascii="Arial" w:hAnsi="Arial" w:cs="Arial"/>
        </w:rPr>
        <w:instrText xml:space="preserve"> FORMTEXT </w:instrText>
      </w:r>
      <w:r w:rsidR="00671B58">
        <w:rPr>
          <w:rFonts w:ascii="Arial" w:hAnsi="Arial" w:cs="Arial"/>
        </w:rPr>
      </w:r>
      <w:r w:rsidR="00671B58">
        <w:rPr>
          <w:rFonts w:ascii="Arial" w:hAnsi="Arial" w:cs="Arial"/>
        </w:rPr>
        <w:fldChar w:fldCharType="separate"/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671B58">
        <w:rPr>
          <w:rFonts w:ascii="Arial" w:hAnsi="Arial" w:cs="Arial"/>
        </w:rPr>
        <w:fldChar w:fldCharType="end"/>
      </w:r>
      <w:bookmarkEnd w:id="34"/>
    </w:p>
    <w:p w14:paraId="1A5F109B" w14:textId="77777777" w:rsidR="00917207" w:rsidRDefault="00917207" w:rsidP="00560C55">
      <w:pPr>
        <w:spacing w:before="0" w:after="0"/>
        <w:rPr>
          <w:rFonts w:ascii="Arial" w:hAnsi="Arial" w:cs="Arial"/>
          <w:b/>
        </w:rPr>
      </w:pPr>
    </w:p>
    <w:p w14:paraId="2AF179F8" w14:textId="4C0CC833" w:rsidR="002F7479" w:rsidRDefault="004329A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sdt>
        <w:sdtPr>
          <w:rPr>
            <w:rFonts w:ascii="Arial" w:hAnsi="Arial" w:cs="Arial"/>
          </w:rPr>
          <w:id w:val="1850292658"/>
          <w:placeholder>
            <w:docPart w:val="DefaultPlaceholder_-1854013440"/>
          </w:placeholder>
        </w:sdtPr>
        <w:sdtContent>
          <w:bookmarkStart w:id="35" w:name="Text45"/>
          <w:r w:rsidR="00671B58">
            <w:rPr>
              <w:rFonts w:ascii="Arial" w:hAnsi="Arial" w:cs="Arial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671B58">
            <w:rPr>
              <w:rFonts w:ascii="Arial" w:hAnsi="Arial" w:cs="Arial"/>
            </w:rPr>
            <w:instrText xml:space="preserve"> FORMTEXT </w:instrText>
          </w:r>
          <w:r w:rsidR="00671B58">
            <w:rPr>
              <w:rFonts w:ascii="Arial" w:hAnsi="Arial" w:cs="Arial"/>
            </w:rPr>
          </w:r>
          <w:r w:rsidR="00671B58">
            <w:rPr>
              <w:rFonts w:ascii="Arial" w:hAnsi="Arial" w:cs="Arial"/>
            </w:rPr>
            <w:fldChar w:fldCharType="separate"/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</w:rPr>
            <w:fldChar w:fldCharType="end"/>
          </w:r>
          <w:bookmarkEnd w:id="35"/>
        </w:sdtContent>
      </w:sdt>
    </w:p>
    <w:p w14:paraId="216927B8" w14:textId="77777777" w:rsidR="00917207" w:rsidRPr="00AE76AA" w:rsidRDefault="00917207" w:rsidP="00560C55">
      <w:pPr>
        <w:spacing w:before="0" w:after="0"/>
        <w:rPr>
          <w:rFonts w:ascii="Arial" w:hAnsi="Arial" w:cs="Arial"/>
        </w:rPr>
      </w:pPr>
    </w:p>
    <w:p w14:paraId="0CE0E6F4" w14:textId="77777777" w:rsidR="002F7479" w:rsidRDefault="00206AD5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B061F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B08D989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D8E2DC5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27E9F9B" w14:textId="660C0F15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B061F3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r w:rsidR="00917207">
        <w:rPr>
          <w:rFonts w:ascii="Arial" w:hAnsi="Arial" w:cs="Arial"/>
          <w:i/>
          <w:sz w:val="20"/>
          <w:szCs w:val="20"/>
        </w:rPr>
        <w:t>Date: _</w:t>
      </w:r>
      <w:r>
        <w:rPr>
          <w:rFonts w:ascii="Arial" w:hAnsi="Arial" w:cs="Arial"/>
          <w:i/>
          <w:sz w:val="20"/>
          <w:szCs w:val="20"/>
        </w:rPr>
        <w:t>_______________</w:t>
      </w:r>
    </w:p>
    <w:p w14:paraId="6C6626ED" w14:textId="25F0481D" w:rsidR="0020049D" w:rsidRDefault="0020049D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E0B3750" w14:textId="77777777" w:rsidR="0020049D" w:rsidRDefault="0020049D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EBDCA42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2B0DF16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166B17AD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257802AB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Pr="00B415FD">
        <w:rPr>
          <w:rFonts w:ascii="Arial" w:hAnsi="Arial" w:cs="Arial"/>
          <w:b/>
          <w:sz w:val="20"/>
          <w:szCs w:val="20"/>
        </w:rPr>
        <w:t>Copy of SAT scores if you are a graduating high school senior.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80B2427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2E76B154" w14:textId="068D5281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shows the </w:t>
      </w:r>
      <w:r w:rsidR="00A4623E">
        <w:rPr>
          <w:rFonts w:ascii="Arial" w:hAnsi="Arial" w:cs="Arial"/>
          <w:b/>
          <w:sz w:val="20"/>
          <w:szCs w:val="20"/>
          <w:u w:val="single"/>
        </w:rPr>
        <w:t>SAI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A4623E">
        <w:rPr>
          <w:rFonts w:ascii="Arial" w:hAnsi="Arial" w:cs="Arial"/>
          <w:b/>
          <w:sz w:val="20"/>
          <w:szCs w:val="20"/>
          <w:u w:val="single"/>
        </w:rPr>
        <w:t>Student Aid Index</w:t>
      </w:r>
      <w:r w:rsidRPr="00B415FD">
        <w:rPr>
          <w:rFonts w:ascii="Arial" w:hAnsi="Arial" w:cs="Arial"/>
          <w:b/>
          <w:sz w:val="20"/>
          <w:szCs w:val="20"/>
          <w:u w:val="single"/>
        </w:rPr>
        <w:t>).</w:t>
      </w:r>
    </w:p>
    <w:p w14:paraId="1A7DB018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Pr="00B415FD">
        <w:rPr>
          <w:rFonts w:ascii="Arial" w:hAnsi="Arial" w:cs="Arial"/>
          <w:b/>
          <w:sz w:val="20"/>
          <w:szCs w:val="20"/>
        </w:rPr>
        <w:t>A recommendation from a Lapeer County secondary teacher or college professor.</w:t>
      </w:r>
    </w:p>
    <w:p w14:paraId="62D9549F" w14:textId="77777777" w:rsidR="00917207" w:rsidRPr="00B415FD" w:rsidRDefault="00917207" w:rsidP="00917207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</w:t>
      </w:r>
      <w:r w:rsidRPr="00B415FD">
        <w:rPr>
          <w:rFonts w:ascii="Arial" w:hAnsi="Arial" w:cs="Arial"/>
          <w:b/>
          <w:sz w:val="20"/>
          <w:szCs w:val="20"/>
        </w:rPr>
        <w:t xml:space="preserve">A recommendation from a Lapeer County community member at large.  </w:t>
      </w:r>
    </w:p>
    <w:p w14:paraId="469031AD" w14:textId="77777777" w:rsidR="00917207" w:rsidRPr="009F4C97" w:rsidRDefault="00917207" w:rsidP="0091720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4CE927D" w14:textId="77777777" w:rsidR="00917207" w:rsidRPr="00CA2AB2" w:rsidRDefault="00917207" w:rsidP="00917207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23D69AAE" w14:textId="77777777" w:rsidR="00917207" w:rsidRPr="007C3CCB" w:rsidRDefault="00917207" w:rsidP="00917207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36E29ACB" w14:textId="07B5CA93" w:rsidR="00917207" w:rsidRPr="00A4623E" w:rsidRDefault="00917207" w:rsidP="00A40EC2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4623E">
        <w:rPr>
          <w:rFonts w:ascii="Arial" w:hAnsi="Arial" w:cs="Arial"/>
          <w:sz w:val="20"/>
          <w:szCs w:val="20"/>
        </w:rPr>
        <w:t xml:space="preserve"> </w:t>
      </w:r>
      <w:r w:rsidRPr="00A4623E">
        <w:rPr>
          <w:rFonts w:ascii="Arial" w:hAnsi="Arial" w:cs="Arial"/>
          <w:b/>
          <w:bCs/>
          <w:sz w:val="20"/>
          <w:szCs w:val="20"/>
        </w:rPr>
        <w:t>Please submit an original signed application including all attachments along with six complete</w:t>
      </w:r>
      <w:r w:rsidR="00A4623E" w:rsidRPr="00A462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4623E">
        <w:rPr>
          <w:rFonts w:ascii="Arial" w:hAnsi="Arial" w:cs="Arial"/>
          <w:b/>
          <w:bCs/>
          <w:sz w:val="20"/>
          <w:szCs w:val="20"/>
        </w:rPr>
        <w:t xml:space="preserve">copies for a total of seven complete packets.    </w:t>
      </w:r>
    </w:p>
    <w:p w14:paraId="2E593B7C" w14:textId="77777777" w:rsidR="00917207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304BC071" w14:textId="77777777" w:rsidR="00917207" w:rsidRPr="00C21604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652271F6" w14:textId="77777777" w:rsidR="00917207" w:rsidRPr="004B694A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757ACC12" w14:textId="63587E1D" w:rsidR="00917207" w:rsidRDefault="00917207" w:rsidP="0091720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A4623E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CE4A9B">
        <w:rPr>
          <w:rFonts w:ascii="Arial" w:hAnsi="Arial" w:cs="Arial"/>
          <w:b/>
          <w:sz w:val="20"/>
          <w:szCs w:val="20"/>
          <w:u w:val="single"/>
        </w:rPr>
        <w:t>2</w:t>
      </w:r>
      <w:r w:rsidR="00A4623E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4D9C083E" w14:textId="39EB902D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5F51AE5" w14:textId="77777777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2DDEA79B" w14:textId="77777777" w:rsidR="00917207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82B39D" w14:textId="18DB3DCD" w:rsidR="002F7479" w:rsidRPr="00917207" w:rsidRDefault="0031330C" w:rsidP="00560C5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917207">
        <w:rPr>
          <w:rFonts w:ascii="Arial" w:hAnsi="Arial" w:cs="Arial"/>
          <w:b/>
          <w:sz w:val="24"/>
          <w:szCs w:val="24"/>
        </w:rPr>
        <w:t>Sak</w:t>
      </w:r>
      <w:r w:rsidR="007D461E" w:rsidRPr="00917207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7A318505" w14:textId="4C7B0C1C" w:rsidR="002F7479" w:rsidRPr="00917207" w:rsidRDefault="002F7479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L</w:t>
      </w:r>
      <w:r w:rsidR="00917207">
        <w:rPr>
          <w:rFonts w:ascii="Arial" w:hAnsi="Arial" w:cs="Arial"/>
          <w:b/>
        </w:rPr>
        <w:t>CCF</w:t>
      </w:r>
    </w:p>
    <w:p w14:paraId="58C8FBBD" w14:textId="77777777" w:rsidR="002F7479" w:rsidRPr="00917207" w:rsidRDefault="009A3F88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235 W. Nepessing Street</w:t>
      </w:r>
    </w:p>
    <w:p w14:paraId="316E634B" w14:textId="77777777" w:rsidR="002F7479" w:rsidRPr="00917207" w:rsidRDefault="002F7479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Lapeer, MI 48446</w:t>
      </w:r>
    </w:p>
    <w:p w14:paraId="72E401B8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1D51D5F" w14:textId="77D4A737" w:rsidR="00917207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41FE3CA" w14:textId="77777777" w:rsidR="00917207" w:rsidRDefault="00917207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022E901" w14:textId="278C70EE" w:rsidR="002F7479" w:rsidRDefault="00560C55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F7479">
        <w:rPr>
          <w:rFonts w:ascii="Arial" w:hAnsi="Arial" w:cs="Arial"/>
          <w:sz w:val="20"/>
          <w:szCs w:val="20"/>
        </w:rPr>
        <w:t>Nancy Boxey, Executive Director</w:t>
      </w:r>
    </w:p>
    <w:p w14:paraId="46519A43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397E072" w14:textId="77777777" w:rsidR="002F7479" w:rsidRPr="0035061D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348A42AB" w14:textId="77777777" w:rsidR="002F7479" w:rsidRPr="00AE76AA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72C5803" w14:textId="45B611C1" w:rsidR="002F7479" w:rsidRPr="0032385B" w:rsidRDefault="00E05246" w:rsidP="00E05246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D3ECE1" wp14:editId="6CF63FC4">
            <wp:extent cx="1657350" cy="1105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42" cy="114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A224" w14:textId="77777777" w:rsidR="008C2317" w:rsidRDefault="008C2317" w:rsidP="00DF2D9A">
      <w:pPr>
        <w:spacing w:before="0" w:after="0"/>
      </w:pPr>
      <w:r>
        <w:separator/>
      </w:r>
    </w:p>
  </w:endnote>
  <w:endnote w:type="continuationSeparator" w:id="0">
    <w:p w14:paraId="6673B7AC" w14:textId="77777777" w:rsidR="008C2317" w:rsidRDefault="008C2317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4FEE" w14:textId="12F8C19E" w:rsidR="004F008A" w:rsidRDefault="004F008A">
    <w:pPr>
      <w:pStyle w:val="Footer"/>
    </w:pPr>
    <w:r>
      <w:t>John Sak Memorial Scholarship App</w:t>
    </w:r>
  </w:p>
  <w:p w14:paraId="6C2886B7" w14:textId="77777777" w:rsidR="004F008A" w:rsidRDefault="004F008A">
    <w:pPr>
      <w:pStyle w:val="Footer"/>
    </w:pPr>
  </w:p>
  <w:p w14:paraId="7939408D" w14:textId="77777777" w:rsidR="004F008A" w:rsidRDefault="004F0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CA36" w14:textId="77777777" w:rsidR="008C2317" w:rsidRDefault="008C2317" w:rsidP="00DF2D9A">
      <w:pPr>
        <w:spacing w:before="0" w:after="0"/>
      </w:pPr>
      <w:r>
        <w:separator/>
      </w:r>
    </w:p>
  </w:footnote>
  <w:footnote w:type="continuationSeparator" w:id="0">
    <w:p w14:paraId="474EAFE7" w14:textId="77777777" w:rsidR="008C2317" w:rsidRDefault="008C2317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22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HwVsjW5qHBHKk2KlDHvcJldi9NvmIqQ76A0kElTXRa7nqs9HHJFCAUYm1CP2/6VAAPDpOisbsSKY0uIN1B/2g==" w:salt="qOL0kAM2/eWrcYM9zo4j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36FB3"/>
    <w:rsid w:val="000821F8"/>
    <w:rsid w:val="00101AFF"/>
    <w:rsid w:val="00121DF1"/>
    <w:rsid w:val="0013208F"/>
    <w:rsid w:val="0020049D"/>
    <w:rsid w:val="00206AD5"/>
    <w:rsid w:val="0025486C"/>
    <w:rsid w:val="002749BD"/>
    <w:rsid w:val="002B508F"/>
    <w:rsid w:val="002C2C78"/>
    <w:rsid w:val="002F7479"/>
    <w:rsid w:val="0031330C"/>
    <w:rsid w:val="0032385B"/>
    <w:rsid w:val="003431F8"/>
    <w:rsid w:val="0035422A"/>
    <w:rsid w:val="003E296C"/>
    <w:rsid w:val="004329A9"/>
    <w:rsid w:val="00436249"/>
    <w:rsid w:val="0046542F"/>
    <w:rsid w:val="004707BD"/>
    <w:rsid w:val="00487B05"/>
    <w:rsid w:val="004F008A"/>
    <w:rsid w:val="005361F8"/>
    <w:rsid w:val="00560C55"/>
    <w:rsid w:val="005E03C5"/>
    <w:rsid w:val="00613F12"/>
    <w:rsid w:val="00671B58"/>
    <w:rsid w:val="006A7000"/>
    <w:rsid w:val="006B6354"/>
    <w:rsid w:val="007315EE"/>
    <w:rsid w:val="00750A95"/>
    <w:rsid w:val="007535DC"/>
    <w:rsid w:val="007A17DC"/>
    <w:rsid w:val="007D35D9"/>
    <w:rsid w:val="007D461E"/>
    <w:rsid w:val="00837926"/>
    <w:rsid w:val="00841E6D"/>
    <w:rsid w:val="0084720C"/>
    <w:rsid w:val="00882627"/>
    <w:rsid w:val="00893CEC"/>
    <w:rsid w:val="008C2317"/>
    <w:rsid w:val="00917207"/>
    <w:rsid w:val="0097621E"/>
    <w:rsid w:val="009A3F88"/>
    <w:rsid w:val="00A20C51"/>
    <w:rsid w:val="00A4623E"/>
    <w:rsid w:val="00A543FA"/>
    <w:rsid w:val="00A56A84"/>
    <w:rsid w:val="00AA6B10"/>
    <w:rsid w:val="00AB1163"/>
    <w:rsid w:val="00B061F3"/>
    <w:rsid w:val="00B27F38"/>
    <w:rsid w:val="00B31B5A"/>
    <w:rsid w:val="00BC116F"/>
    <w:rsid w:val="00BF5C62"/>
    <w:rsid w:val="00C305F7"/>
    <w:rsid w:val="00C433D7"/>
    <w:rsid w:val="00C54927"/>
    <w:rsid w:val="00C74F39"/>
    <w:rsid w:val="00CD737C"/>
    <w:rsid w:val="00CE4A9B"/>
    <w:rsid w:val="00CE5515"/>
    <w:rsid w:val="00D05B73"/>
    <w:rsid w:val="00D734FD"/>
    <w:rsid w:val="00D83298"/>
    <w:rsid w:val="00DC7347"/>
    <w:rsid w:val="00DF2D9A"/>
    <w:rsid w:val="00E05246"/>
    <w:rsid w:val="00E3491A"/>
    <w:rsid w:val="00ED423F"/>
    <w:rsid w:val="00EE5201"/>
    <w:rsid w:val="00F44FFD"/>
    <w:rsid w:val="00F8004C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9FE1"/>
  <w15:docId w15:val="{AB7CF625-701A-421D-B3A9-72733A73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9A9"/>
    <w:rPr>
      <w:color w:val="808080"/>
    </w:rPr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7381-A8CB-464A-AEAA-C04261E9D1C3}"/>
      </w:docPartPr>
      <w:docPartBody>
        <w:p w:rsidR="006D52E8" w:rsidRDefault="00662E9A">
          <w:r w:rsidRPr="008231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9A"/>
    <w:rsid w:val="00057AE5"/>
    <w:rsid w:val="000D27A9"/>
    <w:rsid w:val="00153B89"/>
    <w:rsid w:val="001F73C6"/>
    <w:rsid w:val="003147A7"/>
    <w:rsid w:val="003B5EEE"/>
    <w:rsid w:val="00564B22"/>
    <w:rsid w:val="005D3D85"/>
    <w:rsid w:val="005F23BF"/>
    <w:rsid w:val="005F3599"/>
    <w:rsid w:val="00662E9A"/>
    <w:rsid w:val="006D52E8"/>
    <w:rsid w:val="009449FF"/>
    <w:rsid w:val="00CE78D7"/>
    <w:rsid w:val="00DE3299"/>
    <w:rsid w:val="00E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E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159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7</cp:revision>
  <cp:lastPrinted>2020-12-16T16:41:00Z</cp:lastPrinted>
  <dcterms:created xsi:type="dcterms:W3CDTF">2020-12-16T18:07:00Z</dcterms:created>
  <dcterms:modified xsi:type="dcterms:W3CDTF">2022-12-09T18:02:00Z</dcterms:modified>
</cp:coreProperties>
</file>