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0CF07224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1. Applicant must be a female resident of Lapeer County; </w:t>
      </w:r>
      <w:r w:rsidR="00C3306C">
        <w:rPr>
          <w:rFonts w:ascii="Arial" w:hAnsi="Arial" w:cs="Arial"/>
        </w:rPr>
        <w:t xml:space="preserve">must be </w:t>
      </w:r>
      <w:r w:rsidRPr="00305594">
        <w:rPr>
          <w:rFonts w:ascii="Arial" w:hAnsi="Arial" w:cs="Arial"/>
        </w:rPr>
        <w:t xml:space="preserve">a graduating senior </w:t>
      </w:r>
      <w:r w:rsidR="00C3306C">
        <w:rPr>
          <w:rFonts w:ascii="Arial" w:hAnsi="Arial" w:cs="Arial"/>
        </w:rPr>
        <w:t xml:space="preserve">from a Lapeer </w:t>
      </w:r>
      <w:r w:rsidRPr="00305594">
        <w:rPr>
          <w:rFonts w:ascii="Arial" w:hAnsi="Arial" w:cs="Arial"/>
        </w:rPr>
        <w:t xml:space="preserve">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</w:t>
      </w:r>
      <w:r w:rsidR="00C3306C">
        <w:rPr>
          <w:rFonts w:ascii="Arial" w:hAnsi="Arial" w:cs="Arial"/>
        </w:rPr>
        <w:t>, alternative high school or a graduate of a Lapeer County High School/alternative high school</w:t>
      </w:r>
      <w:r w:rsidRPr="00305594">
        <w:rPr>
          <w:rFonts w:ascii="Arial" w:hAnsi="Arial" w:cs="Arial"/>
        </w:rPr>
        <w:t xml:space="preserve">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8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bookmarkEnd w:id="8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55F8F1F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016F4165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42C721F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0A47E88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41222730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23EAFB4F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 xml:space="preserve">(Limit your </w:t>
      </w:r>
      <w:r w:rsidR="00C3306C">
        <w:rPr>
          <w:rFonts w:ascii="Arial" w:hAnsi="Arial" w:cs="Arial"/>
        </w:rPr>
        <w:t xml:space="preserve">essay response to </w:t>
      </w:r>
      <w:r w:rsidR="00C3306C" w:rsidRPr="001F39B3">
        <w:rPr>
          <w:rFonts w:ascii="Arial" w:hAnsi="Arial" w:cs="Arial"/>
          <w:b/>
          <w:bCs/>
        </w:rPr>
        <w:t>no more than 3</w:t>
      </w:r>
      <w:r w:rsidR="00FA42C7" w:rsidRPr="001F39B3">
        <w:rPr>
          <w:rFonts w:ascii="Arial" w:hAnsi="Arial" w:cs="Arial"/>
          <w:b/>
          <w:bCs/>
        </w:rPr>
        <w:t>00</w:t>
      </w:r>
      <w:r w:rsidR="0097621E" w:rsidRPr="001F39B3">
        <w:rPr>
          <w:rFonts w:ascii="Arial" w:hAnsi="Arial" w:cs="Arial"/>
          <w:b/>
          <w:bCs/>
        </w:rPr>
        <w:t xml:space="preserve"> words</w:t>
      </w:r>
      <w:r w:rsidR="0097621E">
        <w:rPr>
          <w:rFonts w:ascii="Arial" w:hAnsi="Arial" w:cs="Arial"/>
        </w:rPr>
        <w:t>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383C168B" w:rsidR="002F7479" w:rsidRDefault="00C3306C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have you done to help your community and what motivated you?  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3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362A134A" w:rsidR="002F7479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5" w:name="_Hlk504462097"/>
      <w:bookmarkStart w:id="36" w:name="_Hlk534544038"/>
      <w:r>
        <w:rPr>
          <w:rFonts w:ascii="Arial" w:hAnsi="Arial" w:cs="Arial"/>
          <w:b/>
          <w:sz w:val="20"/>
          <w:szCs w:val="20"/>
        </w:rPr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467A4F5F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43BCB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55A6A192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1F39B3">
        <w:rPr>
          <w:rFonts w:ascii="Arial" w:hAnsi="Arial" w:cs="Arial"/>
          <w:sz w:val="20"/>
          <w:szCs w:val="20"/>
          <w:u w:val="single"/>
        </w:rPr>
        <w:t xml:space="preserve">SAI </w:t>
      </w:r>
      <w:r w:rsidRPr="00D64F2E">
        <w:rPr>
          <w:rFonts w:ascii="Arial" w:hAnsi="Arial" w:cs="Arial"/>
          <w:sz w:val="20"/>
          <w:szCs w:val="20"/>
          <w:u w:val="single"/>
        </w:rPr>
        <w:t>(</w:t>
      </w:r>
      <w:r w:rsidR="001F39B3">
        <w:rPr>
          <w:rFonts w:ascii="Arial" w:hAnsi="Arial" w:cs="Arial"/>
          <w:sz w:val="20"/>
          <w:szCs w:val="20"/>
          <w:u w:val="single"/>
        </w:rPr>
        <w:t>Student Aid Index</w:t>
      </w:r>
      <w:r w:rsidRPr="00D64F2E">
        <w:rPr>
          <w:rFonts w:ascii="Arial" w:hAnsi="Arial" w:cs="Arial"/>
          <w:sz w:val="20"/>
          <w:szCs w:val="20"/>
          <w:u w:val="single"/>
        </w:rPr>
        <w:t>).</w:t>
      </w:r>
    </w:p>
    <w:p w14:paraId="4B5F2F04" w14:textId="47206BFD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</w:t>
      </w:r>
      <w:r w:rsidR="001F39B3">
        <w:rPr>
          <w:rFonts w:ascii="Arial" w:hAnsi="Arial" w:cs="Arial"/>
          <w:sz w:val="20"/>
          <w:szCs w:val="20"/>
        </w:rPr>
        <w:t>One letter of recommendation from someone who influenced your life.</w:t>
      </w:r>
      <w:r w:rsidRPr="00D64F2E">
        <w:rPr>
          <w:rFonts w:ascii="Arial" w:hAnsi="Arial" w:cs="Arial"/>
          <w:sz w:val="20"/>
          <w:szCs w:val="20"/>
        </w:rPr>
        <w:t xml:space="preserve">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7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5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575DB48D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</w:t>
      </w:r>
      <w:r w:rsidR="004C5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1</w:t>
      </w:r>
      <w:r w:rsidR="00B15E59">
        <w:rPr>
          <w:rFonts w:ascii="Arial" w:hAnsi="Arial" w:cs="Arial"/>
          <w:b/>
          <w:sz w:val="24"/>
          <w:szCs w:val="24"/>
          <w:u w:val="single"/>
        </w:rPr>
        <w:t>0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</w:t>
      </w:r>
      <w:r w:rsidR="00B15E59">
        <w:rPr>
          <w:rFonts w:ascii="Arial" w:hAnsi="Arial" w:cs="Arial"/>
          <w:b/>
          <w:sz w:val="24"/>
          <w:szCs w:val="24"/>
          <w:u w:val="single"/>
        </w:rPr>
        <w:t>3</w:t>
      </w:r>
    </w:p>
    <w:bookmarkEnd w:id="36"/>
    <w:bookmarkEnd w:id="37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5F77F5CF" w:rsidR="002F7479" w:rsidRPr="00E86B60" w:rsidRDefault="00E02272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P.E.O. Chapter DX</w:t>
      </w:r>
      <w:r w:rsidR="00FA42C7" w:rsidRPr="00E86B60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D652" w14:textId="77777777" w:rsidR="00E34DBC" w:rsidRDefault="00E34DBC" w:rsidP="00DF2D9A">
      <w:pPr>
        <w:spacing w:before="0" w:after="0"/>
      </w:pPr>
      <w:r>
        <w:separator/>
      </w:r>
    </w:p>
  </w:endnote>
  <w:endnote w:type="continuationSeparator" w:id="0">
    <w:p w14:paraId="474EB77E" w14:textId="77777777" w:rsidR="00E34DBC" w:rsidRDefault="00E34DBC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8327" w14:textId="77777777" w:rsidR="00E34DBC" w:rsidRDefault="00E34DBC" w:rsidP="00DF2D9A">
      <w:pPr>
        <w:spacing w:before="0" w:after="0"/>
      </w:pPr>
      <w:r>
        <w:separator/>
      </w:r>
    </w:p>
  </w:footnote>
  <w:footnote w:type="continuationSeparator" w:id="0">
    <w:p w14:paraId="79D6B31F" w14:textId="77777777" w:rsidR="00E34DBC" w:rsidRDefault="00E34DBC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8456">
    <w:abstractNumId w:val="1"/>
  </w:num>
  <w:num w:numId="2" w16cid:durableId="4653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Eef/eqBJfx650zwYzJtk3akHKqmtU1HyWXhAZ10u4s/lMMRPdmty0/HGHjtIUYBe5t6U3PFJaORI1Z0r3Jnww==" w:salt="V6PgT9Q49HFbLJhpoPCz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243E5"/>
    <w:rsid w:val="0013208F"/>
    <w:rsid w:val="001F39B3"/>
    <w:rsid w:val="0020591F"/>
    <w:rsid w:val="00206AD5"/>
    <w:rsid w:val="00216850"/>
    <w:rsid w:val="00267117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4C5F9E"/>
    <w:rsid w:val="0053171D"/>
    <w:rsid w:val="00544309"/>
    <w:rsid w:val="00636213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E651E"/>
    <w:rsid w:val="008F1BDF"/>
    <w:rsid w:val="009374C5"/>
    <w:rsid w:val="009727A6"/>
    <w:rsid w:val="0097621E"/>
    <w:rsid w:val="00A1062B"/>
    <w:rsid w:val="00A543FA"/>
    <w:rsid w:val="00AA6B10"/>
    <w:rsid w:val="00AE35E7"/>
    <w:rsid w:val="00B143DE"/>
    <w:rsid w:val="00B15E59"/>
    <w:rsid w:val="00B4014C"/>
    <w:rsid w:val="00B77E77"/>
    <w:rsid w:val="00B80FBC"/>
    <w:rsid w:val="00BD6CA1"/>
    <w:rsid w:val="00BF3956"/>
    <w:rsid w:val="00C06DE1"/>
    <w:rsid w:val="00C3306C"/>
    <w:rsid w:val="00C85680"/>
    <w:rsid w:val="00CD737C"/>
    <w:rsid w:val="00D05B73"/>
    <w:rsid w:val="00D32064"/>
    <w:rsid w:val="00D6683E"/>
    <w:rsid w:val="00DD35E7"/>
    <w:rsid w:val="00DE3A4B"/>
    <w:rsid w:val="00DE43C7"/>
    <w:rsid w:val="00DF2D9A"/>
    <w:rsid w:val="00E02272"/>
    <w:rsid w:val="00E21688"/>
    <w:rsid w:val="00E34DBC"/>
    <w:rsid w:val="00E86B60"/>
    <w:rsid w:val="00ED423F"/>
    <w:rsid w:val="00EE4A1E"/>
    <w:rsid w:val="00F44FFD"/>
    <w:rsid w:val="00FA42C7"/>
    <w:rsid w:val="00FC49F3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47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11</cp:revision>
  <dcterms:created xsi:type="dcterms:W3CDTF">2020-01-05T23:18:00Z</dcterms:created>
  <dcterms:modified xsi:type="dcterms:W3CDTF">2022-12-21T18:22:00Z</dcterms:modified>
</cp:coreProperties>
</file>