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5532" w14:textId="4441BABC" w:rsidR="00727803" w:rsidRDefault="00805238" w:rsidP="00805238">
      <w:pPr>
        <w:spacing w:before="0" w:after="0"/>
        <w:rPr>
          <w:rFonts w:ascii="Arial" w:hAnsi="Arial" w:cs="Arial"/>
          <w:b/>
          <w:sz w:val="24"/>
          <w:szCs w:val="24"/>
        </w:rPr>
      </w:pPr>
      <w:r w:rsidRPr="008052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08AB4" wp14:editId="0B359FEF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4391025" cy="2000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241E" w14:textId="77777777" w:rsidR="00A4280B" w:rsidRDefault="00A4280B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Lapeer County Community Foundation</w:t>
                            </w:r>
                          </w:p>
                          <w:p w14:paraId="163CD33C" w14:textId="0F4E0B3C" w:rsidR="00A4280B" w:rsidRPr="00127E77" w:rsidRDefault="00B12186" w:rsidP="00805238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FRED PASTERNAK</w:t>
                            </w:r>
                            <w:r w:rsidR="00A4280B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MEMORIAL</w:t>
                            </w:r>
                            <w:r w:rsidR="00A4280B" w:rsidRPr="00127E7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SCHOLARSHIP</w:t>
                            </w:r>
                          </w:p>
                          <w:p w14:paraId="2A863C3B" w14:textId="77777777" w:rsidR="00DE0B72" w:rsidRPr="00DE0B72" w:rsidRDefault="00A4280B" w:rsidP="00DE0B7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The </w:t>
                            </w:r>
                            <w:r w:rsidR="00B12186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Fred Pasternak</w:t>
                            </w: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Memorial Scholarship was established to </w:t>
                            </w:r>
                            <w:r w:rsidR="00B12186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honor the legacy of Fred Pasternak and his commitment to the field of agriculture and skilled trades.  </w:t>
                            </w:r>
                          </w:p>
                          <w:p w14:paraId="55B9BD7D" w14:textId="6F7E9EB3" w:rsidR="00DE0B72" w:rsidRDefault="00B12186" w:rsidP="00DE0B7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The Fred Pasternak Memorial Fund was established to provide scholarships </w:t>
                            </w:r>
                            <w:r w:rsidR="00A4280B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for </w:t>
                            </w:r>
                            <w:r w:rsidR="00C62A2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current </w:t>
                            </w: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graduating </w:t>
                            </w:r>
                            <w:r w:rsidR="00A4280B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</w:t>
                            </w: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eniors </w:t>
                            </w:r>
                            <w:r w:rsidR="00EB611A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of North Branch Area Schools </w:t>
                            </w:r>
                            <w:r w:rsidR="008E6066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residing</w:t>
                            </w:r>
                            <w:r w:rsidR="00EB611A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in Lapeer County</w:t>
                            </w:r>
                            <w:r w:rsidR="00DE0B72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.  Applicants must be </w:t>
                            </w:r>
                            <w:r w:rsidR="00A4280B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pursuing post-secondary studies at a community college</w:t>
                            </w:r>
                            <w:r w:rsidR="00EB611A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or </w:t>
                            </w:r>
                            <w:r w:rsidR="00A4280B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university, </w:t>
                            </w:r>
                            <w:r w:rsidR="00EB611A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in the field of agriculture or </w:t>
                            </w:r>
                            <w:r w:rsidR="00C62A2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a </w:t>
                            </w:r>
                            <w:r w:rsidR="00EB611A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vocational or technical career training and earn a degree, certificate or apprenticeship from an accredited program.</w:t>
                            </w:r>
                          </w:p>
                          <w:p w14:paraId="2FC1C85F" w14:textId="49AA7334" w:rsidR="00A4280B" w:rsidRPr="00DE0B72" w:rsidRDefault="00A4280B" w:rsidP="00DE0B72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Must have a cumulative GPA of </w:t>
                            </w:r>
                            <w:r w:rsidR="00EB611A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</w:t>
                            </w: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.5 or higher</w:t>
                            </w:r>
                            <w:r w:rsidR="00DE0B72"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  <w:r w:rsidRPr="00DE0B7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63BD81C6" w14:textId="39483C7C" w:rsidR="00A4280B" w:rsidRDefault="00A4280B" w:rsidP="00805238"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0;width:345.75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">
                <v:textbox>
                  <w:txbxContent>
                    <w:p w14:paraId="0AFA241E" w14:textId="77777777" w:rsidR="00A4280B" w:rsidRDefault="00A4280B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Lapeer County Community Foundation</w:t>
                      </w:r>
                    </w:p>
                    <w:p w14:paraId="163CD33C" w14:textId="0F4E0B3C" w:rsidR="00A4280B" w:rsidRPr="00127E77" w:rsidRDefault="00B12186" w:rsidP="00805238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FRED PASTERNAK</w:t>
                      </w:r>
                      <w:r w:rsidR="00A4280B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MEMORIAL</w:t>
                      </w:r>
                      <w:r w:rsidR="00A4280B" w:rsidRPr="00127E7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SCHOLARSHIP</w:t>
                      </w:r>
                    </w:p>
                    <w:p w14:paraId="2A863C3B" w14:textId="77777777" w:rsidR="00DE0B72" w:rsidRPr="00DE0B72" w:rsidRDefault="00A4280B" w:rsidP="00DE0B7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The </w:t>
                      </w:r>
                      <w:r w:rsidR="00B12186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>Fred Pasternak</w:t>
                      </w: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Memorial Scholarship was established to </w:t>
                      </w:r>
                      <w:r w:rsidR="00B12186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honor the legacy of Fred Pasternak and his commitment to the field of agriculture and skilled trades.  </w:t>
                      </w:r>
                    </w:p>
                    <w:p w14:paraId="55B9BD7D" w14:textId="6F7E9EB3" w:rsidR="00DE0B72" w:rsidRDefault="00B12186" w:rsidP="00DE0B7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The Fred Pasternak Memorial Fund was established to provide scholarships </w:t>
                      </w:r>
                      <w:r w:rsidR="00A4280B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for </w:t>
                      </w:r>
                      <w:r w:rsidR="00C62A2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current </w:t>
                      </w: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graduating </w:t>
                      </w:r>
                      <w:r w:rsidR="00A4280B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>s</w:t>
                      </w: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eniors </w:t>
                      </w:r>
                      <w:r w:rsidR="00EB611A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of North Branch Area Schools </w:t>
                      </w:r>
                      <w:r w:rsidR="008E6066">
                        <w:rPr>
                          <w:rFonts w:ascii="Arial" w:hAnsi="Arial" w:cs="Arial"/>
                          <w:sz w:val="17"/>
                          <w:szCs w:val="17"/>
                        </w:rPr>
                        <w:t>residing</w:t>
                      </w:r>
                      <w:r w:rsidR="00EB611A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in Lapeer County</w:t>
                      </w:r>
                      <w:r w:rsidR="00DE0B72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.  Applicants must be </w:t>
                      </w:r>
                      <w:r w:rsidR="00A4280B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>pursuing post-secondary studies at a community college</w:t>
                      </w:r>
                      <w:r w:rsidR="00EB611A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or </w:t>
                      </w:r>
                      <w:r w:rsidR="00A4280B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university, </w:t>
                      </w:r>
                      <w:r w:rsidR="00EB611A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in the field of agriculture or </w:t>
                      </w:r>
                      <w:r w:rsidR="00C62A2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a </w:t>
                      </w:r>
                      <w:r w:rsidR="00EB611A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>vocational or technical career training and earn a degree, certificate or apprenticeship from an accredited program.</w:t>
                      </w:r>
                    </w:p>
                    <w:p w14:paraId="2FC1C85F" w14:textId="49AA7334" w:rsidR="00A4280B" w:rsidRPr="00DE0B72" w:rsidRDefault="00A4280B" w:rsidP="00DE0B72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Must have a cumulative GPA of </w:t>
                      </w:r>
                      <w:r w:rsidR="00EB611A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>3</w:t>
                      </w: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>.5 or higher</w:t>
                      </w:r>
                      <w:r w:rsidR="00DE0B72"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  <w:r w:rsidRPr="00DE0B7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63BD81C6" w14:textId="39483C7C" w:rsidR="00A4280B" w:rsidRDefault="00A4280B" w:rsidP="00805238"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F1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377BF5E1" wp14:editId="74E969B1">
            <wp:extent cx="1641778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945" cy="12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</w:t>
      </w:r>
    </w:p>
    <w:p w14:paraId="767D8060" w14:textId="77777777" w:rsidR="00727803" w:rsidRPr="00727803" w:rsidRDefault="00727803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Hlk503437303"/>
    </w:p>
    <w:bookmarkEnd w:id="0"/>
    <w:p w14:paraId="47B2D511" w14:textId="77777777" w:rsidR="00727803" w:rsidRDefault="00727803" w:rsidP="00F44FFD">
      <w:pPr>
        <w:spacing w:before="0" w:after="0"/>
        <w:rPr>
          <w:rFonts w:ascii="Arial" w:hAnsi="Arial" w:cs="Arial"/>
          <w:b/>
          <w:sz w:val="24"/>
          <w:szCs w:val="24"/>
        </w:rPr>
      </w:pPr>
    </w:p>
    <w:p w14:paraId="5D0755D7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0DD1FA79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6F49D464" w14:textId="77777777" w:rsidR="0085546A" w:rsidRDefault="0085546A" w:rsidP="00F44FFD">
      <w:pPr>
        <w:spacing w:before="0" w:after="0"/>
        <w:rPr>
          <w:rFonts w:ascii="Arial" w:hAnsi="Arial" w:cs="Arial"/>
          <w:i/>
        </w:rPr>
      </w:pPr>
    </w:p>
    <w:p w14:paraId="32A4C01F" w14:textId="7E65E10F" w:rsidR="0032385B" w:rsidRDefault="00F44FFD" w:rsidP="00F44FFD">
      <w:pPr>
        <w:spacing w:before="0" w:after="0"/>
        <w:rPr>
          <w:rFonts w:ascii="Arial" w:hAnsi="Arial" w:cs="Arial"/>
          <w:i/>
        </w:rPr>
      </w:pPr>
      <w:r w:rsidRPr="00F44FFD">
        <w:rPr>
          <w:rFonts w:ascii="Arial" w:hAnsi="Arial" w:cs="Arial"/>
          <w:i/>
        </w:rPr>
        <w:t>Instructions:  Complete the fillable</w:t>
      </w:r>
      <w:r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application, print,</w:t>
      </w:r>
      <w:r w:rsidR="0024218F">
        <w:rPr>
          <w:rFonts w:ascii="Arial" w:hAnsi="Arial" w:cs="Arial"/>
          <w:i/>
        </w:rPr>
        <w:t xml:space="preserve"> </w:t>
      </w:r>
      <w:r w:rsidRPr="00F44FFD">
        <w:rPr>
          <w:rFonts w:ascii="Arial" w:hAnsi="Arial" w:cs="Arial"/>
          <w:i/>
        </w:rPr>
        <w:t>sign</w:t>
      </w:r>
      <w:r w:rsidR="0085546A">
        <w:rPr>
          <w:rFonts w:ascii="Arial" w:hAnsi="Arial" w:cs="Arial"/>
          <w:i/>
        </w:rPr>
        <w:t>,</w:t>
      </w:r>
      <w:r w:rsidRPr="00F44FFD">
        <w:rPr>
          <w:rFonts w:ascii="Arial" w:hAnsi="Arial" w:cs="Arial"/>
          <w:i/>
        </w:rPr>
        <w:t xml:space="preserve"> and date.</w:t>
      </w:r>
      <w:r>
        <w:rPr>
          <w:rFonts w:ascii="Arial" w:hAnsi="Arial" w:cs="Arial"/>
          <w:i/>
        </w:rPr>
        <w:t xml:space="preserve">  It may be necessary to click on “Enable Editing” command at the top of the screen.</w:t>
      </w:r>
    </w:p>
    <w:p w14:paraId="756B4205" w14:textId="77777777" w:rsidR="00F44FFD" w:rsidRPr="00F44FFD" w:rsidRDefault="00F44FFD" w:rsidP="00F44FFD">
      <w:pPr>
        <w:spacing w:before="0" w:after="0"/>
        <w:rPr>
          <w:rFonts w:ascii="Arial" w:hAnsi="Arial" w:cs="Arial"/>
          <w:i/>
        </w:rPr>
      </w:pPr>
    </w:p>
    <w:p w14:paraId="17BF6C1A" w14:textId="25BB64CA" w:rsidR="0032385B" w:rsidRPr="0032385B" w:rsidRDefault="0032385B" w:rsidP="0032385B">
      <w:pPr>
        <w:spacing w:before="0" w:after="0"/>
        <w:rPr>
          <w:rFonts w:ascii="Arial" w:hAnsi="Arial" w:cs="Arial"/>
          <w:b/>
        </w:rPr>
      </w:pPr>
      <w:r w:rsidRPr="0032385B">
        <w:rPr>
          <w:rFonts w:ascii="Arial" w:hAnsi="Arial" w:cs="Arial"/>
          <w:b/>
        </w:rPr>
        <w:t>Personal Information:</w:t>
      </w:r>
    </w:p>
    <w:tbl>
      <w:tblPr>
        <w:tblW w:w="957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32385B" w:rsidRPr="00837926" w14:paraId="7E671547" w14:textId="77777777" w:rsidTr="00206892">
        <w:tc>
          <w:tcPr>
            <w:tcW w:w="3192" w:type="dxa"/>
            <w:shd w:val="clear" w:color="auto" w:fill="auto"/>
          </w:tcPr>
          <w:p w14:paraId="25A2DEE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Last Name:</w:t>
            </w:r>
          </w:p>
          <w:p w14:paraId="744D8234" w14:textId="2F938BBB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5F0375">
              <w:rPr>
                <w:rFonts w:ascii="Arial" w:hAnsi="Arial" w:cs="Arial"/>
              </w:rPr>
              <w:t> </w:t>
            </w:r>
            <w:r w:rsidR="005F0375">
              <w:rPr>
                <w:rFonts w:ascii="Arial" w:hAnsi="Arial" w:cs="Arial"/>
              </w:rPr>
              <w:t> </w:t>
            </w:r>
            <w:r w:rsidR="005F0375">
              <w:rPr>
                <w:rFonts w:ascii="Arial" w:hAnsi="Arial" w:cs="Arial"/>
              </w:rPr>
              <w:t> </w:t>
            </w:r>
            <w:r w:rsidR="005F0375">
              <w:rPr>
                <w:rFonts w:ascii="Arial" w:hAnsi="Arial" w:cs="Arial"/>
              </w:rPr>
              <w:t> </w:t>
            </w:r>
            <w:r w:rsidR="005F0375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"/>
          </w:p>
          <w:p w14:paraId="5C88F9A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0DDD6F5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First name:</w:t>
            </w:r>
          </w:p>
          <w:p w14:paraId="0304BB3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192" w:type="dxa"/>
            <w:shd w:val="clear" w:color="auto" w:fill="auto"/>
          </w:tcPr>
          <w:p w14:paraId="678DF9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Middle Initial:</w:t>
            </w:r>
          </w:p>
          <w:p w14:paraId="4CB6083E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21DF1" w:rsidRPr="00837926" w14:paraId="0385F715" w14:textId="77777777" w:rsidTr="00206892">
        <w:tc>
          <w:tcPr>
            <w:tcW w:w="6384" w:type="dxa"/>
            <w:gridSpan w:val="3"/>
            <w:shd w:val="clear" w:color="auto" w:fill="auto"/>
          </w:tcPr>
          <w:p w14:paraId="53A82E11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Address:</w:t>
            </w:r>
          </w:p>
          <w:p w14:paraId="75FC23F4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4"/>
          </w:p>
          <w:p w14:paraId="64FC496A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3D99586D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City:</w:t>
            </w:r>
          </w:p>
          <w:p w14:paraId="3EE21D2C" w14:textId="77777777" w:rsidR="00121DF1" w:rsidRPr="00837926" w:rsidRDefault="00121DF1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2385B" w:rsidRPr="00837926" w14:paraId="2F28891B" w14:textId="77777777" w:rsidTr="00206892">
        <w:tc>
          <w:tcPr>
            <w:tcW w:w="3192" w:type="dxa"/>
            <w:shd w:val="clear" w:color="auto" w:fill="auto"/>
          </w:tcPr>
          <w:p w14:paraId="456488C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Zip Code:</w:t>
            </w:r>
          </w:p>
          <w:p w14:paraId="3CE09502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92" w:type="dxa"/>
            <w:gridSpan w:val="2"/>
            <w:shd w:val="clear" w:color="auto" w:fill="auto"/>
          </w:tcPr>
          <w:p w14:paraId="0EC14F96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Township:</w:t>
            </w:r>
          </w:p>
          <w:p w14:paraId="2916E98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7"/>
          </w:p>
          <w:p w14:paraId="6F090D0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14:paraId="49456F21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County:</w:t>
            </w:r>
          </w:p>
          <w:p w14:paraId="07C517A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2385B" w:rsidRPr="00837926" w14:paraId="2C3A9EDA" w14:textId="77777777" w:rsidTr="00206892">
        <w:tc>
          <w:tcPr>
            <w:tcW w:w="3192" w:type="dxa"/>
            <w:shd w:val="clear" w:color="auto" w:fill="auto"/>
          </w:tcPr>
          <w:p w14:paraId="41208FD3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Home phone:</w:t>
            </w:r>
          </w:p>
          <w:p w14:paraId="193A6247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9"/>
          </w:p>
          <w:p w14:paraId="6FD9025A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733C184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cell:</w:t>
            </w:r>
          </w:p>
          <w:p w14:paraId="637B3C45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="006F03D6"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shd w:val="clear" w:color="auto" w:fill="auto"/>
          </w:tcPr>
          <w:p w14:paraId="09C4080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Date of Birth:</w:t>
            </w:r>
          </w:p>
          <w:p w14:paraId="40738ED0" w14:textId="77777777" w:rsidR="0032385B" w:rsidRPr="00837926" w:rsidRDefault="0032385B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F7479" w:rsidRPr="00837926" w14:paraId="0A104C49" w14:textId="77777777" w:rsidTr="00206892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5FECCA24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ID #:</w:t>
            </w:r>
          </w:p>
          <w:p w14:paraId="1A13A2B8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2"/>
          </w:p>
          <w:p w14:paraId="7E5625F0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FA51C3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t>Student email:</w:t>
            </w:r>
          </w:p>
          <w:p w14:paraId="231F7D22" w14:textId="77777777" w:rsidR="002F7479" w:rsidRPr="00837926" w:rsidRDefault="002F7479" w:rsidP="00837926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F8344E" w:rsidRPr="00837926" w14:paraId="56485AFC" w14:textId="77777777" w:rsidTr="00206892">
        <w:trPr>
          <w:trHeight w:val="593"/>
        </w:trPr>
        <w:tc>
          <w:tcPr>
            <w:tcW w:w="4788" w:type="dxa"/>
            <w:gridSpan w:val="2"/>
            <w:tcBorders>
              <w:right w:val="nil"/>
            </w:tcBorders>
            <w:shd w:val="clear" w:color="auto" w:fill="auto"/>
          </w:tcPr>
          <w:p w14:paraId="2E4B3236" w14:textId="77777777" w:rsidR="00F8344E" w:rsidRDefault="00F8344E" w:rsidP="00837926">
            <w:pPr>
              <w:spacing w:before="0" w:after="0"/>
              <w:rPr>
                <w:rFonts w:ascii="Arial" w:hAnsi="Arial" w:cs="Arial"/>
              </w:rPr>
            </w:pPr>
            <w:bookmarkStart w:id="14" w:name="_Hlk64545595"/>
            <w:r w:rsidRPr="00837926">
              <w:rPr>
                <w:rFonts w:ascii="Arial" w:hAnsi="Arial" w:cs="Arial"/>
              </w:rPr>
              <w:t>Parents/Guardians:</w:t>
            </w:r>
          </w:p>
          <w:p w14:paraId="15D2031B" w14:textId="77777777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788" w:type="dxa"/>
            <w:gridSpan w:val="2"/>
            <w:tcBorders>
              <w:left w:val="nil"/>
            </w:tcBorders>
            <w:shd w:val="clear" w:color="auto" w:fill="auto"/>
          </w:tcPr>
          <w:p w14:paraId="5BF80E45" w14:textId="600F187B" w:rsidR="00F8344E" w:rsidRPr="00837926" w:rsidRDefault="00F8344E" w:rsidP="00837926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206892" w:rsidRPr="00837926" w14:paraId="516C07EE" w14:textId="77777777" w:rsidTr="00094C40">
        <w:tc>
          <w:tcPr>
            <w:tcW w:w="3192" w:type="dxa"/>
            <w:shd w:val="clear" w:color="auto" w:fill="auto"/>
          </w:tcPr>
          <w:p w14:paraId="59694CA7" w14:textId="7E85DC5C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Adjusted Gross Household Income</w:t>
            </w:r>
            <w:r w:rsidRPr="00837926">
              <w:rPr>
                <w:rFonts w:ascii="Arial" w:hAnsi="Arial" w:cs="Arial"/>
              </w:rPr>
              <w:t>:</w:t>
            </w:r>
          </w:p>
          <w:p w14:paraId="37AE972F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  <w:p w14:paraId="3FEAAADC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  <w:shd w:val="clear" w:color="auto" w:fill="auto"/>
          </w:tcPr>
          <w:p w14:paraId="28A98A06" w14:textId="59DD843C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Household:</w:t>
            </w:r>
          </w:p>
          <w:p w14:paraId="0B20C254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2" w:type="dxa"/>
            <w:shd w:val="clear" w:color="auto" w:fill="auto"/>
          </w:tcPr>
          <w:p w14:paraId="02CBC232" w14:textId="2AE6CE20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Children in College:</w:t>
            </w:r>
          </w:p>
          <w:p w14:paraId="5DE5BC0C" w14:textId="77777777" w:rsidR="00206892" w:rsidRPr="00837926" w:rsidRDefault="00206892" w:rsidP="00094C40">
            <w:pPr>
              <w:spacing w:before="0" w:after="0"/>
              <w:rPr>
                <w:rFonts w:ascii="Arial" w:hAnsi="Arial" w:cs="Arial"/>
              </w:rPr>
            </w:pPr>
            <w:r w:rsidRPr="0083792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7926">
              <w:rPr>
                <w:rFonts w:ascii="Arial" w:hAnsi="Arial" w:cs="Arial"/>
              </w:rPr>
              <w:instrText xml:space="preserve"> FORMTEXT </w:instrText>
            </w:r>
            <w:r w:rsidRPr="00837926">
              <w:rPr>
                <w:rFonts w:ascii="Arial" w:hAnsi="Arial" w:cs="Arial"/>
              </w:rPr>
            </w:r>
            <w:r w:rsidRPr="00837926">
              <w:rPr>
                <w:rFonts w:ascii="Arial" w:hAnsi="Arial" w:cs="Arial"/>
              </w:rPr>
              <w:fldChar w:fldCharType="separate"/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  <w:noProof/>
              </w:rPr>
              <w:t> </w:t>
            </w:r>
            <w:r w:rsidRPr="00837926">
              <w:rPr>
                <w:rFonts w:ascii="Arial" w:hAnsi="Arial" w:cs="Arial"/>
              </w:rPr>
              <w:fldChar w:fldCharType="end"/>
            </w:r>
          </w:p>
        </w:tc>
      </w:tr>
      <w:bookmarkEnd w:id="14"/>
    </w:tbl>
    <w:p w14:paraId="30D7614C" w14:textId="77777777" w:rsidR="00954BFF" w:rsidRDefault="00954BFF" w:rsidP="002F7479">
      <w:pPr>
        <w:spacing w:before="0" w:after="0"/>
        <w:rPr>
          <w:rFonts w:ascii="Arial" w:hAnsi="Arial" w:cs="Arial"/>
          <w:b/>
        </w:rPr>
      </w:pPr>
    </w:p>
    <w:p w14:paraId="273F00FF" w14:textId="2116728D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2434E3">
        <w:rPr>
          <w:rFonts w:ascii="Arial" w:hAnsi="Arial" w:cs="Arial"/>
          <w:b/>
        </w:rPr>
        <w:t>Student Experiences and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3101"/>
        <w:gridCol w:w="3107"/>
      </w:tblGrid>
      <w:tr w:rsidR="002F7479" w14:paraId="5DCADA94" w14:textId="77777777" w:rsidTr="006C7EE8">
        <w:tc>
          <w:tcPr>
            <w:tcW w:w="3142" w:type="dxa"/>
          </w:tcPr>
          <w:p w14:paraId="371604B6" w14:textId="36F718B6" w:rsidR="002F7479" w:rsidRDefault="00954BFF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School </w:t>
            </w:r>
            <w:r w:rsidR="00D64F2E">
              <w:rPr>
                <w:rFonts w:ascii="Arial" w:hAnsi="Arial" w:cs="Arial"/>
              </w:rPr>
              <w:t>Attending</w:t>
            </w:r>
            <w:r w:rsidR="002F7479" w:rsidRPr="002434E3">
              <w:rPr>
                <w:rFonts w:ascii="Arial" w:hAnsi="Arial" w:cs="Arial"/>
              </w:rPr>
              <w:t>:</w:t>
            </w:r>
          </w:p>
          <w:p w14:paraId="62BF9E4B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6C289DD4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6D3BAE2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  <w:r w:rsidRPr="002434E3">
              <w:rPr>
                <w:rFonts w:ascii="Arial" w:hAnsi="Arial" w:cs="Arial"/>
              </w:rPr>
              <w:t>Graduation date:</w:t>
            </w:r>
          </w:p>
          <w:p w14:paraId="2594C372" w14:textId="77777777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107" w:type="dxa"/>
          </w:tcPr>
          <w:p w14:paraId="571AA595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Cumulative</w:t>
            </w:r>
            <w:r w:rsidR="002F7479">
              <w:rPr>
                <w:rFonts w:ascii="Arial" w:hAnsi="Arial" w:cs="Arial"/>
              </w:rPr>
              <w:t xml:space="preserve"> GPA:</w:t>
            </w:r>
          </w:p>
          <w:p w14:paraId="344F35AC" w14:textId="6DCDAD91" w:rsidR="002F7479" w:rsidRPr="002434E3" w:rsidRDefault="002F7479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094C40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 w:rsidR="00094C40">
              <w:rPr>
                <w:rFonts w:ascii="Arial" w:hAnsi="Arial" w:cs="Arial"/>
              </w:rPr>
              <w:instrText xml:space="preserve"> FORMTEXT </w:instrText>
            </w:r>
            <w:r w:rsidR="00094C40">
              <w:rPr>
                <w:rFonts w:ascii="Arial" w:hAnsi="Arial" w:cs="Arial"/>
              </w:rPr>
            </w:r>
            <w:r w:rsidR="00094C40">
              <w:rPr>
                <w:rFonts w:ascii="Arial" w:hAnsi="Arial" w:cs="Arial"/>
              </w:rPr>
              <w:fldChar w:fldCharType="separate"/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  <w:noProof/>
              </w:rPr>
              <w:t> </w:t>
            </w:r>
            <w:r w:rsidR="00094C40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6C7EE8" w14:paraId="27080BD4" w14:textId="77777777" w:rsidTr="006C7EE8">
        <w:trPr>
          <w:trHeight w:val="953"/>
        </w:trPr>
        <w:tc>
          <w:tcPr>
            <w:tcW w:w="9350" w:type="dxa"/>
            <w:gridSpan w:val="3"/>
          </w:tcPr>
          <w:p w14:paraId="3E4EB7D3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  <w:bookmarkStart w:id="20" w:name="_Hlk64545334"/>
            <w:r w:rsidRPr="008F6CB5">
              <w:rPr>
                <w:rFonts w:ascii="Arial" w:hAnsi="Arial" w:cs="Arial"/>
              </w:rPr>
              <w:t>Employment history:</w:t>
            </w:r>
          </w:p>
          <w:p w14:paraId="6CEEF390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</w:p>
          <w:p w14:paraId="2602DA51" w14:textId="77777777" w:rsidR="006C7EE8" w:rsidRPr="008F6CB5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67E2AC5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  <w:bookmarkEnd w:id="20"/>
          <w:p w14:paraId="413B9D23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</w:tbl>
    <w:p w14:paraId="0BD59948" w14:textId="1C660C57" w:rsidR="006C7EE8" w:rsidRDefault="006C7EE8" w:rsidP="002F7479">
      <w:pPr>
        <w:spacing w:before="0" w:after="0"/>
        <w:rPr>
          <w:rFonts w:ascii="Arial" w:hAnsi="Arial" w:cs="Arial"/>
        </w:rPr>
      </w:pPr>
    </w:p>
    <w:p w14:paraId="398DA93C" w14:textId="4836BA15" w:rsidR="006C7EE8" w:rsidRDefault="006C7EE8" w:rsidP="006C7EE8">
      <w:pPr>
        <w:spacing w:before="0" w:after="0"/>
        <w:rPr>
          <w:rFonts w:ascii="Arial" w:hAnsi="Arial" w:cs="Arial"/>
          <w:b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6C7EE8" w14:paraId="1FD641C7" w14:textId="77777777" w:rsidTr="00A4280B">
        <w:trPr>
          <w:trHeight w:val="953"/>
        </w:trPr>
        <w:tc>
          <w:tcPr>
            <w:tcW w:w="9445" w:type="dxa"/>
          </w:tcPr>
          <w:p w14:paraId="7B2AD20B" w14:textId="2BFDF1EC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School related activities/Non-School related activities:</w:t>
            </w:r>
          </w:p>
          <w:p w14:paraId="34C8F37F" w14:textId="77777777" w:rsidR="006C7EE8" w:rsidRDefault="006C7EE8" w:rsidP="006C7EE8">
            <w:pPr>
              <w:spacing w:before="0" w:after="0"/>
              <w:rPr>
                <w:rFonts w:ascii="Arial" w:hAnsi="Arial" w:cs="Arial"/>
              </w:rPr>
            </w:pPr>
          </w:p>
          <w:p w14:paraId="1C322096" w14:textId="43AC765F" w:rsidR="006C7EE8" w:rsidRPr="008F6CB5" w:rsidRDefault="006C7EE8" w:rsidP="006C7EE8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F0375">
              <w:rPr>
                <w:rFonts w:ascii="Arial" w:hAnsi="Arial" w:cs="Arial"/>
              </w:rPr>
              <w:t> </w:t>
            </w:r>
            <w:r w:rsidR="005F0375">
              <w:rPr>
                <w:rFonts w:ascii="Arial" w:hAnsi="Arial" w:cs="Arial"/>
              </w:rPr>
              <w:t> </w:t>
            </w:r>
            <w:r w:rsidR="005F0375">
              <w:rPr>
                <w:rFonts w:ascii="Arial" w:hAnsi="Arial" w:cs="Arial"/>
              </w:rPr>
              <w:t> </w:t>
            </w:r>
            <w:r w:rsidR="005F0375">
              <w:rPr>
                <w:rFonts w:ascii="Arial" w:hAnsi="Arial" w:cs="Arial"/>
              </w:rPr>
              <w:t> </w:t>
            </w:r>
            <w:r w:rsidR="005F0375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A18DEFA" w14:textId="68158775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  <w:p w14:paraId="372EF769" w14:textId="77777777" w:rsidR="006C7EE8" w:rsidRDefault="006C7EE8" w:rsidP="006C7EE8">
            <w:pPr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A4280B" w:rsidRPr="00837926" w14:paraId="7BD77B75" w14:textId="77777777" w:rsidTr="00A4280B">
        <w:trPr>
          <w:trHeight w:val="593"/>
        </w:trPr>
        <w:tc>
          <w:tcPr>
            <w:tcW w:w="9445" w:type="dxa"/>
          </w:tcPr>
          <w:p w14:paraId="3250FCE6" w14:textId="21B2809D" w:rsidR="00A4280B" w:rsidRDefault="00A4280B" w:rsidP="00A4280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Intended occupation</w:t>
            </w:r>
            <w:r w:rsidRPr="00837926">
              <w:rPr>
                <w:rFonts w:ascii="Arial" w:hAnsi="Arial" w:cs="Arial"/>
              </w:rPr>
              <w:t>:</w:t>
            </w:r>
          </w:p>
          <w:p w14:paraId="6802E4BC" w14:textId="77777777" w:rsidR="00A4280B" w:rsidRPr="00837926" w:rsidRDefault="00A4280B" w:rsidP="00A4280B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1F42D64" w14:textId="5F7E0940" w:rsidR="006C7EE8" w:rsidRDefault="006C7EE8" w:rsidP="002F7479">
      <w:pPr>
        <w:spacing w:before="0" w:after="0"/>
        <w:rPr>
          <w:rFonts w:ascii="Arial" w:hAnsi="Arial" w:cs="Arial"/>
        </w:rPr>
      </w:pPr>
    </w:p>
    <w:p w14:paraId="51A4314D" w14:textId="77777777" w:rsidR="006C7EE8" w:rsidRDefault="006C7EE8" w:rsidP="002F7479">
      <w:pPr>
        <w:spacing w:before="0" w:after="0"/>
        <w:rPr>
          <w:rFonts w:ascii="Arial" w:hAnsi="Arial" w:cs="Arial"/>
        </w:rPr>
      </w:pPr>
    </w:p>
    <w:p w14:paraId="39A583E2" w14:textId="77777777" w:rsidR="002F7479" w:rsidRDefault="00121DF1" w:rsidP="002F7479">
      <w:pPr>
        <w:spacing w:before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</w:t>
      </w:r>
      <w:r w:rsidR="00F8344E">
        <w:rPr>
          <w:rFonts w:ascii="Arial" w:hAnsi="Arial" w:cs="Arial"/>
          <w:b/>
        </w:rPr>
        <w:t>leges accepted to</w:t>
      </w:r>
      <w:r w:rsidR="002F7479">
        <w:rPr>
          <w:rFonts w:ascii="Arial" w:hAnsi="Arial" w:cs="Arial"/>
          <w:b/>
        </w:rPr>
        <w:t xml:space="preserve"> </w:t>
      </w:r>
      <w:r w:rsidR="00436249">
        <w:rPr>
          <w:rFonts w:ascii="Arial" w:hAnsi="Arial" w:cs="Arial"/>
          <w:b/>
        </w:rPr>
        <w:t>(</w:t>
      </w:r>
      <w:r w:rsidR="002F7479" w:rsidRPr="00D73F12">
        <w:rPr>
          <w:rFonts w:ascii="Arial" w:hAnsi="Arial" w:cs="Arial"/>
          <w:b/>
          <w:sz w:val="20"/>
          <w:szCs w:val="20"/>
        </w:rPr>
        <w:t>in order of preference</w:t>
      </w:r>
      <w:r w:rsidR="00436249">
        <w:rPr>
          <w:rFonts w:ascii="Arial" w:hAnsi="Arial" w:cs="Arial"/>
          <w:b/>
        </w:rPr>
        <w:t>)</w:t>
      </w:r>
      <w:r w:rsidR="002F7479">
        <w:rPr>
          <w:rFonts w:ascii="Arial" w:hAnsi="Arial" w:cs="Arial"/>
          <w:b/>
        </w:rPr>
        <w:t>:</w:t>
      </w:r>
      <w:r w:rsidR="00D73F12" w:rsidRPr="00D73F12">
        <w:rPr>
          <w:rFonts w:ascii="Arial" w:hAnsi="Arial" w:cs="Arial"/>
        </w:rPr>
        <w:t xml:space="preserve"> </w:t>
      </w:r>
      <w:r w:rsidR="00D73F12">
        <w:rPr>
          <w:rFonts w:ascii="Arial" w:hAnsi="Arial" w:cs="Arial"/>
        </w:rPr>
        <w:t xml:space="preserve">  </w:t>
      </w:r>
      <w:r w:rsidR="00D73F12" w:rsidRPr="00D73F12">
        <w:rPr>
          <w:rFonts w:ascii="Arial" w:hAnsi="Arial" w:cs="Arial"/>
          <w:b/>
        </w:rPr>
        <w:t>Anticipated costs for 1 year: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5"/>
        <w:gridCol w:w="4770"/>
      </w:tblGrid>
      <w:tr w:rsidR="00D73F12" w14:paraId="751DFD43" w14:textId="77777777" w:rsidTr="00D73F12">
        <w:tc>
          <w:tcPr>
            <w:tcW w:w="4585" w:type="dxa"/>
          </w:tcPr>
          <w:p w14:paraId="1DC147FA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70" w:type="dxa"/>
          </w:tcPr>
          <w:p w14:paraId="1AF2F141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73F12" w14:paraId="6AF597B0" w14:textId="77777777" w:rsidTr="00D73F12">
        <w:tc>
          <w:tcPr>
            <w:tcW w:w="4585" w:type="dxa"/>
          </w:tcPr>
          <w:p w14:paraId="1A89EB74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770" w:type="dxa"/>
          </w:tcPr>
          <w:p w14:paraId="381A7B36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73F12" w14:paraId="0CE5FE1C" w14:textId="77777777" w:rsidTr="00D73F12">
        <w:tc>
          <w:tcPr>
            <w:tcW w:w="4585" w:type="dxa"/>
          </w:tcPr>
          <w:p w14:paraId="6AC9294E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770" w:type="dxa"/>
          </w:tcPr>
          <w:p w14:paraId="4242849B" w14:textId="77777777" w:rsidR="00D73F12" w:rsidRDefault="00D73F12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14:paraId="3220829A" w14:textId="77777777" w:rsidR="006C7EE8" w:rsidRDefault="006C7EE8" w:rsidP="002F7479">
      <w:pPr>
        <w:spacing w:before="0" w:after="0"/>
        <w:rPr>
          <w:rFonts w:ascii="Arial" w:hAnsi="Arial" w:cs="Arial"/>
          <w:b/>
        </w:rPr>
      </w:pPr>
    </w:p>
    <w:p w14:paraId="64FA6425" w14:textId="7CE19C64" w:rsidR="00F8344E" w:rsidRDefault="00F8344E" w:rsidP="002F7479">
      <w:pPr>
        <w:spacing w:before="0" w:after="0"/>
        <w:rPr>
          <w:rFonts w:ascii="Arial" w:hAnsi="Arial" w:cs="Arial"/>
          <w:b/>
          <w:sz w:val="28"/>
          <w:szCs w:val="28"/>
        </w:rPr>
      </w:pPr>
    </w:p>
    <w:p w14:paraId="5DB8AE20" w14:textId="77777777" w:rsidR="008F6CB5" w:rsidRDefault="008F6CB5" w:rsidP="002F7479">
      <w:pPr>
        <w:spacing w:before="0" w:after="0"/>
        <w:rPr>
          <w:rFonts w:ascii="Arial" w:hAnsi="Arial" w:cs="Arial"/>
          <w:b/>
        </w:rPr>
      </w:pPr>
    </w:p>
    <w:p w14:paraId="10FCF013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  <w:r w:rsidRPr="00340408">
        <w:rPr>
          <w:rFonts w:ascii="Arial" w:hAnsi="Arial" w:cs="Arial"/>
          <w:b/>
        </w:rPr>
        <w:t>List of other scholarships, grants or financial aid applied for:</w:t>
      </w:r>
    </w:p>
    <w:p w14:paraId="5292B256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0D0783D" w14:textId="77777777" w:rsidR="002F7479" w:rsidRDefault="002F7479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Amount of award                 Awarded?  Yes, No, Pending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479" w14:paraId="275DCC85" w14:textId="77777777" w:rsidTr="00D73F12">
        <w:tc>
          <w:tcPr>
            <w:tcW w:w="3192" w:type="dxa"/>
          </w:tcPr>
          <w:p w14:paraId="38A1A4B0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C37B653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192" w:type="dxa"/>
          </w:tcPr>
          <w:p w14:paraId="705A6571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F29157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3192" w:type="dxa"/>
          </w:tcPr>
          <w:p w14:paraId="32BEA906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7670CAA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2F7479" w14:paraId="78F28859" w14:textId="77777777" w:rsidTr="00D73F12">
        <w:tc>
          <w:tcPr>
            <w:tcW w:w="3192" w:type="dxa"/>
          </w:tcPr>
          <w:p w14:paraId="547BE055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2F5A0ACD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0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3192" w:type="dxa"/>
          </w:tcPr>
          <w:p w14:paraId="2C5D1FD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B9BF60B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3192" w:type="dxa"/>
          </w:tcPr>
          <w:p w14:paraId="793AC388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</w:p>
          <w:p w14:paraId="5E6C39C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2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2F7479" w14:paraId="13C48E0A" w14:textId="77777777" w:rsidTr="00D73F12">
        <w:tc>
          <w:tcPr>
            <w:tcW w:w="3192" w:type="dxa"/>
          </w:tcPr>
          <w:p w14:paraId="0B65A97C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5623A3EE" w14:textId="77777777" w:rsidR="002F7479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3192" w:type="dxa"/>
          </w:tcPr>
          <w:p w14:paraId="3054CFE8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40B8C715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3192" w:type="dxa"/>
          </w:tcPr>
          <w:p w14:paraId="0BBA3544" w14:textId="77777777" w:rsidR="002F7479" w:rsidRDefault="002F7479" w:rsidP="00D73F12">
            <w:pPr>
              <w:spacing w:before="0" w:after="0"/>
              <w:rPr>
                <w:rFonts w:ascii="Arial" w:hAnsi="Arial" w:cs="Arial"/>
              </w:rPr>
            </w:pPr>
          </w:p>
          <w:p w14:paraId="019A33DE" w14:textId="77777777" w:rsidR="00F8344E" w:rsidRDefault="00F8344E" w:rsidP="00D73F12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</w:tbl>
    <w:p w14:paraId="7689C68F" w14:textId="77777777" w:rsidR="002F7479" w:rsidRPr="00340408" w:rsidRDefault="002F7479" w:rsidP="002F7479">
      <w:pPr>
        <w:spacing w:before="0" w:after="0"/>
        <w:rPr>
          <w:rFonts w:ascii="Arial" w:hAnsi="Arial" w:cs="Arial"/>
        </w:rPr>
      </w:pPr>
    </w:p>
    <w:p w14:paraId="1E9358B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0D275069" w14:textId="6CEBEDF2" w:rsidR="00BF53C5" w:rsidRDefault="00436249" w:rsidP="00BF53C5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  <w:b/>
        </w:rPr>
        <w:t>Student Essay Question</w:t>
      </w:r>
      <w:r w:rsidR="002327A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BF53C5">
        <w:rPr>
          <w:rFonts w:ascii="Arial" w:hAnsi="Arial" w:cs="Arial"/>
        </w:rPr>
        <w:t xml:space="preserve">(Limit your answer to </w:t>
      </w:r>
      <w:r w:rsidR="00DD650C">
        <w:rPr>
          <w:rFonts w:ascii="Arial" w:hAnsi="Arial" w:cs="Arial"/>
        </w:rPr>
        <w:t>3</w:t>
      </w:r>
      <w:r w:rsidR="008F6CB5">
        <w:rPr>
          <w:rFonts w:ascii="Arial" w:hAnsi="Arial" w:cs="Arial"/>
        </w:rPr>
        <w:t>00 words</w:t>
      </w:r>
      <w:r w:rsidR="002327AD">
        <w:rPr>
          <w:rFonts w:ascii="Arial" w:hAnsi="Arial" w:cs="Arial"/>
        </w:rPr>
        <w:t xml:space="preserve"> </w:t>
      </w:r>
      <w:r w:rsidR="00DD650C">
        <w:rPr>
          <w:rFonts w:ascii="Arial" w:hAnsi="Arial" w:cs="Arial"/>
        </w:rPr>
        <w:t>or less per</w:t>
      </w:r>
      <w:r w:rsidR="002327AD">
        <w:rPr>
          <w:rFonts w:ascii="Arial" w:hAnsi="Arial" w:cs="Arial"/>
        </w:rPr>
        <w:t xml:space="preserve"> question</w:t>
      </w:r>
      <w:r w:rsidR="00BF53C5">
        <w:rPr>
          <w:rFonts w:ascii="Arial" w:hAnsi="Arial" w:cs="Arial"/>
        </w:rPr>
        <w:t>).</w:t>
      </w:r>
    </w:p>
    <w:p w14:paraId="321447EA" w14:textId="77777777" w:rsidR="00CF6F86" w:rsidRDefault="00CF6F86" w:rsidP="00BF53C5">
      <w:pPr>
        <w:spacing w:before="0" w:after="0"/>
        <w:rPr>
          <w:rFonts w:ascii="Arial" w:hAnsi="Arial" w:cs="Arial"/>
        </w:rPr>
      </w:pPr>
    </w:p>
    <w:p w14:paraId="38447415" w14:textId="1F80F9F6" w:rsidR="00BF53C5" w:rsidRPr="002327AD" w:rsidRDefault="00DD650C" w:rsidP="002327AD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have North Branch Area Schools impacted your future goals?</w:t>
      </w:r>
    </w:p>
    <w:p w14:paraId="35261C5A" w14:textId="77777777" w:rsidR="008F6CB5" w:rsidRDefault="008F6CB5" w:rsidP="002F7479">
      <w:pPr>
        <w:spacing w:before="0" w:after="0"/>
        <w:rPr>
          <w:rFonts w:ascii="Arial" w:hAnsi="Arial" w:cs="Arial"/>
        </w:rPr>
      </w:pPr>
    </w:p>
    <w:p w14:paraId="121A708E" w14:textId="659120C4" w:rsidR="008F6CB5" w:rsidRDefault="002327AD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F6CB5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8F6CB5">
        <w:rPr>
          <w:rFonts w:ascii="Arial" w:hAnsi="Arial" w:cs="Arial"/>
        </w:rPr>
        <w:instrText xml:space="preserve"> FORMTEXT </w:instrText>
      </w:r>
      <w:r w:rsidR="008F6CB5">
        <w:rPr>
          <w:rFonts w:ascii="Arial" w:hAnsi="Arial" w:cs="Arial"/>
        </w:rPr>
      </w:r>
      <w:r w:rsidR="008F6CB5">
        <w:rPr>
          <w:rFonts w:ascii="Arial" w:hAnsi="Arial" w:cs="Arial"/>
        </w:rPr>
        <w:fldChar w:fldCharType="separate"/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F6CB5">
        <w:rPr>
          <w:rFonts w:ascii="Arial" w:hAnsi="Arial" w:cs="Arial"/>
        </w:rPr>
        <w:fldChar w:fldCharType="end"/>
      </w:r>
      <w:bookmarkEnd w:id="36"/>
    </w:p>
    <w:p w14:paraId="1B5CB27B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5F474911" w14:textId="732F6C32" w:rsidR="002327AD" w:rsidRPr="002327AD" w:rsidRDefault="00DD650C" w:rsidP="002327AD">
      <w:pPr>
        <w:pStyle w:val="ListParagraph"/>
        <w:numPr>
          <w:ilvl w:val="0"/>
          <w:numId w:val="4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have you contributed to the North Branch Community</w:t>
      </w:r>
      <w:r w:rsidR="002327AD" w:rsidRPr="002327AD">
        <w:rPr>
          <w:rFonts w:ascii="Arial" w:hAnsi="Arial" w:cs="Arial"/>
        </w:rPr>
        <w:t>?</w:t>
      </w:r>
    </w:p>
    <w:p w14:paraId="4CCAF847" w14:textId="77777777" w:rsidR="002327AD" w:rsidRDefault="002327AD" w:rsidP="002327AD">
      <w:pPr>
        <w:spacing w:before="0" w:after="0"/>
        <w:rPr>
          <w:rFonts w:ascii="Arial" w:hAnsi="Arial" w:cs="Arial"/>
        </w:rPr>
      </w:pPr>
    </w:p>
    <w:p w14:paraId="21A3933D" w14:textId="361222B4" w:rsidR="002327AD" w:rsidRDefault="002327AD" w:rsidP="002327A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0CA2270" w14:textId="77777777" w:rsidR="00DD650C" w:rsidRDefault="00DD650C" w:rsidP="002327AD">
      <w:pPr>
        <w:spacing w:before="0" w:after="0"/>
        <w:rPr>
          <w:rFonts w:ascii="Arial" w:hAnsi="Arial" w:cs="Arial"/>
        </w:rPr>
      </w:pPr>
    </w:p>
    <w:p w14:paraId="33E4B5A6" w14:textId="4E7693D5" w:rsidR="002327AD" w:rsidRDefault="00DD650C" w:rsidP="002327AD">
      <w:pPr>
        <w:pStyle w:val="ListParagraph"/>
        <w:numPr>
          <w:ilvl w:val="0"/>
          <w:numId w:val="5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Explain the importance of your intended field of study in the world today?</w:t>
      </w:r>
    </w:p>
    <w:p w14:paraId="5892AEEC" w14:textId="77777777" w:rsidR="00824DA6" w:rsidRDefault="00824DA6" w:rsidP="00824DA6">
      <w:pPr>
        <w:pStyle w:val="ListParagraph"/>
        <w:spacing w:before="0" w:after="0"/>
        <w:rPr>
          <w:rFonts w:ascii="Arial" w:hAnsi="Arial" w:cs="Arial"/>
        </w:rPr>
      </w:pPr>
    </w:p>
    <w:p w14:paraId="50F2401F" w14:textId="1D7FA8E6" w:rsidR="002327AD" w:rsidRDefault="002327AD" w:rsidP="002327AD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 w:rsidR="00824DA6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14:paraId="4E37E9AE" w14:textId="77777777" w:rsidR="00D73F12" w:rsidRDefault="00D73F12" w:rsidP="002F7479">
      <w:pPr>
        <w:spacing w:before="0" w:after="0"/>
        <w:rPr>
          <w:rFonts w:ascii="Arial" w:hAnsi="Arial" w:cs="Arial"/>
        </w:rPr>
      </w:pPr>
    </w:p>
    <w:p w14:paraId="495416FC" w14:textId="457F3847" w:rsidR="0097621E" w:rsidRDefault="00D73F12" w:rsidP="002F7479">
      <w:p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How did you hear about this scholarship?</w:t>
      </w:r>
      <w:r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7" w:name="Text5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14:paraId="3A02B04B" w14:textId="77777777" w:rsidR="002F7479" w:rsidRPr="0097621E" w:rsidRDefault="002F7479" w:rsidP="002F7479">
      <w:pPr>
        <w:spacing w:before="0" w:after="0"/>
        <w:rPr>
          <w:rFonts w:ascii="Arial" w:hAnsi="Arial" w:cs="Arial"/>
        </w:rPr>
      </w:pPr>
    </w:p>
    <w:p w14:paraId="1431F28F" w14:textId="77777777" w:rsidR="002F7479" w:rsidRDefault="002F7479" w:rsidP="002F7479">
      <w:pPr>
        <w:spacing w:before="0" w:after="0"/>
        <w:rPr>
          <w:rFonts w:ascii="Arial" w:hAnsi="Arial" w:cs="Arial"/>
          <w:b/>
        </w:rPr>
      </w:pPr>
    </w:p>
    <w:p w14:paraId="44AFEF13" w14:textId="77777777" w:rsidR="002F7479" w:rsidRDefault="00206AD5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I, the</w:t>
      </w:r>
      <w:r w:rsidR="0097621E">
        <w:rPr>
          <w:rFonts w:ascii="Arial" w:hAnsi="Arial" w:cs="Arial"/>
          <w:i/>
          <w:sz w:val="20"/>
          <w:szCs w:val="20"/>
        </w:rPr>
        <w:t xml:space="preserve"> </w:t>
      </w:r>
      <w:r w:rsidR="002F7479" w:rsidRPr="00AE76AA">
        <w:rPr>
          <w:rFonts w:ascii="Arial" w:hAnsi="Arial" w:cs="Arial"/>
          <w:i/>
          <w:sz w:val="20"/>
          <w:szCs w:val="20"/>
        </w:rPr>
        <w:t>undersigned</w:t>
      </w:r>
      <w:r w:rsidR="00F8344E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hereby acknowledge</w:t>
      </w:r>
      <w:r w:rsidR="002F7479">
        <w:rPr>
          <w:rFonts w:ascii="Arial" w:hAnsi="Arial" w:cs="Arial"/>
          <w:i/>
          <w:sz w:val="20"/>
          <w:szCs w:val="20"/>
        </w:rPr>
        <w:t xml:space="preserve"> the information provided on this application is true an</w:t>
      </w:r>
      <w:r w:rsidR="0097621E">
        <w:rPr>
          <w:rFonts w:ascii="Arial" w:hAnsi="Arial" w:cs="Arial"/>
          <w:i/>
          <w:sz w:val="20"/>
          <w:szCs w:val="20"/>
        </w:rPr>
        <w:t>d correct to the best of my knowledge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C737748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4B3D4A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61F20027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applicant</w:t>
      </w:r>
      <w:r w:rsidR="00F8344E">
        <w:rPr>
          <w:rFonts w:ascii="Arial" w:hAnsi="Arial" w:cs="Arial"/>
          <w:i/>
          <w:sz w:val="20"/>
          <w:szCs w:val="20"/>
        </w:rPr>
        <w:t>: _</w:t>
      </w:r>
      <w:r>
        <w:rPr>
          <w:rFonts w:ascii="Arial" w:hAnsi="Arial" w:cs="Arial"/>
          <w:i/>
          <w:sz w:val="20"/>
          <w:szCs w:val="20"/>
        </w:rPr>
        <w:t>__________________________________________Date:________________</w:t>
      </w:r>
    </w:p>
    <w:p w14:paraId="1BFCD12E" w14:textId="77777777" w:rsidR="002F7479" w:rsidRDefault="002F7479" w:rsidP="002F7479">
      <w:pPr>
        <w:spacing w:before="0" w:after="0"/>
        <w:rPr>
          <w:rFonts w:ascii="Arial" w:hAnsi="Arial" w:cs="Arial"/>
          <w:i/>
          <w:sz w:val="20"/>
          <w:szCs w:val="20"/>
        </w:rPr>
      </w:pPr>
    </w:p>
    <w:p w14:paraId="4CF19299" w14:textId="77777777" w:rsidR="00BF53C5" w:rsidRDefault="00BF53C5" w:rsidP="002F7479">
      <w:pPr>
        <w:spacing w:before="0" w:after="0"/>
        <w:rPr>
          <w:rFonts w:ascii="Arial" w:hAnsi="Arial" w:cs="Arial"/>
          <w:sz w:val="20"/>
          <w:szCs w:val="20"/>
        </w:rPr>
      </w:pPr>
    </w:p>
    <w:p w14:paraId="455AE080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bookmarkStart w:id="38" w:name="_Hlk504462097"/>
      <w:bookmarkStart w:id="39" w:name="_Hlk534544038"/>
      <w:r w:rsidRPr="00D64F2E">
        <w:rPr>
          <w:rFonts w:ascii="Arial" w:hAnsi="Arial" w:cs="Arial"/>
          <w:b/>
          <w:sz w:val="20"/>
          <w:szCs w:val="20"/>
        </w:rPr>
        <w:t>Required Attachments</w:t>
      </w:r>
      <w:r w:rsidRPr="00D64F2E">
        <w:rPr>
          <w:rFonts w:ascii="Arial" w:hAnsi="Arial" w:cs="Arial"/>
          <w:sz w:val="20"/>
          <w:szCs w:val="20"/>
        </w:rPr>
        <w:t>:</w:t>
      </w:r>
    </w:p>
    <w:p w14:paraId="4A63675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>1.   Current transcript showing credits earned and current GPA.</w:t>
      </w:r>
    </w:p>
    <w:p w14:paraId="628144F5" w14:textId="32361B5F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2.   Copy of </w:t>
      </w:r>
      <w:r>
        <w:rPr>
          <w:rFonts w:ascii="Arial" w:hAnsi="Arial" w:cs="Arial"/>
          <w:sz w:val="20"/>
          <w:szCs w:val="20"/>
        </w:rPr>
        <w:t xml:space="preserve">your </w:t>
      </w:r>
      <w:r w:rsidRPr="00D64F2E">
        <w:rPr>
          <w:rFonts w:ascii="Arial" w:hAnsi="Arial" w:cs="Arial"/>
          <w:sz w:val="20"/>
          <w:szCs w:val="20"/>
        </w:rPr>
        <w:t>SAT scores if you are a graduating high school senior.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43F539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3.   Copy of your current year FAFSA Student Aid Report (SAR).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only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submit the page that    </w:t>
      </w:r>
    </w:p>
    <w:p w14:paraId="5C772AA9" w14:textId="4FBD86B2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  <w:r w:rsidRPr="00D64F2E">
        <w:rPr>
          <w:rFonts w:ascii="Arial" w:hAnsi="Arial" w:cs="Arial"/>
          <w:sz w:val="20"/>
          <w:szCs w:val="20"/>
        </w:rPr>
        <w:t xml:space="preserve">      </w:t>
      </w:r>
      <w:r w:rsidRPr="00D64F2E">
        <w:rPr>
          <w:rFonts w:ascii="Arial" w:hAnsi="Arial" w:cs="Arial"/>
          <w:sz w:val="20"/>
          <w:szCs w:val="20"/>
          <w:u w:val="single"/>
        </w:rPr>
        <w:t xml:space="preserve">shows the </w:t>
      </w:r>
      <w:r w:rsidR="00946AF8">
        <w:rPr>
          <w:rFonts w:ascii="Arial" w:hAnsi="Arial" w:cs="Arial"/>
          <w:sz w:val="20"/>
          <w:szCs w:val="20"/>
          <w:u w:val="single"/>
        </w:rPr>
        <w:t>SAI</w:t>
      </w:r>
      <w:r w:rsidRPr="00D64F2E">
        <w:rPr>
          <w:rFonts w:ascii="Arial" w:hAnsi="Arial" w:cs="Arial"/>
          <w:sz w:val="20"/>
          <w:szCs w:val="20"/>
          <w:u w:val="single"/>
        </w:rPr>
        <w:t xml:space="preserve"> (</w:t>
      </w:r>
      <w:r w:rsidR="00946AF8">
        <w:rPr>
          <w:rFonts w:ascii="Arial" w:hAnsi="Arial" w:cs="Arial"/>
          <w:sz w:val="20"/>
          <w:szCs w:val="20"/>
          <w:u w:val="single"/>
        </w:rPr>
        <w:t>Student Aid Index</w:t>
      </w:r>
      <w:r w:rsidRPr="00D64F2E">
        <w:rPr>
          <w:rFonts w:ascii="Arial" w:hAnsi="Arial" w:cs="Arial"/>
          <w:sz w:val="20"/>
          <w:szCs w:val="20"/>
          <w:u w:val="single"/>
        </w:rPr>
        <w:t>).</w:t>
      </w:r>
    </w:p>
    <w:p w14:paraId="62AC8EED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0"/>
          <w:szCs w:val="20"/>
        </w:rPr>
        <w:t xml:space="preserve">4.   A letter of recommendation (optional).   </w:t>
      </w:r>
    </w:p>
    <w:p w14:paraId="10F40BC4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</w:rPr>
      </w:pPr>
    </w:p>
    <w:p w14:paraId="7D7426BB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bookmarkStart w:id="40" w:name="_Hlk534540824"/>
      <w:r w:rsidRPr="00D64F2E">
        <w:rPr>
          <w:rFonts w:ascii="Arial" w:hAnsi="Arial" w:cs="Arial"/>
          <w:b/>
          <w:sz w:val="20"/>
          <w:szCs w:val="20"/>
        </w:rPr>
        <w:t>Submission Instructions:</w:t>
      </w:r>
      <w:r w:rsidRPr="00D64F2E">
        <w:rPr>
          <w:rFonts w:ascii="Arial" w:hAnsi="Arial" w:cs="Arial"/>
          <w:b/>
          <w:sz w:val="20"/>
          <w:szCs w:val="20"/>
        </w:rPr>
        <w:tab/>
      </w:r>
    </w:p>
    <w:p w14:paraId="6BFECD8A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</w:t>
      </w:r>
      <w:r w:rsidRPr="00D64F2E">
        <w:rPr>
          <w:rFonts w:ascii="Arial" w:hAnsi="Arial" w:cs="Arial"/>
          <w:b/>
          <w:sz w:val="20"/>
          <w:szCs w:val="20"/>
          <w:u w:val="single"/>
        </w:rPr>
        <w:t>do not submit double sided copies or use staples</w:t>
      </w:r>
      <w:r w:rsidRPr="00D64F2E">
        <w:rPr>
          <w:rFonts w:ascii="Arial" w:hAnsi="Arial" w:cs="Arial"/>
          <w:b/>
          <w:sz w:val="20"/>
          <w:szCs w:val="20"/>
        </w:rPr>
        <w:t>.</w:t>
      </w:r>
    </w:p>
    <w:p w14:paraId="50726CEC" w14:textId="7D7E19B7" w:rsidR="00D64F2E" w:rsidRPr="00946AF8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946AF8">
        <w:rPr>
          <w:rFonts w:ascii="Arial" w:hAnsi="Arial" w:cs="Arial"/>
          <w:sz w:val="20"/>
          <w:szCs w:val="20"/>
        </w:rPr>
        <w:t xml:space="preserve"> </w:t>
      </w:r>
      <w:r w:rsidRPr="00946AF8">
        <w:rPr>
          <w:rFonts w:ascii="Arial" w:hAnsi="Arial" w:cs="Arial"/>
          <w:b/>
          <w:bCs/>
          <w:sz w:val="20"/>
          <w:szCs w:val="20"/>
        </w:rPr>
        <w:t>Please submit an original signed application including all attachments along with six complete</w:t>
      </w:r>
      <w:r w:rsidR="00946AF8" w:rsidRPr="00946AF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AF8">
        <w:rPr>
          <w:rFonts w:ascii="Arial" w:hAnsi="Arial" w:cs="Arial"/>
          <w:b/>
          <w:bCs/>
          <w:sz w:val="20"/>
          <w:szCs w:val="20"/>
        </w:rPr>
        <w:t>copies</w:t>
      </w:r>
      <w:bookmarkEnd w:id="38"/>
      <w:r w:rsidRPr="00946AF8">
        <w:rPr>
          <w:rFonts w:ascii="Arial" w:hAnsi="Arial" w:cs="Arial"/>
          <w:b/>
          <w:bCs/>
          <w:sz w:val="20"/>
          <w:szCs w:val="20"/>
        </w:rPr>
        <w:t xml:space="preserve"> for a total of seven complete packets.    </w:t>
      </w:r>
    </w:p>
    <w:p w14:paraId="50C97033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paperclip each complete packet.</w:t>
      </w:r>
    </w:p>
    <w:p w14:paraId="5AE245E4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Please mail all seven packets in one envelope to the committee and address listed below.     </w:t>
      </w:r>
    </w:p>
    <w:p w14:paraId="35A03537" w14:textId="77777777" w:rsidR="00D64F2E" w:rsidRPr="00D64F2E" w:rsidRDefault="00D64F2E" w:rsidP="00D64F2E">
      <w:pPr>
        <w:numPr>
          <w:ilvl w:val="0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If you are applying for more than one scholarship through LCCF, please do not combine     </w:t>
      </w:r>
    </w:p>
    <w:p w14:paraId="5E263C58" w14:textId="77777777" w:rsidR="00D64F2E" w:rsidRPr="00D64F2E" w:rsidRDefault="00D64F2E" w:rsidP="00D64F2E">
      <w:pPr>
        <w:spacing w:before="0" w:after="0" w:line="276" w:lineRule="auto"/>
        <w:ind w:left="360"/>
        <w:rPr>
          <w:rFonts w:ascii="Arial" w:hAnsi="Arial" w:cs="Arial"/>
          <w:b/>
          <w:sz w:val="20"/>
          <w:szCs w:val="20"/>
        </w:rPr>
      </w:pPr>
      <w:r w:rsidRPr="00D64F2E">
        <w:rPr>
          <w:rFonts w:ascii="Arial" w:hAnsi="Arial" w:cs="Arial"/>
          <w:b/>
          <w:sz w:val="20"/>
          <w:szCs w:val="20"/>
        </w:rPr>
        <w:t xml:space="preserve"> different named scholarships in one envelope as they have different committees.  </w:t>
      </w:r>
    </w:p>
    <w:p w14:paraId="7BE5F31A" w14:textId="77777777" w:rsidR="00D64F2E" w:rsidRPr="00D64F2E" w:rsidRDefault="00D64F2E" w:rsidP="00D64F2E">
      <w:pPr>
        <w:spacing w:before="0"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4A90AB03" w14:textId="18882B29" w:rsidR="00381C9A" w:rsidRDefault="00D64F2E" w:rsidP="00CF6F86">
      <w:pPr>
        <w:spacing w:before="0" w:after="0" w:line="276" w:lineRule="auto"/>
        <w:jc w:val="center"/>
        <w:rPr>
          <w:rFonts w:ascii="Arial" w:hAnsi="Arial" w:cs="Arial"/>
          <w:sz w:val="20"/>
          <w:szCs w:val="20"/>
        </w:rPr>
      </w:pPr>
      <w:r w:rsidRPr="00D64F2E">
        <w:rPr>
          <w:rFonts w:ascii="Arial" w:hAnsi="Arial" w:cs="Arial"/>
          <w:sz w:val="24"/>
          <w:szCs w:val="24"/>
          <w:u w:val="single"/>
        </w:rPr>
        <w:t xml:space="preserve">Application must be postmarked NO LATER THAN </w:t>
      </w:r>
      <w:r w:rsidRPr="00D64F2E">
        <w:rPr>
          <w:rFonts w:ascii="Arial" w:hAnsi="Arial" w:cs="Arial"/>
          <w:b/>
          <w:sz w:val="24"/>
          <w:szCs w:val="24"/>
          <w:u w:val="single"/>
        </w:rPr>
        <w:t>Friday,</w:t>
      </w:r>
      <w:r w:rsidRPr="00D64F2E">
        <w:rPr>
          <w:rFonts w:ascii="Arial" w:hAnsi="Arial" w:cs="Arial"/>
          <w:sz w:val="24"/>
          <w:szCs w:val="24"/>
          <w:u w:val="single"/>
        </w:rPr>
        <w:t xml:space="preserve"> </w:t>
      </w:r>
      <w:r w:rsidRPr="00D64F2E">
        <w:rPr>
          <w:rFonts w:ascii="Arial" w:hAnsi="Arial" w:cs="Arial"/>
          <w:b/>
          <w:sz w:val="24"/>
          <w:szCs w:val="24"/>
          <w:u w:val="single"/>
        </w:rPr>
        <w:t>March 1</w:t>
      </w:r>
      <w:r w:rsidR="00946AF8">
        <w:rPr>
          <w:rFonts w:ascii="Arial" w:hAnsi="Arial" w:cs="Arial"/>
          <w:b/>
          <w:sz w:val="24"/>
          <w:szCs w:val="24"/>
          <w:u w:val="single"/>
        </w:rPr>
        <w:t>0</w:t>
      </w:r>
      <w:r w:rsidRPr="00D64F2E">
        <w:rPr>
          <w:rFonts w:ascii="Arial" w:hAnsi="Arial" w:cs="Arial"/>
          <w:b/>
          <w:sz w:val="24"/>
          <w:szCs w:val="24"/>
          <w:u w:val="single"/>
        </w:rPr>
        <w:t>, 20</w:t>
      </w:r>
      <w:r w:rsidR="00E41528">
        <w:rPr>
          <w:rFonts w:ascii="Arial" w:hAnsi="Arial" w:cs="Arial"/>
          <w:b/>
          <w:sz w:val="24"/>
          <w:szCs w:val="24"/>
          <w:u w:val="single"/>
        </w:rPr>
        <w:t>2</w:t>
      </w:r>
      <w:r w:rsidR="00E52131">
        <w:rPr>
          <w:rFonts w:ascii="Arial" w:hAnsi="Arial" w:cs="Arial"/>
          <w:b/>
          <w:sz w:val="24"/>
          <w:szCs w:val="24"/>
          <w:u w:val="single"/>
        </w:rPr>
        <w:t>3</w:t>
      </w:r>
      <w:r w:rsidR="00E41528">
        <w:rPr>
          <w:rFonts w:ascii="Arial" w:hAnsi="Arial" w:cs="Arial"/>
          <w:b/>
          <w:sz w:val="24"/>
          <w:szCs w:val="24"/>
          <w:u w:val="single"/>
        </w:rPr>
        <w:t>.</w:t>
      </w:r>
      <w:bookmarkEnd w:id="39"/>
      <w:bookmarkEnd w:id="40"/>
    </w:p>
    <w:p w14:paraId="564DA4B4" w14:textId="77777777" w:rsidR="00381C9A" w:rsidRDefault="00381C9A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B9030CF" w14:textId="2AFD6663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 w:rsidRPr="0035061D">
        <w:rPr>
          <w:rFonts w:ascii="Arial" w:hAnsi="Arial" w:cs="Arial"/>
          <w:sz w:val="20"/>
          <w:szCs w:val="20"/>
        </w:rPr>
        <w:t>Mail to: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E00664" w14:textId="016D2F30" w:rsidR="002F7479" w:rsidRPr="00D64F2E" w:rsidRDefault="00CF6F86" w:rsidP="00D73F12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Fred Pasternak Memorial</w:t>
      </w:r>
      <w:r w:rsidR="00BF53C5" w:rsidRPr="00D64F2E">
        <w:rPr>
          <w:rFonts w:ascii="Arial" w:hAnsi="Arial" w:cs="Arial"/>
          <w:b/>
          <w:sz w:val="24"/>
          <w:szCs w:val="24"/>
        </w:rPr>
        <w:t xml:space="preserve"> Scholarship Committee</w:t>
      </w:r>
    </w:p>
    <w:p w14:paraId="6761DBB4" w14:textId="2A08846D" w:rsidR="002F7479" w:rsidRPr="00D64F2E" w:rsidRDefault="00D64F2E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LCCF</w:t>
      </w:r>
    </w:p>
    <w:p w14:paraId="30367D22" w14:textId="74B6C895" w:rsidR="002F7479" w:rsidRPr="00D64F2E" w:rsidRDefault="003D78F8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235 W. Nepessing</w:t>
      </w:r>
      <w:r w:rsidR="002F7479" w:rsidRPr="00D64F2E">
        <w:rPr>
          <w:rFonts w:ascii="Arial" w:hAnsi="Arial" w:cs="Arial"/>
          <w:sz w:val="24"/>
          <w:szCs w:val="24"/>
        </w:rPr>
        <w:t xml:space="preserve"> Street</w:t>
      </w:r>
    </w:p>
    <w:p w14:paraId="356B4BAE" w14:textId="77777777" w:rsidR="002F7479" w:rsidRPr="00D64F2E" w:rsidRDefault="002F7479" w:rsidP="00D73F12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D64F2E">
        <w:rPr>
          <w:rFonts w:ascii="Arial" w:hAnsi="Arial" w:cs="Arial"/>
          <w:sz w:val="24"/>
          <w:szCs w:val="24"/>
        </w:rPr>
        <w:t>Lapeer, MI 48446</w:t>
      </w:r>
    </w:p>
    <w:p w14:paraId="7043333E" w14:textId="77777777" w:rsidR="002F7479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3D5597F8" w14:textId="23CD0D56" w:rsidR="00D64F2E" w:rsidRDefault="002F7479" w:rsidP="00D73F12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may be directed to:</w:t>
      </w:r>
    </w:p>
    <w:p w14:paraId="0C855784" w14:textId="77777777" w:rsidR="00D64F2E" w:rsidRDefault="00D64F2E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</w:p>
    <w:p w14:paraId="5D11B3FA" w14:textId="727B0A10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Nancy Boxey, Executive Director</w:t>
      </w:r>
    </w:p>
    <w:p w14:paraId="0B3271BD" w14:textId="20FE5EDD" w:rsidR="002F7479" w:rsidRDefault="002F7479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 810 664-0691</w:t>
      </w:r>
    </w:p>
    <w:p w14:paraId="598A0ED6" w14:textId="20681DAE" w:rsidR="00CF6F86" w:rsidRDefault="00CF6F86" w:rsidP="00D64F2E">
      <w:pPr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nboxey@lapeercountycf.org</w:t>
      </w:r>
    </w:p>
    <w:p w14:paraId="0AAD0078" w14:textId="7FB0140E" w:rsidR="002F7479" w:rsidRPr="0032385B" w:rsidRDefault="00811FB0" w:rsidP="00D64F2E">
      <w:p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DC4E0B" wp14:editId="0BAAD77D">
            <wp:extent cx="1790700" cy="11947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Logo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062" cy="13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479" w:rsidRPr="0032385B" w:rsidSect="001320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4DA3" w14:textId="77777777" w:rsidR="00B145E9" w:rsidRDefault="00B145E9" w:rsidP="00DF2D9A">
      <w:pPr>
        <w:spacing w:before="0" w:after="0"/>
      </w:pPr>
      <w:r>
        <w:separator/>
      </w:r>
    </w:p>
  </w:endnote>
  <w:endnote w:type="continuationSeparator" w:id="0">
    <w:p w14:paraId="580169FB" w14:textId="77777777" w:rsidR="00B145E9" w:rsidRDefault="00B145E9" w:rsidP="00DF2D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CA79" w14:textId="3486D219" w:rsidR="00A4280B" w:rsidRDefault="00DD650C">
    <w:pPr>
      <w:pStyle w:val="Footer"/>
    </w:pPr>
    <w:r>
      <w:t>Fred Pasternak</w:t>
    </w:r>
    <w:r w:rsidR="00A4280B">
      <w:t xml:space="preserve"> Memorial Scholarship</w:t>
    </w:r>
    <w:r w:rsidR="00381C9A">
      <w:t xml:space="preserve"> App</w:t>
    </w:r>
  </w:p>
  <w:p w14:paraId="3336CED7" w14:textId="58A9EC10" w:rsidR="00DD650C" w:rsidRDefault="00DD650C">
    <w:pPr>
      <w:pStyle w:val="Footer"/>
    </w:pPr>
  </w:p>
  <w:p w14:paraId="09D2197A" w14:textId="77777777" w:rsidR="00DD650C" w:rsidRDefault="00DD6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78BA" w14:textId="77777777" w:rsidR="00B145E9" w:rsidRDefault="00B145E9" w:rsidP="00DF2D9A">
      <w:pPr>
        <w:spacing w:before="0" w:after="0"/>
      </w:pPr>
      <w:r>
        <w:separator/>
      </w:r>
    </w:p>
  </w:footnote>
  <w:footnote w:type="continuationSeparator" w:id="0">
    <w:p w14:paraId="08D2D788" w14:textId="77777777" w:rsidR="00B145E9" w:rsidRDefault="00B145E9" w:rsidP="00DF2D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55A"/>
    <w:multiLevelType w:val="hybridMultilevel"/>
    <w:tmpl w:val="BB06699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09BD"/>
    <w:multiLevelType w:val="hybridMultilevel"/>
    <w:tmpl w:val="819A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47B2A"/>
    <w:multiLevelType w:val="hybridMultilevel"/>
    <w:tmpl w:val="46CC5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827D9"/>
    <w:multiLevelType w:val="hybridMultilevel"/>
    <w:tmpl w:val="1CB6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255D45"/>
    <w:multiLevelType w:val="hybridMultilevel"/>
    <w:tmpl w:val="73E80912"/>
    <w:lvl w:ilvl="0" w:tplc="2410F8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5325379">
    <w:abstractNumId w:val="3"/>
  </w:num>
  <w:num w:numId="2" w16cid:durableId="1800298164">
    <w:abstractNumId w:val="1"/>
  </w:num>
  <w:num w:numId="3" w16cid:durableId="599529015">
    <w:abstractNumId w:val="4"/>
  </w:num>
  <w:num w:numId="4" w16cid:durableId="1413890918">
    <w:abstractNumId w:val="2"/>
  </w:num>
  <w:num w:numId="5" w16cid:durableId="1632981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neQ1KYB2JvsJ2OkWwo2kCl7wVOSqg/5jT6Nql635umorrc8+BsXlL0hpDcY2Px7UxmJiZbs4PfFg9nUg9pLOQ==" w:salt="AsdFH43VR+ScAzV7POcO9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D"/>
    <w:rsid w:val="00066AA9"/>
    <w:rsid w:val="00094C40"/>
    <w:rsid w:val="000A7AE5"/>
    <w:rsid w:val="000D1D81"/>
    <w:rsid w:val="000D2E03"/>
    <w:rsid w:val="00121DF1"/>
    <w:rsid w:val="0012457C"/>
    <w:rsid w:val="00127E77"/>
    <w:rsid w:val="0013208F"/>
    <w:rsid w:val="00172280"/>
    <w:rsid w:val="001C4DF0"/>
    <w:rsid w:val="00206892"/>
    <w:rsid w:val="00206AD5"/>
    <w:rsid w:val="002327AD"/>
    <w:rsid w:val="0024218F"/>
    <w:rsid w:val="00250CA0"/>
    <w:rsid w:val="00261BCE"/>
    <w:rsid w:val="00271C1C"/>
    <w:rsid w:val="002872C1"/>
    <w:rsid w:val="002975E2"/>
    <w:rsid w:val="002D30EB"/>
    <w:rsid w:val="002F7479"/>
    <w:rsid w:val="0032385B"/>
    <w:rsid w:val="0036419A"/>
    <w:rsid w:val="00381C9A"/>
    <w:rsid w:val="003945B0"/>
    <w:rsid w:val="003D55F4"/>
    <w:rsid w:val="003D78F8"/>
    <w:rsid w:val="00436249"/>
    <w:rsid w:val="0046542F"/>
    <w:rsid w:val="005352EF"/>
    <w:rsid w:val="005928FB"/>
    <w:rsid w:val="005C1ECC"/>
    <w:rsid w:val="005F0375"/>
    <w:rsid w:val="0061422C"/>
    <w:rsid w:val="006401DC"/>
    <w:rsid w:val="00657B0A"/>
    <w:rsid w:val="00685E06"/>
    <w:rsid w:val="006924E6"/>
    <w:rsid w:val="006A6197"/>
    <w:rsid w:val="006B6354"/>
    <w:rsid w:val="006C25FC"/>
    <w:rsid w:val="006C7EE8"/>
    <w:rsid w:val="006D56B1"/>
    <w:rsid w:val="006F03D6"/>
    <w:rsid w:val="00711F4B"/>
    <w:rsid w:val="00727803"/>
    <w:rsid w:val="00727BE9"/>
    <w:rsid w:val="007315EE"/>
    <w:rsid w:val="00736713"/>
    <w:rsid w:val="007535DC"/>
    <w:rsid w:val="00772A9A"/>
    <w:rsid w:val="0077713C"/>
    <w:rsid w:val="007A17DC"/>
    <w:rsid w:val="007D461E"/>
    <w:rsid w:val="00805238"/>
    <w:rsid w:val="00811FB0"/>
    <w:rsid w:val="00824DA6"/>
    <w:rsid w:val="008334C1"/>
    <w:rsid w:val="00837926"/>
    <w:rsid w:val="008414DA"/>
    <w:rsid w:val="008427C8"/>
    <w:rsid w:val="00844584"/>
    <w:rsid w:val="0084720C"/>
    <w:rsid w:val="0085546A"/>
    <w:rsid w:val="00893CEC"/>
    <w:rsid w:val="008D073D"/>
    <w:rsid w:val="008D1B91"/>
    <w:rsid w:val="008E6066"/>
    <w:rsid w:val="008F6CB5"/>
    <w:rsid w:val="009037F4"/>
    <w:rsid w:val="00923315"/>
    <w:rsid w:val="00934992"/>
    <w:rsid w:val="00941490"/>
    <w:rsid w:val="00946AF8"/>
    <w:rsid w:val="00954BFF"/>
    <w:rsid w:val="0097621E"/>
    <w:rsid w:val="00980DBE"/>
    <w:rsid w:val="009864CF"/>
    <w:rsid w:val="009B5BFD"/>
    <w:rsid w:val="009D7DC2"/>
    <w:rsid w:val="00A063CF"/>
    <w:rsid w:val="00A0652A"/>
    <w:rsid w:val="00A36D0D"/>
    <w:rsid w:val="00A379EB"/>
    <w:rsid w:val="00A4280B"/>
    <w:rsid w:val="00A543FA"/>
    <w:rsid w:val="00A80F94"/>
    <w:rsid w:val="00AA6B10"/>
    <w:rsid w:val="00AE0CDF"/>
    <w:rsid w:val="00B12186"/>
    <w:rsid w:val="00B145E9"/>
    <w:rsid w:val="00B33074"/>
    <w:rsid w:val="00B9473F"/>
    <w:rsid w:val="00BA1E01"/>
    <w:rsid w:val="00BF53C5"/>
    <w:rsid w:val="00C01A31"/>
    <w:rsid w:val="00C578AB"/>
    <w:rsid w:val="00C62A21"/>
    <w:rsid w:val="00C678AF"/>
    <w:rsid w:val="00CC7CF4"/>
    <w:rsid w:val="00CD737C"/>
    <w:rsid w:val="00CF6F86"/>
    <w:rsid w:val="00D05B73"/>
    <w:rsid w:val="00D64F2E"/>
    <w:rsid w:val="00D73F12"/>
    <w:rsid w:val="00D777EF"/>
    <w:rsid w:val="00DA6926"/>
    <w:rsid w:val="00DD650C"/>
    <w:rsid w:val="00DE0B72"/>
    <w:rsid w:val="00DF2D9A"/>
    <w:rsid w:val="00E40BFD"/>
    <w:rsid w:val="00E41528"/>
    <w:rsid w:val="00E52131"/>
    <w:rsid w:val="00E81786"/>
    <w:rsid w:val="00EB611A"/>
    <w:rsid w:val="00ED423F"/>
    <w:rsid w:val="00F02DD1"/>
    <w:rsid w:val="00F263F3"/>
    <w:rsid w:val="00F44FFD"/>
    <w:rsid w:val="00F8344E"/>
    <w:rsid w:val="00F83C12"/>
    <w:rsid w:val="00FC2797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83FB"/>
  <w15:docId w15:val="{49BAB322-A02F-4A83-8045-9105122F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2D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2D9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2D9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D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3F12"/>
    <w:rPr>
      <w:color w:val="808080"/>
    </w:rPr>
  </w:style>
  <w:style w:type="paragraph" w:styleId="ListParagraph">
    <w:name w:val="List Paragraph"/>
    <w:basedOn w:val="Normal"/>
    <w:uiPriority w:val="34"/>
    <w:qFormat/>
    <w:rsid w:val="002327AD"/>
    <w:pPr>
      <w:ind w:left="720"/>
      <w:contextualSpacing/>
    </w:pPr>
  </w:style>
  <w:style w:type="paragraph" w:styleId="NoSpacing">
    <w:name w:val="No Spacing"/>
    <w:uiPriority w:val="1"/>
    <w:qFormat/>
    <w:rsid w:val="006C7E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\Documents\SCholarship%20apps\Daley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1A4BE-3934-4B83-8334-68936037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Daley word template</Template>
  <TotalTime>399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application, page 2</vt:lpstr>
    </vt:vector>
  </TitlesOfParts>
  <Company>Hewlett-Packard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application, page 2</dc:title>
  <dc:creator>Fran</dc:creator>
  <cp:lastModifiedBy>Jennifer Phillips</cp:lastModifiedBy>
  <cp:revision>10</cp:revision>
  <cp:lastPrinted>2018-01-23T18:48:00Z</cp:lastPrinted>
  <dcterms:created xsi:type="dcterms:W3CDTF">2022-01-03T18:24:00Z</dcterms:created>
  <dcterms:modified xsi:type="dcterms:W3CDTF">2022-12-09T17:43:00Z</dcterms:modified>
</cp:coreProperties>
</file>