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2BF6AE51">
                <wp:simplePos x="0" y="0"/>
                <wp:positionH relativeFrom="column">
                  <wp:posOffset>2028825</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59.75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EF5779">
      <w:pPr>
        <w:pStyle w:val="ListParagraph"/>
        <w:numPr>
          <w:ilvl w:val="0"/>
          <w:numId w:val="1"/>
        </w:numPr>
        <w:spacing w:before="0" w:after="0"/>
        <w:ind w:left="36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r w:rsidRPr="00D92DE8">
        <w:rPr>
          <w:rFonts w:ascii="Arial" w:hAnsi="Arial" w:cs="Arial"/>
        </w:rPr>
        <w:t>Lake</w:t>
      </w:r>
      <w:r w:rsidR="00420175" w:rsidRPr="00D92DE8">
        <w:rPr>
          <w:rFonts w:ascii="Arial" w:hAnsi="Arial" w:cs="Arial"/>
        </w:rPr>
        <w:t>V</w:t>
      </w:r>
      <w:r w:rsidRPr="00D92DE8">
        <w:rPr>
          <w:rFonts w:ascii="Arial" w:hAnsi="Arial" w:cs="Arial"/>
        </w:rPr>
        <w:t xml:space="preserve">ille </w:t>
      </w:r>
      <w:r w:rsidR="00D92DE8" w:rsidRPr="00D92DE8">
        <w:rPr>
          <w:rFonts w:ascii="Arial" w:hAnsi="Arial" w:cs="Arial"/>
        </w:rPr>
        <w:t xml:space="preserve">High </w:t>
      </w:r>
      <w:r w:rsidRPr="00D92DE8">
        <w:rPr>
          <w:rFonts w:ascii="Arial" w:hAnsi="Arial" w:cs="Arial"/>
        </w:rPr>
        <w:t>School</w:t>
      </w:r>
    </w:p>
    <w:p w14:paraId="6940FED9" w14:textId="1E67F0F2" w:rsidR="00954BFF" w:rsidRDefault="00954BFF" w:rsidP="00EF5779">
      <w:pPr>
        <w:pStyle w:val="ListParagraph"/>
        <w:spacing w:before="0" w:after="0"/>
        <w:ind w:left="36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 xml:space="preserve">attending a </w:t>
      </w:r>
      <w:r w:rsidRPr="00EF5779">
        <w:rPr>
          <w:rFonts w:ascii="Arial" w:hAnsi="Arial" w:cs="Arial"/>
          <w:u w:val="single"/>
        </w:rPr>
        <w:t>not-for-profit college</w:t>
      </w:r>
      <w:r w:rsidRPr="00D92DE8">
        <w:rPr>
          <w:rFonts w:ascii="Arial" w:hAnsi="Arial" w:cs="Arial"/>
        </w:rPr>
        <w:t xml:space="preserve">, university, or technical school program of study in the </w:t>
      </w:r>
      <w:r w:rsidR="004E7256">
        <w:rPr>
          <w:rFonts w:ascii="Arial" w:hAnsi="Arial" w:cs="Arial"/>
          <w:u w:val="single"/>
        </w:rPr>
        <w:t>s</w:t>
      </w:r>
      <w:r w:rsidRPr="00EF5779">
        <w:rPr>
          <w:rFonts w:ascii="Arial" w:hAnsi="Arial" w:cs="Arial"/>
          <w:u w:val="single"/>
        </w:rPr>
        <w:t>tate of Michigan</w:t>
      </w:r>
      <w:r w:rsidRPr="00D92DE8">
        <w:rPr>
          <w:rFonts w:ascii="Arial" w:hAnsi="Arial" w:cs="Arial"/>
        </w:rPr>
        <w:t>.  Preference is given to those seeking college or university degrees; however, all qualified applicants are encouraged to apply.</w:t>
      </w:r>
    </w:p>
    <w:p w14:paraId="7D7DC1E4" w14:textId="36444073" w:rsidR="00954BFF" w:rsidRPr="00954BFF" w:rsidRDefault="00EF5779" w:rsidP="00EF5779">
      <w:pPr>
        <w:spacing w:before="0" w:after="0"/>
        <w:rPr>
          <w:rFonts w:ascii="Arial" w:hAnsi="Arial" w:cs="Arial"/>
        </w:rPr>
      </w:pPr>
      <w:r>
        <w:rPr>
          <w:rFonts w:ascii="Arial" w:hAnsi="Arial" w:cs="Arial"/>
        </w:rPr>
        <w:t xml:space="preserve">2.  </w:t>
      </w:r>
      <w:r w:rsidR="00954BFF" w:rsidRPr="00954BFF">
        <w:rPr>
          <w:rFonts w:ascii="Arial" w:hAnsi="Arial" w:cs="Arial"/>
        </w:rPr>
        <w:t xml:space="preserve"> Applicant must be a resident of Lapeer County and under 25 years of age.</w:t>
      </w:r>
    </w:p>
    <w:p w14:paraId="5C8439B8" w14:textId="00F67720" w:rsidR="00954BFF" w:rsidRPr="00954BFF" w:rsidRDefault="00EF5779" w:rsidP="00EF5779">
      <w:pPr>
        <w:spacing w:before="0" w:after="0"/>
        <w:rPr>
          <w:rFonts w:ascii="Arial" w:hAnsi="Arial" w:cs="Arial"/>
        </w:rPr>
      </w:pPr>
      <w:r>
        <w:rPr>
          <w:rFonts w:ascii="Arial" w:hAnsi="Arial" w:cs="Arial"/>
        </w:rPr>
        <w:t xml:space="preserve">3.  </w:t>
      </w:r>
      <w:r w:rsidR="00954BFF" w:rsidRPr="00954BFF">
        <w:rPr>
          <w:rFonts w:ascii="Arial" w:hAnsi="Arial" w:cs="Arial"/>
        </w:rPr>
        <w:t xml:space="preserve"> Grades and the difficulty of the curriculum will be considered.</w:t>
      </w:r>
    </w:p>
    <w:p w14:paraId="1FBD35D0" w14:textId="77777777" w:rsidR="00EF5779" w:rsidRDefault="00EF5779" w:rsidP="00EF5779">
      <w:pPr>
        <w:spacing w:before="0" w:after="0"/>
        <w:rPr>
          <w:rFonts w:ascii="Arial" w:hAnsi="Arial" w:cs="Arial"/>
        </w:rPr>
      </w:pPr>
      <w:r>
        <w:rPr>
          <w:rFonts w:ascii="Arial" w:hAnsi="Arial" w:cs="Arial"/>
        </w:rPr>
        <w:t xml:space="preserve">4.  </w:t>
      </w:r>
      <w:r w:rsidR="00954BFF" w:rsidRPr="00954BFF">
        <w:rPr>
          <w:rFonts w:ascii="Arial" w:hAnsi="Arial" w:cs="Arial"/>
        </w:rPr>
        <w:t xml:space="preserve"> The awardee shall make a moral commitment to begin to contribute to the</w:t>
      </w:r>
      <w:r>
        <w:rPr>
          <w:rFonts w:ascii="Arial" w:hAnsi="Arial" w:cs="Arial"/>
        </w:rPr>
        <w:t xml:space="preserve"> Lapeer County </w:t>
      </w:r>
    </w:p>
    <w:p w14:paraId="40902C49" w14:textId="77777777" w:rsidR="00EF5779" w:rsidRDefault="00EF5779" w:rsidP="00EF5779">
      <w:pPr>
        <w:spacing w:before="0" w:after="0"/>
        <w:rPr>
          <w:rFonts w:ascii="Arial" w:hAnsi="Arial" w:cs="Arial"/>
        </w:rPr>
      </w:pPr>
      <w:r>
        <w:rPr>
          <w:rFonts w:ascii="Arial" w:hAnsi="Arial" w:cs="Arial"/>
        </w:rPr>
        <w:t xml:space="preserve">      Community </w:t>
      </w:r>
      <w:r w:rsidR="00954BFF" w:rsidRPr="00954BFF">
        <w:rPr>
          <w:rFonts w:ascii="Arial" w:hAnsi="Arial" w:cs="Arial"/>
        </w:rPr>
        <w:t>Foundation within ten</w:t>
      </w:r>
      <w:r w:rsidR="00F3138A">
        <w:rPr>
          <w:rFonts w:ascii="Arial" w:hAnsi="Arial" w:cs="Arial"/>
        </w:rPr>
        <w:t xml:space="preserve"> years after completing</w:t>
      </w:r>
      <w:r w:rsidR="00954BFF" w:rsidRPr="00954BFF">
        <w:rPr>
          <w:rFonts w:ascii="Arial" w:hAnsi="Arial" w:cs="Arial"/>
        </w:rPr>
        <w:t xml:space="preserve"> his/her studies, a cumulative </w:t>
      </w:r>
      <w:r>
        <w:rPr>
          <w:rFonts w:ascii="Arial" w:hAnsi="Arial" w:cs="Arial"/>
        </w:rPr>
        <w:t xml:space="preserve"> </w:t>
      </w:r>
    </w:p>
    <w:p w14:paraId="57A72547" w14:textId="264C5C8C" w:rsidR="00954BFF" w:rsidRDefault="00EF5779" w:rsidP="00EF5779">
      <w:pPr>
        <w:spacing w:before="0" w:after="0"/>
        <w:rPr>
          <w:rFonts w:ascii="Arial" w:hAnsi="Arial" w:cs="Arial"/>
        </w:rPr>
      </w:pPr>
      <w:r>
        <w:rPr>
          <w:rFonts w:ascii="Arial" w:hAnsi="Arial" w:cs="Arial"/>
        </w:rPr>
        <w:t xml:space="preserve">      </w:t>
      </w:r>
      <w:r w:rsidR="00954BFF" w:rsidRPr="00954BFF">
        <w:rPr>
          <w:rFonts w:ascii="Arial" w:hAnsi="Arial" w:cs="Arial"/>
        </w:rPr>
        <w:t>amount at least equ</w:t>
      </w:r>
      <w:r w:rsidR="00F3138A">
        <w:rPr>
          <w:rFonts w:ascii="Arial" w:hAnsi="Arial" w:cs="Arial"/>
        </w:rPr>
        <w:t>al to the amount of the</w:t>
      </w:r>
      <w:r w:rsidR="00954BFF" w:rsidRPr="00954BFF">
        <w:rPr>
          <w:rFonts w:ascii="Arial" w:hAnsi="Arial" w:cs="Arial"/>
        </w:rPr>
        <w:t xml:space="preserve"> scholarship</w:t>
      </w:r>
      <w:r>
        <w:rPr>
          <w:rFonts w:ascii="Arial" w:hAnsi="Arial" w:cs="Arial"/>
        </w:rPr>
        <w:t xml:space="preserve"> </w:t>
      </w:r>
      <w:r w:rsidR="00954BFF" w:rsidRPr="00954BFF">
        <w:rPr>
          <w:rFonts w:ascii="Arial" w:hAnsi="Arial" w:cs="Arial"/>
        </w:rPr>
        <w:t>received.</w:t>
      </w:r>
    </w:p>
    <w:p w14:paraId="45B10D07" w14:textId="7433E0E9" w:rsidR="00954BFF" w:rsidRPr="00954BFF" w:rsidRDefault="006E5201" w:rsidP="006E5201">
      <w:pPr>
        <w:spacing w:before="0" w:after="0"/>
        <w:rPr>
          <w:rFonts w:ascii="Arial" w:hAnsi="Arial" w:cs="Arial"/>
          <w:b/>
          <w:i/>
        </w:rPr>
      </w:pPr>
      <w:r>
        <w:rPr>
          <w:rFonts w:ascii="Arial" w:hAnsi="Arial" w:cs="Arial"/>
        </w:rPr>
        <w:t>5.   A</w:t>
      </w:r>
      <w:r w:rsidR="00954BFF" w:rsidRPr="00954BFF">
        <w:rPr>
          <w:rFonts w:ascii="Arial" w:hAnsi="Arial" w:cs="Arial"/>
          <w:i/>
        </w:rPr>
        <w:t>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6F13387" w14:textId="05484AED" w:rsidR="00F44FFD" w:rsidRPr="00F44FFD"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E7E402C"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1"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Pr="00837926">
              <w:rPr>
                <w:rFonts w:ascii="Arial" w:hAnsi="Arial" w:cs="Arial"/>
              </w:rPr>
              <w:fldChar w:fldCharType="end"/>
            </w:r>
            <w:bookmarkEnd w:id="1"/>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2"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3"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4"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5"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6"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7"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bookmarkStart w:id="8" w:name="_Hlk534549379"/>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bookmarkEnd w:id="8"/>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F5779" w:rsidRPr="00837926" w14:paraId="09EA240E" w14:textId="77777777" w:rsidTr="00DA7AB5">
        <w:tc>
          <w:tcPr>
            <w:tcW w:w="3665" w:type="dxa"/>
            <w:shd w:val="clear" w:color="auto" w:fill="auto"/>
          </w:tcPr>
          <w:p w14:paraId="02983FAA" w14:textId="00355DA8" w:rsidR="00EF5779" w:rsidRPr="00837926" w:rsidRDefault="00892F16" w:rsidP="00DA7AB5">
            <w:pPr>
              <w:spacing w:before="0" w:after="0"/>
              <w:rPr>
                <w:rFonts w:ascii="Arial" w:hAnsi="Arial" w:cs="Arial"/>
              </w:rPr>
            </w:pPr>
            <w:r>
              <w:rPr>
                <w:rFonts w:ascii="Arial" w:hAnsi="Arial" w:cs="Arial"/>
              </w:rPr>
              <w:t>Adjusted Gross Household Income:</w:t>
            </w:r>
          </w:p>
          <w:p w14:paraId="25CF1ABA"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9"/>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p w14:paraId="15410D5E" w14:textId="77777777" w:rsidR="00EF5779" w:rsidRPr="00837926" w:rsidRDefault="00EF5779" w:rsidP="00DA7AB5">
            <w:pPr>
              <w:spacing w:before="0" w:after="0"/>
              <w:rPr>
                <w:rFonts w:ascii="Arial" w:hAnsi="Arial" w:cs="Arial"/>
              </w:rPr>
            </w:pPr>
          </w:p>
        </w:tc>
        <w:tc>
          <w:tcPr>
            <w:tcW w:w="3192" w:type="dxa"/>
            <w:shd w:val="clear" w:color="auto" w:fill="auto"/>
          </w:tcPr>
          <w:p w14:paraId="7BAA97AD" w14:textId="6FA07268" w:rsidR="00EF5779" w:rsidRPr="00837926" w:rsidRDefault="00892F16" w:rsidP="00DA7AB5">
            <w:pPr>
              <w:spacing w:before="0" w:after="0"/>
              <w:rPr>
                <w:rFonts w:ascii="Arial" w:hAnsi="Arial" w:cs="Arial"/>
              </w:rPr>
            </w:pPr>
            <w:r>
              <w:rPr>
                <w:rFonts w:ascii="Arial" w:hAnsi="Arial" w:cs="Arial"/>
              </w:rPr>
              <w:t># of Children in Household</w:t>
            </w:r>
            <w:r w:rsidR="00EF5779" w:rsidRPr="00837926">
              <w:rPr>
                <w:rFonts w:ascii="Arial" w:hAnsi="Arial" w:cs="Arial"/>
              </w:rPr>
              <w:t>:</w:t>
            </w:r>
          </w:p>
          <w:p w14:paraId="5A89C174"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0"/>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c>
          <w:tcPr>
            <w:tcW w:w="3192" w:type="dxa"/>
            <w:shd w:val="clear" w:color="auto" w:fill="auto"/>
          </w:tcPr>
          <w:p w14:paraId="71CF77D9" w14:textId="3FE6E3B1" w:rsidR="00EF5779" w:rsidRPr="00837926" w:rsidRDefault="00892F16" w:rsidP="00DA7AB5">
            <w:pPr>
              <w:spacing w:before="0" w:after="0"/>
              <w:rPr>
                <w:rFonts w:ascii="Arial" w:hAnsi="Arial" w:cs="Arial"/>
              </w:rPr>
            </w:pPr>
            <w:r>
              <w:rPr>
                <w:rFonts w:ascii="Arial" w:hAnsi="Arial" w:cs="Arial"/>
              </w:rPr>
              <w:t># of Children in College</w:t>
            </w:r>
            <w:r w:rsidR="00EF5779" w:rsidRPr="00837926">
              <w:rPr>
                <w:rFonts w:ascii="Arial" w:hAnsi="Arial" w:cs="Arial"/>
              </w:rPr>
              <w:t>:</w:t>
            </w:r>
          </w:p>
          <w:p w14:paraId="3F35B193"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1"/>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r>
    </w:tbl>
    <w:p w14:paraId="3D2F301A" w14:textId="77777777" w:rsidR="00954BFF" w:rsidRDefault="00954BFF" w:rsidP="002F7479">
      <w:pPr>
        <w:spacing w:before="0" w:after="0"/>
        <w:rPr>
          <w:rFonts w:ascii="Arial" w:hAnsi="Arial" w:cs="Arial"/>
          <w:b/>
        </w:rPr>
      </w:pPr>
    </w:p>
    <w:p w14:paraId="56553C78" w14:textId="3B12E9AA" w:rsidR="002F7479" w:rsidRPr="00236F27" w:rsidRDefault="002F7479" w:rsidP="002F7479">
      <w:pPr>
        <w:spacing w:before="0" w:after="0"/>
        <w:rPr>
          <w:rFonts w:ascii="Arial" w:hAnsi="Arial" w:cs="Arial"/>
        </w:rPr>
      </w:pPr>
      <w:r w:rsidRPr="002434E3">
        <w:rPr>
          <w:rFonts w:ascii="Arial" w:hAnsi="Arial" w:cs="Arial"/>
          <w:b/>
        </w:rPr>
        <w:lastRenderedPageBreak/>
        <w:t>Student Experiences and Activities:</w:t>
      </w:r>
      <w:r w:rsidR="006E5201">
        <w:rPr>
          <w:rFonts w:ascii="Arial" w:hAnsi="Arial" w:cs="Arial"/>
          <w:b/>
        </w:rPr>
        <w:t xml:space="preserve"> (</w:t>
      </w:r>
      <w:r w:rsidR="006E5201" w:rsidRPr="00236F27">
        <w:rPr>
          <w:rFonts w:ascii="Arial" w:hAnsi="Arial" w:cs="Arial"/>
          <w:u w:val="single"/>
        </w:rPr>
        <w:t xml:space="preserve">Select either High School or College </w:t>
      </w:r>
      <w:r w:rsidR="00236F27" w:rsidRPr="00236F27">
        <w:rPr>
          <w:rFonts w:ascii="Arial" w:hAnsi="Arial" w:cs="Arial"/>
          <w:u w:val="single"/>
        </w:rPr>
        <w:t xml:space="preserve">Attending </w:t>
      </w:r>
      <w:r w:rsidR="006E5201" w:rsidRPr="00236F27">
        <w:rPr>
          <w:rFonts w:ascii="Arial" w:hAnsi="Arial" w:cs="Arial"/>
          <w:u w:val="single"/>
        </w:rPr>
        <w:t>fields</w:t>
      </w:r>
      <w:r w:rsidR="006E5201" w:rsidRPr="00236F27">
        <w:rPr>
          <w:rFonts w:ascii="Arial" w:hAnsi="Arial" w:cs="Arial"/>
        </w:rPr>
        <w:t>)</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571B2BDC" w14:textId="77777777" w:rsidR="002F7479" w:rsidRDefault="002F7479" w:rsidP="002F7479">
      <w:pPr>
        <w:spacing w:before="0" w:after="0"/>
        <w:rPr>
          <w:rFonts w:ascii="Arial" w:hAnsi="Arial" w:cs="Arial"/>
        </w:rPr>
      </w:pPr>
    </w:p>
    <w:p w14:paraId="486E6BBE" w14:textId="631894FF"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6E5201">
        <w:tc>
          <w:tcPr>
            <w:tcW w:w="4671" w:type="dxa"/>
          </w:tcPr>
          <w:p w14:paraId="4F28232D" w14:textId="77777777" w:rsidR="002F7479" w:rsidRDefault="002F7479" w:rsidP="00F3138A">
            <w:pPr>
              <w:spacing w:before="0" w:after="0"/>
              <w:rPr>
                <w:rFonts w:ascii="Arial" w:hAnsi="Arial" w:cs="Arial"/>
              </w:rPr>
            </w:pPr>
          </w:p>
        </w:tc>
        <w:tc>
          <w:tcPr>
            <w:tcW w:w="4679"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6E5201">
        <w:tc>
          <w:tcPr>
            <w:tcW w:w="4671"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19"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19"/>
          </w:p>
        </w:tc>
        <w:tc>
          <w:tcPr>
            <w:tcW w:w="4679"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F7479" w14:paraId="1219A80B" w14:textId="77777777" w:rsidTr="006E5201">
        <w:tc>
          <w:tcPr>
            <w:tcW w:w="4671"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1"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1"/>
          </w:p>
        </w:tc>
        <w:tc>
          <w:tcPr>
            <w:tcW w:w="4679"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F7479" w14:paraId="08E65D30" w14:textId="77777777" w:rsidTr="006E5201">
        <w:tc>
          <w:tcPr>
            <w:tcW w:w="4671"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3"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3"/>
          </w:p>
        </w:tc>
        <w:tc>
          <w:tcPr>
            <w:tcW w:w="4679"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6E5201">
        <w:tc>
          <w:tcPr>
            <w:tcW w:w="9360"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5140541D"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11134C24" w14:textId="77777777" w:rsidR="008F6CB5" w:rsidRPr="008F6CB5" w:rsidRDefault="008F6CB5" w:rsidP="00F3138A">
            <w:pPr>
              <w:spacing w:before="0" w:after="0"/>
              <w:rPr>
                <w:rFonts w:ascii="Arial" w:hAnsi="Arial" w:cs="Arial"/>
              </w:rPr>
            </w:pPr>
          </w:p>
        </w:tc>
      </w:tr>
      <w:tr w:rsidR="006E5201" w14:paraId="048FE356" w14:textId="77777777" w:rsidTr="006E5201">
        <w:tc>
          <w:tcPr>
            <w:tcW w:w="9350" w:type="dxa"/>
          </w:tcPr>
          <w:p w14:paraId="2A32A292" w14:textId="77777777" w:rsidR="006E5201" w:rsidRPr="00F3138A" w:rsidRDefault="006E5201" w:rsidP="00DA7AB5">
            <w:pPr>
              <w:spacing w:before="0" w:after="0"/>
              <w:rPr>
                <w:rFonts w:ascii="Arial" w:hAnsi="Arial" w:cs="Arial"/>
                <w:b/>
              </w:rPr>
            </w:pPr>
            <w:r w:rsidRPr="00F3138A">
              <w:rPr>
                <w:rFonts w:ascii="Arial" w:hAnsi="Arial" w:cs="Arial"/>
                <w:b/>
              </w:rPr>
              <w:t>Employment history:</w:t>
            </w:r>
          </w:p>
          <w:p w14:paraId="73937422" w14:textId="77777777" w:rsidR="006E5201" w:rsidRPr="008F6CB5" w:rsidRDefault="006E5201" w:rsidP="00DA7AB5">
            <w:pPr>
              <w:spacing w:before="0" w:after="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DB25EC" w14:textId="77777777" w:rsidR="006E5201" w:rsidRDefault="006E5201" w:rsidP="00DA7AB5">
            <w:pPr>
              <w:spacing w:before="0" w:after="0"/>
              <w:rPr>
                <w:rFonts w:ascii="Arial" w:hAnsi="Arial" w:cs="Arial"/>
                <w:b/>
              </w:rPr>
            </w:pPr>
          </w:p>
          <w:p w14:paraId="444ACC64" w14:textId="77777777" w:rsidR="006E5201" w:rsidRDefault="006E5201" w:rsidP="00DA7AB5">
            <w:pPr>
              <w:spacing w:before="0" w:after="0"/>
              <w:rPr>
                <w:rFonts w:ascii="Arial" w:hAnsi="Arial" w:cs="Arial"/>
                <w:b/>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6"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29"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bookmarkStart w:id="31" w:name="_Hlk534550434"/>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bookmarkEnd w:id="31"/>
    </w:tbl>
    <w:p w14:paraId="072E1D77"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5"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39"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62B8DC49" w14:textId="7356DD3E" w:rsidR="004E61E2" w:rsidRDefault="004E61E2" w:rsidP="002F7479">
      <w:pPr>
        <w:spacing w:before="0" w:after="0"/>
        <w:rPr>
          <w:rFonts w:ascii="Arial" w:hAnsi="Arial" w:cs="Arial"/>
          <w:b/>
        </w:rPr>
      </w:pPr>
      <w:r>
        <w:rPr>
          <w:rFonts w:ascii="Arial" w:hAnsi="Arial" w:cs="Arial"/>
          <w:b/>
        </w:rPr>
        <w:lastRenderedPageBreak/>
        <w:t>How did you hear about this scholarship?</w:t>
      </w:r>
      <w:sdt>
        <w:sdtPr>
          <w:rPr>
            <w:rFonts w:ascii="Arial" w:hAnsi="Arial" w:cs="Arial"/>
            <w:b/>
          </w:rPr>
          <w:id w:val="-1093545779"/>
          <w:placeholder>
            <w:docPart w:val="DefaultPlaceholder_-1854013440"/>
          </w:placeholder>
        </w:sdtPr>
        <w:sdtContent>
          <w:bookmarkStart w:id="42"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1644B7A8" w14:textId="2BCC12E3" w:rsidR="0097621E"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968955D" w14:textId="4EFD47EF" w:rsidR="006E5201"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__________________________________________Date:________________</w:t>
      </w:r>
    </w:p>
    <w:p w14:paraId="17880C1A" w14:textId="77777777" w:rsidR="006E5201" w:rsidRDefault="006E5201" w:rsidP="002F7479">
      <w:pPr>
        <w:spacing w:before="0" w:after="0"/>
        <w:rPr>
          <w:rFonts w:ascii="Arial" w:hAnsi="Arial" w:cs="Arial"/>
          <w:i/>
          <w:sz w:val="20"/>
          <w:szCs w:val="20"/>
        </w:rPr>
      </w:pPr>
    </w:p>
    <w:p w14:paraId="3199BE9C" w14:textId="77777777" w:rsidR="002F7479" w:rsidRDefault="002F7479" w:rsidP="002F7479">
      <w:pPr>
        <w:spacing w:before="0" w:after="0"/>
        <w:rPr>
          <w:rFonts w:ascii="Arial" w:hAnsi="Arial" w:cs="Arial"/>
          <w:i/>
          <w:sz w:val="20"/>
          <w:szCs w:val="20"/>
        </w:rPr>
      </w:pPr>
    </w:p>
    <w:p w14:paraId="2BF0D395"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Required Attachments:</w:t>
      </w:r>
    </w:p>
    <w:p w14:paraId="50F1B56C"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1.  Current transcript showing credits earned and current GPA.</w:t>
      </w:r>
    </w:p>
    <w:p w14:paraId="63C9D636"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2.  Copy of SAT scores if you are a graduating high school senior.</w:t>
      </w:r>
      <w:r w:rsidRPr="006E5201">
        <w:rPr>
          <w:rFonts w:ascii="Arial" w:hAnsi="Arial" w:cs="Arial"/>
          <w:b/>
          <w:sz w:val="20"/>
          <w:szCs w:val="20"/>
          <w:u w:val="single"/>
        </w:rPr>
        <w:t xml:space="preserve"> </w:t>
      </w:r>
    </w:p>
    <w:p w14:paraId="512BB79F"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3.  Copy of your current year FAFSA Student Aid Report (SAR).    </w:t>
      </w:r>
      <w:r w:rsidRPr="006E5201">
        <w:rPr>
          <w:rFonts w:ascii="Arial" w:hAnsi="Arial" w:cs="Arial"/>
          <w:b/>
          <w:sz w:val="20"/>
          <w:szCs w:val="20"/>
          <w:u w:val="single"/>
        </w:rPr>
        <w:t xml:space="preserve">Please only submit the page that    </w:t>
      </w:r>
    </w:p>
    <w:p w14:paraId="15303F15" w14:textId="19563DB6"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     </w:t>
      </w:r>
      <w:r w:rsidRPr="006E5201">
        <w:rPr>
          <w:rFonts w:ascii="Arial" w:hAnsi="Arial" w:cs="Arial"/>
          <w:b/>
          <w:sz w:val="20"/>
          <w:szCs w:val="20"/>
          <w:u w:val="single"/>
        </w:rPr>
        <w:t xml:space="preserve">shows the </w:t>
      </w:r>
      <w:r w:rsidR="00164F56">
        <w:rPr>
          <w:rFonts w:ascii="Arial" w:hAnsi="Arial" w:cs="Arial"/>
          <w:b/>
          <w:sz w:val="20"/>
          <w:szCs w:val="20"/>
          <w:u w:val="single"/>
        </w:rPr>
        <w:t>SAI</w:t>
      </w:r>
      <w:r w:rsidRPr="006E5201">
        <w:rPr>
          <w:rFonts w:ascii="Arial" w:hAnsi="Arial" w:cs="Arial"/>
          <w:b/>
          <w:sz w:val="20"/>
          <w:szCs w:val="20"/>
          <w:u w:val="single"/>
        </w:rPr>
        <w:t xml:space="preserve"> (</w:t>
      </w:r>
      <w:r w:rsidR="00164F56">
        <w:rPr>
          <w:rFonts w:ascii="Arial" w:hAnsi="Arial" w:cs="Arial"/>
          <w:b/>
          <w:sz w:val="20"/>
          <w:szCs w:val="20"/>
          <w:u w:val="single"/>
        </w:rPr>
        <w:t>Student Aid Index</w:t>
      </w:r>
      <w:r w:rsidRPr="006E5201">
        <w:rPr>
          <w:rFonts w:ascii="Arial" w:hAnsi="Arial" w:cs="Arial"/>
          <w:b/>
          <w:sz w:val="20"/>
          <w:szCs w:val="20"/>
          <w:u w:val="single"/>
        </w:rPr>
        <w:t>).</w:t>
      </w:r>
    </w:p>
    <w:p w14:paraId="76F0C6D1" w14:textId="0443F453"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 xml:space="preserve">4.  A </w:t>
      </w:r>
      <w:r>
        <w:rPr>
          <w:rFonts w:ascii="Arial" w:hAnsi="Arial" w:cs="Arial"/>
          <w:b/>
          <w:sz w:val="20"/>
          <w:szCs w:val="20"/>
        </w:rPr>
        <w:t xml:space="preserve">letter of </w:t>
      </w:r>
      <w:r w:rsidRPr="006E5201">
        <w:rPr>
          <w:rFonts w:ascii="Arial" w:hAnsi="Arial" w:cs="Arial"/>
          <w:b/>
          <w:sz w:val="20"/>
          <w:szCs w:val="20"/>
        </w:rPr>
        <w:t xml:space="preserve">recommendation </w:t>
      </w:r>
      <w:r>
        <w:rPr>
          <w:rFonts w:ascii="Arial" w:hAnsi="Arial" w:cs="Arial"/>
          <w:b/>
          <w:sz w:val="20"/>
          <w:szCs w:val="20"/>
        </w:rPr>
        <w:t>(optional)</w:t>
      </w:r>
    </w:p>
    <w:p w14:paraId="61BAACFE" w14:textId="77777777" w:rsidR="006E5201" w:rsidRPr="006E5201" w:rsidRDefault="006E5201" w:rsidP="006E5201">
      <w:pPr>
        <w:spacing w:after="0"/>
        <w:rPr>
          <w:rFonts w:ascii="Arial" w:hAnsi="Arial" w:cs="Arial"/>
          <w:b/>
          <w:sz w:val="20"/>
          <w:szCs w:val="20"/>
        </w:rPr>
      </w:pPr>
      <w:r w:rsidRPr="006E5201">
        <w:rPr>
          <w:rFonts w:ascii="Arial" w:hAnsi="Arial" w:cs="Arial"/>
          <w:b/>
          <w:sz w:val="20"/>
          <w:szCs w:val="20"/>
        </w:rPr>
        <w:t>Submission Instructions:</w:t>
      </w:r>
      <w:r w:rsidRPr="006E5201">
        <w:rPr>
          <w:rFonts w:ascii="Arial" w:hAnsi="Arial" w:cs="Arial"/>
          <w:b/>
          <w:sz w:val="20"/>
          <w:szCs w:val="20"/>
        </w:rPr>
        <w:tab/>
      </w:r>
    </w:p>
    <w:p w14:paraId="518B7566" w14:textId="77777777" w:rsidR="006E5201" w:rsidRPr="006E5201" w:rsidRDefault="006E5201" w:rsidP="006E5201">
      <w:pPr>
        <w:numPr>
          <w:ilvl w:val="0"/>
          <w:numId w:val="2"/>
        </w:numPr>
        <w:spacing w:before="0" w:after="0" w:line="276" w:lineRule="auto"/>
        <w:contextualSpacing/>
        <w:rPr>
          <w:rFonts w:ascii="Arial" w:hAnsi="Arial" w:cs="Arial"/>
          <w:b/>
          <w:sz w:val="20"/>
          <w:szCs w:val="20"/>
        </w:rPr>
      </w:pPr>
      <w:r w:rsidRPr="006E5201">
        <w:rPr>
          <w:rFonts w:ascii="Arial" w:hAnsi="Arial" w:cs="Arial"/>
          <w:b/>
          <w:sz w:val="20"/>
          <w:szCs w:val="20"/>
        </w:rPr>
        <w:t xml:space="preserve"> Please </w:t>
      </w:r>
      <w:r w:rsidRPr="006E5201">
        <w:rPr>
          <w:rFonts w:ascii="Arial" w:hAnsi="Arial" w:cs="Arial"/>
          <w:b/>
          <w:sz w:val="20"/>
          <w:szCs w:val="20"/>
          <w:u w:val="single"/>
        </w:rPr>
        <w:t>do not submit double sided copies or use staples</w:t>
      </w:r>
      <w:r w:rsidRPr="006E5201">
        <w:rPr>
          <w:rFonts w:ascii="Arial" w:hAnsi="Arial" w:cs="Arial"/>
          <w:b/>
          <w:sz w:val="20"/>
          <w:szCs w:val="20"/>
        </w:rPr>
        <w:t>.</w:t>
      </w:r>
    </w:p>
    <w:p w14:paraId="676A8456" w14:textId="7E88D3EE" w:rsidR="006E5201" w:rsidRPr="00164F56" w:rsidRDefault="006E5201" w:rsidP="006E5201">
      <w:pPr>
        <w:numPr>
          <w:ilvl w:val="0"/>
          <w:numId w:val="2"/>
        </w:numPr>
        <w:spacing w:before="0" w:after="0" w:line="276" w:lineRule="auto"/>
        <w:rPr>
          <w:rFonts w:ascii="Arial" w:hAnsi="Arial" w:cs="Arial"/>
          <w:b/>
          <w:bCs/>
          <w:sz w:val="20"/>
          <w:szCs w:val="20"/>
        </w:rPr>
      </w:pPr>
      <w:r w:rsidRPr="00164F56">
        <w:rPr>
          <w:rFonts w:ascii="Arial" w:hAnsi="Arial" w:cs="Arial"/>
          <w:b/>
          <w:bCs/>
          <w:sz w:val="20"/>
          <w:szCs w:val="20"/>
        </w:rPr>
        <w:t xml:space="preserve"> Please submit an original signed application including all attachments along with six complete</w:t>
      </w:r>
      <w:r w:rsidR="00164F56" w:rsidRPr="00164F56">
        <w:rPr>
          <w:rFonts w:ascii="Arial" w:hAnsi="Arial" w:cs="Arial"/>
          <w:b/>
          <w:bCs/>
          <w:sz w:val="20"/>
          <w:szCs w:val="20"/>
        </w:rPr>
        <w:t xml:space="preserve"> </w:t>
      </w:r>
      <w:r w:rsidRPr="00164F56">
        <w:rPr>
          <w:rFonts w:ascii="Arial" w:hAnsi="Arial" w:cs="Arial"/>
          <w:b/>
          <w:bCs/>
          <w:sz w:val="20"/>
          <w:szCs w:val="20"/>
        </w:rPr>
        <w:t xml:space="preserve">copies for a total of seven complete packets.    </w:t>
      </w:r>
    </w:p>
    <w:p w14:paraId="7C63CB9A" w14:textId="77777777" w:rsidR="006E5201" w:rsidRPr="00164F56" w:rsidRDefault="006E5201" w:rsidP="006E5201">
      <w:pPr>
        <w:numPr>
          <w:ilvl w:val="0"/>
          <w:numId w:val="2"/>
        </w:numPr>
        <w:spacing w:before="0" w:after="0" w:line="276" w:lineRule="auto"/>
        <w:rPr>
          <w:rFonts w:ascii="Arial" w:hAnsi="Arial" w:cs="Arial"/>
          <w:b/>
          <w:bCs/>
          <w:sz w:val="20"/>
          <w:szCs w:val="20"/>
        </w:rPr>
      </w:pPr>
      <w:r w:rsidRPr="00164F56">
        <w:rPr>
          <w:rFonts w:ascii="Arial" w:hAnsi="Arial" w:cs="Arial"/>
          <w:b/>
          <w:bCs/>
          <w:sz w:val="20"/>
          <w:szCs w:val="20"/>
        </w:rPr>
        <w:t xml:space="preserve"> Please paperclip each complete packet.</w:t>
      </w:r>
    </w:p>
    <w:p w14:paraId="1B86D686"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mail all seven packets in one envelope to the committee and address listed below.     </w:t>
      </w:r>
    </w:p>
    <w:p w14:paraId="1EE084A9" w14:textId="77777777" w:rsidR="006E5201" w:rsidRPr="006E5201" w:rsidRDefault="006E5201" w:rsidP="006E5201">
      <w:pPr>
        <w:numPr>
          <w:ilvl w:val="0"/>
          <w:numId w:val="2"/>
        </w:numPr>
        <w:spacing w:before="0" w:after="0" w:line="276" w:lineRule="auto"/>
        <w:rPr>
          <w:rFonts w:ascii="Arial" w:hAnsi="Arial" w:cs="Arial"/>
          <w:sz w:val="20"/>
          <w:szCs w:val="20"/>
          <w:u w:val="single"/>
        </w:rPr>
      </w:pPr>
      <w:r w:rsidRPr="006E5201">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264E00CB" w14:textId="426827D7" w:rsidR="006E5201" w:rsidRPr="006E5201" w:rsidRDefault="006E5201" w:rsidP="006E5201">
      <w:pPr>
        <w:spacing w:after="0"/>
        <w:jc w:val="center"/>
        <w:rPr>
          <w:rFonts w:ascii="Arial" w:hAnsi="Arial" w:cs="Arial"/>
          <w:b/>
          <w:sz w:val="20"/>
          <w:szCs w:val="20"/>
        </w:rPr>
      </w:pPr>
      <w:r w:rsidRPr="006E5201">
        <w:rPr>
          <w:rFonts w:ascii="Arial" w:hAnsi="Arial" w:cs="Arial"/>
          <w:sz w:val="20"/>
          <w:szCs w:val="20"/>
          <w:u w:val="single"/>
        </w:rPr>
        <w:t xml:space="preserve">Application must be postmarked NO LATER THAN </w:t>
      </w:r>
      <w:r w:rsidRPr="006E5201">
        <w:rPr>
          <w:rFonts w:ascii="Arial" w:hAnsi="Arial" w:cs="Arial"/>
          <w:b/>
          <w:sz w:val="20"/>
          <w:szCs w:val="20"/>
          <w:u w:val="single"/>
        </w:rPr>
        <w:t>Friday, March 1</w:t>
      </w:r>
      <w:r w:rsidR="00164F56">
        <w:rPr>
          <w:rFonts w:ascii="Arial" w:hAnsi="Arial" w:cs="Arial"/>
          <w:b/>
          <w:sz w:val="20"/>
          <w:szCs w:val="20"/>
          <w:u w:val="single"/>
        </w:rPr>
        <w:t>0</w:t>
      </w:r>
      <w:r w:rsidRPr="006E5201">
        <w:rPr>
          <w:rFonts w:ascii="Arial" w:hAnsi="Arial" w:cs="Arial"/>
          <w:b/>
          <w:sz w:val="20"/>
          <w:szCs w:val="20"/>
          <w:u w:val="single"/>
        </w:rPr>
        <w:t>, 20</w:t>
      </w:r>
      <w:r w:rsidR="004E7256">
        <w:rPr>
          <w:rFonts w:ascii="Arial" w:hAnsi="Arial" w:cs="Arial"/>
          <w:b/>
          <w:sz w:val="20"/>
          <w:szCs w:val="20"/>
          <w:u w:val="single"/>
        </w:rPr>
        <w:t>2</w:t>
      </w:r>
      <w:r w:rsidR="00164F56">
        <w:rPr>
          <w:rFonts w:ascii="Arial" w:hAnsi="Arial" w:cs="Arial"/>
          <w:b/>
          <w:sz w:val="20"/>
          <w:szCs w:val="20"/>
          <w:u w:val="single"/>
        </w:rPr>
        <w:t>3</w:t>
      </w:r>
      <w:r w:rsidRPr="006E5201">
        <w:rPr>
          <w:rFonts w:ascii="Arial" w:hAnsi="Arial" w:cs="Arial"/>
          <w:b/>
          <w:sz w:val="20"/>
          <w:szCs w:val="20"/>
          <w:u w:val="single"/>
        </w:rPr>
        <w:t>.</w:t>
      </w:r>
    </w:p>
    <w:p w14:paraId="22A09EEC" w14:textId="77777777" w:rsidR="0097621E" w:rsidRDefault="0097621E" w:rsidP="00474741">
      <w:pPr>
        <w:spacing w:before="0" w:after="0"/>
        <w:jc w:val="center"/>
        <w:rPr>
          <w:rFonts w:ascii="Arial" w:hAnsi="Arial" w:cs="Arial"/>
          <w:b/>
          <w:sz w:val="20"/>
          <w:szCs w:val="20"/>
        </w:rPr>
      </w:pPr>
    </w:p>
    <w:p w14:paraId="40BCF345" w14:textId="77777777" w:rsidR="006E5201"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p>
    <w:p w14:paraId="06FD8347" w14:textId="58D00E2E" w:rsidR="002F7479" w:rsidRPr="006E5201" w:rsidRDefault="00E81786" w:rsidP="00474741">
      <w:pPr>
        <w:spacing w:before="0" w:after="0"/>
        <w:jc w:val="center"/>
        <w:rPr>
          <w:rFonts w:ascii="Arial" w:hAnsi="Arial" w:cs="Arial"/>
          <w:b/>
          <w:sz w:val="24"/>
          <w:szCs w:val="24"/>
        </w:rPr>
      </w:pPr>
      <w:r w:rsidRPr="006E5201">
        <w:rPr>
          <w:rFonts w:ascii="Arial" w:hAnsi="Arial" w:cs="Arial"/>
          <w:b/>
          <w:sz w:val="24"/>
          <w:szCs w:val="24"/>
        </w:rPr>
        <w:t>Traver-Carter Scholarship Committee</w:t>
      </w:r>
    </w:p>
    <w:p w14:paraId="46A1EF78"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County Community Foundation</w:t>
      </w:r>
    </w:p>
    <w:p w14:paraId="4D6C9CAB" w14:textId="5D813781" w:rsidR="002F7479" w:rsidRPr="006E5201" w:rsidRDefault="0028727C" w:rsidP="00474741">
      <w:pPr>
        <w:spacing w:before="0" w:after="0"/>
        <w:jc w:val="center"/>
        <w:rPr>
          <w:rFonts w:ascii="Arial" w:hAnsi="Arial" w:cs="Arial"/>
          <w:sz w:val="24"/>
          <w:szCs w:val="24"/>
        </w:rPr>
      </w:pPr>
      <w:r w:rsidRPr="006E5201">
        <w:rPr>
          <w:rFonts w:ascii="Arial" w:hAnsi="Arial" w:cs="Arial"/>
          <w:sz w:val="24"/>
          <w:szCs w:val="24"/>
        </w:rPr>
        <w:t>235 W. Nepessing Street</w:t>
      </w:r>
    </w:p>
    <w:p w14:paraId="5AC3304D"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MI 48446</w:t>
      </w:r>
    </w:p>
    <w:p w14:paraId="0D20CE32" w14:textId="77777777" w:rsidR="002F7479" w:rsidRDefault="002F7479" w:rsidP="00474741">
      <w:pPr>
        <w:spacing w:before="0" w:after="0"/>
        <w:jc w:val="center"/>
        <w:rPr>
          <w:rFonts w:ascii="Arial" w:hAnsi="Arial" w:cs="Arial"/>
          <w:sz w:val="20"/>
          <w:szCs w:val="20"/>
        </w:rPr>
      </w:pPr>
    </w:p>
    <w:p w14:paraId="0FBBAFE7" w14:textId="2E57EF8F" w:rsidR="006E5201" w:rsidRDefault="002F7479" w:rsidP="00474741">
      <w:pPr>
        <w:spacing w:before="0" w:after="0"/>
        <w:jc w:val="center"/>
        <w:rPr>
          <w:rFonts w:ascii="Arial" w:hAnsi="Arial" w:cs="Arial"/>
          <w:sz w:val="20"/>
          <w:szCs w:val="20"/>
        </w:rPr>
      </w:pPr>
      <w:r>
        <w:rPr>
          <w:rFonts w:ascii="Arial" w:hAnsi="Arial" w:cs="Arial"/>
          <w:sz w:val="20"/>
          <w:szCs w:val="20"/>
        </w:rPr>
        <w:t>Questions may be directed to:</w:t>
      </w:r>
    </w:p>
    <w:p w14:paraId="7E8E1517" w14:textId="77777777" w:rsidR="006E5201" w:rsidRDefault="006E5201" w:rsidP="00474741">
      <w:pPr>
        <w:spacing w:before="0" w:after="0"/>
        <w:jc w:val="center"/>
        <w:rPr>
          <w:rFonts w:ascii="Arial" w:hAnsi="Arial" w:cs="Arial"/>
          <w:sz w:val="20"/>
          <w:szCs w:val="20"/>
        </w:rPr>
      </w:pPr>
    </w:p>
    <w:p w14:paraId="3E930DEF" w14:textId="0A91A034" w:rsidR="002F7479" w:rsidRPr="00236F27" w:rsidRDefault="00474741" w:rsidP="00474741">
      <w:pPr>
        <w:spacing w:before="0" w:after="0"/>
        <w:jc w:val="center"/>
        <w:rPr>
          <w:rFonts w:ascii="Arial" w:hAnsi="Arial" w:cs="Arial"/>
        </w:rPr>
      </w:pPr>
      <w:r w:rsidRPr="00236F27">
        <w:rPr>
          <w:rFonts w:ascii="Arial" w:hAnsi="Arial" w:cs="Arial"/>
        </w:rPr>
        <w:t xml:space="preserve">  </w:t>
      </w:r>
      <w:r w:rsidR="002F7479" w:rsidRPr="00236F27">
        <w:rPr>
          <w:rFonts w:ascii="Arial" w:hAnsi="Arial" w:cs="Arial"/>
        </w:rPr>
        <w:t>Nancy Boxey, Executive Director</w:t>
      </w:r>
    </w:p>
    <w:p w14:paraId="2A8A6563" w14:textId="77777777" w:rsidR="002F7479" w:rsidRPr="00236F27" w:rsidRDefault="002F7479" w:rsidP="00474741">
      <w:pPr>
        <w:spacing w:before="0" w:after="0"/>
        <w:jc w:val="center"/>
        <w:rPr>
          <w:rFonts w:ascii="Arial" w:hAnsi="Arial" w:cs="Arial"/>
        </w:rPr>
      </w:pPr>
      <w:r w:rsidRPr="00236F27">
        <w:rPr>
          <w:rFonts w:ascii="Arial" w:hAnsi="Arial" w:cs="Arial"/>
        </w:rPr>
        <w:t>Phone:  810 664-0691</w:t>
      </w:r>
    </w:p>
    <w:p w14:paraId="1A605F75" w14:textId="77777777" w:rsidR="002F7479" w:rsidRPr="00236F27" w:rsidRDefault="002F7479" w:rsidP="00474741">
      <w:pPr>
        <w:spacing w:before="0" w:after="0"/>
        <w:jc w:val="center"/>
        <w:rPr>
          <w:rFonts w:ascii="Arial" w:hAnsi="Arial" w:cs="Arial"/>
        </w:rPr>
      </w:pPr>
      <w:r w:rsidRPr="00236F27">
        <w:rPr>
          <w:rFonts w:ascii="Arial" w:hAnsi="Arial" w:cs="Arial"/>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322C575A" w:rsidR="002F7479" w:rsidRPr="0032385B" w:rsidRDefault="006E5201" w:rsidP="006E5201">
      <w:pPr>
        <w:spacing w:before="0" w:after="0"/>
        <w:jc w:val="center"/>
        <w:rPr>
          <w:rFonts w:ascii="Arial" w:hAnsi="Arial" w:cs="Arial"/>
          <w:sz w:val="24"/>
          <w:szCs w:val="24"/>
        </w:rPr>
      </w:pPr>
      <w:r>
        <w:rPr>
          <w:rFonts w:ascii="Arial" w:hAnsi="Arial" w:cs="Arial"/>
          <w:noProof/>
          <w:sz w:val="24"/>
          <w:szCs w:val="24"/>
        </w:rPr>
        <w:drawing>
          <wp:inline distT="0" distB="0" distL="0" distR="0" wp14:anchorId="6A1FDD87" wp14:editId="00B06158">
            <wp:extent cx="1114425" cy="74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59" cy="781131"/>
                    </a:xfrm>
                    <a:prstGeom prst="rect">
                      <a:avLst/>
                    </a:prstGeom>
                  </pic:spPr>
                </pic:pic>
              </a:graphicData>
            </a:graphic>
          </wp:inline>
        </w:drawing>
      </w:r>
    </w:p>
    <w:sectPr w:rsidR="002F7479" w:rsidRPr="0032385B" w:rsidSect="00132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2C78" w14:textId="77777777" w:rsidR="00E53ACA" w:rsidRDefault="00E53ACA" w:rsidP="00DF2D9A">
      <w:pPr>
        <w:spacing w:before="0" w:after="0"/>
      </w:pPr>
      <w:r>
        <w:separator/>
      </w:r>
    </w:p>
  </w:endnote>
  <w:endnote w:type="continuationSeparator" w:id="0">
    <w:p w14:paraId="63F87C10" w14:textId="77777777" w:rsidR="00E53ACA" w:rsidRDefault="00E53ACA"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6E92" w14:textId="77777777" w:rsidR="00E53ACA" w:rsidRDefault="00E53ACA" w:rsidP="00DF2D9A">
      <w:pPr>
        <w:spacing w:before="0" w:after="0"/>
      </w:pPr>
      <w:r>
        <w:separator/>
      </w:r>
    </w:p>
  </w:footnote>
  <w:footnote w:type="continuationSeparator" w:id="0">
    <w:p w14:paraId="22F9BC9B" w14:textId="77777777" w:rsidR="00E53ACA" w:rsidRDefault="00E53ACA"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5055121">
    <w:abstractNumId w:val="1"/>
  </w:num>
  <w:num w:numId="2" w16cid:durableId="81895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57Of1jeISNc7mN4EEzwn7CltQGGYQRS6mtAb+C8jTL+4w6Y8F05nBi7DBu947bP95g+YoYNxLwUO8TwT5jbvqw==" w:salt="AkCq4sRerMtG3yk4Cbak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63B80"/>
    <w:rsid w:val="00164F56"/>
    <w:rsid w:val="001B7F88"/>
    <w:rsid w:val="001C4DF0"/>
    <w:rsid w:val="001D0191"/>
    <w:rsid w:val="00206AD5"/>
    <w:rsid w:val="00236F27"/>
    <w:rsid w:val="00241DA4"/>
    <w:rsid w:val="00254D80"/>
    <w:rsid w:val="0028727C"/>
    <w:rsid w:val="002B15CE"/>
    <w:rsid w:val="002E3CB9"/>
    <w:rsid w:val="002F7479"/>
    <w:rsid w:val="0032385B"/>
    <w:rsid w:val="003425E3"/>
    <w:rsid w:val="00384081"/>
    <w:rsid w:val="003A3A9F"/>
    <w:rsid w:val="003B0487"/>
    <w:rsid w:val="00420175"/>
    <w:rsid w:val="00436249"/>
    <w:rsid w:val="00457079"/>
    <w:rsid w:val="00460379"/>
    <w:rsid w:val="0046542F"/>
    <w:rsid w:val="00474741"/>
    <w:rsid w:val="004D6095"/>
    <w:rsid w:val="004E61E2"/>
    <w:rsid w:val="004E7256"/>
    <w:rsid w:val="00506B40"/>
    <w:rsid w:val="00567B22"/>
    <w:rsid w:val="005A7D53"/>
    <w:rsid w:val="006835D3"/>
    <w:rsid w:val="00685E06"/>
    <w:rsid w:val="006B6354"/>
    <w:rsid w:val="006E5152"/>
    <w:rsid w:val="006E5201"/>
    <w:rsid w:val="0071543A"/>
    <w:rsid w:val="007315EE"/>
    <w:rsid w:val="00751AA6"/>
    <w:rsid w:val="007535DC"/>
    <w:rsid w:val="007A17DC"/>
    <w:rsid w:val="007D461E"/>
    <w:rsid w:val="00813A06"/>
    <w:rsid w:val="00837926"/>
    <w:rsid w:val="0084720C"/>
    <w:rsid w:val="00851A49"/>
    <w:rsid w:val="00865B67"/>
    <w:rsid w:val="00892F16"/>
    <w:rsid w:val="00893CEC"/>
    <w:rsid w:val="008F6CB5"/>
    <w:rsid w:val="00954BFF"/>
    <w:rsid w:val="009701A8"/>
    <w:rsid w:val="0097621E"/>
    <w:rsid w:val="00A15284"/>
    <w:rsid w:val="00A543FA"/>
    <w:rsid w:val="00A93573"/>
    <w:rsid w:val="00AA6B10"/>
    <w:rsid w:val="00AB3CF0"/>
    <w:rsid w:val="00B601D2"/>
    <w:rsid w:val="00B76F5D"/>
    <w:rsid w:val="00C23744"/>
    <w:rsid w:val="00CB1BB3"/>
    <w:rsid w:val="00CC129A"/>
    <w:rsid w:val="00CC7CF4"/>
    <w:rsid w:val="00CD737C"/>
    <w:rsid w:val="00D05B73"/>
    <w:rsid w:val="00D42565"/>
    <w:rsid w:val="00D92DE8"/>
    <w:rsid w:val="00DF2D9A"/>
    <w:rsid w:val="00E36716"/>
    <w:rsid w:val="00E53ACA"/>
    <w:rsid w:val="00E81786"/>
    <w:rsid w:val="00ED423F"/>
    <w:rsid w:val="00EF5779"/>
    <w:rsid w:val="00F02DD1"/>
    <w:rsid w:val="00F13D36"/>
    <w:rsid w:val="00F14216"/>
    <w:rsid w:val="00F3138A"/>
    <w:rsid w:val="00F42BAF"/>
    <w:rsid w:val="00F44FFD"/>
    <w:rsid w:val="00F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075A0"/>
    <w:rsid w:val="00231493"/>
    <w:rsid w:val="002C5B3D"/>
    <w:rsid w:val="002E3FCA"/>
    <w:rsid w:val="003D6F5C"/>
    <w:rsid w:val="003E01B6"/>
    <w:rsid w:val="004821B9"/>
    <w:rsid w:val="004A6B4D"/>
    <w:rsid w:val="004C44F1"/>
    <w:rsid w:val="00511C1A"/>
    <w:rsid w:val="006B60BA"/>
    <w:rsid w:val="009A3B27"/>
    <w:rsid w:val="00DC2838"/>
    <w:rsid w:val="00E46943"/>
    <w:rsid w:val="00F94229"/>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23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11</cp:revision>
  <dcterms:created xsi:type="dcterms:W3CDTF">2020-01-05T23:19:00Z</dcterms:created>
  <dcterms:modified xsi:type="dcterms:W3CDTF">2022-12-09T16:58:00Z</dcterms:modified>
</cp:coreProperties>
</file>