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4673" w14:textId="77777777" w:rsidR="007A4975" w:rsidRDefault="00F61E9A" w:rsidP="00F61E9A">
      <w:pPr>
        <w:tabs>
          <w:tab w:val="left" w:pos="465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  <w:r w:rsidRPr="00F61E9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CFCBE" wp14:editId="02447206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3438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06D9" w14:textId="608C8823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4E8FA985" w14:textId="77777777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RONALD 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ABI E. </w:t>
                            </w: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WARNER</w:t>
                            </w:r>
                          </w:p>
                          <w:p w14:paraId="7867225D" w14:textId="5F761E11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42C36F7B" w14:textId="639F2B4D" w:rsidR="00CB5C79" w:rsidRDefault="00CB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1.2pt;width:27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">
                <v:textbox>
                  <w:txbxContent>
                    <w:p w14:paraId="5CAC06D9" w14:textId="608C8823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4E8FA985" w14:textId="77777777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RONALD C.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ABI E. </w:t>
                      </w: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WARNER</w:t>
                      </w:r>
                    </w:p>
                    <w:p w14:paraId="7867225D" w14:textId="5F761E11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  <w:p w14:paraId="42C36F7B" w14:textId="639F2B4D" w:rsidR="00CB5C79" w:rsidRDefault="00CB5C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1CAB79E9" wp14:editId="7FFFBF23">
            <wp:extent cx="1495211" cy="997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23" cy="10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14:paraId="71043BC4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14:paraId="4A75C530" w14:textId="37C4CF9C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 w:rsidRPr="00FB6BB1">
        <w:rPr>
          <w:rFonts w:ascii="Arial" w:hAnsi="Arial" w:cs="Arial"/>
          <w:sz w:val="24"/>
          <w:szCs w:val="24"/>
        </w:rPr>
        <w:t>Th</w:t>
      </w:r>
      <w:r w:rsidR="004F091C">
        <w:rPr>
          <w:rFonts w:ascii="Arial" w:hAnsi="Arial" w:cs="Arial"/>
          <w:sz w:val="24"/>
          <w:szCs w:val="24"/>
        </w:rPr>
        <w:t>e Ronald C. Warner S</w:t>
      </w:r>
      <w:r w:rsidRPr="00FB6BB1">
        <w:rPr>
          <w:rFonts w:ascii="Arial" w:hAnsi="Arial" w:cs="Arial"/>
          <w:sz w:val="24"/>
          <w:szCs w:val="24"/>
        </w:rPr>
        <w:t xml:space="preserve">cholarship </w:t>
      </w:r>
      <w:r w:rsidR="004F091C">
        <w:rPr>
          <w:rFonts w:ascii="Arial" w:hAnsi="Arial" w:cs="Arial"/>
          <w:sz w:val="24"/>
          <w:szCs w:val="24"/>
        </w:rPr>
        <w:t xml:space="preserve">Fund </w:t>
      </w:r>
      <w:r w:rsidRPr="00FB6BB1">
        <w:rPr>
          <w:rFonts w:ascii="Arial" w:hAnsi="Arial" w:cs="Arial"/>
          <w:sz w:val="24"/>
          <w:szCs w:val="24"/>
        </w:rPr>
        <w:t xml:space="preserve">was </w:t>
      </w:r>
      <w:r w:rsidR="004F091C">
        <w:rPr>
          <w:rFonts w:ascii="Arial" w:hAnsi="Arial" w:cs="Arial"/>
          <w:sz w:val="24"/>
          <w:szCs w:val="24"/>
        </w:rPr>
        <w:t xml:space="preserve">originally </w:t>
      </w:r>
      <w:r w:rsidRPr="00FB6BB1">
        <w:rPr>
          <w:rFonts w:ascii="Arial" w:hAnsi="Arial" w:cs="Arial"/>
          <w:sz w:val="24"/>
          <w:szCs w:val="24"/>
        </w:rPr>
        <w:t>established in 2008 as a memorial to Ronald Warner, whose career in education and active volunteerism spanned over 41 years.</w:t>
      </w:r>
      <w:r w:rsidR="00F61E9A">
        <w:rPr>
          <w:rFonts w:ascii="Arial" w:hAnsi="Arial" w:cs="Arial"/>
          <w:sz w:val="24"/>
          <w:szCs w:val="24"/>
        </w:rPr>
        <w:t xml:space="preserve"> </w:t>
      </w:r>
      <w:r w:rsidR="004F091C">
        <w:rPr>
          <w:rFonts w:ascii="Arial" w:hAnsi="Arial" w:cs="Arial"/>
          <w:sz w:val="24"/>
          <w:szCs w:val="24"/>
        </w:rPr>
        <w:t xml:space="preserve">It was renamed the </w:t>
      </w:r>
      <w:r w:rsidR="004F091C" w:rsidRPr="00B415FD">
        <w:rPr>
          <w:rFonts w:ascii="Arial" w:hAnsi="Arial" w:cs="Arial"/>
          <w:b/>
          <w:sz w:val="24"/>
          <w:szCs w:val="24"/>
        </w:rPr>
        <w:t>Ronald C. and Abi E. Warner Scholarship Fund</w:t>
      </w:r>
      <w:r w:rsidR="004F091C">
        <w:rPr>
          <w:rFonts w:ascii="Arial" w:hAnsi="Arial" w:cs="Arial"/>
          <w:sz w:val="24"/>
          <w:szCs w:val="24"/>
        </w:rPr>
        <w:t xml:space="preserve"> to recognize the support </w:t>
      </w:r>
      <w:r w:rsidR="005A7839">
        <w:rPr>
          <w:rFonts w:ascii="Arial" w:hAnsi="Arial" w:cs="Arial"/>
          <w:sz w:val="24"/>
          <w:szCs w:val="24"/>
        </w:rPr>
        <w:t>and dedication of Abi Warner to those pursuing further education and careers in health sciences, education and agriculture.</w:t>
      </w:r>
    </w:p>
    <w:p w14:paraId="231AAD5D" w14:textId="77777777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</w:p>
    <w:p w14:paraId="517983FA" w14:textId="77777777" w:rsidR="00FB6BB1" w:rsidRDefault="00FB6BB1" w:rsidP="00FB6BB1">
      <w:pPr>
        <w:spacing w:before="0" w:after="0"/>
        <w:rPr>
          <w:rFonts w:ascii="Arial" w:hAnsi="Arial" w:cs="Arial"/>
          <w:b/>
          <w:sz w:val="24"/>
          <w:szCs w:val="24"/>
        </w:rPr>
      </w:pPr>
      <w:r w:rsidRPr="00FB6BB1">
        <w:rPr>
          <w:rFonts w:ascii="Arial" w:hAnsi="Arial" w:cs="Arial"/>
          <w:b/>
          <w:sz w:val="24"/>
          <w:szCs w:val="24"/>
        </w:rPr>
        <w:t>Criteria:</w:t>
      </w:r>
    </w:p>
    <w:p w14:paraId="3DC8FAB1" w14:textId="69A1D82D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Applicant must be a resident of Lapeer County</w:t>
      </w:r>
      <w:r w:rsidR="005F1ED4">
        <w:rPr>
          <w:rFonts w:ascii="Arial" w:hAnsi="Arial" w:cs="Arial"/>
          <w:sz w:val="24"/>
          <w:szCs w:val="24"/>
        </w:rPr>
        <w:t>.</w:t>
      </w:r>
    </w:p>
    <w:p w14:paraId="62462F37" w14:textId="351F0EE3" w:rsidR="00FB6BB1" w:rsidRDefault="00FB6BB1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Applicant must </w:t>
      </w:r>
      <w:r w:rsidR="00502B1A">
        <w:rPr>
          <w:rFonts w:ascii="Arial" w:hAnsi="Arial" w:cs="Arial"/>
          <w:sz w:val="24"/>
          <w:szCs w:val="24"/>
        </w:rPr>
        <w:t xml:space="preserve">be either a graduating senior from a Lapeer County High    </w:t>
      </w:r>
    </w:p>
    <w:p w14:paraId="038AE326" w14:textId="4B6607F0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School or currently enrolled in post-secondary studies.</w:t>
      </w:r>
    </w:p>
    <w:p w14:paraId="368D6638" w14:textId="77777777" w:rsidR="00502B1A" w:rsidRDefault="00FB6BB1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Applicant must be pursuing a career in </w:t>
      </w:r>
      <w:r w:rsidR="00BF2253">
        <w:rPr>
          <w:rFonts w:ascii="Arial" w:hAnsi="Arial" w:cs="Arial"/>
          <w:sz w:val="24"/>
          <w:szCs w:val="24"/>
        </w:rPr>
        <w:t>health sciences, education or</w:t>
      </w:r>
    </w:p>
    <w:p w14:paraId="152EB87F" w14:textId="293D9E14" w:rsidR="00502B1A" w:rsidRDefault="00502B1A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70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griculture with a cumulative GPA of 2.4 or higher. </w:t>
      </w:r>
    </w:p>
    <w:p w14:paraId="1528F52E" w14:textId="5CC5B3D2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Preference will be given to graduates of Lapeer </w:t>
      </w:r>
      <w:r w:rsidR="001850C3"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>.</w:t>
      </w:r>
    </w:p>
    <w:p w14:paraId="22185D68" w14:textId="6A14CA2E" w:rsidR="00FB6BB1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B6B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Students should be prepared to participate in a brief interview should the </w:t>
      </w:r>
    </w:p>
    <w:p w14:paraId="160E9EFC" w14:textId="4F0FFC5A" w:rsidR="007A4975" w:rsidRPr="00FB6BB1" w:rsidRDefault="00502B1A" w:rsidP="00C41092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B6BB1">
        <w:rPr>
          <w:rFonts w:ascii="Arial" w:hAnsi="Arial" w:cs="Arial"/>
          <w:sz w:val="24"/>
          <w:szCs w:val="24"/>
        </w:rPr>
        <w:t>scholarship selection committee so desire.</w:t>
      </w:r>
    </w:p>
    <w:p w14:paraId="49F5E7BD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DBAAF4" w14:textId="1154ABF6" w:rsidR="00903CE4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Instructions:  Complete the fillable application, print,</w:t>
      </w:r>
      <w:r w:rsidR="007A49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sign and date.  It may be necessary to click on “Enable Editing” command at the top of the screen.</w:t>
      </w:r>
    </w:p>
    <w:p w14:paraId="283A09B7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5593785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07157839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B2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051FD3E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111C0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24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67F0089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C2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038B03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539AE1C" w14:textId="77777777" w:rsidTr="00C41092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7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A9DB8C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FC79F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59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547DB29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62DBA6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5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6F0A621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6F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6D45CC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9D2B80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CA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821DD2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45A38AF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CE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51A48DB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DCA3D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94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1F49848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264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0631ED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57F76DC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D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330C715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7F65D1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33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B89FE8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C41092" w14:paraId="137E5BC4" w14:textId="77777777" w:rsidTr="00C4109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49D81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5A7B3335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84DD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41092" w14:paraId="464A663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5F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3523BA83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6B7085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F6E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50D62DAD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0F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64345269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2851CF60" w14:textId="0205F5C1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658D679F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9607E" w14:paraId="1F47281F" w14:textId="77777777" w:rsidTr="0002383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CCD1F1E" w14:textId="1C7E299E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023831">
              <w:rPr>
                <w:rFonts w:ascii="Arial" w:hAnsi="Arial" w:cs="Arial"/>
              </w:rPr>
              <w:t>attended,</w:t>
            </w:r>
            <w:r>
              <w:rPr>
                <w:rFonts w:ascii="Arial" w:hAnsi="Arial" w:cs="Arial"/>
              </w:rPr>
              <w:t xml:space="preserve"> </w:t>
            </w:r>
            <w:r w:rsidRPr="00023831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date graduated:</w:t>
            </w:r>
          </w:p>
          <w:p w14:paraId="642FB25D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4DA8C5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9607E" w14:paraId="5AA9059C" w14:textId="77777777" w:rsidTr="00023831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56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colleges attended/degree earned, if any:</w:t>
            </w:r>
          </w:p>
          <w:p w14:paraId="7605E0A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0E00327" w14:textId="1FCB33F6" w:rsidR="00F22E6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3103FB39" w14:textId="77777777" w:rsidR="00F22E6E" w:rsidRDefault="00F22E6E" w:rsidP="00897937">
            <w:pPr>
              <w:spacing w:before="0" w:after="0"/>
              <w:rPr>
                <w:rFonts w:ascii="Arial" w:hAnsi="Arial" w:cs="Arial"/>
              </w:rPr>
            </w:pPr>
          </w:p>
          <w:p w14:paraId="2314BF55" w14:textId="73A1900C" w:rsidR="0089607E" w:rsidRDefault="00F22E6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="0089607E">
              <w:rPr>
                <w:rFonts w:ascii="Arial" w:hAnsi="Arial" w:cs="Arial"/>
              </w:rPr>
              <w:t>hool activities and involvement/leadership positions:</w:t>
            </w:r>
          </w:p>
          <w:p w14:paraId="6DFCE5B6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A055C0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9607E" w14:paraId="79015957" w14:textId="77777777" w:rsidTr="00023831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14915EE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0BDB004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BA6CC8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9607E" w14:paraId="0F112A8F" w14:textId="77777777" w:rsidTr="0089607E">
        <w:tc>
          <w:tcPr>
            <w:tcW w:w="9576" w:type="dxa"/>
            <w:gridSpan w:val="2"/>
          </w:tcPr>
          <w:p w14:paraId="43CD5A0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3803053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6EC3744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07E" w14:paraId="0FB45A77" w14:textId="77777777" w:rsidTr="0089607E">
        <w:tc>
          <w:tcPr>
            <w:tcW w:w="9576" w:type="dxa"/>
            <w:gridSpan w:val="2"/>
          </w:tcPr>
          <w:p w14:paraId="209A7748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60DEDBFF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0AAB37B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F0A3A" w14:paraId="5035AC2C" w14:textId="77777777" w:rsidTr="00BC56C3">
        <w:tc>
          <w:tcPr>
            <w:tcW w:w="4788" w:type="dxa"/>
          </w:tcPr>
          <w:p w14:paraId="14FF4679" w14:textId="72845834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 university attending:</w:t>
            </w:r>
          </w:p>
          <w:p w14:paraId="203F4F20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37CB36D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88" w:type="dxa"/>
          </w:tcPr>
          <w:p w14:paraId="0A02F8F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  <w:p w14:paraId="2F16246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7F7F42E1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9607E" w14:paraId="0D9A6473" w14:textId="77777777" w:rsidTr="0089607E">
        <w:tc>
          <w:tcPr>
            <w:tcW w:w="9576" w:type="dxa"/>
            <w:gridSpan w:val="2"/>
          </w:tcPr>
          <w:p w14:paraId="361AE655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4103164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2E79B17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770C3C0F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B68F2B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433A28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7BF00024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1426E46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1FB4CCC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D63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4178BD2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83A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A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97937" w14:paraId="33F61C79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1B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811833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B72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78D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97937" w14:paraId="77EF7DCA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60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EED4D6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F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288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9B9AC0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309C6A3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9162E3C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72F8978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45D9E6D1" w14:textId="70EC9EC9" w:rsidR="007A4975" w:rsidRDefault="007A4975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8"/>
    </w:p>
    <w:p w14:paraId="40946C92" w14:textId="77777777" w:rsidR="00E61AB1" w:rsidRDefault="00E61AB1" w:rsidP="00DB7EC6">
      <w:pPr>
        <w:spacing w:before="0" w:after="0"/>
        <w:rPr>
          <w:rFonts w:ascii="Arial" w:hAnsi="Arial" w:cs="Arial"/>
          <w:b/>
        </w:rPr>
      </w:pPr>
    </w:p>
    <w:p w14:paraId="5378B292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6772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13986644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97E8F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6D110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2D6AC871" w14:textId="77777777" w:rsidR="00897937" w:rsidRDefault="00897937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8960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37B02FBB" w14:textId="49539BB3" w:rsidR="007B039E" w:rsidRDefault="007B039E" w:rsidP="00DB7EC6">
      <w:pPr>
        <w:spacing w:before="0" w:after="0"/>
        <w:rPr>
          <w:rFonts w:ascii="Arial" w:hAnsi="Arial" w:cs="Arial"/>
          <w:u w:val="single"/>
        </w:rPr>
      </w:pPr>
    </w:p>
    <w:p w14:paraId="1E5CBBBE" w14:textId="2B660733" w:rsidR="00897937" w:rsidRDefault="007B039E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>What do you see as future challenges in your chosen profession?</w:t>
      </w:r>
      <w:r w:rsidR="00897937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97937">
        <w:rPr>
          <w:rFonts w:ascii="Arial" w:hAnsi="Arial" w:cs="Arial"/>
          <w:b/>
        </w:rPr>
        <w:instrText xml:space="preserve"> FORMTEXT </w:instrText>
      </w:r>
      <w:r w:rsidR="00897937">
        <w:rPr>
          <w:rFonts w:ascii="Arial" w:hAnsi="Arial" w:cs="Arial"/>
          <w:b/>
        </w:rPr>
      </w:r>
      <w:r w:rsidR="00897937">
        <w:rPr>
          <w:rFonts w:ascii="Arial" w:hAnsi="Arial" w:cs="Arial"/>
          <w:b/>
        </w:rPr>
        <w:fldChar w:fldCharType="separate"/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fldChar w:fldCharType="end"/>
      </w:r>
    </w:p>
    <w:p w14:paraId="695239F6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7830B64B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FCE46C4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89607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277DC038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E43F74B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3072AEA5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89607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3AA2C4D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6617DE" w14:textId="58BC4B7A"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3A06A15D" w14:textId="7777777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2B693983" w14:textId="3EBACB20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9F4C97"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7ED0306D" w14:textId="71FECA2F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415FD">
        <w:rPr>
          <w:rFonts w:ascii="Arial" w:hAnsi="Arial" w:cs="Arial"/>
          <w:b/>
          <w:sz w:val="20"/>
          <w:szCs w:val="20"/>
        </w:rPr>
        <w:t xml:space="preserve">you are </w:t>
      </w:r>
      <w:r w:rsidR="009F4C97" w:rsidRPr="00B415FD">
        <w:rPr>
          <w:rFonts w:ascii="Arial" w:hAnsi="Arial" w:cs="Arial"/>
          <w:b/>
          <w:sz w:val="20"/>
          <w:szCs w:val="20"/>
        </w:rPr>
        <w:t>a graduating high school senior.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3DEBDA3" w14:textId="5A162812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631DC964" w14:textId="3263F83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 w:rsidR="00B415FD"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shows the </w:t>
      </w:r>
      <w:r w:rsidR="0046709A">
        <w:rPr>
          <w:rFonts w:ascii="Arial" w:hAnsi="Arial" w:cs="Arial"/>
          <w:b/>
          <w:sz w:val="20"/>
          <w:szCs w:val="20"/>
          <w:u w:val="single"/>
        </w:rPr>
        <w:t>SAI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46709A">
        <w:rPr>
          <w:rFonts w:ascii="Arial" w:hAnsi="Arial" w:cs="Arial"/>
          <w:b/>
          <w:sz w:val="20"/>
          <w:szCs w:val="20"/>
          <w:u w:val="single"/>
        </w:rPr>
        <w:t>Student Aid Index</w:t>
      </w:r>
      <w:r w:rsidRPr="00B415FD">
        <w:rPr>
          <w:rFonts w:ascii="Arial" w:hAnsi="Arial" w:cs="Arial"/>
          <w:b/>
          <w:sz w:val="20"/>
          <w:szCs w:val="20"/>
          <w:u w:val="single"/>
        </w:rPr>
        <w:t>).</w:t>
      </w:r>
    </w:p>
    <w:p w14:paraId="08C3DD7E" w14:textId="09D1A4B4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="009F4C97"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239A679D" w14:textId="67698A3C" w:rsidR="009F4C97" w:rsidRPr="00B415FD" w:rsidRDefault="00B415FD" w:rsidP="009F4C9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65C29E3D" w14:textId="796B7B4C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E7C0BCF" w14:textId="77777777" w:rsidR="004B694A" w:rsidRPr="00CA2AB2" w:rsidRDefault="004B694A" w:rsidP="004B694A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7DDC9CF" w14:textId="77777777" w:rsidR="004B694A" w:rsidRPr="007C3CCB" w:rsidRDefault="004B694A" w:rsidP="004B694A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5293DA39" w14:textId="77777777" w:rsidR="004B694A" w:rsidRPr="0046709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</w:t>
      </w:r>
      <w:r w:rsidRPr="0046709A">
        <w:rPr>
          <w:rFonts w:ascii="Arial" w:hAnsi="Arial" w:cs="Arial"/>
          <w:b/>
          <w:bCs/>
          <w:sz w:val="20"/>
          <w:szCs w:val="20"/>
        </w:rPr>
        <w:t>Please submit an original signed application including all attachments along with six complete</w:t>
      </w:r>
    </w:p>
    <w:p w14:paraId="0D279640" w14:textId="77777777" w:rsidR="004B694A" w:rsidRPr="0046709A" w:rsidRDefault="004B694A" w:rsidP="004B694A">
      <w:pPr>
        <w:spacing w:before="0"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46709A">
        <w:rPr>
          <w:rFonts w:ascii="Arial" w:hAnsi="Arial" w:cs="Arial"/>
          <w:b/>
          <w:bCs/>
          <w:sz w:val="20"/>
          <w:szCs w:val="20"/>
        </w:rPr>
        <w:t xml:space="preserve"> copies for a total of seven complete packets.    </w:t>
      </w:r>
    </w:p>
    <w:p w14:paraId="42BBCB0C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969753C" w14:textId="77777777" w:rsidR="004B694A" w:rsidRPr="00C21604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8352D84" w14:textId="532CF693" w:rsidR="004B694A" w:rsidRPr="004B694A" w:rsidRDefault="004B694A" w:rsidP="00195ED8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5B2018FD" w14:textId="29AC7B84" w:rsidR="004B694A" w:rsidRDefault="004B694A" w:rsidP="004B69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46709A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7D234E">
        <w:rPr>
          <w:rFonts w:ascii="Arial" w:hAnsi="Arial" w:cs="Arial"/>
          <w:b/>
          <w:sz w:val="20"/>
          <w:szCs w:val="20"/>
          <w:u w:val="single"/>
        </w:rPr>
        <w:t>2</w:t>
      </w:r>
      <w:r w:rsidR="0046709A">
        <w:rPr>
          <w:rFonts w:ascii="Arial" w:hAnsi="Arial" w:cs="Arial"/>
          <w:b/>
          <w:sz w:val="20"/>
          <w:szCs w:val="20"/>
          <w:u w:val="single"/>
        </w:rPr>
        <w:t>3</w:t>
      </w:r>
      <w:r w:rsidR="00023831">
        <w:rPr>
          <w:rFonts w:ascii="Arial" w:hAnsi="Arial" w:cs="Arial"/>
          <w:b/>
          <w:sz w:val="20"/>
          <w:szCs w:val="20"/>
          <w:u w:val="single"/>
        </w:rPr>
        <w:t>.</w:t>
      </w:r>
    </w:p>
    <w:p w14:paraId="48F7BB53" w14:textId="77777777" w:rsidR="00897937" w:rsidRDefault="00897937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8649E78" w14:textId="77777777"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BA25F53" w14:textId="77777777" w:rsidR="00023831" w:rsidRPr="00023831" w:rsidRDefault="007C6979" w:rsidP="007A4975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23831">
        <w:rPr>
          <w:rFonts w:ascii="Arial" w:hAnsi="Arial" w:cs="Arial"/>
          <w:sz w:val="24"/>
          <w:szCs w:val="24"/>
        </w:rPr>
        <w:t xml:space="preserve">Mail to: </w:t>
      </w:r>
    </w:p>
    <w:p w14:paraId="77205821" w14:textId="77777777" w:rsidR="00897937" w:rsidRPr="00023831" w:rsidRDefault="007C6979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023831">
        <w:rPr>
          <w:rFonts w:ascii="Arial" w:hAnsi="Arial" w:cs="Arial"/>
          <w:b/>
          <w:sz w:val="24"/>
          <w:szCs w:val="24"/>
        </w:rPr>
        <w:t>Ronald C.</w:t>
      </w:r>
      <w:r w:rsidR="004F091C" w:rsidRPr="00023831">
        <w:rPr>
          <w:rFonts w:ascii="Arial" w:hAnsi="Arial" w:cs="Arial"/>
          <w:b/>
          <w:sz w:val="24"/>
          <w:szCs w:val="24"/>
        </w:rPr>
        <w:t xml:space="preserve"> and Abi E.</w:t>
      </w:r>
      <w:r w:rsidRPr="00023831">
        <w:rPr>
          <w:rFonts w:ascii="Arial" w:hAnsi="Arial" w:cs="Arial"/>
          <w:b/>
          <w:sz w:val="24"/>
          <w:szCs w:val="24"/>
        </w:rPr>
        <w:t xml:space="preserve"> Warner</w:t>
      </w:r>
      <w:r w:rsidR="00903CE4" w:rsidRPr="00023831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2EE1D177" w14:textId="6E2E8D78" w:rsidR="00897937" w:rsidRPr="00023831" w:rsidRDefault="00B415FD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LCCF</w:t>
      </w:r>
    </w:p>
    <w:p w14:paraId="282D963A" w14:textId="780D3D07" w:rsidR="00897937" w:rsidRPr="00023831" w:rsidRDefault="00BF2253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235 W. Nepessing</w:t>
      </w:r>
      <w:r w:rsidR="00897937" w:rsidRPr="00023831">
        <w:rPr>
          <w:rFonts w:ascii="Arial" w:hAnsi="Arial" w:cs="Arial"/>
          <w:b/>
        </w:rPr>
        <w:t xml:space="preserve"> Street</w:t>
      </w:r>
    </w:p>
    <w:p w14:paraId="77E8FA4C" w14:textId="77777777" w:rsidR="00897937" w:rsidRPr="00023831" w:rsidRDefault="00897937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Lapeer, MI 48446</w:t>
      </w:r>
    </w:p>
    <w:p w14:paraId="3FD71D89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23A6919" w14:textId="35DEA3C6" w:rsidR="00B415FD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93DA58B" w14:textId="77777777" w:rsidR="00B415FD" w:rsidRDefault="00B415FD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A94E836" w14:textId="0D048B55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7D9D387B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38CB0DC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909C44F" w14:textId="6A583BDC" w:rsidR="00F44FFD" w:rsidRDefault="00B415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FD45B5" wp14:editId="16F6DB93">
            <wp:extent cx="1866900" cy="12455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44" cy="13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FFD" w:rsidSect="00BF284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6D64" w14:textId="77777777" w:rsidR="00A8100A" w:rsidRDefault="00A8100A" w:rsidP="00DF2D9A">
      <w:pPr>
        <w:spacing w:before="0" w:after="0"/>
      </w:pPr>
      <w:r>
        <w:separator/>
      </w:r>
    </w:p>
  </w:endnote>
  <w:endnote w:type="continuationSeparator" w:id="0">
    <w:p w14:paraId="7CF52A77" w14:textId="77777777" w:rsidR="00A8100A" w:rsidRDefault="00A8100A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95E9" w14:textId="17736A5F" w:rsidR="00CB5C79" w:rsidRDefault="00287AD8">
    <w:pPr>
      <w:pStyle w:val="Footer"/>
    </w:pPr>
    <w:r>
      <w:t xml:space="preserve">Ronald C. and Abi E. </w:t>
    </w:r>
    <w:r w:rsidR="00CB5C79">
      <w:t>Warner Scholarship App</w:t>
    </w:r>
  </w:p>
  <w:p w14:paraId="0221B0D0" w14:textId="77777777" w:rsidR="00CB5C79" w:rsidRDefault="00CB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1E62" w14:textId="77777777" w:rsidR="00A8100A" w:rsidRDefault="00A8100A" w:rsidP="00DF2D9A">
      <w:pPr>
        <w:spacing w:before="0" w:after="0"/>
      </w:pPr>
      <w:r>
        <w:separator/>
      </w:r>
    </w:p>
  </w:footnote>
  <w:footnote w:type="continuationSeparator" w:id="0">
    <w:p w14:paraId="2FDAB378" w14:textId="77777777" w:rsidR="00A8100A" w:rsidRDefault="00A8100A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615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SpgQ70COqQPPzVl4CD8+4WfNq9zWveahR5f8MGe59GP7aLbcjBcht4sdGKpuRucmw2Q4lm+ncDxX0SfDIqyLQ==" w:salt="oJ91GBdthUY5VcYsxCGY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3831"/>
    <w:rsid w:val="00093E12"/>
    <w:rsid w:val="000948DE"/>
    <w:rsid w:val="00097005"/>
    <w:rsid w:val="000A6EF0"/>
    <w:rsid w:val="000F5591"/>
    <w:rsid w:val="00121DF1"/>
    <w:rsid w:val="0013208F"/>
    <w:rsid w:val="00175A2E"/>
    <w:rsid w:val="001850C3"/>
    <w:rsid w:val="00186233"/>
    <w:rsid w:val="001A3A6A"/>
    <w:rsid w:val="001F0A3A"/>
    <w:rsid w:val="00206AD5"/>
    <w:rsid w:val="002243AA"/>
    <w:rsid w:val="00265396"/>
    <w:rsid w:val="00267BF9"/>
    <w:rsid w:val="00287AD8"/>
    <w:rsid w:val="002B5325"/>
    <w:rsid w:val="002D3183"/>
    <w:rsid w:val="002F7479"/>
    <w:rsid w:val="0032385B"/>
    <w:rsid w:val="00424B03"/>
    <w:rsid w:val="00436249"/>
    <w:rsid w:val="00464878"/>
    <w:rsid w:val="0046709A"/>
    <w:rsid w:val="004B694A"/>
    <w:rsid w:val="004F091C"/>
    <w:rsid w:val="00502B1A"/>
    <w:rsid w:val="005065BB"/>
    <w:rsid w:val="005310B7"/>
    <w:rsid w:val="00590473"/>
    <w:rsid w:val="005A7839"/>
    <w:rsid w:val="005B57AA"/>
    <w:rsid w:val="005F1ED4"/>
    <w:rsid w:val="00600F67"/>
    <w:rsid w:val="00642C56"/>
    <w:rsid w:val="006B029A"/>
    <w:rsid w:val="006B6354"/>
    <w:rsid w:val="006C5CC0"/>
    <w:rsid w:val="00725DCE"/>
    <w:rsid w:val="007315EE"/>
    <w:rsid w:val="00790CE0"/>
    <w:rsid w:val="007A17DC"/>
    <w:rsid w:val="007A4975"/>
    <w:rsid w:val="007B039E"/>
    <w:rsid w:val="007C6979"/>
    <w:rsid w:val="007D234E"/>
    <w:rsid w:val="00837926"/>
    <w:rsid w:val="0084720C"/>
    <w:rsid w:val="0088439E"/>
    <w:rsid w:val="0089607E"/>
    <w:rsid w:val="00897937"/>
    <w:rsid w:val="00903CE4"/>
    <w:rsid w:val="00967341"/>
    <w:rsid w:val="0097621E"/>
    <w:rsid w:val="009F4C97"/>
    <w:rsid w:val="009F7D2A"/>
    <w:rsid w:val="00A06A6D"/>
    <w:rsid w:val="00A14728"/>
    <w:rsid w:val="00A210AC"/>
    <w:rsid w:val="00A543FA"/>
    <w:rsid w:val="00A7247E"/>
    <w:rsid w:val="00A8100A"/>
    <w:rsid w:val="00AA6B10"/>
    <w:rsid w:val="00B11C73"/>
    <w:rsid w:val="00B415FD"/>
    <w:rsid w:val="00B53F0E"/>
    <w:rsid w:val="00BF0C7A"/>
    <w:rsid w:val="00BF2253"/>
    <w:rsid w:val="00BF2843"/>
    <w:rsid w:val="00BF66BE"/>
    <w:rsid w:val="00C41092"/>
    <w:rsid w:val="00CB5C79"/>
    <w:rsid w:val="00CB7038"/>
    <w:rsid w:val="00CD737C"/>
    <w:rsid w:val="00D05B73"/>
    <w:rsid w:val="00D12325"/>
    <w:rsid w:val="00D45F90"/>
    <w:rsid w:val="00DA0A39"/>
    <w:rsid w:val="00DB7EC6"/>
    <w:rsid w:val="00DF2D9A"/>
    <w:rsid w:val="00DF7251"/>
    <w:rsid w:val="00E61AB1"/>
    <w:rsid w:val="00EC79C2"/>
    <w:rsid w:val="00EE3344"/>
    <w:rsid w:val="00F22E6E"/>
    <w:rsid w:val="00F35E05"/>
    <w:rsid w:val="00F44FFD"/>
    <w:rsid w:val="00F50F62"/>
    <w:rsid w:val="00F61E9A"/>
    <w:rsid w:val="00FA666B"/>
    <w:rsid w:val="00FB6BB1"/>
    <w:rsid w:val="00FE1658"/>
    <w:rsid w:val="00FE7D3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ADEA"/>
  <w15:docId w15:val="{09C0B4B0-B8E9-48F9-9F2A-53544C9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975"/>
    <w:rPr>
      <w:color w:val="808080"/>
    </w:rPr>
  </w:style>
  <w:style w:type="paragraph" w:styleId="ListParagraph">
    <w:name w:val="List Paragraph"/>
    <w:basedOn w:val="Normal"/>
    <w:uiPriority w:val="34"/>
    <w:qFormat/>
    <w:rsid w:val="004B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36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9</cp:revision>
  <cp:lastPrinted>2018-01-10T19:50:00Z</cp:lastPrinted>
  <dcterms:created xsi:type="dcterms:W3CDTF">2020-01-05T23:20:00Z</dcterms:created>
  <dcterms:modified xsi:type="dcterms:W3CDTF">2022-12-09T16:42:00Z</dcterms:modified>
</cp:coreProperties>
</file>