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5532" w14:textId="4441BABC" w:rsidR="00727803" w:rsidRDefault="00805238" w:rsidP="00805238">
      <w:pPr>
        <w:spacing w:before="0" w:after="0"/>
        <w:rPr>
          <w:rFonts w:ascii="Arial" w:hAnsi="Arial" w:cs="Arial"/>
          <w:b/>
          <w:sz w:val="24"/>
          <w:szCs w:val="24"/>
        </w:rPr>
      </w:pPr>
      <w:r w:rsidRPr="008052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08AB4" wp14:editId="347BAB00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4391025" cy="1943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241E" w14:textId="77777777" w:rsidR="00A4280B" w:rsidRDefault="00A4280B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163CD33C" w14:textId="69F1777D" w:rsidR="00A4280B" w:rsidRPr="00127E77" w:rsidRDefault="00A4280B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MAX H. WHITTON MEMORIAL</w:t>
                            </w:r>
                            <w:r w:rsidRPr="00127E7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SCHOLARSHIP</w:t>
                            </w:r>
                          </w:p>
                          <w:p w14:paraId="2FC1C85F" w14:textId="3E3CEEE3" w:rsidR="00A4280B" w:rsidRPr="00805238" w:rsidRDefault="00A4280B" w:rsidP="008052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Max H. Whitton Memorial Scholarship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was established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scholarships for students pursuing post-secondary studies at a community college, university, trade/technical school, apprenticeship, or certificate program within the State of Michigan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The applicant must be 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high school senior or a graduate of a Lapeer County high school and live within a Lapeer County school district boundary. 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Must have a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cumulative GPA of 2.5 or higher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demonstrate a need.  The applicant must demonstrate maturity in terms of work ethic, overcoming challenging circumstances or life events, focus, and goals.  </w:t>
                            </w:r>
                          </w:p>
                          <w:p w14:paraId="63BD81C6" w14:textId="39483C7C" w:rsidR="00A4280B" w:rsidRDefault="00A4280B" w:rsidP="00805238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08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45.7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">
                <v:textbox>
                  <w:txbxContent>
                    <w:p w14:paraId="0AFA241E" w14:textId="77777777" w:rsidR="00A4280B" w:rsidRDefault="00A4280B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163CD33C" w14:textId="69F1777D" w:rsidR="00A4280B" w:rsidRPr="00127E77" w:rsidRDefault="00A4280B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MAX H. WHITTON MEMORIAL</w:t>
                      </w:r>
                      <w:r w:rsidRPr="00127E7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SCHOLARSHIP</w:t>
                      </w:r>
                    </w:p>
                    <w:p w14:paraId="2FC1C85F" w14:textId="3E3CEEE3" w:rsidR="00A4280B" w:rsidRPr="00805238" w:rsidRDefault="00A4280B" w:rsidP="008052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Max H. Whitton Memorial Scholarship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was established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provide scholarships for students pursuing post-secondary studies at a community college, university, trade/technical school, apprenticeship, or certificate program within the State of Michigan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The applicant must be 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high school senior or a graduate of a Lapeer County high school and live within a Lapeer County school district boundary. 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Must have a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>cumulative GPA of 2.5 or higher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demonstrate a need.  The applicant must demonstrate maturity in terms of work ethic, overcoming challenging circumstances or life events, focus, and goals.  </w:t>
                      </w:r>
                    </w:p>
                    <w:p w14:paraId="63BD81C6" w14:textId="39483C7C" w:rsidR="00A4280B" w:rsidRDefault="00A4280B" w:rsidP="00805238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F1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377BF5E1" wp14:editId="74E969B1">
            <wp:extent cx="1641778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45" cy="12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767D8060" w14:textId="77777777" w:rsidR="00727803" w:rsidRPr="00727803" w:rsidRDefault="00727803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0" w:name="_Hlk503437303"/>
    </w:p>
    <w:bookmarkEnd w:id="0"/>
    <w:p w14:paraId="47B2D511" w14:textId="77777777" w:rsidR="00727803" w:rsidRDefault="00727803" w:rsidP="00F44FFD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5D0755D7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0DD1FA79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6F49D464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32A4C01F" w14:textId="7E65E10F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24218F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</w:t>
      </w:r>
      <w:r w:rsidR="0085546A">
        <w:rPr>
          <w:rFonts w:ascii="Arial" w:hAnsi="Arial" w:cs="Arial"/>
          <w:i/>
        </w:rPr>
        <w:t>,</w:t>
      </w:r>
      <w:r w:rsidRPr="00F44FFD">
        <w:rPr>
          <w:rFonts w:ascii="Arial" w:hAnsi="Arial" w:cs="Arial"/>
          <w:i/>
        </w:rPr>
        <w:t xml:space="preserve">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756B4205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17BF6C1A" w14:textId="25BB64CA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32385B" w:rsidRPr="00837926" w14:paraId="7E671547" w14:textId="77777777" w:rsidTr="00206892">
        <w:tc>
          <w:tcPr>
            <w:tcW w:w="3192" w:type="dxa"/>
            <w:shd w:val="clear" w:color="auto" w:fill="auto"/>
          </w:tcPr>
          <w:p w14:paraId="25A2DE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744D8234" w14:textId="01A4DB2D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A379EB">
              <w:rPr>
                <w:rFonts w:ascii="Arial" w:hAnsi="Arial" w:cs="Arial"/>
              </w:rPr>
              <w:t> </w:t>
            </w:r>
            <w:r w:rsidR="00A379EB">
              <w:rPr>
                <w:rFonts w:ascii="Arial" w:hAnsi="Arial" w:cs="Arial"/>
              </w:rPr>
              <w:t> </w:t>
            </w:r>
            <w:r w:rsidR="00A379EB">
              <w:rPr>
                <w:rFonts w:ascii="Arial" w:hAnsi="Arial" w:cs="Arial"/>
              </w:rPr>
              <w:t> </w:t>
            </w:r>
            <w:r w:rsidR="00A379EB">
              <w:rPr>
                <w:rFonts w:ascii="Arial" w:hAnsi="Arial" w:cs="Arial"/>
              </w:rPr>
              <w:t> </w:t>
            </w:r>
            <w:r w:rsidR="00A379EB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  <w:p w14:paraId="5C88F9A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0DDD6F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0304BB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678DF9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CB6083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0385F715" w14:textId="77777777" w:rsidTr="00206892">
        <w:tc>
          <w:tcPr>
            <w:tcW w:w="6384" w:type="dxa"/>
            <w:gridSpan w:val="3"/>
            <w:shd w:val="clear" w:color="auto" w:fill="auto"/>
          </w:tcPr>
          <w:p w14:paraId="53A82E1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75FC23F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64FC496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3D99586D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3EE21D2C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2F28891B" w14:textId="77777777" w:rsidTr="00206892">
        <w:tc>
          <w:tcPr>
            <w:tcW w:w="3192" w:type="dxa"/>
            <w:shd w:val="clear" w:color="auto" w:fill="auto"/>
          </w:tcPr>
          <w:p w14:paraId="456488C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3CE0950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gridSpan w:val="2"/>
            <w:shd w:val="clear" w:color="auto" w:fill="auto"/>
          </w:tcPr>
          <w:p w14:paraId="0EC14F9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2916E9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6F090D0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9456F2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07C517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2C3A9EDA" w14:textId="77777777" w:rsidTr="00206892">
        <w:tc>
          <w:tcPr>
            <w:tcW w:w="3192" w:type="dxa"/>
            <w:shd w:val="clear" w:color="auto" w:fill="auto"/>
          </w:tcPr>
          <w:p w14:paraId="41208F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193A624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6FD9025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733C184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637B3C4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9C4080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0738ED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F7479" w:rsidRPr="00837926" w14:paraId="0A104C49" w14:textId="77777777" w:rsidTr="00206892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FECCA24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1A13A2B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7E5625F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FA51C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231F7D2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8344E" w:rsidRPr="00837926" w14:paraId="56485AFC" w14:textId="77777777" w:rsidTr="00206892">
        <w:trPr>
          <w:trHeight w:val="593"/>
        </w:trPr>
        <w:tc>
          <w:tcPr>
            <w:tcW w:w="4788" w:type="dxa"/>
            <w:gridSpan w:val="2"/>
            <w:tcBorders>
              <w:right w:val="nil"/>
            </w:tcBorders>
            <w:shd w:val="clear" w:color="auto" w:fill="auto"/>
          </w:tcPr>
          <w:p w14:paraId="2E4B3236" w14:textId="77777777" w:rsidR="00F8344E" w:rsidRDefault="00F8344E" w:rsidP="00837926">
            <w:pPr>
              <w:spacing w:before="0" w:after="0"/>
              <w:rPr>
                <w:rFonts w:ascii="Arial" w:hAnsi="Arial" w:cs="Arial"/>
              </w:rPr>
            </w:pPr>
            <w:bookmarkStart w:id="14" w:name="_Hlk64545595"/>
            <w:r w:rsidRPr="00837926">
              <w:rPr>
                <w:rFonts w:ascii="Arial" w:hAnsi="Arial" w:cs="Arial"/>
              </w:rPr>
              <w:t>Parents/Guardians:</w:t>
            </w:r>
          </w:p>
          <w:p w14:paraId="15D2031B" w14:textId="77777777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88" w:type="dxa"/>
            <w:gridSpan w:val="2"/>
            <w:tcBorders>
              <w:left w:val="nil"/>
            </w:tcBorders>
            <w:shd w:val="clear" w:color="auto" w:fill="auto"/>
          </w:tcPr>
          <w:p w14:paraId="5BF80E45" w14:textId="600F187B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06892" w:rsidRPr="00837926" w14:paraId="516C07EE" w14:textId="77777777" w:rsidTr="00094C40">
        <w:tc>
          <w:tcPr>
            <w:tcW w:w="3192" w:type="dxa"/>
            <w:shd w:val="clear" w:color="auto" w:fill="auto"/>
          </w:tcPr>
          <w:p w14:paraId="59694CA7" w14:textId="7E85DC5C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37AE972F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3FEAAADC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28A98A06" w14:textId="59DD843C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B20C254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2CBC232" w14:textId="2AE6CE20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5DE5BC0C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  <w:bookmarkEnd w:id="14"/>
    </w:tbl>
    <w:p w14:paraId="30D7614C" w14:textId="77777777" w:rsidR="00954BFF" w:rsidRDefault="00954BFF" w:rsidP="002F7479">
      <w:pPr>
        <w:spacing w:before="0" w:after="0"/>
        <w:rPr>
          <w:rFonts w:ascii="Arial" w:hAnsi="Arial" w:cs="Arial"/>
          <w:b/>
        </w:rPr>
      </w:pPr>
    </w:p>
    <w:p w14:paraId="273F00FF" w14:textId="2116728D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3101"/>
        <w:gridCol w:w="3107"/>
      </w:tblGrid>
      <w:tr w:rsidR="002F7479" w14:paraId="5DCADA94" w14:textId="77777777" w:rsidTr="006C7EE8">
        <w:tc>
          <w:tcPr>
            <w:tcW w:w="3142" w:type="dxa"/>
          </w:tcPr>
          <w:p w14:paraId="371604B6" w14:textId="1137AD5C" w:rsidR="002F7479" w:rsidRDefault="00954BFF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</w:t>
            </w:r>
            <w:r w:rsidR="00D64F2E">
              <w:rPr>
                <w:rFonts w:ascii="Arial" w:hAnsi="Arial" w:cs="Arial"/>
              </w:rPr>
              <w:t>ed/Attending</w:t>
            </w:r>
            <w:r w:rsidR="002F7479" w:rsidRPr="002434E3">
              <w:rPr>
                <w:rFonts w:ascii="Arial" w:hAnsi="Arial" w:cs="Arial"/>
              </w:rPr>
              <w:t>:</w:t>
            </w:r>
          </w:p>
          <w:p w14:paraId="62BF9E4B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6C289DD4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D3BAE2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2594C372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07" w:type="dxa"/>
          </w:tcPr>
          <w:p w14:paraId="571AA595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344F35AC" w14:textId="6DCDAD91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094C40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="00094C40">
              <w:rPr>
                <w:rFonts w:ascii="Arial" w:hAnsi="Arial" w:cs="Arial"/>
              </w:rPr>
              <w:instrText xml:space="preserve"> FORMTEXT </w:instrText>
            </w:r>
            <w:r w:rsidR="00094C40">
              <w:rPr>
                <w:rFonts w:ascii="Arial" w:hAnsi="Arial" w:cs="Arial"/>
              </w:rPr>
            </w:r>
            <w:r w:rsidR="00094C40">
              <w:rPr>
                <w:rFonts w:ascii="Arial" w:hAnsi="Arial" w:cs="Arial"/>
              </w:rPr>
              <w:fldChar w:fldCharType="separate"/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C7EE8" w14:paraId="27080BD4" w14:textId="77777777" w:rsidTr="006C7EE8">
        <w:trPr>
          <w:trHeight w:val="953"/>
        </w:trPr>
        <w:tc>
          <w:tcPr>
            <w:tcW w:w="9350" w:type="dxa"/>
            <w:gridSpan w:val="3"/>
          </w:tcPr>
          <w:p w14:paraId="3E4EB7D3" w14:textId="77777777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  <w:bookmarkStart w:id="20" w:name="_Hlk64545334"/>
            <w:r w:rsidRPr="008F6CB5">
              <w:rPr>
                <w:rFonts w:ascii="Arial" w:hAnsi="Arial" w:cs="Arial"/>
              </w:rPr>
              <w:t>Employment history:</w:t>
            </w:r>
          </w:p>
          <w:p w14:paraId="6CEEF390" w14:textId="77777777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</w:p>
          <w:p w14:paraId="2602DA51" w14:textId="77777777" w:rsidR="006C7EE8" w:rsidRPr="008F6CB5" w:rsidRDefault="006C7EE8" w:rsidP="006C7EE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67E2AC5" w14:textId="77777777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  <w:bookmarkEnd w:id="20"/>
          <w:p w14:paraId="413B9D23" w14:textId="77777777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</w:tbl>
    <w:p w14:paraId="0BD59948" w14:textId="1C660C57" w:rsidR="006C7EE8" w:rsidRDefault="006C7EE8" w:rsidP="002F7479">
      <w:pPr>
        <w:spacing w:before="0" w:after="0"/>
        <w:rPr>
          <w:rFonts w:ascii="Arial" w:hAnsi="Arial" w:cs="Arial"/>
        </w:rPr>
      </w:pPr>
    </w:p>
    <w:p w14:paraId="398DA93C" w14:textId="4836BA15" w:rsidR="006C7EE8" w:rsidRDefault="006C7EE8" w:rsidP="006C7EE8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C7EE8" w14:paraId="1FD641C7" w14:textId="77777777" w:rsidTr="00A4280B">
        <w:trPr>
          <w:trHeight w:val="953"/>
        </w:trPr>
        <w:tc>
          <w:tcPr>
            <w:tcW w:w="9445" w:type="dxa"/>
          </w:tcPr>
          <w:p w14:paraId="7B2AD20B" w14:textId="2BFDF1EC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related activities/Non-School related activities:</w:t>
            </w:r>
          </w:p>
          <w:p w14:paraId="34C8F37F" w14:textId="77777777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</w:p>
          <w:p w14:paraId="1C322096" w14:textId="77777777" w:rsidR="006C7EE8" w:rsidRPr="008F6CB5" w:rsidRDefault="006C7EE8" w:rsidP="006C7EE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A18DEFA" w14:textId="68158775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372EF769" w14:textId="77777777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A4280B" w:rsidRPr="00837926" w14:paraId="7BD77B75" w14:textId="77777777" w:rsidTr="00A4280B">
        <w:trPr>
          <w:trHeight w:val="593"/>
        </w:trPr>
        <w:tc>
          <w:tcPr>
            <w:tcW w:w="9445" w:type="dxa"/>
          </w:tcPr>
          <w:p w14:paraId="3250FCE6" w14:textId="21B2809D" w:rsidR="00A4280B" w:rsidRDefault="00A4280B" w:rsidP="00A4280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Intended occupation</w:t>
            </w:r>
            <w:r w:rsidRPr="00837926">
              <w:rPr>
                <w:rFonts w:ascii="Arial" w:hAnsi="Arial" w:cs="Arial"/>
              </w:rPr>
              <w:t>:</w:t>
            </w:r>
          </w:p>
          <w:p w14:paraId="6802E4BC" w14:textId="77777777" w:rsidR="00A4280B" w:rsidRPr="00837926" w:rsidRDefault="00A4280B" w:rsidP="00A4280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1F42D64" w14:textId="5F7E0940" w:rsidR="006C7EE8" w:rsidRDefault="006C7EE8" w:rsidP="002F7479">
      <w:pPr>
        <w:spacing w:before="0" w:after="0"/>
        <w:rPr>
          <w:rFonts w:ascii="Arial" w:hAnsi="Arial" w:cs="Arial"/>
        </w:rPr>
      </w:pPr>
    </w:p>
    <w:p w14:paraId="51A4314D" w14:textId="77777777" w:rsidR="006C7EE8" w:rsidRDefault="006C7EE8" w:rsidP="002F7479">
      <w:pPr>
        <w:spacing w:before="0" w:after="0"/>
        <w:rPr>
          <w:rFonts w:ascii="Arial" w:hAnsi="Arial" w:cs="Arial"/>
        </w:rPr>
      </w:pPr>
    </w:p>
    <w:p w14:paraId="48F71A52" w14:textId="715152BC" w:rsidR="00C01A31" w:rsidRDefault="00C01A31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Fill this out if you are currently in high school</w:t>
      </w:r>
      <w:r w:rsidR="006C7EE8">
        <w:rPr>
          <w:rFonts w:ascii="Arial" w:hAnsi="Arial" w:cs="Arial"/>
        </w:rPr>
        <w:t>.</w:t>
      </w:r>
    </w:p>
    <w:p w14:paraId="39A583E2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</w:t>
      </w:r>
      <w:r w:rsidR="00F8344E">
        <w:rPr>
          <w:rFonts w:ascii="Arial" w:hAnsi="Arial" w:cs="Arial"/>
          <w:b/>
        </w:rPr>
        <w:t>leges accepted to</w:t>
      </w:r>
      <w:r w:rsidR="002F7479">
        <w:rPr>
          <w:rFonts w:ascii="Arial" w:hAnsi="Arial" w:cs="Arial"/>
          <w:b/>
        </w:rPr>
        <w:t xml:space="preserve"> </w:t>
      </w:r>
      <w:r w:rsidR="00436249">
        <w:rPr>
          <w:rFonts w:ascii="Arial" w:hAnsi="Arial" w:cs="Arial"/>
          <w:b/>
        </w:rPr>
        <w:t>(</w:t>
      </w:r>
      <w:r w:rsidR="002F7479" w:rsidRPr="00D73F12">
        <w:rPr>
          <w:rFonts w:ascii="Arial" w:hAnsi="Arial" w:cs="Arial"/>
          <w:b/>
          <w:sz w:val="20"/>
          <w:szCs w:val="20"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  <w:r w:rsidR="00D73F12" w:rsidRPr="00D73F12">
        <w:rPr>
          <w:rFonts w:ascii="Arial" w:hAnsi="Arial" w:cs="Arial"/>
        </w:rPr>
        <w:t xml:space="preserve"> </w:t>
      </w:r>
      <w:r w:rsidR="00D73F12">
        <w:rPr>
          <w:rFonts w:ascii="Arial" w:hAnsi="Arial" w:cs="Arial"/>
        </w:rPr>
        <w:t xml:space="preserve">  </w:t>
      </w:r>
      <w:r w:rsidR="00D73F12" w:rsidRPr="00D73F12">
        <w:rPr>
          <w:rFonts w:ascii="Arial" w:hAnsi="Arial" w:cs="Arial"/>
          <w:b/>
        </w:rPr>
        <w:t>Anticipated costs for 1 year: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D73F12" w14:paraId="751DFD43" w14:textId="77777777" w:rsidTr="00D73F12">
        <w:tc>
          <w:tcPr>
            <w:tcW w:w="4585" w:type="dxa"/>
          </w:tcPr>
          <w:p w14:paraId="1DC147FA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70" w:type="dxa"/>
          </w:tcPr>
          <w:p w14:paraId="1AF2F141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73F12" w14:paraId="6AF597B0" w14:textId="77777777" w:rsidTr="00D73F12">
        <w:tc>
          <w:tcPr>
            <w:tcW w:w="4585" w:type="dxa"/>
          </w:tcPr>
          <w:p w14:paraId="1A89EB74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770" w:type="dxa"/>
          </w:tcPr>
          <w:p w14:paraId="381A7B36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73F12" w14:paraId="0CE5FE1C" w14:textId="77777777" w:rsidTr="00D73F12">
        <w:tc>
          <w:tcPr>
            <w:tcW w:w="4585" w:type="dxa"/>
          </w:tcPr>
          <w:p w14:paraId="6AC9294E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770" w:type="dxa"/>
          </w:tcPr>
          <w:p w14:paraId="4242849B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14:paraId="3220829A" w14:textId="77777777" w:rsidR="006C7EE8" w:rsidRDefault="006C7EE8" w:rsidP="002F7479">
      <w:pPr>
        <w:spacing w:before="0" w:after="0"/>
        <w:rPr>
          <w:rFonts w:ascii="Arial" w:hAnsi="Arial" w:cs="Arial"/>
          <w:b/>
        </w:rPr>
      </w:pPr>
    </w:p>
    <w:p w14:paraId="63F3935C" w14:textId="768D9F2D" w:rsidR="008F6CB5" w:rsidRDefault="00D64F2E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64FA6425" w14:textId="7CE19C64" w:rsidR="00F8344E" w:rsidRDefault="00F8344E" w:rsidP="002F7479">
      <w:pPr>
        <w:spacing w:before="0"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6CB5" w14:paraId="5CED9854" w14:textId="77777777" w:rsidTr="00C01A31">
        <w:tc>
          <w:tcPr>
            <w:tcW w:w="3116" w:type="dxa"/>
          </w:tcPr>
          <w:p w14:paraId="74E0CC9C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  <w:r w:rsidRPr="00F8344E">
              <w:rPr>
                <w:rFonts w:ascii="Arial" w:hAnsi="Arial" w:cs="Arial"/>
                <w:b/>
              </w:rPr>
              <w:t>College currently attending:</w:t>
            </w:r>
          </w:p>
          <w:p w14:paraId="6F166F76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7"/>
          </w:p>
        </w:tc>
        <w:tc>
          <w:tcPr>
            <w:tcW w:w="3117" w:type="dxa"/>
          </w:tcPr>
          <w:p w14:paraId="4ABEE632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graduation:</w:t>
            </w:r>
          </w:p>
          <w:p w14:paraId="1891EE66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17" w:type="dxa"/>
          </w:tcPr>
          <w:p w14:paraId="3173778D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 GPA:</w:t>
            </w:r>
          </w:p>
          <w:p w14:paraId="35BE346A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8F6CB5" w14:paraId="643E01E0" w14:textId="77777777" w:rsidTr="00C01A31">
        <w:tc>
          <w:tcPr>
            <w:tcW w:w="9350" w:type="dxa"/>
            <w:gridSpan w:val="3"/>
          </w:tcPr>
          <w:p w14:paraId="21F9B5D8" w14:textId="77777777" w:rsidR="008F6CB5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bookmarkStart w:id="30" w:name="_Hlk64544858"/>
            <w:r w:rsidRPr="00F8344E">
              <w:rPr>
                <w:rFonts w:ascii="Arial" w:hAnsi="Arial" w:cs="Arial"/>
                <w:i/>
              </w:rPr>
              <w:t xml:space="preserve">Anticipated costs for one year:  </w:t>
            </w: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31"/>
          </w:p>
          <w:p w14:paraId="03C1E575" w14:textId="77777777" w:rsid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14:paraId="408C5FA5" w14:textId="77777777" w:rsidR="00F8344E" w:rsidRP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</w:tc>
      </w:tr>
      <w:tr w:rsidR="00BF53C5" w14:paraId="63C92070" w14:textId="77777777" w:rsidTr="00C01A31">
        <w:tc>
          <w:tcPr>
            <w:tcW w:w="9350" w:type="dxa"/>
            <w:gridSpan w:val="3"/>
          </w:tcPr>
          <w:p w14:paraId="02053B91" w14:textId="77777777" w:rsidR="00BF53C5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bookmarkStart w:id="32" w:name="_Hlk64545151"/>
            <w:r w:rsidRPr="00F8344E">
              <w:rPr>
                <w:rFonts w:ascii="Arial" w:hAnsi="Arial" w:cs="Arial"/>
                <w:i/>
              </w:rPr>
              <w:t>Intended occupation:</w:t>
            </w:r>
          </w:p>
          <w:p w14:paraId="1DCAE40C" w14:textId="77777777" w:rsidR="00F8344E" w:rsidRPr="00F8344E" w:rsidRDefault="00F8344E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</w:p>
          <w:p w14:paraId="0B9B66F3" w14:textId="77777777" w:rsidR="00BF53C5" w:rsidRPr="00F8344E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32"/>
            <w:bookmarkEnd w:id="33"/>
          </w:p>
        </w:tc>
      </w:tr>
      <w:tr w:rsidR="008F6CB5" w14:paraId="213253DA" w14:textId="77777777" w:rsidTr="00C01A31">
        <w:tc>
          <w:tcPr>
            <w:tcW w:w="9350" w:type="dxa"/>
            <w:gridSpan w:val="3"/>
          </w:tcPr>
          <w:p w14:paraId="128BEEEC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bookmarkStart w:id="34" w:name="_Hlk534557394"/>
            <w:bookmarkStart w:id="35" w:name="_Hlk64544971"/>
            <w:bookmarkStart w:id="36" w:name="_Hlk534557435"/>
            <w:bookmarkEnd w:id="30"/>
            <w:r w:rsidRPr="008F6CB5">
              <w:rPr>
                <w:rFonts w:ascii="Arial" w:hAnsi="Arial" w:cs="Arial"/>
              </w:rPr>
              <w:t>Employment history:</w:t>
            </w:r>
          </w:p>
          <w:p w14:paraId="1D598FC1" w14:textId="77777777" w:rsidR="00F8344E" w:rsidRDefault="00F8344E" w:rsidP="002F7479">
            <w:pPr>
              <w:spacing w:before="0" w:after="0"/>
              <w:rPr>
                <w:rFonts w:ascii="Arial" w:hAnsi="Arial" w:cs="Arial"/>
              </w:rPr>
            </w:pPr>
          </w:p>
          <w:p w14:paraId="0FECA58D" w14:textId="77777777" w:rsidR="008F6CB5" w:rsidRP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  <w:p w14:paraId="0497BBD0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bookmarkEnd w:id="34"/>
          <w:p w14:paraId="4C0CC6C5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C01A31" w14:paraId="4E452EED" w14:textId="77777777" w:rsidTr="00094C40">
        <w:tc>
          <w:tcPr>
            <w:tcW w:w="9350" w:type="dxa"/>
            <w:gridSpan w:val="3"/>
          </w:tcPr>
          <w:p w14:paraId="070AAA83" w14:textId="16B1D616" w:rsidR="00C01A31" w:rsidRDefault="009864CF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01A31">
              <w:rPr>
                <w:rFonts w:ascii="Arial" w:hAnsi="Arial" w:cs="Arial"/>
              </w:rPr>
              <w:t>chool related activities</w:t>
            </w:r>
            <w:r>
              <w:rPr>
                <w:rFonts w:ascii="Arial" w:hAnsi="Arial" w:cs="Arial"/>
              </w:rPr>
              <w:t xml:space="preserve">/Non-School </w:t>
            </w:r>
            <w:r w:rsidR="00711F4B">
              <w:rPr>
                <w:rFonts w:ascii="Arial" w:hAnsi="Arial" w:cs="Arial"/>
              </w:rPr>
              <w:t xml:space="preserve">related </w:t>
            </w:r>
            <w:r>
              <w:rPr>
                <w:rFonts w:ascii="Arial" w:hAnsi="Arial" w:cs="Arial"/>
              </w:rPr>
              <w:t>activities</w:t>
            </w:r>
            <w:r w:rsidR="00C01A31" w:rsidRPr="008F6CB5">
              <w:rPr>
                <w:rFonts w:ascii="Arial" w:hAnsi="Arial" w:cs="Arial"/>
              </w:rPr>
              <w:t>:</w:t>
            </w:r>
          </w:p>
          <w:p w14:paraId="3F3C0E00" w14:textId="77777777" w:rsidR="00C01A31" w:rsidRDefault="00C01A31" w:rsidP="00094C40">
            <w:pPr>
              <w:spacing w:before="0" w:after="0"/>
              <w:rPr>
                <w:rFonts w:ascii="Arial" w:hAnsi="Arial" w:cs="Arial"/>
              </w:rPr>
            </w:pPr>
          </w:p>
          <w:p w14:paraId="7DF1E87E" w14:textId="77777777" w:rsidR="00C01A31" w:rsidRPr="008F6CB5" w:rsidRDefault="00C01A31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712974" w14:textId="77777777" w:rsidR="00C01A31" w:rsidRDefault="00C01A31" w:rsidP="00094C40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44500E66" w14:textId="77777777" w:rsidR="00C01A31" w:rsidRDefault="00C01A31" w:rsidP="00094C40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bookmarkEnd w:id="35"/>
    </w:tbl>
    <w:p w14:paraId="22C79555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bookmarkEnd w:id="36"/>
    <w:p w14:paraId="5DB8AE20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p w14:paraId="10FCF01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5292B256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0D0783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275DCC85" w14:textId="77777777" w:rsidTr="00D73F12">
        <w:tc>
          <w:tcPr>
            <w:tcW w:w="3192" w:type="dxa"/>
          </w:tcPr>
          <w:p w14:paraId="38A1A4B0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C37B653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192" w:type="dxa"/>
          </w:tcPr>
          <w:p w14:paraId="705A6571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F29157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192" w:type="dxa"/>
          </w:tcPr>
          <w:p w14:paraId="32BEA906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7670CAA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2F7479" w14:paraId="78F28859" w14:textId="77777777" w:rsidTr="00D73F12">
        <w:tc>
          <w:tcPr>
            <w:tcW w:w="3192" w:type="dxa"/>
          </w:tcPr>
          <w:p w14:paraId="547BE05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F5A0ACD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3192" w:type="dxa"/>
          </w:tcPr>
          <w:p w14:paraId="2C5D1FD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B9BF60B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3192" w:type="dxa"/>
          </w:tcPr>
          <w:p w14:paraId="793AC388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</w:p>
          <w:p w14:paraId="5E6C39C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2F7479" w14:paraId="13C48E0A" w14:textId="77777777" w:rsidTr="00D73F12">
        <w:tc>
          <w:tcPr>
            <w:tcW w:w="3192" w:type="dxa"/>
          </w:tcPr>
          <w:p w14:paraId="0B65A97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23A3EE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3192" w:type="dxa"/>
          </w:tcPr>
          <w:p w14:paraId="3054CFE8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40B8C715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3192" w:type="dxa"/>
          </w:tcPr>
          <w:p w14:paraId="0BBA3544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19A33D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14:paraId="7689C68F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1E9358B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0D275069" w14:textId="254FA62E" w:rsidR="00BF53C5" w:rsidRDefault="00436249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>Student Essay Question</w:t>
      </w:r>
      <w:r w:rsidR="002327A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BF53C5">
        <w:rPr>
          <w:rFonts w:ascii="Arial" w:hAnsi="Arial" w:cs="Arial"/>
        </w:rPr>
        <w:t>(Limit your answer to 2</w:t>
      </w:r>
      <w:r w:rsidR="008F6CB5">
        <w:rPr>
          <w:rFonts w:ascii="Arial" w:hAnsi="Arial" w:cs="Arial"/>
        </w:rPr>
        <w:t>00 words</w:t>
      </w:r>
      <w:r w:rsidR="002327AD">
        <w:rPr>
          <w:rFonts w:ascii="Arial" w:hAnsi="Arial" w:cs="Arial"/>
        </w:rPr>
        <w:t xml:space="preserve"> each question</w:t>
      </w:r>
      <w:r w:rsidR="00BF53C5">
        <w:rPr>
          <w:rFonts w:ascii="Arial" w:hAnsi="Arial" w:cs="Arial"/>
        </w:rPr>
        <w:t>).</w:t>
      </w:r>
    </w:p>
    <w:p w14:paraId="38447415" w14:textId="03EEAECD" w:rsidR="00BF53C5" w:rsidRPr="002327AD" w:rsidRDefault="00BF53C5" w:rsidP="002327AD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2327AD">
        <w:rPr>
          <w:rFonts w:ascii="Arial" w:hAnsi="Arial" w:cs="Arial"/>
        </w:rPr>
        <w:t xml:space="preserve">What </w:t>
      </w:r>
      <w:r w:rsidR="002327AD" w:rsidRPr="002327AD">
        <w:rPr>
          <w:rFonts w:ascii="Arial" w:hAnsi="Arial" w:cs="Arial"/>
        </w:rPr>
        <w:t>have been the most influential moments/events which have facilitated your moral development</w:t>
      </w:r>
      <w:r w:rsidRPr="002327AD">
        <w:rPr>
          <w:rFonts w:ascii="Arial" w:hAnsi="Arial" w:cs="Arial"/>
        </w:rPr>
        <w:t>?</w:t>
      </w:r>
    </w:p>
    <w:p w14:paraId="35261C5A" w14:textId="77777777" w:rsidR="008F6CB5" w:rsidRDefault="008F6CB5" w:rsidP="002F7479">
      <w:pPr>
        <w:spacing w:before="0" w:after="0"/>
        <w:rPr>
          <w:rFonts w:ascii="Arial" w:hAnsi="Arial" w:cs="Arial"/>
        </w:rPr>
      </w:pPr>
    </w:p>
    <w:p w14:paraId="121A708E" w14:textId="659120C4" w:rsidR="008F6CB5" w:rsidRDefault="002327AD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F6CB5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7" w:name="Text37"/>
      <w:r w:rsidR="008F6CB5">
        <w:rPr>
          <w:rFonts w:ascii="Arial" w:hAnsi="Arial" w:cs="Arial"/>
        </w:rPr>
        <w:instrText xml:space="preserve"> FORMTEXT </w:instrText>
      </w:r>
      <w:r w:rsidR="008F6CB5">
        <w:rPr>
          <w:rFonts w:ascii="Arial" w:hAnsi="Arial" w:cs="Arial"/>
        </w:rPr>
      </w:r>
      <w:r w:rsidR="008F6CB5">
        <w:rPr>
          <w:rFonts w:ascii="Arial" w:hAnsi="Arial" w:cs="Arial"/>
        </w:rPr>
        <w:fldChar w:fldCharType="separate"/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F6CB5">
        <w:rPr>
          <w:rFonts w:ascii="Arial" w:hAnsi="Arial" w:cs="Arial"/>
        </w:rPr>
        <w:fldChar w:fldCharType="end"/>
      </w:r>
      <w:bookmarkEnd w:id="47"/>
    </w:p>
    <w:p w14:paraId="1B5CB27B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5F474911" w14:textId="48268B20" w:rsidR="002327AD" w:rsidRPr="002327AD" w:rsidRDefault="002327AD" w:rsidP="002327AD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2327AD">
        <w:rPr>
          <w:rFonts w:ascii="Arial" w:hAnsi="Arial" w:cs="Arial"/>
        </w:rPr>
        <w:t>What was the hardest habit or pattern of behavior that you have changed within your own life?  What was your motivation to make such a change?</w:t>
      </w:r>
    </w:p>
    <w:p w14:paraId="4CCAF847" w14:textId="77777777" w:rsidR="002327AD" w:rsidRDefault="002327AD" w:rsidP="002327AD">
      <w:pPr>
        <w:spacing w:before="0" w:after="0"/>
        <w:rPr>
          <w:rFonts w:ascii="Arial" w:hAnsi="Arial" w:cs="Arial"/>
        </w:rPr>
      </w:pPr>
    </w:p>
    <w:p w14:paraId="21A3933D" w14:textId="05928A09" w:rsidR="002327AD" w:rsidRDefault="002327AD" w:rsidP="002327AD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93ABA26" w14:textId="6D0416F9" w:rsidR="002327AD" w:rsidRDefault="002327AD" w:rsidP="002327AD">
      <w:pPr>
        <w:spacing w:before="0" w:after="0"/>
        <w:rPr>
          <w:rFonts w:ascii="Arial" w:hAnsi="Arial" w:cs="Arial"/>
        </w:rPr>
      </w:pPr>
    </w:p>
    <w:p w14:paraId="33E4B5A6" w14:textId="7BF74804" w:rsidR="002327AD" w:rsidRDefault="002327AD" w:rsidP="002327AD">
      <w:pPr>
        <w:pStyle w:val="ListParagraph"/>
        <w:numPr>
          <w:ilvl w:val="0"/>
          <w:numId w:val="5"/>
        </w:numPr>
        <w:spacing w:before="0" w:after="0"/>
        <w:rPr>
          <w:rFonts w:ascii="Arial" w:hAnsi="Arial" w:cs="Arial"/>
        </w:rPr>
      </w:pPr>
      <w:r w:rsidRPr="00811FB0">
        <w:rPr>
          <w:rFonts w:ascii="Arial" w:hAnsi="Arial" w:cs="Arial"/>
        </w:rPr>
        <w:t>Describe an experience o</w:t>
      </w:r>
      <w:r w:rsidR="00811FB0">
        <w:rPr>
          <w:rFonts w:ascii="Arial" w:hAnsi="Arial" w:cs="Arial"/>
        </w:rPr>
        <w:t>r</w:t>
      </w:r>
      <w:r w:rsidRPr="00811FB0">
        <w:rPr>
          <w:rFonts w:ascii="Arial" w:hAnsi="Arial" w:cs="Arial"/>
        </w:rPr>
        <w:t xml:space="preserve"> interpersonal conflict you have been personally involved in and describe what bothered you most about the interaction?  </w:t>
      </w:r>
      <w:r w:rsidR="00811FB0">
        <w:rPr>
          <w:rFonts w:ascii="Arial" w:hAnsi="Arial" w:cs="Arial"/>
        </w:rPr>
        <w:t>How did you handle this conflict?</w:t>
      </w:r>
    </w:p>
    <w:p w14:paraId="5892AEEC" w14:textId="77777777" w:rsidR="00824DA6" w:rsidRDefault="00824DA6" w:rsidP="00824DA6">
      <w:pPr>
        <w:pStyle w:val="ListParagraph"/>
        <w:spacing w:before="0" w:after="0"/>
        <w:rPr>
          <w:rFonts w:ascii="Arial" w:hAnsi="Arial" w:cs="Arial"/>
        </w:rPr>
      </w:pPr>
    </w:p>
    <w:p w14:paraId="68196F74" w14:textId="63307F2C" w:rsidR="002327AD" w:rsidRDefault="002327AD" w:rsidP="002327AD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50F2401F" w14:textId="77777777" w:rsidR="002327AD" w:rsidRDefault="002327AD" w:rsidP="002327AD">
      <w:pPr>
        <w:spacing w:before="0" w:after="0"/>
        <w:rPr>
          <w:rFonts w:ascii="Arial" w:hAnsi="Arial" w:cs="Arial"/>
        </w:rPr>
      </w:pPr>
    </w:p>
    <w:p w14:paraId="4E37E9AE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520C9F9C" w14:textId="77777777" w:rsidR="00D73F12" w:rsidRDefault="00D73F12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8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8"/>
    </w:p>
    <w:p w14:paraId="495416FC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3A02B04B" w14:textId="77777777" w:rsidR="002F7479" w:rsidRPr="0097621E" w:rsidRDefault="002F7479" w:rsidP="002F7479">
      <w:pPr>
        <w:spacing w:before="0" w:after="0"/>
        <w:rPr>
          <w:rFonts w:ascii="Arial" w:hAnsi="Arial" w:cs="Arial"/>
        </w:rPr>
      </w:pPr>
    </w:p>
    <w:p w14:paraId="1431F28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4AFEF13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8344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C737748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4B3D4A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1F2002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8344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1BFCD12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CF19299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455AE080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49" w:name="_Hlk504462097"/>
      <w:bookmarkStart w:id="50" w:name="_Hlk534544038"/>
      <w:r w:rsidRPr="00D64F2E">
        <w:rPr>
          <w:rFonts w:ascii="Arial" w:hAnsi="Arial" w:cs="Arial"/>
          <w:b/>
          <w:sz w:val="20"/>
          <w:szCs w:val="20"/>
        </w:rPr>
        <w:t>Required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4A63675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628144F5" w14:textId="32361B5F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D64F2E">
        <w:rPr>
          <w:rFonts w:ascii="Arial" w:hAnsi="Arial" w:cs="Arial"/>
          <w:sz w:val="20"/>
          <w:szCs w:val="20"/>
        </w:rPr>
        <w:t>SAT scores if you are a graduating high school senior.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3F539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5C772AA9" w14:textId="55CE2E9A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shows the </w:t>
      </w:r>
      <w:r w:rsidR="009A12F3">
        <w:rPr>
          <w:rFonts w:ascii="Arial" w:hAnsi="Arial" w:cs="Arial"/>
          <w:sz w:val="20"/>
          <w:szCs w:val="20"/>
          <w:u w:val="single"/>
        </w:rPr>
        <w:t>SAI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(</w:t>
      </w:r>
      <w:r w:rsidR="009A12F3">
        <w:rPr>
          <w:rFonts w:ascii="Arial" w:hAnsi="Arial" w:cs="Arial"/>
          <w:sz w:val="20"/>
          <w:szCs w:val="20"/>
          <w:u w:val="single"/>
        </w:rPr>
        <w:t>Student Aid Index</w:t>
      </w:r>
      <w:r w:rsidRPr="00D64F2E">
        <w:rPr>
          <w:rFonts w:ascii="Arial" w:hAnsi="Arial" w:cs="Arial"/>
          <w:sz w:val="20"/>
          <w:szCs w:val="20"/>
          <w:u w:val="single"/>
        </w:rPr>
        <w:t>).</w:t>
      </w:r>
    </w:p>
    <w:p w14:paraId="62AC8EE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10F40BC4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D7426B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51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BFECD8A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29201FD8" w14:textId="77777777" w:rsidR="00D64F2E" w:rsidRPr="009A12F3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</w:t>
      </w:r>
      <w:r w:rsidRPr="009A12F3">
        <w:rPr>
          <w:rFonts w:ascii="Arial" w:hAnsi="Arial" w:cs="Arial"/>
          <w:b/>
          <w:bCs/>
          <w:sz w:val="20"/>
          <w:szCs w:val="20"/>
        </w:rPr>
        <w:t>Please submit an original signed application including all attachments along with six complete</w:t>
      </w:r>
    </w:p>
    <w:p w14:paraId="50726CEC" w14:textId="77777777" w:rsidR="00D64F2E" w:rsidRPr="009A12F3" w:rsidRDefault="00D64F2E" w:rsidP="00D64F2E">
      <w:pPr>
        <w:spacing w:before="0"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9A12F3">
        <w:rPr>
          <w:rFonts w:ascii="Arial" w:hAnsi="Arial" w:cs="Arial"/>
          <w:b/>
          <w:bCs/>
          <w:sz w:val="20"/>
          <w:szCs w:val="20"/>
        </w:rPr>
        <w:t xml:space="preserve"> copies</w:t>
      </w:r>
      <w:bookmarkEnd w:id="49"/>
      <w:r w:rsidRPr="009A12F3">
        <w:rPr>
          <w:rFonts w:ascii="Arial" w:hAnsi="Arial" w:cs="Arial"/>
          <w:b/>
          <w:bCs/>
          <w:sz w:val="20"/>
          <w:szCs w:val="20"/>
        </w:rPr>
        <w:t xml:space="preserve"> for a total of seven complete packets.    </w:t>
      </w:r>
    </w:p>
    <w:p w14:paraId="50C97033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5AE245E4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35A03537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5E263C58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7BE5F31A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3FAC254E" w14:textId="4AC5216A" w:rsidR="00D64F2E" w:rsidRPr="00D64F2E" w:rsidRDefault="00D64F2E" w:rsidP="00D64F2E">
      <w:pP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 1</w:t>
      </w:r>
      <w:r w:rsidR="009A12F3">
        <w:rPr>
          <w:rFonts w:ascii="Arial" w:hAnsi="Arial" w:cs="Arial"/>
          <w:b/>
          <w:sz w:val="24"/>
          <w:szCs w:val="24"/>
          <w:u w:val="single"/>
        </w:rPr>
        <w:t>0</w:t>
      </w:r>
      <w:r w:rsidRPr="00D64F2E">
        <w:rPr>
          <w:rFonts w:ascii="Arial" w:hAnsi="Arial" w:cs="Arial"/>
          <w:b/>
          <w:sz w:val="24"/>
          <w:szCs w:val="24"/>
          <w:u w:val="single"/>
        </w:rPr>
        <w:t>, 20</w:t>
      </w:r>
      <w:r w:rsidR="00E41528">
        <w:rPr>
          <w:rFonts w:ascii="Arial" w:hAnsi="Arial" w:cs="Arial"/>
          <w:b/>
          <w:sz w:val="24"/>
          <w:szCs w:val="24"/>
          <w:u w:val="single"/>
        </w:rPr>
        <w:t>2</w:t>
      </w:r>
      <w:r w:rsidR="009A12F3">
        <w:rPr>
          <w:rFonts w:ascii="Arial" w:hAnsi="Arial" w:cs="Arial"/>
          <w:b/>
          <w:sz w:val="24"/>
          <w:szCs w:val="24"/>
          <w:u w:val="single"/>
        </w:rPr>
        <w:t>3</w:t>
      </w:r>
      <w:r w:rsidR="00E41528">
        <w:rPr>
          <w:rFonts w:ascii="Arial" w:hAnsi="Arial" w:cs="Arial"/>
          <w:b/>
          <w:sz w:val="24"/>
          <w:szCs w:val="24"/>
          <w:u w:val="single"/>
        </w:rPr>
        <w:t>.</w:t>
      </w:r>
    </w:p>
    <w:bookmarkEnd w:id="50"/>
    <w:bookmarkEnd w:id="51"/>
    <w:p w14:paraId="6A91DCF5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14C044F5" w14:textId="77777777" w:rsidR="00381C9A" w:rsidRDefault="00381C9A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A90AB03" w14:textId="77777777" w:rsidR="00381C9A" w:rsidRDefault="00381C9A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64DA4B4" w14:textId="77777777" w:rsidR="00381C9A" w:rsidRDefault="00381C9A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B9030CF" w14:textId="2AFD6663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E00664" w14:textId="256B8122" w:rsidR="002F7479" w:rsidRPr="00D64F2E" w:rsidRDefault="00811FB0" w:rsidP="00D73F12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 H. Whitton</w:t>
      </w:r>
      <w:r w:rsidR="00BF53C5" w:rsidRPr="00D64F2E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6761DBB4" w14:textId="2A08846D" w:rsidR="002F7479" w:rsidRPr="00D64F2E" w:rsidRDefault="00D64F2E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LCCF</w:t>
      </w:r>
    </w:p>
    <w:p w14:paraId="30367D22" w14:textId="74B6C895" w:rsidR="002F7479" w:rsidRPr="00D64F2E" w:rsidRDefault="003D78F8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235 W. Nepessing</w:t>
      </w:r>
      <w:r w:rsidR="002F7479" w:rsidRPr="00D64F2E">
        <w:rPr>
          <w:rFonts w:ascii="Arial" w:hAnsi="Arial" w:cs="Arial"/>
          <w:sz w:val="24"/>
          <w:szCs w:val="24"/>
        </w:rPr>
        <w:t xml:space="preserve"> Street</w:t>
      </w:r>
    </w:p>
    <w:p w14:paraId="356B4BAE" w14:textId="77777777" w:rsidR="002F7479" w:rsidRPr="00D64F2E" w:rsidRDefault="002F7479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Lapeer, MI 48446</w:t>
      </w:r>
    </w:p>
    <w:p w14:paraId="7043333E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D5597F8" w14:textId="23CD0D56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0C855784" w14:textId="77777777" w:rsidR="00D64F2E" w:rsidRDefault="00D64F2E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D11B3FA" w14:textId="727B0A10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0B3271BD" w14:textId="77777777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29421310" w14:textId="77777777" w:rsidR="002F7479" w:rsidRPr="0035061D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66E21784" w14:textId="77777777" w:rsidR="002F7479" w:rsidRPr="00AE76AA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AAD0078" w14:textId="0805640F" w:rsidR="002F7479" w:rsidRPr="0032385B" w:rsidRDefault="00811FB0" w:rsidP="00D64F2E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DC4E0B" wp14:editId="0BAAD77D">
            <wp:extent cx="1790700" cy="11947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62" cy="130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CD88" w14:textId="77777777" w:rsidR="00723C7F" w:rsidRDefault="00723C7F" w:rsidP="00DF2D9A">
      <w:pPr>
        <w:spacing w:before="0" w:after="0"/>
      </w:pPr>
      <w:r>
        <w:separator/>
      </w:r>
    </w:p>
  </w:endnote>
  <w:endnote w:type="continuationSeparator" w:id="0">
    <w:p w14:paraId="065A57D2" w14:textId="77777777" w:rsidR="00723C7F" w:rsidRDefault="00723C7F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CA79" w14:textId="37102CBE" w:rsidR="00A4280B" w:rsidRDefault="00A4280B">
    <w:pPr>
      <w:pStyle w:val="Footer"/>
    </w:pPr>
    <w:r>
      <w:t>Max H. Whitton Memorial Scholarship</w:t>
    </w:r>
    <w:r w:rsidR="00381C9A">
      <w:t xml:space="preserve"> 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9A07" w14:textId="77777777" w:rsidR="00723C7F" w:rsidRDefault="00723C7F" w:rsidP="00DF2D9A">
      <w:pPr>
        <w:spacing w:before="0" w:after="0"/>
      </w:pPr>
      <w:r>
        <w:separator/>
      </w:r>
    </w:p>
  </w:footnote>
  <w:footnote w:type="continuationSeparator" w:id="0">
    <w:p w14:paraId="079B8730" w14:textId="77777777" w:rsidR="00723C7F" w:rsidRDefault="00723C7F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55A"/>
    <w:multiLevelType w:val="hybridMultilevel"/>
    <w:tmpl w:val="BB06699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09BD"/>
    <w:multiLevelType w:val="hybridMultilevel"/>
    <w:tmpl w:val="819A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7B2A"/>
    <w:multiLevelType w:val="hybridMultilevel"/>
    <w:tmpl w:val="46CC5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255D45"/>
    <w:multiLevelType w:val="hybridMultilevel"/>
    <w:tmpl w:val="73E80912"/>
    <w:lvl w:ilvl="0" w:tplc="2410F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301899">
    <w:abstractNumId w:val="3"/>
  </w:num>
  <w:num w:numId="2" w16cid:durableId="1353145116">
    <w:abstractNumId w:val="1"/>
  </w:num>
  <w:num w:numId="3" w16cid:durableId="1149860241">
    <w:abstractNumId w:val="4"/>
  </w:num>
  <w:num w:numId="4" w16cid:durableId="1077049842">
    <w:abstractNumId w:val="2"/>
  </w:num>
  <w:num w:numId="5" w16cid:durableId="108398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AtdQ6NRhk/tKaZQ9FS1rnHEVOb98vH4oWoc8D0Gd/S537K/6V5CvpNlGkOSUWl/e2E+y3COaa2J2YKroh9Z0A==" w:salt="QrXlbJx0yAInoUgROeVG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94C40"/>
    <w:rsid w:val="000A7AE5"/>
    <w:rsid w:val="000D1D81"/>
    <w:rsid w:val="000D2E03"/>
    <w:rsid w:val="00121DF1"/>
    <w:rsid w:val="00127E77"/>
    <w:rsid w:val="0013208F"/>
    <w:rsid w:val="00172280"/>
    <w:rsid w:val="001C4DF0"/>
    <w:rsid w:val="00206892"/>
    <w:rsid w:val="00206AD5"/>
    <w:rsid w:val="002327AD"/>
    <w:rsid w:val="0024218F"/>
    <w:rsid w:val="00250CA0"/>
    <w:rsid w:val="00261BCE"/>
    <w:rsid w:val="00271C1C"/>
    <w:rsid w:val="002872C1"/>
    <w:rsid w:val="002975E2"/>
    <w:rsid w:val="002D30EB"/>
    <w:rsid w:val="002F7479"/>
    <w:rsid w:val="0032385B"/>
    <w:rsid w:val="0036419A"/>
    <w:rsid w:val="00381C9A"/>
    <w:rsid w:val="003945B0"/>
    <w:rsid w:val="003D55F4"/>
    <w:rsid w:val="003D78F8"/>
    <w:rsid w:val="00436249"/>
    <w:rsid w:val="0046542F"/>
    <w:rsid w:val="005352EF"/>
    <w:rsid w:val="005928FB"/>
    <w:rsid w:val="00657B0A"/>
    <w:rsid w:val="00685E06"/>
    <w:rsid w:val="006924E6"/>
    <w:rsid w:val="006A6197"/>
    <w:rsid w:val="006B6354"/>
    <w:rsid w:val="006C25FC"/>
    <w:rsid w:val="006C7EE8"/>
    <w:rsid w:val="006D56B1"/>
    <w:rsid w:val="006F03D6"/>
    <w:rsid w:val="00711F4B"/>
    <w:rsid w:val="00723C7F"/>
    <w:rsid w:val="00727803"/>
    <w:rsid w:val="00727BE9"/>
    <w:rsid w:val="007315EE"/>
    <w:rsid w:val="00736713"/>
    <w:rsid w:val="007535DC"/>
    <w:rsid w:val="00772A9A"/>
    <w:rsid w:val="0077713C"/>
    <w:rsid w:val="007A17DC"/>
    <w:rsid w:val="007D461E"/>
    <w:rsid w:val="00805238"/>
    <w:rsid w:val="00811FB0"/>
    <w:rsid w:val="00824DA6"/>
    <w:rsid w:val="008334C1"/>
    <w:rsid w:val="00837926"/>
    <w:rsid w:val="008414DA"/>
    <w:rsid w:val="008427C8"/>
    <w:rsid w:val="00844584"/>
    <w:rsid w:val="0084720C"/>
    <w:rsid w:val="0085546A"/>
    <w:rsid w:val="00893CEC"/>
    <w:rsid w:val="008D073D"/>
    <w:rsid w:val="008D1B91"/>
    <w:rsid w:val="008F6CB5"/>
    <w:rsid w:val="009037F4"/>
    <w:rsid w:val="00923315"/>
    <w:rsid w:val="00934992"/>
    <w:rsid w:val="00941490"/>
    <w:rsid w:val="00954BFF"/>
    <w:rsid w:val="009761DC"/>
    <w:rsid w:val="0097621E"/>
    <w:rsid w:val="009864CF"/>
    <w:rsid w:val="009A12F3"/>
    <w:rsid w:val="009B5BFD"/>
    <w:rsid w:val="009D7DC2"/>
    <w:rsid w:val="00A063CF"/>
    <w:rsid w:val="00A0652A"/>
    <w:rsid w:val="00A36D0D"/>
    <w:rsid w:val="00A379EB"/>
    <w:rsid w:val="00A4280B"/>
    <w:rsid w:val="00A543FA"/>
    <w:rsid w:val="00A80F94"/>
    <w:rsid w:val="00AA6B10"/>
    <w:rsid w:val="00B33074"/>
    <w:rsid w:val="00B9473F"/>
    <w:rsid w:val="00BA1E01"/>
    <w:rsid w:val="00BF53C5"/>
    <w:rsid w:val="00C01A31"/>
    <w:rsid w:val="00C678AF"/>
    <w:rsid w:val="00CC7CF4"/>
    <w:rsid w:val="00CD737C"/>
    <w:rsid w:val="00D05B73"/>
    <w:rsid w:val="00D64F2E"/>
    <w:rsid w:val="00D73F12"/>
    <w:rsid w:val="00D777EF"/>
    <w:rsid w:val="00DA6926"/>
    <w:rsid w:val="00DF2D9A"/>
    <w:rsid w:val="00E40BFD"/>
    <w:rsid w:val="00E41528"/>
    <w:rsid w:val="00E81786"/>
    <w:rsid w:val="00ED423F"/>
    <w:rsid w:val="00F02DD1"/>
    <w:rsid w:val="00F263F3"/>
    <w:rsid w:val="00F44FFD"/>
    <w:rsid w:val="00F8344E"/>
    <w:rsid w:val="00F83C12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83FB"/>
  <w15:docId w15:val="{49BAB322-A02F-4A83-8045-910512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F12"/>
    <w:rPr>
      <w:color w:val="808080"/>
    </w:rPr>
  </w:style>
  <w:style w:type="paragraph" w:styleId="ListParagraph">
    <w:name w:val="List Paragraph"/>
    <w:basedOn w:val="Normal"/>
    <w:uiPriority w:val="34"/>
    <w:qFormat/>
    <w:rsid w:val="002327AD"/>
    <w:pPr>
      <w:ind w:left="720"/>
      <w:contextualSpacing/>
    </w:pPr>
  </w:style>
  <w:style w:type="paragraph" w:styleId="NoSpacing">
    <w:name w:val="No Spacing"/>
    <w:uiPriority w:val="1"/>
    <w:qFormat/>
    <w:rsid w:val="006C7E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A4BE-3934-4B83-8334-68936037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345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10</cp:revision>
  <cp:lastPrinted>2018-01-23T18:48:00Z</cp:lastPrinted>
  <dcterms:created xsi:type="dcterms:W3CDTF">2021-01-04T18:40:00Z</dcterms:created>
  <dcterms:modified xsi:type="dcterms:W3CDTF">2022-12-09T16:43:00Z</dcterms:modified>
</cp:coreProperties>
</file>