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BEA6" w14:textId="4DB1F5E4" w:rsidR="000F1C72" w:rsidRDefault="0002727D" w:rsidP="0032385B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0F1C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9FEDE" wp14:editId="278ACB05">
                <wp:simplePos x="0" y="0"/>
                <wp:positionH relativeFrom="column">
                  <wp:posOffset>1504950</wp:posOffset>
                </wp:positionH>
                <wp:positionV relativeFrom="paragraph">
                  <wp:posOffset>180975</wp:posOffset>
                </wp:positionV>
                <wp:extent cx="2933700" cy="2171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1D8AA" w14:textId="57FFF21D" w:rsidR="000F1C72" w:rsidRDefault="000F1C72" w:rsidP="004F74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  <w:r w:rsidR="004F74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4F74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Arretta Jickling Hill </w:t>
                            </w:r>
                            <w:r w:rsidR="000272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Memorial </w:t>
                            </w:r>
                            <w:r w:rsidR="004F74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Scholarship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4F74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pplication</w:t>
                            </w:r>
                          </w:p>
                          <w:p w14:paraId="74597F2C" w14:textId="74C8DEF4" w:rsidR="000F1C72" w:rsidRPr="00AF0EEF" w:rsidRDefault="000F1C72" w:rsidP="00C671B9">
                            <w:pPr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95B99">
                              <w:rPr>
                                <w:rFonts w:ascii="Arial" w:hAnsi="Arial" w:cs="Arial"/>
                                <w:i/>
                              </w:rPr>
                              <w:t xml:space="preserve">This scholarship was </w:t>
                            </w:r>
                            <w:r w:rsidR="00F133DE" w:rsidRPr="00995B99">
                              <w:rPr>
                                <w:rFonts w:ascii="Arial" w:hAnsi="Arial" w:cs="Arial"/>
                                <w:i/>
                              </w:rPr>
                              <w:t>established to provide scholarships for non-traditional female student</w:t>
                            </w:r>
                            <w:r w:rsidR="00AF0EEF" w:rsidRPr="00995B99">
                              <w:rPr>
                                <w:rFonts w:ascii="Arial" w:hAnsi="Arial" w:cs="Arial"/>
                                <w:i/>
                              </w:rPr>
                              <w:t>s</w:t>
                            </w:r>
                            <w:r w:rsidR="00F133DE" w:rsidRPr="00995B99">
                              <w:rPr>
                                <w:rFonts w:ascii="Arial" w:hAnsi="Arial" w:cs="Arial"/>
                                <w:i/>
                              </w:rPr>
                              <w:t xml:space="preserve"> pursuing post-secondary studies at an accredited community college, university, trade/technical</w:t>
                            </w:r>
                            <w:r w:rsidR="00AF0EEF" w:rsidRPr="00995B99">
                              <w:rPr>
                                <w:rFonts w:ascii="Arial" w:hAnsi="Arial" w:cs="Arial"/>
                                <w:i/>
                              </w:rPr>
                              <w:t xml:space="preserve"> s</w:t>
                            </w:r>
                            <w:r w:rsidR="00F133DE" w:rsidRPr="00995B99">
                              <w:rPr>
                                <w:rFonts w:ascii="Arial" w:hAnsi="Arial" w:cs="Arial"/>
                                <w:i/>
                              </w:rPr>
                              <w:t>chool</w:t>
                            </w:r>
                            <w:r w:rsidR="00995B99" w:rsidRPr="00995B99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="00F133DE" w:rsidRPr="00995B99">
                              <w:rPr>
                                <w:rFonts w:ascii="Arial" w:hAnsi="Arial" w:cs="Arial"/>
                                <w:i/>
                              </w:rPr>
                              <w:t>apprenticeship</w:t>
                            </w:r>
                            <w:r w:rsidR="00995B99">
                              <w:rPr>
                                <w:rFonts w:ascii="Arial" w:hAnsi="Arial" w:cs="Arial"/>
                                <w:i/>
                              </w:rPr>
                              <w:t>,</w:t>
                            </w:r>
                            <w:r w:rsidR="00F133DE" w:rsidRPr="00995B99">
                              <w:rPr>
                                <w:rFonts w:ascii="Arial" w:hAnsi="Arial" w:cs="Arial"/>
                                <w:i/>
                              </w:rPr>
                              <w:t xml:space="preserve"> or certificate program.</w:t>
                            </w:r>
                            <w:r w:rsidRPr="00995B99">
                              <w:rPr>
                                <w:rFonts w:ascii="Arial" w:hAnsi="Arial" w:cs="Arial"/>
                                <w:i/>
                              </w:rPr>
                              <w:t xml:space="preserve"> The award may be used for tuition, books</w:t>
                            </w:r>
                            <w:r w:rsidR="00995B99">
                              <w:rPr>
                                <w:rFonts w:ascii="Arial" w:hAnsi="Arial" w:cs="Arial"/>
                                <w:i/>
                              </w:rPr>
                              <w:t>,</w:t>
                            </w:r>
                            <w:r w:rsidRPr="00995B99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C671B9">
                              <w:rPr>
                                <w:rFonts w:ascii="Arial" w:hAnsi="Arial" w:cs="Arial"/>
                                <w:i/>
                              </w:rPr>
                              <w:t xml:space="preserve">fees, and educational supplies.  </w:t>
                            </w:r>
                          </w:p>
                          <w:p w14:paraId="3F68C126" w14:textId="77777777" w:rsidR="000F1C72" w:rsidRDefault="000F1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9F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5pt;margin-top:14.25pt;width:231pt;height:1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">
                <v:textbox>
                  <w:txbxContent>
                    <w:p w14:paraId="0631D8AA" w14:textId="57FFF21D" w:rsidR="000F1C72" w:rsidRDefault="000F1C72" w:rsidP="004F740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  <w:r w:rsidR="004F74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</w:t>
                      </w:r>
                      <w:r w:rsidR="004F74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Arretta Jickling Hill </w:t>
                      </w:r>
                      <w:r w:rsidR="000272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Memorial </w:t>
                      </w:r>
                      <w:r w:rsidR="004F74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Scholarship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</w:t>
                      </w:r>
                      <w:r w:rsidR="004F74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pplication</w:t>
                      </w:r>
                    </w:p>
                    <w:p w14:paraId="74597F2C" w14:textId="74C8DEF4" w:rsidR="000F1C72" w:rsidRPr="00AF0EEF" w:rsidRDefault="000F1C72" w:rsidP="00C671B9">
                      <w:pPr>
                        <w:spacing w:before="0" w:after="0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995B99">
                        <w:rPr>
                          <w:rFonts w:ascii="Arial" w:hAnsi="Arial" w:cs="Arial"/>
                          <w:i/>
                        </w:rPr>
                        <w:t xml:space="preserve">This scholarship was </w:t>
                      </w:r>
                      <w:r w:rsidR="00F133DE" w:rsidRPr="00995B99">
                        <w:rPr>
                          <w:rFonts w:ascii="Arial" w:hAnsi="Arial" w:cs="Arial"/>
                          <w:i/>
                        </w:rPr>
                        <w:t>established to provide scholarships for non-traditional female student</w:t>
                      </w:r>
                      <w:r w:rsidR="00AF0EEF" w:rsidRPr="00995B99">
                        <w:rPr>
                          <w:rFonts w:ascii="Arial" w:hAnsi="Arial" w:cs="Arial"/>
                          <w:i/>
                        </w:rPr>
                        <w:t>s</w:t>
                      </w:r>
                      <w:r w:rsidR="00F133DE" w:rsidRPr="00995B99">
                        <w:rPr>
                          <w:rFonts w:ascii="Arial" w:hAnsi="Arial" w:cs="Arial"/>
                          <w:i/>
                        </w:rPr>
                        <w:t xml:space="preserve"> pursuing post-secondary studies at an accredited community college, university, trade/technical</w:t>
                      </w:r>
                      <w:r w:rsidR="00AF0EEF" w:rsidRPr="00995B99">
                        <w:rPr>
                          <w:rFonts w:ascii="Arial" w:hAnsi="Arial" w:cs="Arial"/>
                          <w:i/>
                        </w:rPr>
                        <w:t xml:space="preserve"> s</w:t>
                      </w:r>
                      <w:r w:rsidR="00F133DE" w:rsidRPr="00995B99">
                        <w:rPr>
                          <w:rFonts w:ascii="Arial" w:hAnsi="Arial" w:cs="Arial"/>
                          <w:i/>
                        </w:rPr>
                        <w:t>chool</w:t>
                      </w:r>
                      <w:r w:rsidR="00995B99" w:rsidRPr="00995B99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="00F133DE" w:rsidRPr="00995B99">
                        <w:rPr>
                          <w:rFonts w:ascii="Arial" w:hAnsi="Arial" w:cs="Arial"/>
                          <w:i/>
                        </w:rPr>
                        <w:t>apprenticeship</w:t>
                      </w:r>
                      <w:r w:rsidR="00995B99">
                        <w:rPr>
                          <w:rFonts w:ascii="Arial" w:hAnsi="Arial" w:cs="Arial"/>
                          <w:i/>
                        </w:rPr>
                        <w:t>,</w:t>
                      </w:r>
                      <w:r w:rsidR="00F133DE" w:rsidRPr="00995B99">
                        <w:rPr>
                          <w:rFonts w:ascii="Arial" w:hAnsi="Arial" w:cs="Arial"/>
                          <w:i/>
                        </w:rPr>
                        <w:t xml:space="preserve"> or certificate program.</w:t>
                      </w:r>
                      <w:r w:rsidRPr="00995B99">
                        <w:rPr>
                          <w:rFonts w:ascii="Arial" w:hAnsi="Arial" w:cs="Arial"/>
                          <w:i/>
                        </w:rPr>
                        <w:t xml:space="preserve"> The award may be used for tuition, books</w:t>
                      </w:r>
                      <w:r w:rsidR="00995B99">
                        <w:rPr>
                          <w:rFonts w:ascii="Arial" w:hAnsi="Arial" w:cs="Arial"/>
                          <w:i/>
                        </w:rPr>
                        <w:t>,</w:t>
                      </w:r>
                      <w:r w:rsidRPr="00995B99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C671B9">
                        <w:rPr>
                          <w:rFonts w:ascii="Arial" w:hAnsi="Arial" w:cs="Arial"/>
                          <w:i/>
                        </w:rPr>
                        <w:t xml:space="preserve">fees, and educational supplies.  </w:t>
                      </w:r>
                    </w:p>
                    <w:p w14:paraId="3F68C126" w14:textId="77777777" w:rsidR="000F1C72" w:rsidRDefault="000F1C72"/>
                  </w:txbxContent>
                </v:textbox>
                <w10:wrap type="square"/>
              </v:shape>
            </w:pict>
          </mc:Fallback>
        </mc:AlternateContent>
      </w:r>
    </w:p>
    <w:p w14:paraId="7C2C15FD" w14:textId="1F063F2A" w:rsidR="00121DF1" w:rsidRDefault="000F1C72" w:rsidP="0002727D">
      <w:pPr>
        <w:tabs>
          <w:tab w:val="left" w:pos="375"/>
        </w:tabs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 wp14:anchorId="2FF09B92" wp14:editId="53C01831">
            <wp:extent cx="1152525" cy="148575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79" cy="150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27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2C972AA" wp14:editId="38C18B8A">
            <wp:extent cx="1162050" cy="1600607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121" cy="162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</w:p>
    <w:p w14:paraId="58DF23CE" w14:textId="77777777" w:rsidR="004F740B" w:rsidRDefault="004F740B" w:rsidP="00305594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1F2AAEF8" w14:textId="77777777" w:rsidR="004F740B" w:rsidRDefault="004F740B" w:rsidP="00305594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425488F1" w14:textId="60031AC8" w:rsidR="00305594" w:rsidRDefault="0067768E" w:rsidP="00305594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05594">
        <w:rPr>
          <w:rFonts w:ascii="Arial" w:hAnsi="Arial" w:cs="Arial"/>
          <w:b/>
          <w:sz w:val="24"/>
          <w:szCs w:val="24"/>
        </w:rPr>
        <w:t>Criteria:</w:t>
      </w:r>
    </w:p>
    <w:p w14:paraId="13B2B15C" w14:textId="77777777" w:rsidR="004F740B" w:rsidRDefault="004F740B" w:rsidP="00305594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306B024F" w14:textId="5FFAABC0" w:rsidR="0067768E" w:rsidRPr="0067768E" w:rsidRDefault="00305594" w:rsidP="0067768E">
      <w:pPr>
        <w:pStyle w:val="ListParagraph"/>
        <w:numPr>
          <w:ilvl w:val="0"/>
          <w:numId w:val="9"/>
        </w:numPr>
        <w:spacing w:before="0" w:after="0"/>
        <w:rPr>
          <w:rFonts w:ascii="Arial" w:hAnsi="Arial" w:cs="Arial"/>
        </w:rPr>
      </w:pPr>
      <w:r w:rsidRPr="0067768E">
        <w:rPr>
          <w:rFonts w:ascii="Arial" w:hAnsi="Arial" w:cs="Arial"/>
        </w:rPr>
        <w:t>Applicant must be a female resident of Lapeer County</w:t>
      </w:r>
      <w:r w:rsidR="00E2480C" w:rsidRPr="0067768E">
        <w:rPr>
          <w:rFonts w:ascii="Arial" w:hAnsi="Arial" w:cs="Arial"/>
        </w:rPr>
        <w:t>,</w:t>
      </w:r>
      <w:r w:rsidRPr="0067768E">
        <w:rPr>
          <w:rFonts w:ascii="Arial" w:hAnsi="Arial" w:cs="Arial"/>
        </w:rPr>
        <w:t xml:space="preserve"> </w:t>
      </w:r>
      <w:r w:rsidR="00E2480C" w:rsidRPr="0067768E">
        <w:rPr>
          <w:rFonts w:ascii="Arial" w:hAnsi="Arial" w:cs="Arial"/>
        </w:rPr>
        <w:t>must be 21 years of age or older</w:t>
      </w:r>
      <w:r w:rsidR="0067768E" w:rsidRPr="0067768E">
        <w:rPr>
          <w:rFonts w:ascii="Arial" w:hAnsi="Arial" w:cs="Arial"/>
        </w:rPr>
        <w:t xml:space="preserve">, </w:t>
      </w:r>
      <w:r w:rsidR="00E2480C" w:rsidRPr="0067768E">
        <w:rPr>
          <w:rFonts w:ascii="Arial" w:hAnsi="Arial" w:cs="Arial"/>
        </w:rPr>
        <w:t xml:space="preserve"> </w:t>
      </w:r>
    </w:p>
    <w:p w14:paraId="362B9117" w14:textId="5C386053" w:rsidR="0067768E" w:rsidRDefault="0067768E" w:rsidP="0067768E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2480C" w:rsidRPr="0067768E">
        <w:rPr>
          <w:rFonts w:ascii="Arial" w:hAnsi="Arial" w:cs="Arial"/>
        </w:rPr>
        <w:t>a</w:t>
      </w:r>
      <w:r w:rsidR="00305594" w:rsidRPr="0067768E">
        <w:rPr>
          <w:rFonts w:ascii="Arial" w:hAnsi="Arial" w:cs="Arial"/>
        </w:rPr>
        <w:t xml:space="preserve"> graduate of a</w:t>
      </w:r>
      <w:r w:rsidR="00D6683E" w:rsidRPr="0067768E">
        <w:rPr>
          <w:rFonts w:ascii="Arial" w:hAnsi="Arial" w:cs="Arial"/>
        </w:rPr>
        <w:t xml:space="preserve"> </w:t>
      </w:r>
      <w:r w:rsidR="00305594" w:rsidRPr="0067768E">
        <w:rPr>
          <w:rFonts w:ascii="Arial" w:hAnsi="Arial" w:cs="Arial"/>
        </w:rPr>
        <w:t xml:space="preserve">Lapeer County </w:t>
      </w:r>
      <w:r w:rsidR="00FE1AE7" w:rsidRPr="0067768E">
        <w:rPr>
          <w:rFonts w:ascii="Arial" w:hAnsi="Arial" w:cs="Arial"/>
        </w:rPr>
        <w:t>H</w:t>
      </w:r>
      <w:r w:rsidR="00305594" w:rsidRPr="0067768E">
        <w:rPr>
          <w:rFonts w:ascii="Arial" w:hAnsi="Arial" w:cs="Arial"/>
        </w:rPr>
        <w:t xml:space="preserve">igh </w:t>
      </w:r>
      <w:r w:rsidR="00FE1AE7" w:rsidRPr="0067768E">
        <w:rPr>
          <w:rFonts w:ascii="Arial" w:hAnsi="Arial" w:cs="Arial"/>
        </w:rPr>
        <w:t>S</w:t>
      </w:r>
      <w:r w:rsidR="00305594" w:rsidRPr="0067768E">
        <w:rPr>
          <w:rFonts w:ascii="Arial" w:hAnsi="Arial" w:cs="Arial"/>
        </w:rPr>
        <w:t>chool</w:t>
      </w:r>
      <w:r w:rsidR="00DD7BAA" w:rsidRPr="0067768E">
        <w:rPr>
          <w:rFonts w:ascii="Arial" w:hAnsi="Arial" w:cs="Arial"/>
        </w:rPr>
        <w:t>,</w:t>
      </w:r>
      <w:r w:rsidR="00305594" w:rsidRPr="0067768E">
        <w:rPr>
          <w:rFonts w:ascii="Arial" w:hAnsi="Arial" w:cs="Arial"/>
        </w:rPr>
        <w:t xml:space="preserve"> and accepted into a post-secondary degree</w:t>
      </w:r>
    </w:p>
    <w:p w14:paraId="40164D1C" w14:textId="6975833B" w:rsidR="00305594" w:rsidRDefault="0067768E" w:rsidP="0067768E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05594" w:rsidRPr="006776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305594" w:rsidRPr="0067768E">
        <w:rPr>
          <w:rFonts w:ascii="Arial" w:hAnsi="Arial" w:cs="Arial"/>
        </w:rPr>
        <w:t xml:space="preserve">granting college, university, trade </w:t>
      </w:r>
      <w:r w:rsidR="00F72BB6" w:rsidRPr="0067768E">
        <w:rPr>
          <w:rFonts w:ascii="Arial" w:hAnsi="Arial" w:cs="Arial"/>
        </w:rPr>
        <w:t>school, apprenticeship,</w:t>
      </w:r>
      <w:r w:rsidR="00305594" w:rsidRPr="0067768E">
        <w:rPr>
          <w:rFonts w:ascii="Arial" w:hAnsi="Arial" w:cs="Arial"/>
        </w:rPr>
        <w:t xml:space="preserve"> or certificate program.</w:t>
      </w:r>
    </w:p>
    <w:p w14:paraId="52CD1F0F" w14:textId="08E98117" w:rsidR="0067768E" w:rsidRDefault="0067768E" w:rsidP="0030559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05594" w:rsidRPr="00305594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="00305594" w:rsidRPr="00305594">
        <w:rPr>
          <w:rFonts w:ascii="Arial" w:hAnsi="Arial" w:cs="Arial"/>
        </w:rPr>
        <w:t xml:space="preserve">A minimum cumulative GPA of 2.5 </w:t>
      </w:r>
      <w:r w:rsidR="003012C8">
        <w:rPr>
          <w:rFonts w:ascii="Arial" w:hAnsi="Arial" w:cs="Arial"/>
        </w:rPr>
        <w:t>for the first award.  Must have a 3.0 for a renewable</w:t>
      </w:r>
    </w:p>
    <w:p w14:paraId="3298F08E" w14:textId="30447C22" w:rsidR="00305594" w:rsidRDefault="0067768E" w:rsidP="0030559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012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3012C8">
        <w:rPr>
          <w:rFonts w:ascii="Arial" w:hAnsi="Arial" w:cs="Arial"/>
        </w:rPr>
        <w:t xml:space="preserve">reward and can be renewed </w:t>
      </w:r>
      <w:r w:rsidR="00730BD3">
        <w:rPr>
          <w:rFonts w:ascii="Arial" w:hAnsi="Arial" w:cs="Arial"/>
        </w:rPr>
        <w:t xml:space="preserve">for up to three years (four years total).  </w:t>
      </w:r>
    </w:p>
    <w:p w14:paraId="16DDE13F" w14:textId="27C48130" w:rsidR="0067768E" w:rsidRPr="0067768E" w:rsidRDefault="0067768E" w:rsidP="0067768E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7768E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</w:t>
      </w:r>
      <w:r w:rsidR="00730BD3" w:rsidRPr="0067768E">
        <w:rPr>
          <w:rFonts w:ascii="Arial" w:hAnsi="Arial" w:cs="Arial"/>
        </w:rPr>
        <w:t>Must be enrolled in a minimum of six (6) credit hours.</w:t>
      </w:r>
    </w:p>
    <w:p w14:paraId="01646C27" w14:textId="33AD9BB3" w:rsidR="00730BD3" w:rsidRDefault="0067768E" w:rsidP="0030559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30BD3">
        <w:rPr>
          <w:rFonts w:ascii="Arial" w:hAnsi="Arial" w:cs="Arial"/>
        </w:rPr>
        <w:t>4. Demonstrate financial need.</w:t>
      </w:r>
    </w:p>
    <w:p w14:paraId="3145AA9E" w14:textId="3D0706A7" w:rsidR="00730BD3" w:rsidRDefault="0067768E" w:rsidP="0030559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30BD3">
        <w:rPr>
          <w:rFonts w:ascii="Arial" w:hAnsi="Arial" w:cs="Arial"/>
        </w:rPr>
        <w:t>5. Can be an undergraduate or pursuing post-graduate studies.</w:t>
      </w:r>
    </w:p>
    <w:p w14:paraId="55141C0B" w14:textId="0BF683D1" w:rsidR="00DD7BAA" w:rsidRPr="00305594" w:rsidRDefault="0067768E" w:rsidP="0030559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D7BAA">
        <w:rPr>
          <w:rFonts w:ascii="Arial" w:hAnsi="Arial" w:cs="Arial"/>
        </w:rPr>
        <w:t>6. Preference will be given to those pursuing a degree in Education.</w:t>
      </w:r>
    </w:p>
    <w:p w14:paraId="202C254E" w14:textId="77777777" w:rsidR="00F44FFD" w:rsidRDefault="00F44F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0AB07354" w14:textId="3D3F0EFE" w:rsidR="00F44FFD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3E64C1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372EFF24" w14:textId="77777777" w:rsidR="00361915" w:rsidRPr="00F44FFD" w:rsidRDefault="00361915" w:rsidP="00F44FFD">
      <w:pPr>
        <w:spacing w:before="0" w:after="0"/>
        <w:rPr>
          <w:rFonts w:ascii="Arial" w:hAnsi="Arial" w:cs="Arial"/>
          <w:i/>
        </w:rPr>
      </w:pPr>
    </w:p>
    <w:p w14:paraId="2E450B60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29D21BA5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1659CBF4" w14:textId="77777777" w:rsidTr="00EE4A1E">
        <w:tc>
          <w:tcPr>
            <w:tcW w:w="3192" w:type="dxa"/>
            <w:shd w:val="clear" w:color="auto" w:fill="auto"/>
          </w:tcPr>
          <w:p w14:paraId="7C7B648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24CB815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2E2E477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0787E0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69882F5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192" w:type="dxa"/>
            <w:shd w:val="clear" w:color="auto" w:fill="auto"/>
          </w:tcPr>
          <w:p w14:paraId="288D9B3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5B8848B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21DF1" w:rsidRPr="00837926" w14:paraId="203DDF8C" w14:textId="77777777" w:rsidTr="00EE4A1E">
        <w:tc>
          <w:tcPr>
            <w:tcW w:w="6384" w:type="dxa"/>
            <w:gridSpan w:val="2"/>
            <w:shd w:val="clear" w:color="auto" w:fill="auto"/>
          </w:tcPr>
          <w:p w14:paraId="0DF209B7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196B5C31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  <w:p w14:paraId="46BC8BCF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A4C4D07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6C33F4A9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2385B" w:rsidRPr="00837926" w14:paraId="18E17FD9" w14:textId="77777777" w:rsidTr="00EE4A1E">
        <w:tc>
          <w:tcPr>
            <w:tcW w:w="3192" w:type="dxa"/>
            <w:shd w:val="clear" w:color="auto" w:fill="auto"/>
          </w:tcPr>
          <w:p w14:paraId="00B5C3E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5829E1D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192" w:type="dxa"/>
            <w:shd w:val="clear" w:color="auto" w:fill="auto"/>
          </w:tcPr>
          <w:p w14:paraId="59C9DC4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3014A00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  <w:p w14:paraId="224C1FA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D6663B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3C0B4EF9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2385B" w:rsidRPr="00837926" w14:paraId="219CE02D" w14:textId="77777777" w:rsidTr="00EE4A1E">
        <w:tc>
          <w:tcPr>
            <w:tcW w:w="3192" w:type="dxa"/>
            <w:shd w:val="clear" w:color="auto" w:fill="auto"/>
          </w:tcPr>
          <w:p w14:paraId="1DF2760F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bookmarkStart w:id="8" w:name="_Hlk534557968"/>
            <w:r w:rsidRPr="00837926">
              <w:rPr>
                <w:rFonts w:ascii="Arial" w:hAnsi="Arial" w:cs="Arial"/>
              </w:rPr>
              <w:t>Home phone:</w:t>
            </w:r>
          </w:p>
          <w:p w14:paraId="79A7E93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14:paraId="39AA3BD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2C794A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4D9FB9A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14:paraId="03A2A28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1141BA8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bookmarkEnd w:id="8"/>
      <w:tr w:rsidR="002F7479" w:rsidRPr="00837926" w14:paraId="4C435AB2" w14:textId="77777777" w:rsidTr="00EE4A1E">
        <w:tc>
          <w:tcPr>
            <w:tcW w:w="3192" w:type="dxa"/>
            <w:shd w:val="clear" w:color="auto" w:fill="auto"/>
          </w:tcPr>
          <w:p w14:paraId="1A50D4C0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29FE784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14:paraId="2259344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shd w:val="clear" w:color="auto" w:fill="auto"/>
          </w:tcPr>
          <w:p w14:paraId="533764A1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0F1C505B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305594" w:rsidRPr="00837926" w14:paraId="57F7373E" w14:textId="77777777" w:rsidTr="00EE4A1E">
        <w:tc>
          <w:tcPr>
            <w:tcW w:w="9576" w:type="dxa"/>
            <w:gridSpan w:val="3"/>
            <w:shd w:val="clear" w:color="auto" w:fill="auto"/>
          </w:tcPr>
          <w:p w14:paraId="4EFB3BE0" w14:textId="532926CD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</w:t>
            </w:r>
            <w:r w:rsidR="00CD48C9">
              <w:rPr>
                <w:rFonts w:ascii="Arial" w:hAnsi="Arial" w:cs="Arial"/>
              </w:rPr>
              <w:t xml:space="preserve"> if applicable</w:t>
            </w:r>
            <w:r w:rsidRPr="00837926">
              <w:rPr>
                <w:rFonts w:ascii="Arial" w:hAnsi="Arial" w:cs="Arial"/>
              </w:rPr>
              <w:t>:</w:t>
            </w:r>
          </w:p>
          <w:p w14:paraId="1734D8B8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  <w:p w14:paraId="616AC43D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EE4A1E" w:rsidRPr="00837926" w14:paraId="2D1DCB32" w14:textId="77777777" w:rsidTr="00DA7AB5">
        <w:tc>
          <w:tcPr>
            <w:tcW w:w="3192" w:type="dxa"/>
            <w:shd w:val="clear" w:color="auto" w:fill="auto"/>
          </w:tcPr>
          <w:p w14:paraId="360F3BA0" w14:textId="33C22D44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  <w:r w:rsidR="00DD7BAA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="00DD7BAA">
              <w:rPr>
                <w:rFonts w:ascii="Arial" w:hAnsi="Arial" w:cs="Arial"/>
              </w:rPr>
              <w:instrText xml:space="preserve"> FORMTEXT </w:instrText>
            </w:r>
            <w:r w:rsidR="00DD7BAA">
              <w:rPr>
                <w:rFonts w:ascii="Arial" w:hAnsi="Arial" w:cs="Arial"/>
              </w:rPr>
            </w:r>
            <w:r w:rsidR="00DD7BAA">
              <w:rPr>
                <w:rFonts w:ascii="Arial" w:hAnsi="Arial" w:cs="Arial"/>
              </w:rPr>
              <w:fldChar w:fldCharType="separate"/>
            </w:r>
            <w:r w:rsidR="00DD7BAA">
              <w:rPr>
                <w:rFonts w:ascii="Arial" w:hAnsi="Arial" w:cs="Arial"/>
                <w:noProof/>
              </w:rPr>
              <w:t> </w:t>
            </w:r>
            <w:r w:rsidR="00DD7BAA">
              <w:rPr>
                <w:rFonts w:ascii="Arial" w:hAnsi="Arial" w:cs="Arial"/>
                <w:noProof/>
              </w:rPr>
              <w:t> </w:t>
            </w:r>
            <w:r w:rsidR="00DD7BAA">
              <w:rPr>
                <w:rFonts w:ascii="Arial" w:hAnsi="Arial" w:cs="Arial"/>
                <w:noProof/>
              </w:rPr>
              <w:t> </w:t>
            </w:r>
            <w:r w:rsidR="00DD7BAA">
              <w:rPr>
                <w:rFonts w:ascii="Arial" w:hAnsi="Arial" w:cs="Arial"/>
                <w:noProof/>
              </w:rPr>
              <w:t> </w:t>
            </w:r>
            <w:r w:rsidR="00DD7BAA">
              <w:rPr>
                <w:rFonts w:ascii="Arial" w:hAnsi="Arial" w:cs="Arial"/>
                <w:noProof/>
              </w:rPr>
              <w:t> </w:t>
            </w:r>
            <w:r w:rsidR="00DD7BAA">
              <w:rPr>
                <w:rFonts w:ascii="Arial" w:hAnsi="Arial" w:cs="Arial"/>
              </w:rPr>
              <w:fldChar w:fldCharType="end"/>
            </w:r>
            <w:bookmarkEnd w:id="15"/>
          </w:p>
          <w:p w14:paraId="242C721F" w14:textId="77777777" w:rsidR="00EE4A1E" w:rsidRPr="00837926" w:rsidRDefault="00EE4A1E" w:rsidP="00DD7BAA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822CC1B" w14:textId="5648DDBE" w:rsidR="00EE4A1E" w:rsidRPr="00837926" w:rsidRDefault="00CD48C9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Are you married? Yes or No</w:t>
            </w:r>
          </w:p>
          <w:p w14:paraId="49FCF9AB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0902ECCA" w14:textId="2567C88D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</w:t>
            </w: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Children </w:t>
            </w:r>
            <w:r w:rsidR="00CD48C9">
              <w:rPr>
                <w:rFonts w:ascii="Arial" w:hAnsi="Arial" w:cs="Arial"/>
              </w:rPr>
              <w:t>you support</w:t>
            </w:r>
            <w:r>
              <w:rPr>
                <w:rFonts w:ascii="Arial" w:hAnsi="Arial" w:cs="Arial"/>
              </w:rPr>
              <w:t>:</w:t>
            </w:r>
          </w:p>
          <w:p w14:paraId="5042C8CA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0AB42195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2A8A98D0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21A843B3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763D0486" w14:textId="0732C30C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tbl>
      <w:tblPr>
        <w:tblStyle w:val="TableGrid"/>
        <w:tblW w:w="9463" w:type="dxa"/>
        <w:tblInd w:w="-113" w:type="dxa"/>
        <w:tblLook w:val="04A0" w:firstRow="1" w:lastRow="0" w:firstColumn="1" w:lastColumn="0" w:noHBand="0" w:noVBand="1"/>
      </w:tblPr>
      <w:tblGrid>
        <w:gridCol w:w="18"/>
        <w:gridCol w:w="3174"/>
        <w:gridCol w:w="1596"/>
        <w:gridCol w:w="1596"/>
        <w:gridCol w:w="1588"/>
        <w:gridCol w:w="1460"/>
        <w:gridCol w:w="31"/>
      </w:tblGrid>
      <w:tr w:rsidR="002F7479" w14:paraId="5021557B" w14:textId="77777777" w:rsidTr="00EE4A1E">
        <w:trPr>
          <w:gridAfter w:val="1"/>
          <w:wAfter w:w="31" w:type="dxa"/>
        </w:trPr>
        <w:tc>
          <w:tcPr>
            <w:tcW w:w="3192" w:type="dxa"/>
            <w:gridSpan w:val="2"/>
          </w:tcPr>
          <w:p w14:paraId="1DE38A7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3D43750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5FEE9005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</w:tcPr>
          <w:p w14:paraId="5E180C4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5B9BA7F4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048" w:type="dxa"/>
            <w:gridSpan w:val="2"/>
          </w:tcPr>
          <w:p w14:paraId="7D872343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4460C98F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305594" w:rsidRPr="0068176C" w14:paraId="4A36B529" w14:textId="77777777" w:rsidTr="00EE4A1E">
        <w:trPr>
          <w:gridAfter w:val="2"/>
          <w:wAfter w:w="1491" w:type="dxa"/>
        </w:trPr>
        <w:tc>
          <w:tcPr>
            <w:tcW w:w="4788" w:type="dxa"/>
            <w:gridSpan w:val="3"/>
          </w:tcPr>
          <w:p w14:paraId="29D9240E" w14:textId="77777777" w:rsidR="00305594" w:rsidRDefault="00305594" w:rsidP="0036191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Post-secondary school attending/planning to attend.</w:t>
            </w:r>
          </w:p>
          <w:p w14:paraId="0A48F4CC" w14:textId="77777777" w:rsidR="00305594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184" w:type="dxa"/>
            <w:gridSpan w:val="2"/>
          </w:tcPr>
          <w:p w14:paraId="2BE3E311" w14:textId="77777777" w:rsidR="00305594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 for one year:</w:t>
            </w:r>
          </w:p>
          <w:p w14:paraId="608ADC6A" w14:textId="77777777" w:rsidR="00305594" w:rsidRPr="0068176C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FA42C7" w14:paraId="5B518D3D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75782B0E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Anticipated profession or area of vocational interest:</w:t>
            </w:r>
          </w:p>
          <w:p w14:paraId="1E18A004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  <w:p w14:paraId="31BF6A88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1766BC46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FA42C7" w14:paraId="60785C92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53151332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School activities and involvement/leadership positions:</w:t>
            </w:r>
          </w:p>
          <w:p w14:paraId="6A8E3855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6D14068B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  <w:p w14:paraId="344BF164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FA42C7" w14:paraId="625C99DA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6171C241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Community and non-school activities:</w:t>
            </w:r>
          </w:p>
          <w:p w14:paraId="64363198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0E198956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  <w:p w14:paraId="04B6580D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FA42C7" w14:paraId="2652FED6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158723B4" w14:textId="77777777" w:rsidR="00FA42C7" w:rsidRDefault="00FA42C7" w:rsidP="00FA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  (Place and dates):</w:t>
            </w:r>
          </w:p>
          <w:p w14:paraId="7C716C41" w14:textId="77777777" w:rsidR="00FA42C7" w:rsidRDefault="00FA42C7" w:rsidP="00FA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59073015" w14:textId="77777777" w:rsidR="00FA42C7" w:rsidRDefault="00FA42C7" w:rsidP="002F7479">
      <w:pPr>
        <w:spacing w:before="0" w:after="0"/>
        <w:rPr>
          <w:rFonts w:ascii="Arial" w:hAnsi="Arial" w:cs="Arial"/>
          <w:b/>
        </w:rPr>
      </w:pPr>
    </w:p>
    <w:p w14:paraId="55C0360C" w14:textId="660C6337" w:rsidR="002F7479" w:rsidRDefault="002F7479" w:rsidP="002F7479">
      <w:pPr>
        <w:spacing w:before="0" w:after="0"/>
        <w:rPr>
          <w:rFonts w:ascii="Arial" w:hAnsi="Arial" w:cs="Arial"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  <w:r>
        <w:rPr>
          <w:rFonts w:ascii="Arial" w:hAnsi="Arial" w:cs="Arial"/>
        </w:rPr>
        <w:t xml:space="preserve">  </w:t>
      </w:r>
    </w:p>
    <w:p w14:paraId="49E65774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211"/>
        <w:gridCol w:w="3117"/>
        <w:gridCol w:w="3117"/>
      </w:tblGrid>
      <w:tr w:rsidR="002F7479" w14:paraId="1B686C08" w14:textId="77777777" w:rsidTr="00EE4A1E">
        <w:tc>
          <w:tcPr>
            <w:tcW w:w="3211" w:type="dxa"/>
          </w:tcPr>
          <w:p w14:paraId="24B5E8F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1B70DD1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117" w:type="dxa"/>
          </w:tcPr>
          <w:p w14:paraId="1699ECB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2A1AB73E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117" w:type="dxa"/>
          </w:tcPr>
          <w:p w14:paraId="5DF4970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B5372D1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2F7479" w14:paraId="54A0B451" w14:textId="77777777" w:rsidTr="00EE4A1E">
        <w:tc>
          <w:tcPr>
            <w:tcW w:w="3211" w:type="dxa"/>
          </w:tcPr>
          <w:p w14:paraId="100539EA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338B72AB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17" w:type="dxa"/>
          </w:tcPr>
          <w:p w14:paraId="07BAC77E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2383D72F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17" w:type="dxa"/>
          </w:tcPr>
          <w:p w14:paraId="13E2F89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566D25C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2F7479" w14:paraId="7A51F357" w14:textId="77777777" w:rsidTr="00EE4A1E">
        <w:tc>
          <w:tcPr>
            <w:tcW w:w="3211" w:type="dxa"/>
          </w:tcPr>
          <w:p w14:paraId="3432574D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A4BF094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17" w:type="dxa"/>
          </w:tcPr>
          <w:p w14:paraId="1E591BC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5B8C96F5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17" w:type="dxa"/>
          </w:tcPr>
          <w:p w14:paraId="3B882F2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2852E66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34F14D36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282BED28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3835D785" w14:textId="09BCD26C" w:rsidR="002F7479" w:rsidRDefault="0043624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>Student Essay Question</w:t>
      </w:r>
      <w:r w:rsidR="00C671B9">
        <w:rPr>
          <w:rFonts w:ascii="Arial" w:hAnsi="Arial" w:cs="Arial"/>
          <w:b/>
        </w:rPr>
        <w:t>s</w:t>
      </w:r>
      <w:r w:rsidR="00E02272">
        <w:rPr>
          <w:rFonts w:ascii="Arial" w:hAnsi="Arial" w:cs="Arial"/>
          <w:b/>
        </w:rPr>
        <w:t xml:space="preserve"> </w:t>
      </w:r>
      <w:r w:rsidR="0097621E">
        <w:rPr>
          <w:rFonts w:ascii="Arial" w:hAnsi="Arial" w:cs="Arial"/>
        </w:rPr>
        <w:t>(Limit your answer to 2</w:t>
      </w:r>
      <w:r w:rsidR="00C671B9">
        <w:rPr>
          <w:rFonts w:ascii="Arial" w:hAnsi="Arial" w:cs="Arial"/>
        </w:rPr>
        <w:t>50 words maximum per question).</w:t>
      </w:r>
    </w:p>
    <w:p w14:paraId="0499E7CE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07421481" w14:textId="5E628DC4" w:rsidR="00E02272" w:rsidRPr="0097621E" w:rsidRDefault="00C671B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see as the biggest challenges you face in completing your course of study?</w:t>
      </w:r>
    </w:p>
    <w:p w14:paraId="0D1957F5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4"/>
    </w:p>
    <w:p w14:paraId="2050033C" w14:textId="77777777" w:rsidR="003E64C1" w:rsidRDefault="003E64C1" w:rsidP="002F7479">
      <w:pPr>
        <w:spacing w:before="0" w:after="0"/>
        <w:rPr>
          <w:rFonts w:ascii="Arial" w:hAnsi="Arial" w:cs="Arial"/>
          <w:b/>
        </w:rPr>
      </w:pPr>
    </w:p>
    <w:p w14:paraId="617508EB" w14:textId="21414E8D" w:rsidR="002F7479" w:rsidRDefault="00C671B9" w:rsidP="002F7479">
      <w:pPr>
        <w:spacing w:before="0" w:after="0"/>
        <w:rPr>
          <w:rFonts w:ascii="Arial" w:hAnsi="Arial" w:cs="Arial"/>
          <w:b/>
        </w:rPr>
      </w:pPr>
      <w:r w:rsidRPr="00CD48C9">
        <w:rPr>
          <w:rFonts w:ascii="Arial" w:hAnsi="Arial" w:cs="Arial"/>
          <w:bCs/>
        </w:rPr>
        <w:t>What is something that you can teach others</w:t>
      </w:r>
      <w:r w:rsidR="003E64C1" w:rsidRPr="00CD48C9">
        <w:rPr>
          <w:rFonts w:ascii="Arial" w:hAnsi="Arial" w:cs="Arial"/>
          <w:bCs/>
        </w:rPr>
        <w:t>?</w:t>
      </w:r>
      <w:r w:rsidRPr="00CD48C9">
        <w:rPr>
          <w:rFonts w:ascii="Arial" w:hAnsi="Arial" w:cs="Arial"/>
          <w:bCs/>
        </w:rPr>
        <w:t xml:space="preserve">  Please describe why it is important that this concept is taught.</w:t>
      </w:r>
      <w:r>
        <w:rPr>
          <w:rFonts w:ascii="Arial" w:hAnsi="Arial" w:cs="Arial"/>
          <w:b/>
        </w:rPr>
        <w:t xml:space="preserve">  </w:t>
      </w:r>
      <w:r w:rsidR="003E64C1">
        <w:rPr>
          <w:rFonts w:ascii="Arial" w:hAnsi="Arial" w:cs="Arial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5" w:name="Text43"/>
      <w:r w:rsidR="003E64C1">
        <w:rPr>
          <w:rFonts w:ascii="Arial" w:hAnsi="Arial" w:cs="Arial"/>
          <w:b/>
        </w:rPr>
        <w:instrText xml:space="preserve"> FORMTEXT </w:instrText>
      </w:r>
      <w:r w:rsidR="003E64C1">
        <w:rPr>
          <w:rFonts w:ascii="Arial" w:hAnsi="Arial" w:cs="Arial"/>
          <w:b/>
        </w:rPr>
      </w:r>
      <w:r w:rsidR="003E64C1">
        <w:rPr>
          <w:rFonts w:ascii="Arial" w:hAnsi="Arial" w:cs="Arial"/>
          <w:b/>
        </w:rPr>
        <w:fldChar w:fldCharType="separate"/>
      </w:r>
      <w:r w:rsidR="003E64C1">
        <w:rPr>
          <w:rFonts w:ascii="Arial" w:hAnsi="Arial" w:cs="Arial"/>
          <w:b/>
          <w:noProof/>
        </w:rPr>
        <w:t> </w:t>
      </w:r>
      <w:r w:rsidR="003E64C1">
        <w:rPr>
          <w:rFonts w:ascii="Arial" w:hAnsi="Arial" w:cs="Arial"/>
          <w:b/>
          <w:noProof/>
        </w:rPr>
        <w:t> </w:t>
      </w:r>
      <w:r w:rsidR="003E64C1">
        <w:rPr>
          <w:rFonts w:ascii="Arial" w:hAnsi="Arial" w:cs="Arial"/>
          <w:b/>
          <w:noProof/>
        </w:rPr>
        <w:t> </w:t>
      </w:r>
      <w:r w:rsidR="003E64C1">
        <w:rPr>
          <w:rFonts w:ascii="Arial" w:hAnsi="Arial" w:cs="Arial"/>
          <w:b/>
          <w:noProof/>
        </w:rPr>
        <w:t> </w:t>
      </w:r>
      <w:r w:rsidR="003E64C1">
        <w:rPr>
          <w:rFonts w:ascii="Arial" w:hAnsi="Arial" w:cs="Arial"/>
          <w:b/>
          <w:noProof/>
        </w:rPr>
        <w:t> </w:t>
      </w:r>
      <w:r w:rsidR="003E64C1">
        <w:rPr>
          <w:rFonts w:ascii="Arial" w:hAnsi="Arial" w:cs="Arial"/>
          <w:b/>
        </w:rPr>
        <w:fldChar w:fldCharType="end"/>
      </w:r>
      <w:bookmarkEnd w:id="35"/>
    </w:p>
    <w:p w14:paraId="61E4080B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488FFCA0" w14:textId="77777777" w:rsidR="002F7479" w:rsidRPr="00AE76AA" w:rsidRDefault="002F7479" w:rsidP="002F7479">
      <w:pPr>
        <w:spacing w:before="0" w:after="0"/>
        <w:rPr>
          <w:rFonts w:ascii="Arial" w:hAnsi="Arial" w:cs="Arial"/>
        </w:rPr>
      </w:pPr>
    </w:p>
    <w:p w14:paraId="56DB51CD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FA42C7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36DE10D9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039137A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8ACDD1A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FA42C7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0AAB079D" w14:textId="02FCB6D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ECCB7B5" w14:textId="77777777" w:rsidR="009374C5" w:rsidRDefault="009374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321A4590" w14:textId="7F6EF9F4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36" w:name="_Hlk504462097"/>
      <w:bookmarkStart w:id="37" w:name="_Hlk534544038"/>
      <w:r>
        <w:rPr>
          <w:rFonts w:ascii="Arial" w:hAnsi="Arial" w:cs="Arial"/>
          <w:b/>
          <w:sz w:val="20"/>
          <w:szCs w:val="20"/>
        </w:rPr>
        <w:t>R</w:t>
      </w:r>
      <w:r w:rsidRPr="00D64F2E">
        <w:rPr>
          <w:rFonts w:ascii="Arial" w:hAnsi="Arial" w:cs="Arial"/>
          <w:b/>
          <w:sz w:val="20"/>
          <w:szCs w:val="20"/>
        </w:rPr>
        <w:t>equired Attachments</w:t>
      </w:r>
      <w:r w:rsidRPr="00D64F2E">
        <w:rPr>
          <w:rFonts w:ascii="Arial" w:hAnsi="Arial" w:cs="Arial"/>
          <w:sz w:val="20"/>
          <w:szCs w:val="20"/>
        </w:rPr>
        <w:t>:</w:t>
      </w:r>
    </w:p>
    <w:p w14:paraId="34EB6B26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5D43BCB0" w14:textId="3550548E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2.   Copy of your current year FAFSA Student Aid Report (SAR).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only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0AAA893A" w14:textId="1C53D71B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  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shows the </w:t>
      </w:r>
      <w:r w:rsidR="0067768E">
        <w:rPr>
          <w:rFonts w:ascii="Arial" w:hAnsi="Arial" w:cs="Arial"/>
          <w:sz w:val="20"/>
          <w:szCs w:val="20"/>
          <w:u w:val="single"/>
        </w:rPr>
        <w:t xml:space="preserve">SAI </w:t>
      </w:r>
      <w:r w:rsidRPr="00D64F2E">
        <w:rPr>
          <w:rFonts w:ascii="Arial" w:hAnsi="Arial" w:cs="Arial"/>
          <w:sz w:val="20"/>
          <w:szCs w:val="20"/>
          <w:u w:val="single"/>
        </w:rPr>
        <w:t>(</w:t>
      </w:r>
      <w:r w:rsidR="0067768E">
        <w:rPr>
          <w:rFonts w:ascii="Arial" w:hAnsi="Arial" w:cs="Arial"/>
          <w:sz w:val="20"/>
          <w:szCs w:val="20"/>
          <w:u w:val="single"/>
        </w:rPr>
        <w:t>Student Aid Index</w:t>
      </w:r>
      <w:r w:rsidRPr="00D64F2E">
        <w:rPr>
          <w:rFonts w:ascii="Arial" w:hAnsi="Arial" w:cs="Arial"/>
          <w:sz w:val="20"/>
          <w:szCs w:val="20"/>
          <w:u w:val="single"/>
        </w:rPr>
        <w:t>).</w:t>
      </w:r>
    </w:p>
    <w:p w14:paraId="4B5F2F04" w14:textId="5AF580FF" w:rsidR="00E86B60" w:rsidRPr="00D64F2E" w:rsidRDefault="005A6ED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6B60" w:rsidRPr="00D64F2E">
        <w:rPr>
          <w:rFonts w:ascii="Arial" w:hAnsi="Arial" w:cs="Arial"/>
          <w:sz w:val="20"/>
          <w:szCs w:val="20"/>
        </w:rPr>
        <w:t xml:space="preserve">.   A letter of recommendation (optional).   </w:t>
      </w:r>
    </w:p>
    <w:p w14:paraId="1D9B8818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2C0B9D0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38" w:name="_Hlk534540824"/>
      <w:r w:rsidRPr="00D64F2E">
        <w:rPr>
          <w:rFonts w:ascii="Arial" w:hAnsi="Arial" w:cs="Arial"/>
          <w:b/>
          <w:sz w:val="20"/>
          <w:szCs w:val="20"/>
        </w:rPr>
        <w:t>Submission Instructions:</w:t>
      </w:r>
      <w:r w:rsidRPr="00D64F2E">
        <w:rPr>
          <w:rFonts w:ascii="Arial" w:hAnsi="Arial" w:cs="Arial"/>
          <w:b/>
          <w:sz w:val="20"/>
          <w:szCs w:val="20"/>
        </w:rPr>
        <w:tab/>
      </w:r>
    </w:p>
    <w:p w14:paraId="66A54A22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D64F2E">
        <w:rPr>
          <w:rFonts w:ascii="Arial" w:hAnsi="Arial" w:cs="Arial"/>
          <w:b/>
          <w:sz w:val="20"/>
          <w:szCs w:val="20"/>
        </w:rPr>
        <w:t>.</w:t>
      </w:r>
    </w:p>
    <w:p w14:paraId="754C2FA7" w14:textId="3DB4F808" w:rsidR="00E86B60" w:rsidRPr="0067768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7768E">
        <w:rPr>
          <w:rFonts w:ascii="Arial" w:hAnsi="Arial" w:cs="Arial"/>
          <w:sz w:val="20"/>
          <w:szCs w:val="20"/>
        </w:rPr>
        <w:t xml:space="preserve"> </w:t>
      </w:r>
      <w:r w:rsidRPr="0067768E">
        <w:rPr>
          <w:rFonts w:ascii="Arial" w:hAnsi="Arial" w:cs="Arial"/>
          <w:b/>
          <w:bCs/>
          <w:sz w:val="20"/>
          <w:szCs w:val="20"/>
        </w:rPr>
        <w:t>Please submit an original signed application including all attachments along with six complete</w:t>
      </w:r>
      <w:r w:rsidR="0067768E" w:rsidRPr="0067768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7768E">
        <w:rPr>
          <w:rFonts w:ascii="Arial" w:hAnsi="Arial" w:cs="Arial"/>
          <w:b/>
          <w:bCs/>
          <w:sz w:val="20"/>
          <w:szCs w:val="20"/>
        </w:rPr>
        <w:t>copies</w:t>
      </w:r>
      <w:bookmarkEnd w:id="36"/>
      <w:r w:rsidRPr="0067768E">
        <w:rPr>
          <w:rFonts w:ascii="Arial" w:hAnsi="Arial" w:cs="Arial"/>
          <w:b/>
          <w:bCs/>
          <w:sz w:val="20"/>
          <w:szCs w:val="20"/>
        </w:rPr>
        <w:t xml:space="preserve"> for a total of seven complete packets.    </w:t>
      </w:r>
    </w:p>
    <w:p w14:paraId="06CD0C16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0355698F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7EBF43F3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0A9EB98B" w14:textId="77777777" w:rsidR="00E86B60" w:rsidRPr="00D64F2E" w:rsidRDefault="00E86B60" w:rsidP="00E86B60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0640C212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7D61E555" w14:textId="7082B007" w:rsidR="00E86B60" w:rsidRPr="00D64F2E" w:rsidRDefault="00E86B60" w:rsidP="00E86B60">
      <w:pP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4F2E">
        <w:rPr>
          <w:rFonts w:ascii="Arial" w:hAnsi="Arial" w:cs="Arial"/>
          <w:sz w:val="24"/>
          <w:szCs w:val="24"/>
          <w:u w:val="single"/>
        </w:rPr>
        <w:t xml:space="preserve">Application must be postmarked NO LATER THAN </w:t>
      </w:r>
      <w:r w:rsidR="00F67922">
        <w:rPr>
          <w:rFonts w:ascii="Arial" w:hAnsi="Arial" w:cs="Arial"/>
          <w:b/>
          <w:sz w:val="24"/>
          <w:szCs w:val="24"/>
          <w:u w:val="single"/>
        </w:rPr>
        <w:t>Monday</w:t>
      </w:r>
      <w:r w:rsidRPr="00D64F2E">
        <w:rPr>
          <w:rFonts w:ascii="Arial" w:hAnsi="Arial" w:cs="Arial"/>
          <w:b/>
          <w:sz w:val="24"/>
          <w:szCs w:val="24"/>
          <w:u w:val="single"/>
        </w:rPr>
        <w:t>,</w:t>
      </w:r>
      <w:r w:rsidRPr="00D64F2E">
        <w:rPr>
          <w:rFonts w:ascii="Arial" w:hAnsi="Arial" w:cs="Arial"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Ma</w:t>
      </w:r>
      <w:r w:rsidR="00F67922">
        <w:rPr>
          <w:rFonts w:ascii="Arial" w:hAnsi="Arial" w:cs="Arial"/>
          <w:b/>
          <w:sz w:val="24"/>
          <w:szCs w:val="24"/>
          <w:u w:val="single"/>
        </w:rPr>
        <w:t>y 1</w:t>
      </w:r>
      <w:r w:rsidRPr="00D64F2E">
        <w:rPr>
          <w:rFonts w:ascii="Arial" w:hAnsi="Arial" w:cs="Arial"/>
          <w:b/>
          <w:sz w:val="24"/>
          <w:szCs w:val="24"/>
          <w:u w:val="single"/>
        </w:rPr>
        <w:t>, 20</w:t>
      </w:r>
      <w:r w:rsidR="004C5F9E">
        <w:rPr>
          <w:rFonts w:ascii="Arial" w:hAnsi="Arial" w:cs="Arial"/>
          <w:b/>
          <w:sz w:val="24"/>
          <w:szCs w:val="24"/>
          <w:u w:val="single"/>
        </w:rPr>
        <w:t>2</w:t>
      </w:r>
      <w:r w:rsidR="0067768E">
        <w:rPr>
          <w:rFonts w:ascii="Arial" w:hAnsi="Arial" w:cs="Arial"/>
          <w:b/>
          <w:sz w:val="24"/>
          <w:szCs w:val="24"/>
          <w:u w:val="single"/>
        </w:rPr>
        <w:t>3</w:t>
      </w:r>
      <w:r w:rsidR="004C5F9E">
        <w:rPr>
          <w:rFonts w:ascii="Arial" w:hAnsi="Arial" w:cs="Arial"/>
          <w:b/>
          <w:sz w:val="24"/>
          <w:szCs w:val="24"/>
          <w:u w:val="single"/>
        </w:rPr>
        <w:t>.</w:t>
      </w:r>
    </w:p>
    <w:bookmarkEnd w:id="37"/>
    <w:bookmarkEnd w:id="38"/>
    <w:p w14:paraId="2FA7E1F2" w14:textId="77777777" w:rsidR="00E86B60" w:rsidRPr="00D64F2E" w:rsidRDefault="00E86B60" w:rsidP="00E86B60">
      <w:pPr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38F5889" w14:textId="1A8D198F" w:rsidR="0097621E" w:rsidRDefault="0097621E" w:rsidP="00E86B60">
      <w:pPr>
        <w:tabs>
          <w:tab w:val="left" w:pos="210"/>
        </w:tabs>
        <w:spacing w:before="0" w:after="0"/>
        <w:rPr>
          <w:rFonts w:ascii="Arial" w:hAnsi="Arial" w:cs="Arial"/>
          <w:b/>
          <w:sz w:val="20"/>
          <w:szCs w:val="20"/>
        </w:rPr>
      </w:pPr>
    </w:p>
    <w:p w14:paraId="181DDCE5" w14:textId="525D87EC" w:rsidR="00E86B60" w:rsidRDefault="002F7479" w:rsidP="003E64C1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E86B60">
        <w:rPr>
          <w:rFonts w:ascii="Arial" w:hAnsi="Arial" w:cs="Arial"/>
          <w:sz w:val="24"/>
          <w:szCs w:val="24"/>
        </w:rPr>
        <w:t xml:space="preserve">Mail to: </w:t>
      </w:r>
    </w:p>
    <w:p w14:paraId="6934415F" w14:textId="77777777" w:rsidR="00E86B60" w:rsidRPr="00E86B60" w:rsidRDefault="00E86B60" w:rsidP="003E64C1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2D443A24" w14:textId="31A5CF49" w:rsidR="002F7479" w:rsidRPr="00E86B60" w:rsidRDefault="0002727D" w:rsidP="003E64C1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Arretta Jickling Hill Memorial </w:t>
      </w:r>
      <w:r w:rsidR="00FA42C7" w:rsidRPr="00E86B60">
        <w:rPr>
          <w:rFonts w:ascii="Arial" w:hAnsi="Arial" w:cs="Arial"/>
          <w:b/>
          <w:sz w:val="24"/>
          <w:szCs w:val="24"/>
        </w:rPr>
        <w:t>Scholarship Committee</w:t>
      </w:r>
    </w:p>
    <w:p w14:paraId="4C40BAEF" w14:textId="77777777" w:rsidR="007204A5" w:rsidRPr="00E86B60" w:rsidRDefault="002F7479" w:rsidP="007204A5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Lapeer County Community Foundation</w:t>
      </w:r>
    </w:p>
    <w:p w14:paraId="52855A47" w14:textId="6A503CF6" w:rsidR="002F7479" w:rsidRPr="00E86B60" w:rsidRDefault="00A1062B" w:rsidP="003E64C1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235 W. Nepessing</w:t>
      </w:r>
      <w:r w:rsidR="002F7479" w:rsidRPr="00E86B60">
        <w:rPr>
          <w:rFonts w:ascii="Arial" w:hAnsi="Arial" w:cs="Arial"/>
          <w:b/>
          <w:sz w:val="24"/>
          <w:szCs w:val="24"/>
        </w:rPr>
        <w:t xml:space="preserve"> Street</w:t>
      </w:r>
    </w:p>
    <w:p w14:paraId="60E5467C" w14:textId="77777777" w:rsidR="002F7479" w:rsidRPr="00E86B60" w:rsidRDefault="002F7479" w:rsidP="003E64C1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Lapeer, MI 48446</w:t>
      </w:r>
    </w:p>
    <w:p w14:paraId="56CDE414" w14:textId="77777777" w:rsidR="002F7479" w:rsidRPr="00E86B60" w:rsidRDefault="002F7479" w:rsidP="003E64C1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6819675A" w14:textId="319EDD55" w:rsidR="00E86B60" w:rsidRDefault="003E64C1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69DE676" w14:textId="77777777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3B3B5B9" w14:textId="5AF44574" w:rsidR="002F7479" w:rsidRDefault="003E64C1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</w:t>
      </w:r>
      <w:r w:rsidR="002F7479">
        <w:rPr>
          <w:rFonts w:ascii="Arial" w:hAnsi="Arial" w:cs="Arial"/>
          <w:sz w:val="20"/>
          <w:szCs w:val="20"/>
        </w:rPr>
        <w:t>ncy Boxey, Executive Director</w:t>
      </w:r>
    </w:p>
    <w:p w14:paraId="104F479C" w14:textId="77777777" w:rsidR="002F7479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4C7AF780" w14:textId="13118CC3" w:rsidR="002F7479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E86B60" w:rsidRPr="00322FA7">
          <w:rPr>
            <w:rStyle w:val="Hyperlink"/>
            <w:rFonts w:ascii="Arial" w:hAnsi="Arial" w:cs="Arial"/>
            <w:sz w:val="20"/>
            <w:szCs w:val="20"/>
          </w:rPr>
          <w:t>nboxey@lapeercountycf.org</w:t>
        </w:r>
      </w:hyperlink>
    </w:p>
    <w:p w14:paraId="2B004D39" w14:textId="2351D7D4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15D1A254" w14:textId="264D40D7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7CBD4727" w14:textId="045F9536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1EBFDC6" w14:textId="357387DF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C3041EA" w14:textId="77777777" w:rsidR="00E86B60" w:rsidRPr="0035061D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475BC73" w14:textId="77777777" w:rsidR="002F7479" w:rsidRPr="00AE76AA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3CB3E2D" w14:textId="0CFD4681" w:rsidR="002F7479" w:rsidRPr="0032385B" w:rsidRDefault="00E86B60" w:rsidP="00E86B60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868C71" wp14:editId="29B4E9BB">
            <wp:extent cx="1543050" cy="1029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872" cy="10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03AA" w14:textId="77777777" w:rsidR="0083790D" w:rsidRDefault="0083790D" w:rsidP="00DF2D9A">
      <w:pPr>
        <w:spacing w:before="0" w:after="0"/>
      </w:pPr>
      <w:r>
        <w:separator/>
      </w:r>
    </w:p>
  </w:endnote>
  <w:endnote w:type="continuationSeparator" w:id="0">
    <w:p w14:paraId="3B650946" w14:textId="77777777" w:rsidR="0083790D" w:rsidRDefault="0083790D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5282" w14:textId="71F523B2" w:rsidR="003E64C1" w:rsidRDefault="0002727D">
    <w:pPr>
      <w:pStyle w:val="Footer"/>
    </w:pPr>
    <w:r>
      <w:t>Arretta Jickling Hill Memorial Scholarship Application through LCCF Women’s Fund</w:t>
    </w:r>
  </w:p>
  <w:p w14:paraId="54282642" w14:textId="77777777" w:rsidR="003E64C1" w:rsidRDefault="003E6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1648" w14:textId="77777777" w:rsidR="0083790D" w:rsidRDefault="0083790D" w:rsidP="00DF2D9A">
      <w:pPr>
        <w:spacing w:before="0" w:after="0"/>
      </w:pPr>
      <w:r>
        <w:separator/>
      </w:r>
    </w:p>
  </w:footnote>
  <w:footnote w:type="continuationSeparator" w:id="0">
    <w:p w14:paraId="5A77C16D" w14:textId="77777777" w:rsidR="0083790D" w:rsidRDefault="0083790D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CC9"/>
    <w:multiLevelType w:val="hybridMultilevel"/>
    <w:tmpl w:val="1FB2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117A1"/>
    <w:multiLevelType w:val="hybridMultilevel"/>
    <w:tmpl w:val="1CFC3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E1646"/>
    <w:multiLevelType w:val="hybridMultilevel"/>
    <w:tmpl w:val="E3DE7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827D9"/>
    <w:multiLevelType w:val="hybridMultilevel"/>
    <w:tmpl w:val="5C465DB2"/>
    <w:lvl w:ilvl="0" w:tplc="EA160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DD1F59"/>
    <w:multiLevelType w:val="hybridMultilevel"/>
    <w:tmpl w:val="7FE4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2D2"/>
    <w:multiLevelType w:val="hybridMultilevel"/>
    <w:tmpl w:val="5856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72A8A"/>
    <w:multiLevelType w:val="hybridMultilevel"/>
    <w:tmpl w:val="AB8C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C6021"/>
    <w:multiLevelType w:val="hybridMultilevel"/>
    <w:tmpl w:val="BE16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64B44"/>
    <w:multiLevelType w:val="hybridMultilevel"/>
    <w:tmpl w:val="0C30C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321893">
    <w:abstractNumId w:val="7"/>
  </w:num>
  <w:num w:numId="2" w16cid:durableId="1107433054">
    <w:abstractNumId w:val="3"/>
  </w:num>
  <w:num w:numId="3" w16cid:durableId="1631939125">
    <w:abstractNumId w:val="4"/>
  </w:num>
  <w:num w:numId="4" w16cid:durableId="1545486742">
    <w:abstractNumId w:val="6"/>
  </w:num>
  <w:num w:numId="5" w16cid:durableId="1603874337">
    <w:abstractNumId w:val="2"/>
  </w:num>
  <w:num w:numId="6" w16cid:durableId="957369493">
    <w:abstractNumId w:val="5"/>
  </w:num>
  <w:num w:numId="7" w16cid:durableId="455873023">
    <w:abstractNumId w:val="1"/>
  </w:num>
  <w:num w:numId="8" w16cid:durableId="1254587980">
    <w:abstractNumId w:val="0"/>
  </w:num>
  <w:num w:numId="9" w16cid:durableId="871221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gObrsjifINw5zscSfj2LxIghBNEBk1+DPnAge4nMq3CW+xjPgOwgyvPdbk7z04UXJwYVnDPPLfGtO4xt0zNMQ==" w:salt="ASnMO1gz9sN1GXkeFpXt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22E30"/>
    <w:rsid w:val="0002727D"/>
    <w:rsid w:val="000F1C72"/>
    <w:rsid w:val="00121DF1"/>
    <w:rsid w:val="0013208F"/>
    <w:rsid w:val="00151418"/>
    <w:rsid w:val="0020591F"/>
    <w:rsid w:val="00206AD5"/>
    <w:rsid w:val="00216850"/>
    <w:rsid w:val="00267117"/>
    <w:rsid w:val="002B2850"/>
    <w:rsid w:val="002D571A"/>
    <w:rsid w:val="002F7479"/>
    <w:rsid w:val="003012C8"/>
    <w:rsid w:val="00305594"/>
    <w:rsid w:val="0032385B"/>
    <w:rsid w:val="003509BF"/>
    <w:rsid w:val="00361915"/>
    <w:rsid w:val="003E56BD"/>
    <w:rsid w:val="003E64C1"/>
    <w:rsid w:val="004146E2"/>
    <w:rsid w:val="00433D71"/>
    <w:rsid w:val="00436249"/>
    <w:rsid w:val="00451FFF"/>
    <w:rsid w:val="004553AD"/>
    <w:rsid w:val="004C5F9E"/>
    <w:rsid w:val="004D7A23"/>
    <w:rsid w:val="004F740B"/>
    <w:rsid w:val="0053171D"/>
    <w:rsid w:val="00544309"/>
    <w:rsid w:val="005A6ED0"/>
    <w:rsid w:val="00613B7E"/>
    <w:rsid w:val="00636213"/>
    <w:rsid w:val="00666AEE"/>
    <w:rsid w:val="0067768E"/>
    <w:rsid w:val="006B6354"/>
    <w:rsid w:val="006C5FB4"/>
    <w:rsid w:val="006F4ECD"/>
    <w:rsid w:val="007204A5"/>
    <w:rsid w:val="0072411A"/>
    <w:rsid w:val="00730BD3"/>
    <w:rsid w:val="007315EE"/>
    <w:rsid w:val="007535DC"/>
    <w:rsid w:val="007A17DC"/>
    <w:rsid w:val="007A24AC"/>
    <w:rsid w:val="0083790D"/>
    <w:rsid w:val="00837926"/>
    <w:rsid w:val="0084720C"/>
    <w:rsid w:val="008851DC"/>
    <w:rsid w:val="008E1AB5"/>
    <w:rsid w:val="008E2E1F"/>
    <w:rsid w:val="008F1BDF"/>
    <w:rsid w:val="009374C5"/>
    <w:rsid w:val="009727A6"/>
    <w:rsid w:val="0097621E"/>
    <w:rsid w:val="00995B99"/>
    <w:rsid w:val="009D7EE0"/>
    <w:rsid w:val="00A1062B"/>
    <w:rsid w:val="00A45F4D"/>
    <w:rsid w:val="00A543FA"/>
    <w:rsid w:val="00AA6B10"/>
    <w:rsid w:val="00AE35E7"/>
    <w:rsid w:val="00AF0EEF"/>
    <w:rsid w:val="00B143DE"/>
    <w:rsid w:val="00B4014C"/>
    <w:rsid w:val="00B77E77"/>
    <w:rsid w:val="00B80FBC"/>
    <w:rsid w:val="00BD5ADE"/>
    <w:rsid w:val="00BD6CA1"/>
    <w:rsid w:val="00BF3956"/>
    <w:rsid w:val="00C06DE1"/>
    <w:rsid w:val="00C671B9"/>
    <w:rsid w:val="00CD48C9"/>
    <w:rsid w:val="00CD737C"/>
    <w:rsid w:val="00D05B73"/>
    <w:rsid w:val="00D27D87"/>
    <w:rsid w:val="00D32064"/>
    <w:rsid w:val="00D40AB6"/>
    <w:rsid w:val="00D6683E"/>
    <w:rsid w:val="00DD35E7"/>
    <w:rsid w:val="00DD7BAA"/>
    <w:rsid w:val="00DE3A4B"/>
    <w:rsid w:val="00DE43C7"/>
    <w:rsid w:val="00DF2D9A"/>
    <w:rsid w:val="00E02272"/>
    <w:rsid w:val="00E21688"/>
    <w:rsid w:val="00E2480C"/>
    <w:rsid w:val="00E86B60"/>
    <w:rsid w:val="00E9542A"/>
    <w:rsid w:val="00ED423F"/>
    <w:rsid w:val="00EE4A1E"/>
    <w:rsid w:val="00F133DE"/>
    <w:rsid w:val="00F44FFD"/>
    <w:rsid w:val="00F67922"/>
    <w:rsid w:val="00F72BB6"/>
    <w:rsid w:val="00FA42C7"/>
    <w:rsid w:val="00FC49F3"/>
    <w:rsid w:val="00FC7AD9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45FF"/>
  <w15:docId w15:val="{FE72F7F0-3F91-4FC4-83C0-D7C276DD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nboxey@lapeercountycf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152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13</cp:revision>
  <dcterms:created xsi:type="dcterms:W3CDTF">2022-01-18T17:56:00Z</dcterms:created>
  <dcterms:modified xsi:type="dcterms:W3CDTF">2023-02-28T18:40:00Z</dcterms:modified>
</cp:coreProperties>
</file>